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1E2F3D">
        <w:rPr>
          <w:rFonts w:ascii="Arial" w:hAnsi="Arial" w:cs="Arial"/>
          <w:b/>
          <w:caps/>
          <w:sz w:val="28"/>
          <w:szCs w:val="28"/>
        </w:rPr>
        <w:t>67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>17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1E2F3D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 informações acerca da falta de banheiro e vestiário na quadra poliesportiva do Jardim Conquista.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1E2F3D" w:rsidRDefault="001E2F3D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b/>
        </w:rPr>
      </w:pPr>
    </w:p>
    <w:p w:rsidR="00AD60D2" w:rsidRDefault="00AD60D2" w:rsidP="00AD60D2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no dia 12.10.2017 estive na missa r</w:t>
      </w:r>
      <w:r w:rsidR="001E2F3D" w:rsidRPr="001E2F3D">
        <w:rPr>
          <w:rFonts w:ascii="Arial" w:hAnsi="Arial" w:cs="Arial"/>
        </w:rPr>
        <w:t xml:space="preserve">ealizada na quadra do </w:t>
      </w:r>
      <w:r>
        <w:rPr>
          <w:rFonts w:ascii="Arial" w:hAnsi="Arial" w:cs="Arial"/>
        </w:rPr>
        <w:t xml:space="preserve">Jardim </w:t>
      </w:r>
      <w:r w:rsidR="001E2F3D" w:rsidRPr="001E2F3D">
        <w:rPr>
          <w:rFonts w:ascii="Arial" w:hAnsi="Arial" w:cs="Arial"/>
        </w:rPr>
        <w:t>Conquista,</w:t>
      </w:r>
      <w:r>
        <w:rPr>
          <w:rFonts w:ascii="Arial" w:hAnsi="Arial" w:cs="Arial"/>
        </w:rPr>
        <w:t xml:space="preserve"> das 9 às 11h20min</w:t>
      </w:r>
      <w:r w:rsidR="00E97ECC">
        <w:rPr>
          <w:rFonts w:ascii="Arial" w:hAnsi="Arial" w:cs="Arial"/>
        </w:rPr>
        <w:t>, a qual reúne</w:t>
      </w:r>
      <w:r>
        <w:rPr>
          <w:rFonts w:ascii="Arial" w:hAnsi="Arial" w:cs="Arial"/>
        </w:rPr>
        <w:t xml:space="preserve"> </w:t>
      </w:r>
      <w:r w:rsidR="001E2F3D" w:rsidRPr="001E2F3D">
        <w:rPr>
          <w:rFonts w:ascii="Arial" w:hAnsi="Arial" w:cs="Arial"/>
        </w:rPr>
        <w:t xml:space="preserve">muitas pessoas </w:t>
      </w:r>
      <w:r>
        <w:rPr>
          <w:rFonts w:ascii="Arial" w:hAnsi="Arial" w:cs="Arial"/>
        </w:rPr>
        <w:t xml:space="preserve">para </w:t>
      </w:r>
      <w:r w:rsidR="001E2F3D" w:rsidRPr="001E2F3D">
        <w:rPr>
          <w:rFonts w:ascii="Arial" w:hAnsi="Arial" w:cs="Arial"/>
        </w:rPr>
        <w:t>agradecer e celeb</w:t>
      </w:r>
      <w:r>
        <w:rPr>
          <w:rFonts w:ascii="Arial" w:hAnsi="Arial" w:cs="Arial"/>
        </w:rPr>
        <w:t>rar os 300 anos do encontro da i</w:t>
      </w:r>
      <w:r w:rsidR="001E2F3D" w:rsidRPr="001E2F3D">
        <w:rPr>
          <w:rFonts w:ascii="Arial" w:hAnsi="Arial" w:cs="Arial"/>
        </w:rPr>
        <w:t>magem de Nossa Senhora Aparecida</w:t>
      </w:r>
      <w:r w:rsidR="00E97ECC">
        <w:rPr>
          <w:rFonts w:ascii="Arial" w:hAnsi="Arial" w:cs="Arial"/>
        </w:rPr>
        <w:t xml:space="preserve"> e que,</w:t>
      </w:r>
      <w:r w:rsidR="001E2F3D" w:rsidRPr="001E2F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durante todo esse tempo</w:t>
      </w:r>
      <w:r w:rsidR="00E97EC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recebi inúmeras reclamações </w:t>
      </w:r>
      <w:r w:rsidR="00E97ECC">
        <w:rPr>
          <w:rFonts w:ascii="Arial" w:hAnsi="Arial" w:cs="Arial"/>
        </w:rPr>
        <w:t>quanto</w:t>
      </w:r>
      <w:r>
        <w:rPr>
          <w:rFonts w:ascii="Arial" w:hAnsi="Arial" w:cs="Arial"/>
        </w:rPr>
        <w:t xml:space="preserve"> à falta de banheiro, principalmente </w:t>
      </w:r>
      <w:r w:rsidR="00E97ECC">
        <w:rPr>
          <w:rFonts w:ascii="Arial" w:hAnsi="Arial" w:cs="Arial"/>
        </w:rPr>
        <w:t xml:space="preserve">por parte </w:t>
      </w:r>
      <w:r>
        <w:rPr>
          <w:rFonts w:ascii="Arial" w:hAnsi="Arial" w:cs="Arial"/>
        </w:rPr>
        <w:t>de idosos e crianças;</w:t>
      </w:r>
    </w:p>
    <w:p w:rsidR="00AD60D2" w:rsidRDefault="00AD60D2" w:rsidP="00AD60D2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na referida quadra são realizados muitos eventos, como futebol, missas e cultos evangélicos;</w:t>
      </w:r>
    </w:p>
    <w:p w:rsidR="00AD60D2" w:rsidRDefault="00AD60D2" w:rsidP="00AD60D2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a quadra do Jardim Conquista foi i</w:t>
      </w:r>
      <w:r w:rsidR="001E2F3D" w:rsidRPr="001E2F3D">
        <w:rPr>
          <w:rFonts w:ascii="Arial" w:hAnsi="Arial" w:cs="Arial"/>
        </w:rPr>
        <w:t>naugurada em 30 de maio de 2007, é u</w:t>
      </w:r>
      <w:r>
        <w:rPr>
          <w:rFonts w:ascii="Arial" w:hAnsi="Arial" w:cs="Arial"/>
        </w:rPr>
        <w:t xml:space="preserve">m </w:t>
      </w:r>
      <w:r w:rsidR="00E97ECC">
        <w:rPr>
          <w:rFonts w:ascii="Arial" w:hAnsi="Arial" w:cs="Arial"/>
        </w:rPr>
        <w:t>importante espaço comunitário e</w:t>
      </w:r>
      <w:r>
        <w:rPr>
          <w:rFonts w:ascii="Arial" w:hAnsi="Arial" w:cs="Arial"/>
        </w:rPr>
        <w:t xml:space="preserve"> este</w:t>
      </w:r>
      <w:r w:rsidR="001E2F3D" w:rsidRPr="001E2F3D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,</w:t>
      </w:r>
      <w:r w:rsidR="001E2F3D" w:rsidRPr="001E2F3D">
        <w:rPr>
          <w:rFonts w:ascii="Arial" w:hAnsi="Arial" w:cs="Arial"/>
        </w:rPr>
        <w:t xml:space="preserve"> desde 2009</w:t>
      </w:r>
      <w:r>
        <w:rPr>
          <w:rFonts w:ascii="Arial" w:hAnsi="Arial" w:cs="Arial"/>
        </w:rPr>
        <w:t>,</w:t>
      </w:r>
      <w:r w:rsidR="001E2F3D" w:rsidRPr="001E2F3D">
        <w:rPr>
          <w:rFonts w:ascii="Arial" w:hAnsi="Arial" w:cs="Arial"/>
        </w:rPr>
        <w:t xml:space="preserve"> vem solicitando através de ofícios e pedidos de infor</w:t>
      </w:r>
      <w:r w:rsidR="00E97ECC">
        <w:rPr>
          <w:rFonts w:ascii="Arial" w:hAnsi="Arial" w:cs="Arial"/>
        </w:rPr>
        <w:t>mações</w:t>
      </w:r>
      <w:r>
        <w:rPr>
          <w:rFonts w:ascii="Arial" w:hAnsi="Arial" w:cs="Arial"/>
        </w:rPr>
        <w:t xml:space="preserve"> a construção de banheiros; </w:t>
      </w:r>
    </w:p>
    <w:p w:rsidR="001E2F3D" w:rsidRPr="001E2F3D" w:rsidRDefault="00AD60D2" w:rsidP="00AD60D2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a</w:t>
      </w:r>
      <w:r w:rsidR="001E2F3D" w:rsidRPr="001E2F3D">
        <w:rPr>
          <w:rFonts w:ascii="Arial" w:hAnsi="Arial" w:cs="Arial"/>
        </w:rPr>
        <w:t xml:space="preserve">s pessoas que se utilizam da quadra informam que, quando de sua inauguração, estava prevista a instalação de banheiros públicos, sendo um masculino e </w:t>
      </w:r>
      <w:r>
        <w:rPr>
          <w:rFonts w:ascii="Arial" w:hAnsi="Arial" w:cs="Arial"/>
        </w:rPr>
        <w:t>outro feminino</w:t>
      </w:r>
      <w:r w:rsidR="00E97EC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 já se passaram mais de dez anos e </w:t>
      </w:r>
      <w:r w:rsidR="001E2F3D" w:rsidRPr="001E2F3D">
        <w:rPr>
          <w:rFonts w:ascii="Arial" w:hAnsi="Arial" w:cs="Arial"/>
        </w:rPr>
        <w:t xml:space="preserve">o espaço ainda não conta com sanitários, </w:t>
      </w:r>
      <w:r>
        <w:rPr>
          <w:rFonts w:ascii="Arial" w:hAnsi="Arial" w:cs="Arial"/>
        </w:rPr>
        <w:t xml:space="preserve">causando muitos transtornos aos usuários, </w:t>
      </w:r>
    </w:p>
    <w:p w:rsidR="00AD60D2" w:rsidRDefault="00265D6E" w:rsidP="00AD60D2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Informações</w:t>
        </w:r>
      </w:smartTag>
      <w:r w:rsidRPr="00E27482">
        <w:rPr>
          <w:rFonts w:ascii="Arial" w:hAnsi="Arial" w:cs="Arial"/>
        </w:rPr>
        <w:t>:</w:t>
      </w:r>
    </w:p>
    <w:p w:rsidR="00265D6E" w:rsidRPr="00AD60D2" w:rsidRDefault="00AD60D2" w:rsidP="00D62AE0">
      <w:pPr>
        <w:pStyle w:val="PargrafodaLista"/>
        <w:numPr>
          <w:ilvl w:val="0"/>
          <w:numId w:val="3"/>
        </w:numPr>
        <w:tabs>
          <w:tab w:val="left" w:pos="-600"/>
          <w:tab w:val="left" w:pos="2127"/>
        </w:tabs>
        <w:spacing w:after="120" w:line="324" w:lineRule="auto"/>
        <w:ind w:left="2127"/>
        <w:jc w:val="both"/>
        <w:rPr>
          <w:rFonts w:ascii="Arial" w:hAnsi="Arial" w:cs="Arial"/>
        </w:rPr>
      </w:pPr>
      <w:r w:rsidRPr="00AD60D2">
        <w:rPr>
          <w:rFonts w:ascii="Arial" w:hAnsi="Arial" w:cs="Arial"/>
        </w:rPr>
        <w:t>Existe previsão para a construção de sanitários na quadra do Jardim Conquista?</w:t>
      </w: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6F4E64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D60D2">
        <w:rPr>
          <w:rFonts w:ascii="Arial" w:hAnsi="Arial" w:cs="Arial"/>
        </w:rPr>
        <w:t>18 de outubro de 2017.</w:t>
      </w:r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3D2158" w:rsidRDefault="003D2158" w:rsidP="003D2158">
      <w:pPr>
        <w:jc w:val="center"/>
        <w:rPr>
          <w:rFonts w:ascii="Arial" w:hAnsi="Arial" w:cs="Arial"/>
          <w:b/>
          <w:smallCaps/>
        </w:rPr>
      </w:pPr>
    </w:p>
    <w:p w:rsidR="003D2158" w:rsidRPr="00A34F2C" w:rsidRDefault="003D2158" w:rsidP="003D2158">
      <w:pPr>
        <w:jc w:val="center"/>
        <w:rPr>
          <w:rFonts w:ascii="Arial" w:hAnsi="Arial" w:cs="Arial"/>
          <w:b/>
          <w:smallCaps/>
        </w:rPr>
      </w:pPr>
      <w:r w:rsidRPr="00A34F2C">
        <w:rPr>
          <w:rFonts w:ascii="Arial" w:hAnsi="Arial" w:cs="Arial"/>
          <w:b/>
          <w:smallCaps/>
        </w:rPr>
        <w:t>VALMIR DO PARQUE MEIA LUA</w:t>
      </w:r>
    </w:p>
    <w:p w:rsidR="003D2158" w:rsidRDefault="003D2158" w:rsidP="003D21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 – Líder do PSDC</w:t>
      </w:r>
    </w:p>
    <w:p w:rsidR="003D2158" w:rsidRPr="00A34F2C" w:rsidRDefault="003D2158" w:rsidP="003D2158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>Vice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>Presidente</w:t>
      </w:r>
    </w:p>
    <w:p w:rsidR="00B134C9" w:rsidRDefault="00B134C9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5103FB" w:rsidRDefault="00B134C9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259962" cy="2959191"/>
            <wp:effectExtent l="0" t="0" r="0" b="0"/>
            <wp:docPr id="11" name="Imagem 11" descr="C:\Users\Salete\AppData\Local\Microsoft\Windows\Temporary Internet Files\Content.Word\20171012_113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lete\AppData\Local\Microsoft\Windows\Temporary Internet Files\Content.Word\20171012_1132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508" cy="296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158" w:rsidRDefault="003D2158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3D2158" w:rsidRDefault="003D2158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B134C9" w:rsidRDefault="00B134C9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  <w:r w:rsidRPr="00B134C9">
        <w:rPr>
          <w:rFonts w:ascii="Arial" w:hAnsi="Arial" w:cs="Arial"/>
          <w:noProof/>
        </w:rPr>
        <w:lastRenderedPageBreak/>
        <w:drawing>
          <wp:inline distT="0" distB="0" distL="0" distR="0">
            <wp:extent cx="6030595" cy="8358940"/>
            <wp:effectExtent l="0" t="0" r="8255" b="4445"/>
            <wp:docPr id="12" name="Imagem 12" descr="C:\Users\Salete\AppData\Local\Microsoft\Windows\Temporary Internet Files\Content.Outlook\DB73HSMC\DUCELI55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alete\AppData\Local\Microsoft\Windows\Temporary Internet Files\Content.Outlook\DB73HSMC\DUCELI55 (00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35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4C9" w:rsidSect="003D215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126" w:right="709" w:bottom="851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110" w:rsidRDefault="00950110">
      <w:r>
        <w:separator/>
      </w:r>
    </w:p>
  </w:endnote>
  <w:endnote w:type="continuationSeparator" w:id="0">
    <w:p w:rsidR="00950110" w:rsidRDefault="0095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110" w:rsidRDefault="00950110">
      <w:r>
        <w:separator/>
      </w:r>
    </w:p>
  </w:footnote>
  <w:footnote w:type="continuationSeparator" w:id="0">
    <w:p w:rsidR="00950110" w:rsidRDefault="00950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B134C9">
      <w:rPr>
        <w:rFonts w:ascii="Arial" w:hAnsi="Arial" w:cs="Arial"/>
        <w:b/>
        <w:sz w:val="20"/>
        <w:szCs w:val="20"/>
        <w:u w:val="single"/>
      </w:rPr>
      <w:t>67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17</w:t>
    </w:r>
    <w:r w:rsidR="00B134C9">
      <w:rPr>
        <w:rFonts w:ascii="Arial" w:hAnsi="Arial" w:cs="Arial"/>
        <w:b/>
        <w:sz w:val="20"/>
        <w:szCs w:val="20"/>
        <w:u w:val="single"/>
      </w:rPr>
      <w:t xml:space="preserve"> – Vereador Valmir do Parque Meia Lua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CB2FF7">
      <w:rPr>
        <w:rFonts w:ascii="Arial" w:hAnsi="Arial" w:cs="Arial"/>
        <w:b/>
        <w:noProof/>
        <w:sz w:val="20"/>
        <w:szCs w:val="20"/>
        <w:u w:val="single"/>
      </w:rPr>
      <w:t>3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CB2FF7">
      <w:rPr>
        <w:rFonts w:ascii="Arial" w:hAnsi="Arial" w:cs="Arial"/>
        <w:b/>
        <w:noProof/>
        <w:sz w:val="20"/>
        <w:szCs w:val="20"/>
        <w:u w:val="single"/>
      </w:rPr>
      <w:t>3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103F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103F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5" name="Imagem 5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121A57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121A57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8" name="Imagem 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D300AB"/>
    <w:multiLevelType w:val="hybridMultilevel"/>
    <w:tmpl w:val="BB287FE0"/>
    <w:lvl w:ilvl="0" w:tplc="579A4BA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F6251"/>
    <w:rsid w:val="00106F15"/>
    <w:rsid w:val="00121A57"/>
    <w:rsid w:val="001344DE"/>
    <w:rsid w:val="0014591F"/>
    <w:rsid w:val="00150EE2"/>
    <w:rsid w:val="00172E81"/>
    <w:rsid w:val="00181CD2"/>
    <w:rsid w:val="001A09F2"/>
    <w:rsid w:val="001B0773"/>
    <w:rsid w:val="001E2F3D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D2158"/>
    <w:rsid w:val="003E188F"/>
    <w:rsid w:val="003F7497"/>
    <w:rsid w:val="00412795"/>
    <w:rsid w:val="004372FE"/>
    <w:rsid w:val="00445771"/>
    <w:rsid w:val="00487D64"/>
    <w:rsid w:val="00493115"/>
    <w:rsid w:val="004A1B1C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103FB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922964"/>
    <w:rsid w:val="00950110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0D2"/>
    <w:rsid w:val="00AD6B47"/>
    <w:rsid w:val="00B10E9F"/>
    <w:rsid w:val="00B134C9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B2FF7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97ECC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6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3771-DA09-401E-8445-BE4C4228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</Template>
  <TotalTime>29</TotalTime>
  <Pages>3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TI Camara</cp:lastModifiedBy>
  <cp:revision>6</cp:revision>
  <cp:lastPrinted>2017-01-27T16:52:00Z</cp:lastPrinted>
  <dcterms:created xsi:type="dcterms:W3CDTF">2017-10-16T15:35:00Z</dcterms:created>
  <dcterms:modified xsi:type="dcterms:W3CDTF">2017-10-17T10:17:00Z</dcterms:modified>
</cp:coreProperties>
</file>