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34FF1">
        <w:rPr>
          <w:rFonts w:ascii="Arial" w:hAnsi="Arial" w:cs="Arial"/>
          <w:b/>
          <w:caps/>
          <w:sz w:val="28"/>
          <w:szCs w:val="28"/>
        </w:rPr>
        <w:t>71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34FF1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das obras de regularização do Jardim Terras da Conceição.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194ED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A34FF1">
        <w:rPr>
          <w:rFonts w:ascii="Arial" w:hAnsi="Arial" w:cs="Arial"/>
        </w:rPr>
        <w:t xml:space="preserve"> </w:t>
      </w:r>
      <w:r w:rsidR="00A34FF1" w:rsidRPr="00A34FF1">
        <w:rPr>
          <w:rFonts w:ascii="Arial" w:hAnsi="Arial" w:cs="Arial"/>
        </w:rPr>
        <w:t>acerca das obras de regularizaç</w:t>
      </w:r>
      <w:r w:rsidR="00A34FF1">
        <w:rPr>
          <w:rFonts w:ascii="Arial" w:hAnsi="Arial" w:cs="Arial"/>
        </w:rPr>
        <w:t>ão do Jardim Terras da Conceição</w:t>
      </w:r>
      <w:r w:rsidRPr="00E27482">
        <w:rPr>
          <w:rFonts w:ascii="Arial" w:hAnsi="Arial" w:cs="Arial"/>
        </w:rPr>
        <w:t>:</w:t>
      </w:r>
    </w:p>
    <w:p w:rsidR="00265D6E" w:rsidRDefault="00A34FF1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emitido </w:t>
      </w:r>
      <w:r w:rsidR="00194ED7">
        <w:rPr>
          <w:rFonts w:ascii="Arial" w:hAnsi="Arial" w:cs="Arial"/>
        </w:rPr>
        <w:t xml:space="preserve">TVO - </w:t>
      </w:r>
      <w:r>
        <w:rPr>
          <w:rFonts w:ascii="Arial" w:hAnsi="Arial" w:cs="Arial"/>
        </w:rPr>
        <w:t>Termo de Vistoria de Obra definitivo, caracterizando a entrega oficial e satisfatória do empreendimento?</w:t>
      </w:r>
    </w:p>
    <w:p w:rsidR="00A34FF1" w:rsidRPr="00E27482" w:rsidRDefault="00A34FF1" w:rsidP="00A34FF1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1.1 – Em caso positivo, quais as providências levadas a efeito para a responsabilização dos autores de sua emissão</w:t>
      </w:r>
      <w:r w:rsidR="001706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foi cancelado</w:t>
      </w:r>
      <w:r w:rsidR="001706C4">
        <w:rPr>
          <w:rFonts w:ascii="Arial" w:hAnsi="Arial" w:cs="Arial"/>
        </w:rPr>
        <w:t xml:space="preserve"> por grosseiras irregularidades?</w:t>
      </w: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34FF1">
        <w:rPr>
          <w:rFonts w:ascii="Arial" w:hAnsi="Arial" w:cs="Arial"/>
        </w:rPr>
        <w:t>18 de outubro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94ED7" w:rsidRPr="00A34F2C" w:rsidRDefault="00194ED7" w:rsidP="00194E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 LUIZ</w:t>
      </w:r>
    </w:p>
    <w:p w:rsidR="00194ED7" w:rsidRPr="00A34F2C" w:rsidRDefault="00194ED7" w:rsidP="00194ED7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7F" w:rsidRDefault="0057127F">
      <w:r>
        <w:separator/>
      </w:r>
    </w:p>
  </w:endnote>
  <w:endnote w:type="continuationSeparator" w:id="0">
    <w:p w:rsidR="0057127F" w:rsidRDefault="0057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7F" w:rsidRDefault="0057127F">
      <w:r>
        <w:separator/>
      </w:r>
    </w:p>
  </w:footnote>
  <w:footnote w:type="continuationSeparator" w:id="0">
    <w:p w:rsidR="0057127F" w:rsidRDefault="0057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94ED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94ED7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  <w:bookmarkStart w:id="1" w:name="_GoBack"/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06C4"/>
    <w:rsid w:val="00172E81"/>
    <w:rsid w:val="00181CD2"/>
    <w:rsid w:val="00194ED7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D02D2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7127F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34F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A0DB-F1D2-45EB-A256-E091158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2017-10-17T10:04:00Z</cp:lastPrinted>
  <dcterms:created xsi:type="dcterms:W3CDTF">2017-10-17T09:57:00Z</dcterms:created>
  <dcterms:modified xsi:type="dcterms:W3CDTF">2017-10-17T10:07:00Z</dcterms:modified>
</cp:coreProperties>
</file>