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B3353">
        <w:rPr>
          <w:rFonts w:ascii="Arial" w:hAnsi="Arial" w:cs="Arial"/>
          <w:b/>
          <w:caps/>
          <w:sz w:val="28"/>
          <w:szCs w:val="28"/>
        </w:rPr>
        <w:t>73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546D2" w:rsidP="005B335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46D2">
              <w:rPr>
                <w:rFonts w:ascii="Arial" w:hAnsi="Arial" w:cs="Arial"/>
                <w:sz w:val="20"/>
                <w:szCs w:val="20"/>
              </w:rPr>
              <w:t>Requer informações a</w:t>
            </w:r>
            <w:r w:rsidR="005702DD">
              <w:rPr>
                <w:rFonts w:ascii="Arial" w:hAnsi="Arial" w:cs="Arial"/>
                <w:sz w:val="20"/>
                <w:szCs w:val="20"/>
              </w:rPr>
              <w:t>cerca</w:t>
            </w:r>
            <w:r w:rsidRPr="00254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477">
              <w:rPr>
                <w:rFonts w:ascii="Arial" w:hAnsi="Arial" w:cs="Arial"/>
                <w:sz w:val="20"/>
                <w:szCs w:val="20"/>
              </w:rPr>
              <w:t>da</w:t>
            </w:r>
            <w:r w:rsidR="005B3353">
              <w:rPr>
                <w:rFonts w:ascii="Arial" w:hAnsi="Arial" w:cs="Arial"/>
                <w:sz w:val="20"/>
                <w:szCs w:val="20"/>
              </w:rPr>
              <w:t xml:space="preserve"> responsabilidade pela administração e manutenção do prédio da antiga Rodoviária de Jacareí, que atualmente abriga o Condomínio Empresarial Presidente Kennedy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3F1F" w:rsidRPr="00763F1F" w:rsidRDefault="00935EFD" w:rsidP="00763F1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35EFD">
        <w:rPr>
          <w:rFonts w:ascii="Arial" w:hAnsi="Arial" w:cs="Arial"/>
        </w:rPr>
        <w:t xml:space="preserve">Considerando que o </w:t>
      </w:r>
      <w:r w:rsidR="00260664" w:rsidRPr="00260664">
        <w:rPr>
          <w:rFonts w:ascii="Arial" w:hAnsi="Arial" w:cs="Arial"/>
        </w:rPr>
        <w:t>prédio da antiga Rodoviária de Jacareí, que atualmente abriga o Condomínio Empresarial Presidente Kennedy</w:t>
      </w:r>
      <w:r w:rsidR="00260664">
        <w:rPr>
          <w:rFonts w:ascii="Arial" w:hAnsi="Arial" w:cs="Arial"/>
        </w:rPr>
        <w:t>,</w:t>
      </w:r>
      <w:r w:rsidR="00260664" w:rsidRPr="00260664">
        <w:rPr>
          <w:rFonts w:ascii="Arial" w:hAnsi="Arial" w:cs="Arial"/>
        </w:rPr>
        <w:t xml:space="preserve"> </w:t>
      </w:r>
      <w:r w:rsidRPr="00935EFD">
        <w:rPr>
          <w:rFonts w:ascii="Arial" w:hAnsi="Arial" w:cs="Arial"/>
        </w:rPr>
        <w:t>ainda conta com salas comerciais e tr</w:t>
      </w:r>
      <w:r>
        <w:rPr>
          <w:rFonts w:ascii="Arial" w:hAnsi="Arial" w:cs="Arial"/>
        </w:rPr>
        <w:t>â</w:t>
      </w:r>
      <w:r w:rsidRPr="00935EFD">
        <w:rPr>
          <w:rFonts w:ascii="Arial" w:hAnsi="Arial" w:cs="Arial"/>
        </w:rPr>
        <w:t>nsito de pessoas</w:t>
      </w:r>
      <w:r w:rsidR="00763F1F" w:rsidRPr="00763F1F">
        <w:rPr>
          <w:rFonts w:ascii="Arial" w:hAnsi="Arial" w:cs="Arial"/>
        </w:rPr>
        <w:t>;</w:t>
      </w:r>
    </w:p>
    <w:p w:rsidR="00763F1F" w:rsidRPr="00B154C2" w:rsidRDefault="00F91F17" w:rsidP="00F91F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 xml:space="preserve">Considerando </w:t>
      </w:r>
      <w:r w:rsidR="00935EFD" w:rsidRPr="00935EFD">
        <w:rPr>
          <w:rFonts w:ascii="Arial" w:hAnsi="Arial" w:cs="Arial"/>
        </w:rPr>
        <w:t xml:space="preserve">que o </w:t>
      </w:r>
      <w:r w:rsidR="00260664">
        <w:rPr>
          <w:rFonts w:ascii="Arial" w:hAnsi="Arial" w:cs="Arial"/>
        </w:rPr>
        <w:t xml:space="preserve">referido </w:t>
      </w:r>
      <w:r w:rsidR="00935EFD" w:rsidRPr="00935EFD">
        <w:rPr>
          <w:rFonts w:ascii="Arial" w:hAnsi="Arial" w:cs="Arial"/>
        </w:rPr>
        <w:t xml:space="preserve">espaço abriga pessoas de todas as idades que aguardam </w:t>
      </w:r>
      <w:r w:rsidR="00733161">
        <w:rPr>
          <w:rFonts w:ascii="Arial" w:hAnsi="Arial" w:cs="Arial"/>
        </w:rPr>
        <w:t>pel</w:t>
      </w:r>
      <w:r w:rsidR="00935EFD" w:rsidRPr="00935EFD">
        <w:rPr>
          <w:rFonts w:ascii="Arial" w:hAnsi="Arial" w:cs="Arial"/>
        </w:rPr>
        <w:t>o transporte público</w:t>
      </w:r>
      <w:r w:rsidR="00763F1F" w:rsidRPr="00B154C2">
        <w:rPr>
          <w:rFonts w:ascii="Arial" w:hAnsi="Arial" w:cs="Arial"/>
        </w:rPr>
        <w:t>;</w:t>
      </w:r>
    </w:p>
    <w:p w:rsidR="000A7969" w:rsidRPr="000A7969" w:rsidRDefault="00F91F17" w:rsidP="000A796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 xml:space="preserve">Considerando </w:t>
      </w:r>
      <w:r w:rsidR="002459DA" w:rsidRPr="002459DA">
        <w:rPr>
          <w:rFonts w:ascii="Arial" w:hAnsi="Arial" w:cs="Arial"/>
        </w:rPr>
        <w:t xml:space="preserve">que o </w:t>
      </w:r>
      <w:r w:rsidR="002459DA">
        <w:rPr>
          <w:rFonts w:ascii="Arial" w:hAnsi="Arial" w:cs="Arial"/>
        </w:rPr>
        <w:t>inciso III, do a</w:t>
      </w:r>
      <w:r w:rsidR="002459DA" w:rsidRPr="002459DA">
        <w:rPr>
          <w:rFonts w:ascii="Arial" w:hAnsi="Arial" w:cs="Arial"/>
        </w:rPr>
        <w:t>rt. 1º</w:t>
      </w:r>
      <w:r w:rsidR="002459DA">
        <w:rPr>
          <w:rFonts w:ascii="Arial" w:hAnsi="Arial" w:cs="Arial"/>
        </w:rPr>
        <w:t>, da Constituição</w:t>
      </w:r>
      <w:r w:rsidR="002459DA" w:rsidRPr="002459DA">
        <w:rPr>
          <w:rFonts w:ascii="Arial" w:hAnsi="Arial" w:cs="Arial"/>
        </w:rPr>
        <w:t xml:space="preserve"> especifica que a República Federativa do Brasil, formada pela união indissolúvel dos Estados e Municípios e do Distrito </w:t>
      </w:r>
      <w:bookmarkStart w:id="0" w:name="_GoBack"/>
      <w:bookmarkEnd w:id="0"/>
      <w:r w:rsidR="002459DA" w:rsidRPr="002459DA">
        <w:rPr>
          <w:rFonts w:ascii="Arial" w:hAnsi="Arial" w:cs="Arial"/>
        </w:rPr>
        <w:t>Federal, constitui-se em Estado Democrático d</w:t>
      </w:r>
      <w:r w:rsidR="002459DA">
        <w:rPr>
          <w:rFonts w:ascii="Arial" w:hAnsi="Arial" w:cs="Arial"/>
        </w:rPr>
        <w:t xml:space="preserve">e Direito e tem como </w:t>
      </w:r>
      <w:r w:rsidR="00030ED0">
        <w:rPr>
          <w:rFonts w:ascii="Arial" w:hAnsi="Arial" w:cs="Arial"/>
        </w:rPr>
        <w:t xml:space="preserve">um dos </w:t>
      </w:r>
      <w:r w:rsidR="002459DA">
        <w:rPr>
          <w:rFonts w:ascii="Arial" w:hAnsi="Arial" w:cs="Arial"/>
        </w:rPr>
        <w:t>fundamento</w:t>
      </w:r>
      <w:r w:rsidR="00030ED0">
        <w:rPr>
          <w:rFonts w:ascii="Arial" w:hAnsi="Arial" w:cs="Arial"/>
        </w:rPr>
        <w:t>s</w:t>
      </w:r>
      <w:r w:rsidR="002459DA" w:rsidRPr="002459DA">
        <w:rPr>
          <w:rFonts w:ascii="Arial" w:hAnsi="Arial" w:cs="Arial"/>
        </w:rPr>
        <w:t xml:space="preserve"> </w:t>
      </w:r>
      <w:r w:rsidR="002459DA">
        <w:rPr>
          <w:rFonts w:ascii="Arial" w:hAnsi="Arial" w:cs="Arial"/>
        </w:rPr>
        <w:t>“</w:t>
      </w:r>
      <w:r w:rsidR="002459DA" w:rsidRPr="002459DA">
        <w:rPr>
          <w:rFonts w:ascii="Arial" w:hAnsi="Arial" w:cs="Arial"/>
        </w:rPr>
        <w:t>a dignidade da pessoa humana</w:t>
      </w:r>
      <w:r w:rsidR="002459DA">
        <w:rPr>
          <w:rFonts w:ascii="Arial" w:hAnsi="Arial" w:cs="Arial"/>
        </w:rPr>
        <w:t>”</w:t>
      </w:r>
      <w:r w:rsidR="000A7969" w:rsidRPr="000A7969">
        <w:rPr>
          <w:rFonts w:ascii="Arial" w:hAnsi="Arial" w:cs="Arial"/>
        </w:rPr>
        <w:t xml:space="preserve">; </w:t>
      </w:r>
      <w:r w:rsidR="00646683">
        <w:rPr>
          <w:rFonts w:ascii="Arial" w:hAnsi="Arial" w:cs="Arial"/>
        </w:rPr>
        <w:t>e</w:t>
      </w:r>
    </w:p>
    <w:p w:rsidR="00763F1F" w:rsidRPr="00763F1F" w:rsidRDefault="00F91F17" w:rsidP="000A796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91F17">
        <w:rPr>
          <w:rFonts w:ascii="Arial" w:hAnsi="Arial" w:cs="Arial"/>
        </w:rPr>
        <w:t xml:space="preserve">Considerando </w:t>
      </w:r>
      <w:r w:rsidR="002459DA" w:rsidRPr="002459DA">
        <w:rPr>
          <w:rFonts w:ascii="Arial" w:hAnsi="Arial" w:cs="Arial"/>
        </w:rPr>
        <w:t xml:space="preserve">que </w:t>
      </w:r>
      <w:r w:rsidR="002459DA">
        <w:rPr>
          <w:rFonts w:ascii="Arial" w:hAnsi="Arial" w:cs="Arial"/>
        </w:rPr>
        <w:t xml:space="preserve">os </w:t>
      </w:r>
      <w:r w:rsidR="002459DA" w:rsidRPr="002459DA">
        <w:rPr>
          <w:rFonts w:ascii="Arial" w:hAnsi="Arial" w:cs="Arial"/>
        </w:rPr>
        <w:t xml:space="preserve">cidadãos estão </w:t>
      </w:r>
      <w:r w:rsidR="002459DA">
        <w:rPr>
          <w:rFonts w:ascii="Arial" w:hAnsi="Arial" w:cs="Arial"/>
        </w:rPr>
        <w:t xml:space="preserve">atualmente </w:t>
      </w:r>
      <w:r w:rsidR="002459DA" w:rsidRPr="002459DA">
        <w:rPr>
          <w:rFonts w:ascii="Arial" w:hAnsi="Arial" w:cs="Arial"/>
        </w:rPr>
        <w:t xml:space="preserve">impossibilitados de utilizar os banheiros </w:t>
      </w:r>
      <w:r w:rsidR="002459DA">
        <w:rPr>
          <w:rFonts w:ascii="Arial" w:hAnsi="Arial" w:cs="Arial"/>
        </w:rPr>
        <w:t>do referido local, sendo qu</w:t>
      </w:r>
      <w:r w:rsidR="002459DA" w:rsidRPr="002459DA">
        <w:rPr>
          <w:rFonts w:ascii="Arial" w:hAnsi="Arial" w:cs="Arial"/>
        </w:rPr>
        <w:t>e</w:t>
      </w:r>
      <w:r w:rsidR="002459DA">
        <w:rPr>
          <w:rFonts w:ascii="Arial" w:hAnsi="Arial" w:cs="Arial"/>
        </w:rPr>
        <w:t>,</w:t>
      </w:r>
      <w:r w:rsidR="002459DA" w:rsidRPr="002459DA">
        <w:rPr>
          <w:rFonts w:ascii="Arial" w:hAnsi="Arial" w:cs="Arial"/>
        </w:rPr>
        <w:t xml:space="preserve"> por muitas vezes</w:t>
      </w:r>
      <w:r w:rsidR="002459DA">
        <w:rPr>
          <w:rFonts w:ascii="Arial" w:hAnsi="Arial" w:cs="Arial"/>
        </w:rPr>
        <w:t>,</w:t>
      </w:r>
      <w:r w:rsidR="002459DA" w:rsidRPr="002459DA">
        <w:rPr>
          <w:rFonts w:ascii="Arial" w:hAnsi="Arial" w:cs="Arial"/>
        </w:rPr>
        <w:t xml:space="preserve"> </w:t>
      </w:r>
      <w:r w:rsidR="002459DA">
        <w:rPr>
          <w:rFonts w:ascii="Arial" w:hAnsi="Arial" w:cs="Arial"/>
        </w:rPr>
        <w:t>precisam</w:t>
      </w:r>
      <w:r w:rsidR="002459DA" w:rsidRPr="002459DA">
        <w:rPr>
          <w:rFonts w:ascii="Arial" w:hAnsi="Arial" w:cs="Arial"/>
        </w:rPr>
        <w:t xml:space="preserve"> aguarda</w:t>
      </w:r>
      <w:r w:rsidR="002459DA">
        <w:rPr>
          <w:rFonts w:ascii="Arial" w:hAnsi="Arial" w:cs="Arial"/>
        </w:rPr>
        <w:t>r</w:t>
      </w:r>
      <w:r w:rsidR="002459DA" w:rsidRPr="002459DA">
        <w:rPr>
          <w:rFonts w:ascii="Arial" w:hAnsi="Arial" w:cs="Arial"/>
        </w:rPr>
        <w:t xml:space="preserve"> </w:t>
      </w:r>
      <w:r w:rsidR="002459DA">
        <w:rPr>
          <w:rFonts w:ascii="Arial" w:hAnsi="Arial" w:cs="Arial"/>
        </w:rPr>
        <w:t xml:space="preserve">por </w:t>
      </w:r>
      <w:r w:rsidR="002459DA" w:rsidRPr="002459DA">
        <w:rPr>
          <w:rFonts w:ascii="Arial" w:hAnsi="Arial" w:cs="Arial"/>
        </w:rPr>
        <w:t xml:space="preserve">seus transportes </w:t>
      </w:r>
      <w:r w:rsidR="002459DA">
        <w:rPr>
          <w:rFonts w:ascii="Arial" w:hAnsi="Arial" w:cs="Arial"/>
        </w:rPr>
        <w:t xml:space="preserve">durante um </w:t>
      </w:r>
      <w:r w:rsidR="002459DA" w:rsidRPr="002459DA">
        <w:rPr>
          <w:rFonts w:ascii="Arial" w:hAnsi="Arial" w:cs="Arial"/>
        </w:rPr>
        <w:t xml:space="preserve">tempo razoável e isto fere </w:t>
      </w:r>
      <w:r w:rsidR="002459DA">
        <w:rPr>
          <w:rFonts w:ascii="Arial" w:hAnsi="Arial" w:cs="Arial"/>
        </w:rPr>
        <w:t xml:space="preserve">seus </w:t>
      </w:r>
      <w:r w:rsidR="002459DA" w:rsidRPr="002459DA">
        <w:rPr>
          <w:rFonts w:ascii="Arial" w:hAnsi="Arial" w:cs="Arial"/>
        </w:rPr>
        <w:t>direitos</w:t>
      </w:r>
      <w:r w:rsidR="00DA2982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57A95" w:rsidRPr="00E27482" w:rsidRDefault="00F57A9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91F17" w:rsidRDefault="00763B72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Quem </w:t>
      </w:r>
      <w:r w:rsidRPr="00763B72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r</w:t>
      </w:r>
      <w:r w:rsidRPr="00763B72">
        <w:rPr>
          <w:rFonts w:ascii="Arial" w:hAnsi="Arial" w:cs="Arial"/>
        </w:rPr>
        <w:t>espons</w:t>
      </w:r>
      <w:r>
        <w:rPr>
          <w:rFonts w:ascii="Arial" w:hAnsi="Arial" w:cs="Arial"/>
        </w:rPr>
        <w:t>ável pela a</w:t>
      </w:r>
      <w:r w:rsidRPr="00763B72">
        <w:rPr>
          <w:rFonts w:ascii="Arial" w:hAnsi="Arial" w:cs="Arial"/>
        </w:rPr>
        <w:t xml:space="preserve">dministração e manutenção do </w:t>
      </w:r>
      <w:r w:rsidRPr="00260664">
        <w:rPr>
          <w:rFonts w:ascii="Arial" w:hAnsi="Arial" w:cs="Arial"/>
        </w:rPr>
        <w:t>prédio da antiga Rodoviária de Jacareí, que atualmente abriga o Condomínio Empresarial Presidente Kennedy</w:t>
      </w:r>
      <w:r w:rsidR="008853E5" w:rsidRPr="00EA2F54">
        <w:rPr>
          <w:rFonts w:ascii="Arial" w:hAnsi="Arial" w:cs="Arial"/>
        </w:rPr>
        <w:t>?</w:t>
      </w:r>
    </w:p>
    <w:p w:rsidR="00BC4E55" w:rsidRDefault="002007FE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2007FE">
        <w:rPr>
          <w:rFonts w:ascii="Arial" w:hAnsi="Arial" w:cs="Arial"/>
        </w:rPr>
        <w:t xml:space="preserve">Qual a </w:t>
      </w:r>
      <w:r>
        <w:rPr>
          <w:rFonts w:ascii="Arial" w:hAnsi="Arial" w:cs="Arial"/>
        </w:rPr>
        <w:t xml:space="preserve">real </w:t>
      </w:r>
      <w:r w:rsidRPr="002007FE">
        <w:rPr>
          <w:rFonts w:ascii="Arial" w:hAnsi="Arial" w:cs="Arial"/>
        </w:rPr>
        <w:t xml:space="preserve">situação dos banheiros do </w:t>
      </w:r>
      <w:r>
        <w:rPr>
          <w:rFonts w:ascii="Arial" w:hAnsi="Arial" w:cs="Arial"/>
        </w:rPr>
        <w:t xml:space="preserve">referido </w:t>
      </w:r>
      <w:r w:rsidRPr="002007FE">
        <w:rPr>
          <w:rFonts w:ascii="Arial" w:hAnsi="Arial" w:cs="Arial"/>
        </w:rPr>
        <w:t>prédio? Por</w:t>
      </w:r>
      <w:r>
        <w:rPr>
          <w:rFonts w:ascii="Arial" w:hAnsi="Arial" w:cs="Arial"/>
        </w:rPr>
        <w:t xml:space="preserve"> </w:t>
      </w:r>
      <w:r w:rsidRPr="002007F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eles </w:t>
      </w:r>
      <w:r w:rsidRPr="002007FE">
        <w:rPr>
          <w:rFonts w:ascii="Arial" w:hAnsi="Arial" w:cs="Arial"/>
        </w:rPr>
        <w:t>se encontram fechados</w:t>
      </w:r>
      <w:r w:rsidR="00F91F17">
        <w:rPr>
          <w:rFonts w:ascii="Arial" w:hAnsi="Arial" w:cs="Arial"/>
        </w:rPr>
        <w:t>?</w:t>
      </w:r>
    </w:p>
    <w:p w:rsidR="006960B2" w:rsidRDefault="00262888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alguma proibição </w:t>
      </w:r>
      <w:r w:rsidR="00BC4E55">
        <w:rPr>
          <w:rFonts w:ascii="Arial" w:hAnsi="Arial" w:cs="Arial"/>
        </w:rPr>
        <w:t xml:space="preserve">para que os </w:t>
      </w:r>
      <w:r>
        <w:rPr>
          <w:rFonts w:ascii="Arial" w:hAnsi="Arial" w:cs="Arial"/>
        </w:rPr>
        <w:t>transeuntes</w:t>
      </w:r>
      <w:r w:rsidR="00BC4E55">
        <w:rPr>
          <w:rFonts w:ascii="Arial" w:hAnsi="Arial" w:cs="Arial"/>
        </w:rPr>
        <w:t xml:space="preserve"> não possam utilizar esses banheiros</w:t>
      </w:r>
      <w:r>
        <w:rPr>
          <w:rFonts w:ascii="Arial" w:hAnsi="Arial" w:cs="Arial"/>
        </w:rPr>
        <w:t>?</w:t>
      </w:r>
    </w:p>
    <w:p w:rsidR="00F91F17" w:rsidRPr="00BC4E55" w:rsidRDefault="00262888" w:rsidP="00B07858">
      <w:pPr>
        <w:pStyle w:val="PargrafodaLista"/>
        <w:numPr>
          <w:ilvl w:val="1"/>
          <w:numId w:val="6"/>
        </w:numPr>
        <w:spacing w:after="120" w:line="324" w:lineRule="auto"/>
        <w:ind w:left="0" w:firstLine="2552"/>
        <w:jc w:val="both"/>
        <w:rPr>
          <w:rFonts w:ascii="Arial" w:hAnsi="Arial" w:cs="Arial"/>
        </w:rPr>
      </w:pPr>
      <w:r w:rsidRPr="00BC4E55">
        <w:rPr>
          <w:rFonts w:ascii="Arial" w:hAnsi="Arial" w:cs="Arial"/>
        </w:rPr>
        <w:lastRenderedPageBreak/>
        <w:t xml:space="preserve">Em caso positivo, </w:t>
      </w:r>
      <w:r w:rsidR="008E0DE0" w:rsidRPr="00BC4E55">
        <w:rPr>
          <w:rFonts w:ascii="Arial" w:hAnsi="Arial" w:cs="Arial"/>
        </w:rPr>
        <w:t xml:space="preserve">há </w:t>
      </w:r>
      <w:r w:rsidRPr="00BC4E55">
        <w:rPr>
          <w:rFonts w:ascii="Arial" w:hAnsi="Arial" w:cs="Arial"/>
        </w:rPr>
        <w:t xml:space="preserve">possibilidade de reabertura e disponibilidade desses banheiros para </w:t>
      </w:r>
      <w:r w:rsidR="008E0DE0" w:rsidRPr="00BC4E55">
        <w:rPr>
          <w:rFonts w:ascii="Arial" w:hAnsi="Arial" w:cs="Arial"/>
        </w:rPr>
        <w:t xml:space="preserve">uso de </w:t>
      </w:r>
      <w:r w:rsidRPr="00BC4E55">
        <w:rPr>
          <w:rFonts w:ascii="Arial" w:hAnsi="Arial" w:cs="Arial"/>
        </w:rPr>
        <w:t>todos</w:t>
      </w:r>
      <w:r w:rsidR="00F91F17" w:rsidRPr="00BC4E55">
        <w:rPr>
          <w:rFonts w:ascii="Arial" w:hAnsi="Arial" w:cs="Arial"/>
        </w:rPr>
        <w:t>?</w:t>
      </w:r>
    </w:p>
    <w:p w:rsidR="00F91F17" w:rsidRDefault="00F91F1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2888">
        <w:rPr>
          <w:rFonts w:ascii="Arial" w:hAnsi="Arial" w:cs="Arial"/>
        </w:rPr>
        <w:t>25</w:t>
      </w:r>
      <w:r w:rsidR="00BE7C6B">
        <w:rPr>
          <w:rFonts w:ascii="Arial" w:hAnsi="Arial" w:cs="Arial"/>
        </w:rPr>
        <w:t xml:space="preserve"> de </w:t>
      </w:r>
      <w:r w:rsidR="00F91F17">
        <w:rPr>
          <w:rFonts w:ascii="Arial" w:hAnsi="Arial" w:cs="Arial"/>
        </w:rPr>
        <w:t>outubro</w:t>
      </w:r>
      <w:r w:rsidR="00D661CE">
        <w:rPr>
          <w:rFonts w:ascii="Arial" w:hAnsi="Arial" w:cs="Arial"/>
        </w:rPr>
        <w:t xml:space="preserve"> </w:t>
      </w:r>
      <w:r w:rsidR="00BE7C6B">
        <w:rPr>
          <w:rFonts w:ascii="Arial" w:hAnsi="Arial" w:cs="Arial"/>
        </w:rPr>
        <w:t>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53944" w:rsidRPr="00F1787A" w:rsidRDefault="00053944" w:rsidP="00053944">
      <w:pPr>
        <w:jc w:val="center"/>
        <w:rPr>
          <w:rFonts w:ascii="Arial" w:hAnsi="Arial" w:cs="Arial"/>
          <w:b/>
        </w:rPr>
      </w:pPr>
      <w:r w:rsidRPr="00F1787A">
        <w:rPr>
          <w:rFonts w:ascii="Arial" w:hAnsi="Arial" w:cs="Arial"/>
          <w:b/>
        </w:rPr>
        <w:t>DRA. MÁRCIA SANTOS</w:t>
      </w:r>
    </w:p>
    <w:p w:rsidR="00053944" w:rsidRPr="00F1787A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Vereadora - PV</w:t>
      </w:r>
    </w:p>
    <w:p w:rsidR="00D11D60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2ª Secretária</w:t>
      </w:r>
    </w:p>
    <w:sectPr w:rsidR="00D11D60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34" w:rsidRDefault="003A2B34">
      <w:r>
        <w:separator/>
      </w:r>
    </w:p>
  </w:endnote>
  <w:endnote w:type="continuationSeparator" w:id="0">
    <w:p w:rsidR="003A2B34" w:rsidRDefault="003A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34" w:rsidRDefault="003A2B34">
      <w:r>
        <w:separator/>
      </w:r>
    </w:p>
  </w:footnote>
  <w:footnote w:type="continuationSeparator" w:id="0">
    <w:p w:rsidR="003A2B34" w:rsidRDefault="003A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834C3">
      <w:rPr>
        <w:rFonts w:ascii="Arial" w:hAnsi="Arial" w:cs="Arial"/>
        <w:b/>
        <w:sz w:val="20"/>
        <w:szCs w:val="20"/>
        <w:u w:val="single"/>
      </w:rPr>
      <w:t>73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834C3">
      <w:rPr>
        <w:rFonts w:ascii="Arial" w:hAnsi="Arial" w:cs="Arial"/>
        <w:b/>
        <w:sz w:val="20"/>
        <w:szCs w:val="20"/>
        <w:u w:val="single"/>
      </w:rPr>
      <w:t xml:space="preserve">- Vereadora Dra. Márcia Santos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834C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834C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544ED4"/>
    <w:multiLevelType w:val="multilevel"/>
    <w:tmpl w:val="125A5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4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B27054D"/>
    <w:multiLevelType w:val="multilevel"/>
    <w:tmpl w:val="5B16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3CEC"/>
    <w:rsid w:val="00016D0D"/>
    <w:rsid w:val="0001758D"/>
    <w:rsid w:val="00021B08"/>
    <w:rsid w:val="00024FD3"/>
    <w:rsid w:val="00027685"/>
    <w:rsid w:val="00030ED0"/>
    <w:rsid w:val="00053944"/>
    <w:rsid w:val="00056288"/>
    <w:rsid w:val="00066109"/>
    <w:rsid w:val="00066DC9"/>
    <w:rsid w:val="00073181"/>
    <w:rsid w:val="00094490"/>
    <w:rsid w:val="000958D5"/>
    <w:rsid w:val="00097CAE"/>
    <w:rsid w:val="000A53AA"/>
    <w:rsid w:val="000A7969"/>
    <w:rsid w:val="000F6251"/>
    <w:rsid w:val="0010046A"/>
    <w:rsid w:val="00106F15"/>
    <w:rsid w:val="00111207"/>
    <w:rsid w:val="001352F5"/>
    <w:rsid w:val="0014591F"/>
    <w:rsid w:val="00147F66"/>
    <w:rsid w:val="00150EE2"/>
    <w:rsid w:val="001517FB"/>
    <w:rsid w:val="001608F7"/>
    <w:rsid w:val="00172E81"/>
    <w:rsid w:val="0018107F"/>
    <w:rsid w:val="00181CD2"/>
    <w:rsid w:val="00191BB6"/>
    <w:rsid w:val="00191E14"/>
    <w:rsid w:val="00193E83"/>
    <w:rsid w:val="00194571"/>
    <w:rsid w:val="00197565"/>
    <w:rsid w:val="001A09F2"/>
    <w:rsid w:val="001B0773"/>
    <w:rsid w:val="001B24B8"/>
    <w:rsid w:val="001B5FEC"/>
    <w:rsid w:val="001B7B0B"/>
    <w:rsid w:val="001D2817"/>
    <w:rsid w:val="001D4EB8"/>
    <w:rsid w:val="001E38CE"/>
    <w:rsid w:val="001F13C3"/>
    <w:rsid w:val="002007FE"/>
    <w:rsid w:val="00204ED7"/>
    <w:rsid w:val="00230859"/>
    <w:rsid w:val="00236504"/>
    <w:rsid w:val="002459DA"/>
    <w:rsid w:val="00253C82"/>
    <w:rsid w:val="002546D2"/>
    <w:rsid w:val="00260664"/>
    <w:rsid w:val="00262888"/>
    <w:rsid w:val="00265D6E"/>
    <w:rsid w:val="0028165E"/>
    <w:rsid w:val="00291D88"/>
    <w:rsid w:val="002A06CF"/>
    <w:rsid w:val="002A7434"/>
    <w:rsid w:val="002B5477"/>
    <w:rsid w:val="002C4B2B"/>
    <w:rsid w:val="002C5C70"/>
    <w:rsid w:val="002C7F03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7D5E"/>
    <w:rsid w:val="0036036A"/>
    <w:rsid w:val="00381797"/>
    <w:rsid w:val="0038385B"/>
    <w:rsid w:val="003848C4"/>
    <w:rsid w:val="003954A6"/>
    <w:rsid w:val="00397FF3"/>
    <w:rsid w:val="003A2B34"/>
    <w:rsid w:val="003A77BE"/>
    <w:rsid w:val="003B36C1"/>
    <w:rsid w:val="003C270E"/>
    <w:rsid w:val="003E188F"/>
    <w:rsid w:val="003F7497"/>
    <w:rsid w:val="004007B1"/>
    <w:rsid w:val="00403BB3"/>
    <w:rsid w:val="00412795"/>
    <w:rsid w:val="00412927"/>
    <w:rsid w:val="00415B14"/>
    <w:rsid w:val="004174F9"/>
    <w:rsid w:val="00445771"/>
    <w:rsid w:val="004526AF"/>
    <w:rsid w:val="00453613"/>
    <w:rsid w:val="00455DAC"/>
    <w:rsid w:val="00487D64"/>
    <w:rsid w:val="004902C8"/>
    <w:rsid w:val="00493115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24669"/>
    <w:rsid w:val="00530F55"/>
    <w:rsid w:val="0053107B"/>
    <w:rsid w:val="0053218E"/>
    <w:rsid w:val="00533862"/>
    <w:rsid w:val="00564368"/>
    <w:rsid w:val="005702DD"/>
    <w:rsid w:val="0058109A"/>
    <w:rsid w:val="005868AE"/>
    <w:rsid w:val="005A01D0"/>
    <w:rsid w:val="005A03FA"/>
    <w:rsid w:val="005B1B1C"/>
    <w:rsid w:val="005B3353"/>
    <w:rsid w:val="005B3D21"/>
    <w:rsid w:val="005B508C"/>
    <w:rsid w:val="005C0F1E"/>
    <w:rsid w:val="005C3938"/>
    <w:rsid w:val="005D702D"/>
    <w:rsid w:val="005E138D"/>
    <w:rsid w:val="005F4802"/>
    <w:rsid w:val="005F5198"/>
    <w:rsid w:val="00604612"/>
    <w:rsid w:val="00617929"/>
    <w:rsid w:val="006223DE"/>
    <w:rsid w:val="00624472"/>
    <w:rsid w:val="00637ACE"/>
    <w:rsid w:val="006426AE"/>
    <w:rsid w:val="00646683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B0B8E"/>
    <w:rsid w:val="006C40E4"/>
    <w:rsid w:val="006C59BC"/>
    <w:rsid w:val="006D08E1"/>
    <w:rsid w:val="006D6F7D"/>
    <w:rsid w:val="006E47A8"/>
    <w:rsid w:val="006E7E66"/>
    <w:rsid w:val="006F4E64"/>
    <w:rsid w:val="006F7B0A"/>
    <w:rsid w:val="00710C0B"/>
    <w:rsid w:val="00715F74"/>
    <w:rsid w:val="00725480"/>
    <w:rsid w:val="00725E66"/>
    <w:rsid w:val="00727CDB"/>
    <w:rsid w:val="00733161"/>
    <w:rsid w:val="0073407F"/>
    <w:rsid w:val="00750CCA"/>
    <w:rsid w:val="007537C4"/>
    <w:rsid w:val="00763B72"/>
    <w:rsid w:val="00763F1F"/>
    <w:rsid w:val="00774C4E"/>
    <w:rsid w:val="00775A1B"/>
    <w:rsid w:val="00781E5A"/>
    <w:rsid w:val="007838DC"/>
    <w:rsid w:val="00790911"/>
    <w:rsid w:val="007A426F"/>
    <w:rsid w:val="007B6601"/>
    <w:rsid w:val="007D39FD"/>
    <w:rsid w:val="007E3F69"/>
    <w:rsid w:val="007E59C1"/>
    <w:rsid w:val="007F56B0"/>
    <w:rsid w:val="007F58B8"/>
    <w:rsid w:val="007F75CA"/>
    <w:rsid w:val="00800620"/>
    <w:rsid w:val="0080197E"/>
    <w:rsid w:val="0080393E"/>
    <w:rsid w:val="00820C13"/>
    <w:rsid w:val="00833E7C"/>
    <w:rsid w:val="008470EF"/>
    <w:rsid w:val="008474F2"/>
    <w:rsid w:val="00870972"/>
    <w:rsid w:val="00874C80"/>
    <w:rsid w:val="00877E50"/>
    <w:rsid w:val="00883016"/>
    <w:rsid w:val="008853E5"/>
    <w:rsid w:val="008909A4"/>
    <w:rsid w:val="00897758"/>
    <w:rsid w:val="008A0EB2"/>
    <w:rsid w:val="008C33AB"/>
    <w:rsid w:val="008D08A1"/>
    <w:rsid w:val="008E0DE0"/>
    <w:rsid w:val="008E7F9F"/>
    <w:rsid w:val="008F4969"/>
    <w:rsid w:val="00922964"/>
    <w:rsid w:val="00935EFD"/>
    <w:rsid w:val="00941B48"/>
    <w:rsid w:val="0095076D"/>
    <w:rsid w:val="00974007"/>
    <w:rsid w:val="009768E6"/>
    <w:rsid w:val="009834C3"/>
    <w:rsid w:val="00990D60"/>
    <w:rsid w:val="009A2ABD"/>
    <w:rsid w:val="009B207E"/>
    <w:rsid w:val="009B32F8"/>
    <w:rsid w:val="009D0F6E"/>
    <w:rsid w:val="009D50D4"/>
    <w:rsid w:val="009D512F"/>
    <w:rsid w:val="009E1F05"/>
    <w:rsid w:val="009E6B3F"/>
    <w:rsid w:val="009F42B0"/>
    <w:rsid w:val="009F723B"/>
    <w:rsid w:val="00A21A8C"/>
    <w:rsid w:val="00A30AF7"/>
    <w:rsid w:val="00A349F1"/>
    <w:rsid w:val="00A35AA4"/>
    <w:rsid w:val="00A36FDD"/>
    <w:rsid w:val="00A46B01"/>
    <w:rsid w:val="00A92CB9"/>
    <w:rsid w:val="00A9762A"/>
    <w:rsid w:val="00A97E0D"/>
    <w:rsid w:val="00AA0046"/>
    <w:rsid w:val="00AA3E92"/>
    <w:rsid w:val="00AB7453"/>
    <w:rsid w:val="00AC24F9"/>
    <w:rsid w:val="00AC712C"/>
    <w:rsid w:val="00AD6B47"/>
    <w:rsid w:val="00B07858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A1565"/>
    <w:rsid w:val="00BB254C"/>
    <w:rsid w:val="00BB3F3E"/>
    <w:rsid w:val="00BC44DF"/>
    <w:rsid w:val="00BC4E55"/>
    <w:rsid w:val="00BD1F36"/>
    <w:rsid w:val="00BD3C47"/>
    <w:rsid w:val="00BE1B39"/>
    <w:rsid w:val="00BE7C6B"/>
    <w:rsid w:val="00BF791A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53FEC"/>
    <w:rsid w:val="00C66DFF"/>
    <w:rsid w:val="00C71646"/>
    <w:rsid w:val="00C76263"/>
    <w:rsid w:val="00C81950"/>
    <w:rsid w:val="00C82002"/>
    <w:rsid w:val="00CA621F"/>
    <w:rsid w:val="00CA6438"/>
    <w:rsid w:val="00CA759E"/>
    <w:rsid w:val="00CB08F6"/>
    <w:rsid w:val="00CB2BAB"/>
    <w:rsid w:val="00CC14EF"/>
    <w:rsid w:val="00CC27D6"/>
    <w:rsid w:val="00CD2D64"/>
    <w:rsid w:val="00CE0934"/>
    <w:rsid w:val="00CE6C44"/>
    <w:rsid w:val="00CF0BD2"/>
    <w:rsid w:val="00CF31DE"/>
    <w:rsid w:val="00D00CB5"/>
    <w:rsid w:val="00D069CE"/>
    <w:rsid w:val="00D11D60"/>
    <w:rsid w:val="00D14EB1"/>
    <w:rsid w:val="00D16CA1"/>
    <w:rsid w:val="00D2072E"/>
    <w:rsid w:val="00D233C7"/>
    <w:rsid w:val="00D42953"/>
    <w:rsid w:val="00D477FF"/>
    <w:rsid w:val="00D507D5"/>
    <w:rsid w:val="00D5430F"/>
    <w:rsid w:val="00D564F1"/>
    <w:rsid w:val="00D645AA"/>
    <w:rsid w:val="00D64712"/>
    <w:rsid w:val="00D65532"/>
    <w:rsid w:val="00D661CE"/>
    <w:rsid w:val="00D774DF"/>
    <w:rsid w:val="00D8365B"/>
    <w:rsid w:val="00D85FD1"/>
    <w:rsid w:val="00D9068E"/>
    <w:rsid w:val="00DA2982"/>
    <w:rsid w:val="00DB23E5"/>
    <w:rsid w:val="00DB48F6"/>
    <w:rsid w:val="00DC5B3B"/>
    <w:rsid w:val="00DC76AF"/>
    <w:rsid w:val="00DE50DD"/>
    <w:rsid w:val="00DF50C7"/>
    <w:rsid w:val="00DF598D"/>
    <w:rsid w:val="00E0249F"/>
    <w:rsid w:val="00E07978"/>
    <w:rsid w:val="00E11BE8"/>
    <w:rsid w:val="00E11F92"/>
    <w:rsid w:val="00E14F37"/>
    <w:rsid w:val="00E3022D"/>
    <w:rsid w:val="00E36B79"/>
    <w:rsid w:val="00E521AC"/>
    <w:rsid w:val="00E652B8"/>
    <w:rsid w:val="00E66CFD"/>
    <w:rsid w:val="00E721EC"/>
    <w:rsid w:val="00E83F6D"/>
    <w:rsid w:val="00E86C30"/>
    <w:rsid w:val="00E90791"/>
    <w:rsid w:val="00E90C30"/>
    <w:rsid w:val="00EA2F54"/>
    <w:rsid w:val="00EB04D6"/>
    <w:rsid w:val="00EC3C7F"/>
    <w:rsid w:val="00ED2065"/>
    <w:rsid w:val="00EE3C8E"/>
    <w:rsid w:val="00F07F2C"/>
    <w:rsid w:val="00F245AE"/>
    <w:rsid w:val="00F246D3"/>
    <w:rsid w:val="00F27895"/>
    <w:rsid w:val="00F420E5"/>
    <w:rsid w:val="00F5150F"/>
    <w:rsid w:val="00F57A95"/>
    <w:rsid w:val="00F65C85"/>
    <w:rsid w:val="00F73DA3"/>
    <w:rsid w:val="00F90643"/>
    <w:rsid w:val="00F91F17"/>
    <w:rsid w:val="00FA3CFC"/>
    <w:rsid w:val="00FB00FA"/>
    <w:rsid w:val="00FB29E2"/>
    <w:rsid w:val="00FB708E"/>
    <w:rsid w:val="00FC1C13"/>
    <w:rsid w:val="00FC3FD3"/>
    <w:rsid w:val="00FD27FC"/>
    <w:rsid w:val="00FE0866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83A0-0206-4629-8834-53CDA099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35</cp:revision>
  <cp:lastPrinted>2017-05-22T19:41:00Z</cp:lastPrinted>
  <dcterms:created xsi:type="dcterms:W3CDTF">2017-10-23T16:35:00Z</dcterms:created>
  <dcterms:modified xsi:type="dcterms:W3CDTF">2017-10-23T17:05:00Z</dcterms:modified>
</cp:coreProperties>
</file>