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418A6">
        <w:rPr>
          <w:rFonts w:ascii="Arial" w:hAnsi="Arial" w:cs="Arial"/>
          <w:b/>
          <w:caps/>
          <w:sz w:val="28"/>
          <w:szCs w:val="28"/>
        </w:rPr>
        <w:t>75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6418A6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418A6">
              <w:rPr>
                <w:rFonts w:ascii="Arial" w:hAnsi="Arial" w:cs="Arial"/>
                <w:sz w:val="20"/>
                <w:szCs w:val="20"/>
              </w:rPr>
              <w:t xml:space="preserve">Requer informações acerca da realização de serviços de manutenção e fiscalização do estacionamento de caminhões na Avenida Alda </w:t>
            </w:r>
            <w:proofErr w:type="spellStart"/>
            <w:r w:rsidRPr="006418A6">
              <w:rPr>
                <w:rFonts w:ascii="Arial" w:hAnsi="Arial" w:cs="Arial"/>
                <w:sz w:val="20"/>
                <w:szCs w:val="20"/>
              </w:rPr>
              <w:t>Lencioni</w:t>
            </w:r>
            <w:proofErr w:type="spellEnd"/>
            <w:r w:rsidRPr="006418A6">
              <w:rPr>
                <w:rFonts w:ascii="Arial" w:hAnsi="Arial" w:cs="Arial"/>
                <w:sz w:val="20"/>
                <w:szCs w:val="20"/>
              </w:rPr>
              <w:t xml:space="preserve"> de Toledo, no Parque Meia Lua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E27482" w:rsidRDefault="00265D6E" w:rsidP="004F6D28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</w:t>
      </w:r>
      <w:r w:rsidR="006418A6">
        <w:rPr>
          <w:rFonts w:ascii="Arial" w:hAnsi="Arial" w:cs="Arial"/>
        </w:rPr>
        <w:t xml:space="preserve"> </w:t>
      </w:r>
      <w:r w:rsidR="006418A6" w:rsidRPr="006418A6">
        <w:rPr>
          <w:rFonts w:ascii="Arial" w:hAnsi="Arial" w:cs="Arial"/>
        </w:rPr>
        <w:t xml:space="preserve">acerca da realização de serviços de manutenção e fiscalização do estacionamento de caminhões na Avenida Alda </w:t>
      </w:r>
      <w:proofErr w:type="spellStart"/>
      <w:r w:rsidR="006418A6" w:rsidRPr="006418A6">
        <w:rPr>
          <w:rFonts w:ascii="Arial" w:hAnsi="Arial" w:cs="Arial"/>
        </w:rPr>
        <w:t>Lencion</w:t>
      </w:r>
      <w:r w:rsidR="006418A6">
        <w:rPr>
          <w:rFonts w:ascii="Arial" w:hAnsi="Arial" w:cs="Arial"/>
        </w:rPr>
        <w:t>i</w:t>
      </w:r>
      <w:proofErr w:type="spellEnd"/>
      <w:r w:rsidR="006418A6">
        <w:rPr>
          <w:rFonts w:ascii="Arial" w:hAnsi="Arial" w:cs="Arial"/>
        </w:rPr>
        <w:t xml:space="preserve"> de Toledo, no Parque Meia Lua</w:t>
      </w:r>
      <w:r w:rsidR="009C07C3">
        <w:rPr>
          <w:rFonts w:ascii="Arial" w:hAnsi="Arial" w:cs="Arial"/>
        </w:rPr>
        <w:t>, tendo em vista já termos enviado vários Requerimentos à CCR Nova Dutra a respeito do assunto</w:t>
      </w:r>
      <w:r w:rsidRPr="00E27482">
        <w:rPr>
          <w:rFonts w:ascii="Arial" w:hAnsi="Arial" w:cs="Arial"/>
        </w:rPr>
        <w:t>:</w:t>
      </w:r>
    </w:p>
    <w:p w:rsidR="009C07C3" w:rsidRDefault="007C102D" w:rsidP="009C07C3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quem é a responsabilidade pela execução dos serviços de manutenção do leito carroçável da Avenida Alda </w:t>
      </w:r>
      <w:proofErr w:type="spellStart"/>
      <w:r>
        <w:rPr>
          <w:rFonts w:ascii="Arial" w:hAnsi="Arial" w:cs="Arial"/>
        </w:rPr>
        <w:t>Lencioni</w:t>
      </w:r>
      <w:proofErr w:type="spellEnd"/>
      <w:r w:rsidR="00247DDC">
        <w:rPr>
          <w:rFonts w:ascii="Arial" w:hAnsi="Arial" w:cs="Arial"/>
        </w:rPr>
        <w:t xml:space="preserve"> de Toledo</w:t>
      </w:r>
      <w:r w:rsidR="00827579">
        <w:rPr>
          <w:rFonts w:ascii="Arial" w:hAnsi="Arial" w:cs="Arial"/>
        </w:rPr>
        <w:t>: da</w:t>
      </w:r>
      <w:r w:rsidR="00247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CCR</w:t>
      </w:r>
      <w:r w:rsidR="009C07C3">
        <w:rPr>
          <w:rFonts w:ascii="Arial" w:hAnsi="Arial" w:cs="Arial"/>
        </w:rPr>
        <w:t xml:space="preserve"> Nova Dutra</w:t>
      </w:r>
      <w:r w:rsidR="00247DDC">
        <w:rPr>
          <w:rFonts w:ascii="Arial" w:hAnsi="Arial" w:cs="Arial"/>
        </w:rPr>
        <w:t xml:space="preserve"> ou</w:t>
      </w:r>
      <w:r w:rsidR="00827579">
        <w:rPr>
          <w:rFonts w:ascii="Arial" w:hAnsi="Arial" w:cs="Arial"/>
        </w:rPr>
        <w:t xml:space="preserve"> da</w:t>
      </w:r>
      <w:bookmarkStart w:id="0" w:name="_GoBack"/>
      <w:bookmarkEnd w:id="0"/>
      <w:r>
        <w:rPr>
          <w:rFonts w:ascii="Arial" w:hAnsi="Arial" w:cs="Arial"/>
        </w:rPr>
        <w:t xml:space="preserve"> Prefeitura</w:t>
      </w:r>
      <w:r w:rsidR="00247DDC">
        <w:rPr>
          <w:rFonts w:ascii="Arial" w:hAnsi="Arial" w:cs="Arial"/>
        </w:rPr>
        <w:t xml:space="preserve"> de Jacareí?</w:t>
      </w:r>
    </w:p>
    <w:p w:rsidR="007C102D" w:rsidRPr="009C07C3" w:rsidRDefault="007C102D" w:rsidP="009C07C3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2127" w:hanging="449"/>
        <w:jc w:val="both"/>
        <w:rPr>
          <w:rFonts w:ascii="Arial" w:hAnsi="Arial" w:cs="Arial"/>
        </w:rPr>
      </w:pPr>
      <w:r w:rsidRPr="009C07C3">
        <w:rPr>
          <w:rFonts w:ascii="Arial" w:hAnsi="Arial" w:cs="Arial"/>
        </w:rPr>
        <w:t>Caso a responsabilidade seja da CCR</w:t>
      </w:r>
      <w:r w:rsidR="009C07C3">
        <w:rPr>
          <w:rFonts w:ascii="Arial" w:hAnsi="Arial" w:cs="Arial"/>
        </w:rPr>
        <w:t xml:space="preserve"> Nova Dutra</w:t>
      </w:r>
      <w:r w:rsidRPr="009C07C3">
        <w:rPr>
          <w:rFonts w:ascii="Arial" w:hAnsi="Arial" w:cs="Arial"/>
        </w:rPr>
        <w:t>, por que a Prefeitura executou serviços de manutenção no local?</w:t>
      </w:r>
    </w:p>
    <w:p w:rsidR="007C102D" w:rsidRDefault="009C07C3" w:rsidP="009C07C3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A Prefeitura recebeu autorização para executar o serviço?</w:t>
      </w:r>
    </w:p>
    <w:p w:rsidR="009C07C3" w:rsidRDefault="009C07C3" w:rsidP="009C07C3">
      <w:pPr>
        <w:tabs>
          <w:tab w:val="left" w:pos="2127"/>
        </w:tabs>
        <w:spacing w:line="324" w:lineRule="auto"/>
        <w:ind w:left="2127"/>
        <w:jc w:val="both"/>
        <w:rPr>
          <w:rFonts w:ascii="Arial" w:hAnsi="Arial" w:cs="Arial"/>
        </w:rPr>
      </w:pPr>
      <w:r w:rsidRPr="009C07C3">
        <w:rPr>
          <w:rFonts w:ascii="Arial" w:hAnsi="Arial" w:cs="Arial"/>
          <w:b/>
        </w:rPr>
        <w:t>3.1 –</w:t>
      </w:r>
      <w:r>
        <w:rPr>
          <w:rFonts w:ascii="Arial" w:hAnsi="Arial" w:cs="Arial"/>
        </w:rPr>
        <w:t xml:space="preserve"> Em caso positivo, quando foi concedida tal autorização?</w:t>
      </w:r>
    </w:p>
    <w:p w:rsidR="004F6D28" w:rsidRPr="00E27482" w:rsidRDefault="009C07C3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quem é a responsabilidade em fiscalizar o estacionamento de caminhões na Avenida Alda </w:t>
      </w:r>
      <w:proofErr w:type="spellStart"/>
      <w:r>
        <w:rPr>
          <w:rFonts w:ascii="Arial" w:hAnsi="Arial" w:cs="Arial"/>
        </w:rPr>
        <w:t>Lencioni</w:t>
      </w:r>
      <w:proofErr w:type="spellEnd"/>
      <w:r>
        <w:rPr>
          <w:rFonts w:ascii="Arial" w:hAnsi="Arial" w:cs="Arial"/>
        </w:rPr>
        <w:t xml:space="preserve"> de Toledo?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C07C3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418A6">
        <w:rPr>
          <w:rFonts w:ascii="Arial" w:hAnsi="Arial" w:cs="Arial"/>
        </w:rPr>
        <w:t>25 de outubro de 2017.</w:t>
      </w:r>
    </w:p>
    <w:p w:rsidR="009C07C3" w:rsidRDefault="009C07C3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6418A6" w:rsidRPr="00A34F2C" w:rsidRDefault="006418A6" w:rsidP="006418A6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6418A6" w:rsidRDefault="006418A6" w:rsidP="006418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– Líder do PSDC</w:t>
      </w:r>
    </w:p>
    <w:p w:rsidR="006418A6" w:rsidRPr="00A34F2C" w:rsidRDefault="006418A6" w:rsidP="006418A6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2D" w:rsidRDefault="00EC582D">
      <w:r>
        <w:separator/>
      </w:r>
    </w:p>
  </w:endnote>
  <w:endnote w:type="continuationSeparator" w:id="0">
    <w:p w:rsidR="00EC582D" w:rsidRDefault="00EC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7" w:rsidRDefault="00121A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2D" w:rsidRDefault="00EC582D">
      <w:r>
        <w:separator/>
      </w:r>
    </w:p>
  </w:footnote>
  <w:footnote w:type="continuationSeparator" w:id="0">
    <w:p w:rsidR="00EC582D" w:rsidRDefault="00EC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7" w:rsidRDefault="00121A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C07C3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C07C3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C0715B"/>
    <w:multiLevelType w:val="multilevel"/>
    <w:tmpl w:val="F326B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648B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47DDC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4F6D28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18A6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83B69"/>
    <w:rsid w:val="00790911"/>
    <w:rsid w:val="007C102D"/>
    <w:rsid w:val="007D39FD"/>
    <w:rsid w:val="007E3F69"/>
    <w:rsid w:val="007F58B8"/>
    <w:rsid w:val="007F75CA"/>
    <w:rsid w:val="0080197E"/>
    <w:rsid w:val="00820C13"/>
    <w:rsid w:val="00827579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768E6"/>
    <w:rsid w:val="009A2ABD"/>
    <w:rsid w:val="009B207E"/>
    <w:rsid w:val="009B32F8"/>
    <w:rsid w:val="009C07C3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AE7970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C582D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C418-B712-46E8-A95F-6CD10987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55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6</cp:revision>
  <cp:lastPrinted>2017-01-27T16:52:00Z</cp:lastPrinted>
  <dcterms:created xsi:type="dcterms:W3CDTF">2017-10-23T16:38:00Z</dcterms:created>
  <dcterms:modified xsi:type="dcterms:W3CDTF">2017-10-23T18:22:00Z</dcterms:modified>
</cp:coreProperties>
</file>