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00BBB">
        <w:rPr>
          <w:rFonts w:ascii="Arial" w:hAnsi="Arial" w:cs="Arial"/>
          <w:b/>
          <w:caps/>
          <w:sz w:val="28"/>
          <w:szCs w:val="28"/>
        </w:rPr>
        <w:t>77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01246" w:rsidP="00D00BBB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01246">
              <w:rPr>
                <w:rFonts w:ascii="Arial" w:hAnsi="Arial" w:cs="Arial"/>
                <w:sz w:val="20"/>
                <w:szCs w:val="20"/>
              </w:rPr>
              <w:t xml:space="preserve">Requer informações </w:t>
            </w:r>
            <w:r w:rsidR="00D00BBB">
              <w:rPr>
                <w:rFonts w:ascii="Arial" w:hAnsi="Arial" w:cs="Arial"/>
                <w:sz w:val="20"/>
                <w:szCs w:val="20"/>
              </w:rPr>
              <w:t xml:space="preserve">referentes às dificuldades para que a farmácia da UPA Infantil Dr. </w:t>
            </w:r>
            <w:proofErr w:type="spellStart"/>
            <w:r w:rsidR="00D00BBB">
              <w:rPr>
                <w:rFonts w:ascii="Arial" w:hAnsi="Arial" w:cs="Arial"/>
                <w:sz w:val="20"/>
                <w:szCs w:val="20"/>
              </w:rPr>
              <w:t>Thelmo</w:t>
            </w:r>
            <w:proofErr w:type="spellEnd"/>
            <w:r w:rsidR="00D00BBB">
              <w:rPr>
                <w:rFonts w:ascii="Arial" w:hAnsi="Arial" w:cs="Arial"/>
                <w:sz w:val="20"/>
                <w:szCs w:val="20"/>
              </w:rPr>
              <w:t xml:space="preserve"> de Almeida Cruz funcione 24 horas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D910E1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B34DD2" w:rsidRPr="00D910E1" w:rsidRDefault="00805724" w:rsidP="00861C5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910E1">
        <w:rPr>
          <w:rFonts w:ascii="Arial" w:hAnsi="Arial" w:cs="Arial"/>
          <w:sz w:val="23"/>
          <w:szCs w:val="23"/>
        </w:rPr>
        <w:t xml:space="preserve">Inegavelmente, as famílias </w:t>
      </w:r>
      <w:proofErr w:type="spellStart"/>
      <w:r w:rsidRPr="00D910E1">
        <w:rPr>
          <w:rFonts w:ascii="Arial" w:hAnsi="Arial" w:cs="Arial"/>
          <w:sz w:val="23"/>
          <w:szCs w:val="23"/>
        </w:rPr>
        <w:t>jacareienses</w:t>
      </w:r>
      <w:proofErr w:type="spellEnd"/>
      <w:r w:rsidRPr="00D910E1">
        <w:rPr>
          <w:rFonts w:ascii="Arial" w:hAnsi="Arial" w:cs="Arial"/>
          <w:sz w:val="23"/>
          <w:szCs w:val="23"/>
        </w:rPr>
        <w:t xml:space="preserve"> obtiveram um ganho significativo com a implantação da UPA Infantil Dr. </w:t>
      </w:r>
      <w:proofErr w:type="spellStart"/>
      <w:r w:rsidRPr="00D910E1">
        <w:rPr>
          <w:rFonts w:ascii="Arial" w:hAnsi="Arial" w:cs="Arial"/>
          <w:sz w:val="23"/>
          <w:szCs w:val="23"/>
        </w:rPr>
        <w:t>Thelmo</w:t>
      </w:r>
      <w:proofErr w:type="spellEnd"/>
      <w:r w:rsidRPr="00D910E1">
        <w:rPr>
          <w:rFonts w:ascii="Arial" w:hAnsi="Arial" w:cs="Arial"/>
          <w:sz w:val="23"/>
          <w:szCs w:val="23"/>
        </w:rPr>
        <w:t xml:space="preserve"> de Almeida Cruz, que presta atendimento 24</w:t>
      </w:r>
      <w:r w:rsidR="00DE4BFA" w:rsidRPr="00D910E1">
        <w:rPr>
          <w:rFonts w:ascii="Arial" w:hAnsi="Arial" w:cs="Arial"/>
          <w:sz w:val="23"/>
          <w:szCs w:val="23"/>
        </w:rPr>
        <w:t xml:space="preserve"> </w:t>
      </w:r>
      <w:r w:rsidRPr="00D910E1">
        <w:rPr>
          <w:rFonts w:ascii="Arial" w:hAnsi="Arial" w:cs="Arial"/>
          <w:sz w:val="23"/>
          <w:szCs w:val="23"/>
        </w:rPr>
        <w:t>h</w:t>
      </w:r>
      <w:r w:rsidR="00DE4BFA" w:rsidRPr="00D910E1">
        <w:rPr>
          <w:rFonts w:ascii="Arial" w:hAnsi="Arial" w:cs="Arial"/>
          <w:sz w:val="23"/>
          <w:szCs w:val="23"/>
        </w:rPr>
        <w:t>oras</w:t>
      </w:r>
      <w:r w:rsidRPr="00D910E1">
        <w:rPr>
          <w:rFonts w:ascii="Arial" w:hAnsi="Arial" w:cs="Arial"/>
          <w:sz w:val="23"/>
          <w:szCs w:val="23"/>
        </w:rPr>
        <w:t xml:space="preserve">. Contudo, a farmácia existente no local, que possui a finalidade de proporcionar devido suporte ao </w:t>
      </w:r>
      <w:r w:rsidR="00597E97" w:rsidRPr="00D910E1">
        <w:rPr>
          <w:rFonts w:ascii="Arial" w:hAnsi="Arial" w:cs="Arial"/>
          <w:sz w:val="23"/>
          <w:szCs w:val="23"/>
        </w:rPr>
        <w:t>P</w:t>
      </w:r>
      <w:r w:rsidRPr="00D910E1">
        <w:rPr>
          <w:rFonts w:ascii="Arial" w:hAnsi="Arial" w:cs="Arial"/>
          <w:sz w:val="23"/>
          <w:szCs w:val="23"/>
        </w:rPr>
        <w:t xml:space="preserve">ronto </w:t>
      </w:r>
      <w:r w:rsidR="00597E97" w:rsidRPr="00D910E1">
        <w:rPr>
          <w:rFonts w:ascii="Arial" w:hAnsi="Arial" w:cs="Arial"/>
          <w:sz w:val="23"/>
          <w:szCs w:val="23"/>
        </w:rPr>
        <w:t>A</w:t>
      </w:r>
      <w:r w:rsidRPr="00D910E1">
        <w:rPr>
          <w:rFonts w:ascii="Arial" w:hAnsi="Arial" w:cs="Arial"/>
          <w:sz w:val="23"/>
          <w:szCs w:val="23"/>
        </w:rPr>
        <w:t>tendimento e aos usuários do sistema</w:t>
      </w:r>
      <w:r w:rsidR="00597E97" w:rsidRPr="00D910E1">
        <w:rPr>
          <w:rFonts w:ascii="Arial" w:hAnsi="Arial" w:cs="Arial"/>
          <w:sz w:val="23"/>
          <w:szCs w:val="23"/>
        </w:rPr>
        <w:t>,</w:t>
      </w:r>
      <w:r w:rsidRPr="00D910E1">
        <w:rPr>
          <w:rFonts w:ascii="Arial" w:hAnsi="Arial" w:cs="Arial"/>
          <w:sz w:val="23"/>
          <w:szCs w:val="23"/>
        </w:rPr>
        <w:t xml:space="preserve"> não acompanha o horário de </w:t>
      </w:r>
      <w:r w:rsidR="005D3FA8" w:rsidRPr="00D910E1">
        <w:rPr>
          <w:rFonts w:ascii="Arial" w:hAnsi="Arial" w:cs="Arial"/>
          <w:sz w:val="23"/>
          <w:szCs w:val="23"/>
        </w:rPr>
        <w:t>funcionamento</w:t>
      </w:r>
      <w:r w:rsidRPr="00D910E1">
        <w:rPr>
          <w:rFonts w:ascii="Arial" w:hAnsi="Arial" w:cs="Arial"/>
          <w:sz w:val="23"/>
          <w:szCs w:val="23"/>
        </w:rPr>
        <w:t xml:space="preserve"> da unidade, fechando suas portas às 19h</w:t>
      </w:r>
      <w:r w:rsidR="00597E97" w:rsidRPr="00D910E1">
        <w:rPr>
          <w:rFonts w:ascii="Arial" w:hAnsi="Arial" w:cs="Arial"/>
          <w:sz w:val="23"/>
          <w:szCs w:val="23"/>
        </w:rPr>
        <w:t xml:space="preserve"> e</w:t>
      </w:r>
      <w:r w:rsidRPr="00D910E1">
        <w:rPr>
          <w:rFonts w:ascii="Arial" w:hAnsi="Arial" w:cs="Arial"/>
          <w:sz w:val="23"/>
          <w:szCs w:val="23"/>
        </w:rPr>
        <w:t xml:space="preserve"> obrigando os pacientes que a buscam após este período </w:t>
      </w:r>
      <w:r w:rsidR="00F97F45" w:rsidRPr="00D910E1">
        <w:rPr>
          <w:rFonts w:ascii="Arial" w:hAnsi="Arial" w:cs="Arial"/>
          <w:sz w:val="23"/>
          <w:szCs w:val="23"/>
        </w:rPr>
        <w:t>a</w:t>
      </w:r>
      <w:r w:rsidRPr="00D910E1">
        <w:rPr>
          <w:rFonts w:ascii="Arial" w:hAnsi="Arial" w:cs="Arial"/>
          <w:sz w:val="23"/>
          <w:szCs w:val="23"/>
        </w:rPr>
        <w:t xml:space="preserve"> permanecerem no local até a sua abertura ou </w:t>
      </w:r>
      <w:r w:rsidR="005A7BFF" w:rsidRPr="00D910E1">
        <w:rPr>
          <w:rFonts w:ascii="Arial" w:hAnsi="Arial" w:cs="Arial"/>
          <w:sz w:val="23"/>
          <w:szCs w:val="23"/>
        </w:rPr>
        <w:t xml:space="preserve">a </w:t>
      </w:r>
      <w:r w:rsidR="00187888" w:rsidRPr="00D910E1">
        <w:rPr>
          <w:rFonts w:ascii="Arial" w:hAnsi="Arial" w:cs="Arial"/>
          <w:sz w:val="23"/>
          <w:szCs w:val="23"/>
        </w:rPr>
        <w:t>ali r</w:t>
      </w:r>
      <w:r w:rsidRPr="00D910E1">
        <w:rPr>
          <w:rFonts w:ascii="Arial" w:hAnsi="Arial" w:cs="Arial"/>
          <w:sz w:val="23"/>
          <w:szCs w:val="23"/>
        </w:rPr>
        <w:t xml:space="preserve">etornarem </w:t>
      </w:r>
      <w:r w:rsidR="00F97F45" w:rsidRPr="00D910E1">
        <w:rPr>
          <w:rFonts w:ascii="Arial" w:hAnsi="Arial" w:cs="Arial"/>
          <w:sz w:val="23"/>
          <w:szCs w:val="23"/>
        </w:rPr>
        <w:t>posteriormente</w:t>
      </w:r>
      <w:r w:rsidRPr="00D910E1">
        <w:rPr>
          <w:rFonts w:ascii="Arial" w:hAnsi="Arial" w:cs="Arial"/>
          <w:sz w:val="23"/>
          <w:szCs w:val="23"/>
        </w:rPr>
        <w:t>, causando</w:t>
      </w:r>
      <w:r w:rsidR="002B6B29" w:rsidRPr="00D910E1">
        <w:rPr>
          <w:rFonts w:ascii="Arial" w:hAnsi="Arial" w:cs="Arial"/>
          <w:sz w:val="23"/>
          <w:szCs w:val="23"/>
        </w:rPr>
        <w:t>-lhes</w:t>
      </w:r>
      <w:r w:rsidRPr="00D910E1">
        <w:rPr>
          <w:rFonts w:ascii="Arial" w:hAnsi="Arial" w:cs="Arial"/>
          <w:sz w:val="23"/>
          <w:szCs w:val="23"/>
        </w:rPr>
        <w:t xml:space="preserve"> transtornos e gastos desnecessários</w:t>
      </w:r>
      <w:r w:rsidR="00F97F45" w:rsidRPr="00D910E1">
        <w:rPr>
          <w:rFonts w:ascii="Arial" w:hAnsi="Arial" w:cs="Arial"/>
          <w:sz w:val="23"/>
          <w:szCs w:val="23"/>
        </w:rPr>
        <w:t>.</w:t>
      </w:r>
    </w:p>
    <w:p w:rsidR="00F97F45" w:rsidRPr="00D910E1" w:rsidRDefault="00064825" w:rsidP="00F97F4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910E1">
        <w:rPr>
          <w:rFonts w:ascii="Arial" w:hAnsi="Arial" w:cs="Arial"/>
          <w:sz w:val="23"/>
          <w:szCs w:val="23"/>
        </w:rPr>
        <w:t>O atraso no uso da</w:t>
      </w:r>
      <w:r w:rsidR="00C74A40" w:rsidRPr="00D910E1">
        <w:rPr>
          <w:rFonts w:ascii="Arial" w:hAnsi="Arial" w:cs="Arial"/>
          <w:sz w:val="23"/>
          <w:szCs w:val="23"/>
        </w:rPr>
        <w:t xml:space="preserve"> medicação prescrita acarreta</w:t>
      </w:r>
      <w:r w:rsidRPr="00D910E1">
        <w:rPr>
          <w:rFonts w:ascii="Arial" w:hAnsi="Arial" w:cs="Arial"/>
          <w:sz w:val="23"/>
          <w:szCs w:val="23"/>
        </w:rPr>
        <w:t xml:space="preserve"> graves prejuízos aos pacientes</w:t>
      </w:r>
      <w:r w:rsidR="008908B6" w:rsidRPr="00D910E1">
        <w:rPr>
          <w:rFonts w:ascii="Arial" w:hAnsi="Arial" w:cs="Arial"/>
          <w:sz w:val="23"/>
          <w:szCs w:val="23"/>
        </w:rPr>
        <w:t xml:space="preserve"> </w:t>
      </w:r>
      <w:r w:rsidR="00F552AE" w:rsidRPr="00D910E1">
        <w:rPr>
          <w:rFonts w:ascii="Arial" w:hAnsi="Arial" w:cs="Arial"/>
          <w:sz w:val="23"/>
          <w:szCs w:val="23"/>
        </w:rPr>
        <w:t>da</w:t>
      </w:r>
      <w:r w:rsidR="00122128" w:rsidRPr="00D910E1">
        <w:rPr>
          <w:rFonts w:ascii="Arial" w:hAnsi="Arial" w:cs="Arial"/>
          <w:sz w:val="23"/>
          <w:szCs w:val="23"/>
        </w:rPr>
        <w:t xml:space="preserve"> </w:t>
      </w:r>
      <w:r w:rsidR="00F552AE" w:rsidRPr="00D910E1">
        <w:rPr>
          <w:rFonts w:ascii="Arial" w:hAnsi="Arial" w:cs="Arial"/>
          <w:sz w:val="23"/>
          <w:szCs w:val="23"/>
        </w:rPr>
        <w:t>U</w:t>
      </w:r>
      <w:r w:rsidR="00122128" w:rsidRPr="00D910E1">
        <w:rPr>
          <w:rFonts w:ascii="Arial" w:hAnsi="Arial" w:cs="Arial"/>
          <w:sz w:val="23"/>
          <w:szCs w:val="23"/>
        </w:rPr>
        <w:t xml:space="preserve">nidade de </w:t>
      </w:r>
      <w:r w:rsidR="00F552AE" w:rsidRPr="00D910E1">
        <w:rPr>
          <w:rFonts w:ascii="Arial" w:hAnsi="Arial" w:cs="Arial"/>
          <w:sz w:val="23"/>
          <w:szCs w:val="23"/>
        </w:rPr>
        <w:t>P</w:t>
      </w:r>
      <w:r w:rsidR="00122128" w:rsidRPr="00D910E1">
        <w:rPr>
          <w:rFonts w:ascii="Arial" w:hAnsi="Arial" w:cs="Arial"/>
          <w:sz w:val="23"/>
          <w:szCs w:val="23"/>
        </w:rPr>
        <w:t xml:space="preserve">ronto </w:t>
      </w:r>
      <w:r w:rsidR="00F552AE" w:rsidRPr="00D910E1">
        <w:rPr>
          <w:rFonts w:ascii="Arial" w:hAnsi="Arial" w:cs="Arial"/>
          <w:sz w:val="23"/>
          <w:szCs w:val="23"/>
        </w:rPr>
        <w:t>A</w:t>
      </w:r>
      <w:r w:rsidR="00122128" w:rsidRPr="00D910E1">
        <w:rPr>
          <w:rFonts w:ascii="Arial" w:hAnsi="Arial" w:cs="Arial"/>
          <w:sz w:val="23"/>
          <w:szCs w:val="23"/>
        </w:rPr>
        <w:t>tendimento</w:t>
      </w:r>
      <w:r w:rsidR="00C74A40" w:rsidRPr="00D910E1">
        <w:rPr>
          <w:rFonts w:ascii="Arial" w:hAnsi="Arial" w:cs="Arial"/>
          <w:sz w:val="23"/>
          <w:szCs w:val="23"/>
        </w:rPr>
        <w:t>, além de que</w:t>
      </w:r>
      <w:r w:rsidR="008908B6" w:rsidRPr="00D910E1">
        <w:rPr>
          <w:rFonts w:ascii="Arial" w:hAnsi="Arial" w:cs="Arial"/>
          <w:sz w:val="23"/>
          <w:szCs w:val="23"/>
        </w:rPr>
        <w:t xml:space="preserve"> </w:t>
      </w:r>
      <w:r w:rsidR="00F97F45" w:rsidRPr="00D910E1">
        <w:rPr>
          <w:rFonts w:ascii="Arial" w:hAnsi="Arial" w:cs="Arial"/>
          <w:sz w:val="23"/>
          <w:szCs w:val="23"/>
        </w:rPr>
        <w:t>a f</w:t>
      </w:r>
      <w:r w:rsidR="008908B6" w:rsidRPr="00D910E1">
        <w:rPr>
          <w:rFonts w:ascii="Arial" w:hAnsi="Arial" w:cs="Arial"/>
          <w:sz w:val="23"/>
          <w:szCs w:val="23"/>
        </w:rPr>
        <w:t>l</w:t>
      </w:r>
      <w:r w:rsidR="00F97F45" w:rsidRPr="00D910E1">
        <w:rPr>
          <w:rFonts w:ascii="Arial" w:hAnsi="Arial" w:cs="Arial"/>
          <w:sz w:val="23"/>
          <w:szCs w:val="23"/>
        </w:rPr>
        <w:t xml:space="preserve">agrante crise econômica que assola </w:t>
      </w:r>
      <w:r w:rsidR="008908B6" w:rsidRPr="00D910E1">
        <w:rPr>
          <w:rFonts w:ascii="Arial" w:hAnsi="Arial" w:cs="Arial"/>
          <w:sz w:val="23"/>
          <w:szCs w:val="23"/>
        </w:rPr>
        <w:t xml:space="preserve">o </w:t>
      </w:r>
      <w:r w:rsidR="00F97F45" w:rsidRPr="00D910E1">
        <w:rPr>
          <w:rFonts w:ascii="Arial" w:hAnsi="Arial" w:cs="Arial"/>
          <w:sz w:val="23"/>
          <w:szCs w:val="23"/>
        </w:rPr>
        <w:t>nosso país</w:t>
      </w:r>
      <w:r w:rsidR="008908B6" w:rsidRPr="00D910E1">
        <w:rPr>
          <w:rFonts w:ascii="Arial" w:hAnsi="Arial" w:cs="Arial"/>
          <w:sz w:val="23"/>
          <w:szCs w:val="23"/>
        </w:rPr>
        <w:t xml:space="preserve"> </w:t>
      </w:r>
      <w:r w:rsidR="00F97F45" w:rsidRPr="00D910E1">
        <w:rPr>
          <w:rFonts w:ascii="Arial" w:hAnsi="Arial" w:cs="Arial"/>
          <w:sz w:val="23"/>
          <w:szCs w:val="23"/>
        </w:rPr>
        <w:t>ating</w:t>
      </w:r>
      <w:r w:rsidR="008908B6" w:rsidRPr="00D910E1">
        <w:rPr>
          <w:rFonts w:ascii="Arial" w:hAnsi="Arial" w:cs="Arial"/>
          <w:sz w:val="23"/>
          <w:szCs w:val="23"/>
        </w:rPr>
        <w:t xml:space="preserve">e </w:t>
      </w:r>
      <w:r w:rsidR="00F97F45" w:rsidRPr="00D910E1">
        <w:rPr>
          <w:rFonts w:ascii="Arial" w:hAnsi="Arial" w:cs="Arial"/>
          <w:sz w:val="23"/>
          <w:szCs w:val="23"/>
        </w:rPr>
        <w:t>frontalmente o emprego, faz</w:t>
      </w:r>
      <w:r w:rsidR="008908B6" w:rsidRPr="00D910E1">
        <w:rPr>
          <w:rFonts w:ascii="Arial" w:hAnsi="Arial" w:cs="Arial"/>
          <w:sz w:val="23"/>
          <w:szCs w:val="23"/>
        </w:rPr>
        <w:t>endo</w:t>
      </w:r>
      <w:r w:rsidR="00F97F45" w:rsidRPr="00D910E1">
        <w:rPr>
          <w:rFonts w:ascii="Arial" w:hAnsi="Arial" w:cs="Arial"/>
          <w:sz w:val="23"/>
          <w:szCs w:val="23"/>
        </w:rPr>
        <w:t xml:space="preserve"> com que a nossa população dependa, cada vez mais, de um serviço </w:t>
      </w:r>
      <w:r w:rsidR="008908B6" w:rsidRPr="00D910E1">
        <w:rPr>
          <w:rFonts w:ascii="Arial" w:hAnsi="Arial" w:cs="Arial"/>
          <w:sz w:val="23"/>
          <w:szCs w:val="23"/>
        </w:rPr>
        <w:t xml:space="preserve">de saúde público </w:t>
      </w:r>
      <w:r w:rsidR="00F97F45" w:rsidRPr="00D910E1">
        <w:rPr>
          <w:rFonts w:ascii="Arial" w:hAnsi="Arial" w:cs="Arial"/>
          <w:sz w:val="23"/>
          <w:szCs w:val="23"/>
        </w:rPr>
        <w:t>c</w:t>
      </w:r>
      <w:r w:rsidR="008908B6" w:rsidRPr="00D910E1">
        <w:rPr>
          <w:rFonts w:ascii="Arial" w:hAnsi="Arial" w:cs="Arial"/>
          <w:sz w:val="23"/>
          <w:szCs w:val="23"/>
        </w:rPr>
        <w:t>ompleto e humanamente perfeito.</w:t>
      </w:r>
    </w:p>
    <w:p w:rsidR="00265D6E" w:rsidRPr="00D910E1" w:rsidRDefault="00B34DD2" w:rsidP="00861C5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910E1">
        <w:rPr>
          <w:rFonts w:ascii="Arial" w:hAnsi="Arial" w:cs="Arial"/>
          <w:sz w:val="23"/>
          <w:szCs w:val="23"/>
        </w:rPr>
        <w:t xml:space="preserve">Desta forma, </w:t>
      </w:r>
      <w:r w:rsidR="00265D6E" w:rsidRPr="00D910E1">
        <w:rPr>
          <w:rFonts w:ascii="Arial" w:hAnsi="Arial" w:cs="Arial"/>
          <w:b/>
          <w:sz w:val="23"/>
          <w:szCs w:val="23"/>
        </w:rPr>
        <w:t>REQUEREMOS</w:t>
      </w:r>
      <w:r w:rsidR="00265D6E" w:rsidRPr="00D910E1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ouvido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D910E1">
          <w:rPr>
            <w:rFonts w:ascii="Arial" w:hAnsi="Arial" w:cs="Arial"/>
            <w:sz w:val="23"/>
            <w:szCs w:val="23"/>
          </w:rPr>
          <w:t>pelo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Plenário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D910E1">
          <w:rPr>
            <w:rFonts w:ascii="Arial" w:hAnsi="Arial" w:cs="Arial"/>
            <w:sz w:val="23"/>
            <w:szCs w:val="23"/>
          </w:rPr>
          <w:t>Senhor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Pedido</w:t>
        </w:r>
      </w:smartTag>
      <w:r w:rsidR="00265D6E" w:rsidRPr="00D910E1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D910E1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D910E1">
        <w:rPr>
          <w:rFonts w:ascii="Arial" w:hAnsi="Arial" w:cs="Arial"/>
          <w:sz w:val="23"/>
          <w:szCs w:val="23"/>
        </w:rPr>
        <w:t>:</w:t>
      </w:r>
    </w:p>
    <w:p w:rsidR="00765846" w:rsidRPr="00D910E1" w:rsidRDefault="00765846" w:rsidP="00B31014">
      <w:pPr>
        <w:tabs>
          <w:tab w:val="left" w:pos="1701"/>
          <w:tab w:val="left" w:pos="2268"/>
        </w:tabs>
        <w:spacing w:line="324" w:lineRule="auto"/>
        <w:ind w:left="1736"/>
        <w:jc w:val="both"/>
        <w:rPr>
          <w:rFonts w:ascii="Arial" w:hAnsi="Arial" w:cs="Arial"/>
          <w:sz w:val="23"/>
          <w:szCs w:val="23"/>
        </w:rPr>
      </w:pPr>
    </w:p>
    <w:p w:rsidR="00765846" w:rsidRPr="00D910E1" w:rsidRDefault="00025956" w:rsidP="006D4D77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Existem </w:t>
      </w:r>
      <w:r w:rsidR="00111DFB" w:rsidRPr="00D910E1">
        <w:rPr>
          <w:rFonts w:ascii="Arial" w:hAnsi="Arial" w:cs="Arial"/>
          <w:sz w:val="23"/>
          <w:szCs w:val="23"/>
        </w:rPr>
        <w:t xml:space="preserve">dificuldades para que a farmácia que atende na UPA Infantil Dr. </w:t>
      </w:r>
      <w:proofErr w:type="spellStart"/>
      <w:r w:rsidR="00111DFB" w:rsidRPr="00D910E1">
        <w:rPr>
          <w:rFonts w:ascii="Arial" w:hAnsi="Arial" w:cs="Arial"/>
          <w:sz w:val="23"/>
          <w:szCs w:val="23"/>
        </w:rPr>
        <w:t>Thelmo</w:t>
      </w:r>
      <w:proofErr w:type="spellEnd"/>
      <w:r w:rsidR="00111DFB" w:rsidRPr="00D910E1">
        <w:rPr>
          <w:rFonts w:ascii="Arial" w:hAnsi="Arial" w:cs="Arial"/>
          <w:sz w:val="23"/>
          <w:szCs w:val="23"/>
        </w:rPr>
        <w:t xml:space="preserve"> de Almeida Cruz funcione </w:t>
      </w:r>
      <w:r w:rsidR="00754FBD" w:rsidRPr="00D910E1">
        <w:rPr>
          <w:rFonts w:ascii="Arial" w:hAnsi="Arial" w:cs="Arial"/>
          <w:sz w:val="23"/>
          <w:szCs w:val="23"/>
        </w:rPr>
        <w:t xml:space="preserve">pelo período de </w:t>
      </w:r>
      <w:r w:rsidR="00111DFB" w:rsidRPr="00D910E1">
        <w:rPr>
          <w:rFonts w:ascii="Arial" w:hAnsi="Arial" w:cs="Arial"/>
          <w:sz w:val="23"/>
          <w:szCs w:val="23"/>
        </w:rPr>
        <w:t>24</w:t>
      </w:r>
      <w:r w:rsidR="008A19AC" w:rsidRPr="00D910E1">
        <w:rPr>
          <w:rFonts w:ascii="Arial" w:hAnsi="Arial" w:cs="Arial"/>
          <w:sz w:val="23"/>
          <w:szCs w:val="23"/>
        </w:rPr>
        <w:t xml:space="preserve"> </w:t>
      </w:r>
      <w:r w:rsidR="00111DFB" w:rsidRPr="00D910E1">
        <w:rPr>
          <w:rFonts w:ascii="Arial" w:hAnsi="Arial" w:cs="Arial"/>
          <w:sz w:val="23"/>
          <w:szCs w:val="23"/>
        </w:rPr>
        <w:t>h</w:t>
      </w:r>
      <w:r w:rsidR="00640F0D" w:rsidRPr="00D910E1">
        <w:rPr>
          <w:rFonts w:ascii="Arial" w:hAnsi="Arial" w:cs="Arial"/>
          <w:sz w:val="23"/>
          <w:szCs w:val="23"/>
        </w:rPr>
        <w:t>oras</w:t>
      </w:r>
      <w:r w:rsidR="00765846" w:rsidRPr="00D910E1">
        <w:rPr>
          <w:rFonts w:ascii="Arial" w:hAnsi="Arial" w:cs="Arial"/>
          <w:sz w:val="23"/>
          <w:szCs w:val="23"/>
        </w:rPr>
        <w:t>?</w:t>
      </w:r>
    </w:p>
    <w:p w:rsidR="00D910E1" w:rsidRPr="00D910E1" w:rsidRDefault="00025956" w:rsidP="006D4D77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Há </w:t>
      </w:r>
      <w:r w:rsidR="00D910E1" w:rsidRPr="00D910E1">
        <w:rPr>
          <w:rFonts w:ascii="Arial" w:hAnsi="Arial" w:cs="Arial"/>
          <w:sz w:val="23"/>
          <w:szCs w:val="23"/>
        </w:rPr>
        <w:t>alguma previsão para que este atendimento passe a ser 24 horas?</w:t>
      </w:r>
    </w:p>
    <w:p w:rsidR="00265D6E" w:rsidRPr="00D910E1" w:rsidRDefault="00265D6E" w:rsidP="00D2251B">
      <w:pPr>
        <w:tabs>
          <w:tab w:val="left" w:pos="2127"/>
        </w:tabs>
        <w:spacing w:line="324" w:lineRule="auto"/>
        <w:ind w:left="2126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A77BE" w:rsidRPr="00D910E1" w:rsidRDefault="00265D6E" w:rsidP="00471A2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910E1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D910E1">
          <w:rPr>
            <w:rFonts w:ascii="Arial" w:hAnsi="Arial" w:cs="Arial"/>
            <w:sz w:val="23"/>
            <w:szCs w:val="23"/>
          </w:rPr>
          <w:t>aguardo</w:t>
        </w:r>
      </w:smartTag>
      <w:r w:rsidRPr="00D910E1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manifestação</w:t>
        </w:r>
      </w:smartTag>
      <w:r w:rsidRPr="00D910E1">
        <w:rPr>
          <w:rFonts w:ascii="Arial" w:hAnsi="Arial" w:cs="Arial"/>
          <w:sz w:val="23"/>
          <w:szCs w:val="23"/>
        </w:rPr>
        <w:t>, subscrevemos.</w:t>
      </w:r>
    </w:p>
    <w:p w:rsidR="003F7497" w:rsidRPr="00D910E1" w:rsidRDefault="003F7497" w:rsidP="00D2251B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6F4E64" w:rsidRPr="00D910E1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Sala</w:t>
        </w:r>
      </w:smartTag>
      <w:r w:rsidRPr="00D910E1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Sessões</w:t>
        </w:r>
      </w:smartTag>
      <w:r w:rsidRPr="00D910E1">
        <w:rPr>
          <w:rFonts w:ascii="Arial" w:hAnsi="Arial" w:cs="Arial"/>
          <w:sz w:val="23"/>
          <w:szCs w:val="23"/>
        </w:rPr>
        <w:t xml:space="preserve">, </w:t>
      </w:r>
      <w:r w:rsidR="00211998" w:rsidRPr="00D910E1">
        <w:rPr>
          <w:rFonts w:ascii="Arial" w:hAnsi="Arial" w:cs="Arial"/>
          <w:sz w:val="23"/>
          <w:szCs w:val="23"/>
        </w:rPr>
        <w:t>1</w:t>
      </w:r>
      <w:r w:rsidR="00420423" w:rsidRPr="00D910E1">
        <w:rPr>
          <w:rFonts w:ascii="Arial" w:hAnsi="Arial" w:cs="Arial"/>
          <w:sz w:val="23"/>
          <w:szCs w:val="23"/>
        </w:rPr>
        <w:t>º</w:t>
      </w:r>
      <w:r w:rsidR="00765846" w:rsidRPr="00D910E1">
        <w:rPr>
          <w:rFonts w:ascii="Arial" w:hAnsi="Arial" w:cs="Arial"/>
          <w:sz w:val="23"/>
          <w:szCs w:val="23"/>
        </w:rPr>
        <w:t xml:space="preserve"> de </w:t>
      </w:r>
      <w:r w:rsidR="00420423" w:rsidRPr="00D910E1">
        <w:rPr>
          <w:rFonts w:ascii="Arial" w:hAnsi="Arial" w:cs="Arial"/>
          <w:sz w:val="23"/>
          <w:szCs w:val="23"/>
        </w:rPr>
        <w:t>novem</w:t>
      </w:r>
      <w:r w:rsidR="00497E6D" w:rsidRPr="00D910E1">
        <w:rPr>
          <w:rFonts w:ascii="Arial" w:hAnsi="Arial" w:cs="Arial"/>
          <w:sz w:val="23"/>
          <w:szCs w:val="23"/>
        </w:rPr>
        <w:t>bro</w:t>
      </w:r>
      <w:r w:rsidR="00765846" w:rsidRPr="00D910E1">
        <w:rPr>
          <w:rFonts w:ascii="Arial" w:hAnsi="Arial" w:cs="Arial"/>
          <w:sz w:val="23"/>
          <w:szCs w:val="23"/>
        </w:rPr>
        <w:t xml:space="preserve"> de 2017.</w:t>
      </w:r>
      <w:r w:rsidR="003E188F" w:rsidRPr="00D910E1">
        <w:rPr>
          <w:rFonts w:ascii="Arial" w:hAnsi="Arial" w:cs="Arial"/>
          <w:sz w:val="23"/>
          <w:szCs w:val="23"/>
        </w:rPr>
        <w:fldChar w:fldCharType="begin"/>
      </w:r>
      <w:r w:rsidR="003E188F" w:rsidRPr="00D910E1">
        <w:rPr>
          <w:rFonts w:ascii="Arial" w:hAnsi="Arial" w:cs="Arial"/>
          <w:sz w:val="23"/>
          <w:szCs w:val="23"/>
        </w:rPr>
        <w:instrText xml:space="preserve">  </w:instrText>
      </w:r>
      <w:r w:rsidR="003E188F" w:rsidRPr="00D910E1">
        <w:rPr>
          <w:rFonts w:ascii="Arial" w:hAnsi="Arial" w:cs="Arial"/>
          <w:sz w:val="23"/>
          <w:szCs w:val="23"/>
        </w:rPr>
        <w:fldChar w:fldCharType="end"/>
      </w:r>
    </w:p>
    <w:p w:rsidR="003E188F" w:rsidRPr="00D910E1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962D99" w:rsidRPr="00D910E1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3"/>
          <w:szCs w:val="23"/>
        </w:rPr>
      </w:pPr>
    </w:p>
    <w:p w:rsidR="00414DBE" w:rsidRPr="00D910E1" w:rsidRDefault="00414DBE" w:rsidP="00414DBE">
      <w:pPr>
        <w:jc w:val="center"/>
        <w:rPr>
          <w:rFonts w:ascii="Arial" w:eastAsia="MS Mincho" w:hAnsi="Arial" w:cs="Arial"/>
          <w:b/>
          <w:sz w:val="23"/>
          <w:szCs w:val="23"/>
          <w:lang w:eastAsia="ja-JP"/>
        </w:rPr>
      </w:pPr>
      <w:r w:rsidRPr="00D910E1">
        <w:rPr>
          <w:rFonts w:ascii="Arial" w:eastAsia="MS Mincho" w:hAnsi="Arial" w:cs="Arial"/>
          <w:b/>
          <w:sz w:val="23"/>
          <w:szCs w:val="23"/>
          <w:lang w:eastAsia="ja-JP"/>
        </w:rPr>
        <w:t>LUCIMAR PONCIANO</w:t>
      </w:r>
    </w:p>
    <w:p w:rsidR="00414DBE" w:rsidRPr="00D910E1" w:rsidRDefault="00414DBE" w:rsidP="00414DBE">
      <w:pPr>
        <w:jc w:val="center"/>
        <w:rPr>
          <w:rFonts w:ascii="Arial" w:eastAsia="MS Mincho" w:hAnsi="Arial" w:cs="Arial"/>
          <w:sz w:val="23"/>
          <w:szCs w:val="23"/>
          <w:lang w:eastAsia="ja-JP"/>
        </w:rPr>
      </w:pPr>
      <w:r w:rsidRPr="00D910E1">
        <w:rPr>
          <w:rFonts w:ascii="Arial" w:eastAsia="MS Mincho" w:hAnsi="Arial" w:cs="Arial"/>
          <w:sz w:val="23"/>
          <w:szCs w:val="23"/>
          <w:lang w:eastAsia="ja-JP"/>
        </w:rPr>
        <w:t>Vereadora - PSDB</w:t>
      </w:r>
    </w:p>
    <w:p w:rsidR="00025956" w:rsidRPr="00D910E1" w:rsidRDefault="00414DBE">
      <w:pPr>
        <w:jc w:val="center"/>
        <w:rPr>
          <w:rFonts w:ascii="Arial" w:hAnsi="Arial" w:cs="Arial"/>
          <w:sz w:val="23"/>
          <w:szCs w:val="23"/>
        </w:rPr>
      </w:pPr>
      <w:r w:rsidRPr="00D910E1">
        <w:rPr>
          <w:rFonts w:ascii="Arial" w:eastAsia="MS Mincho" w:hAnsi="Arial" w:cs="Arial"/>
          <w:sz w:val="23"/>
          <w:szCs w:val="23"/>
          <w:lang w:eastAsia="ja-JP"/>
        </w:rPr>
        <w:t>Presidente</w:t>
      </w:r>
    </w:p>
    <w:sectPr w:rsidR="00025956" w:rsidRPr="00D910E1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33" w:rsidRDefault="005E0833">
      <w:r>
        <w:separator/>
      </w:r>
    </w:p>
  </w:endnote>
  <w:endnote w:type="continuationSeparator" w:id="0">
    <w:p w:rsidR="005E0833" w:rsidRDefault="005E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33" w:rsidRDefault="005E0833">
      <w:r>
        <w:separator/>
      </w:r>
    </w:p>
  </w:footnote>
  <w:footnote w:type="continuationSeparator" w:id="0">
    <w:p w:rsidR="005E0833" w:rsidRDefault="005E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23FC2">
      <w:rPr>
        <w:rFonts w:ascii="Arial" w:hAnsi="Arial" w:cs="Arial"/>
        <w:b/>
        <w:sz w:val="20"/>
        <w:szCs w:val="20"/>
        <w:u w:val="single"/>
      </w:rPr>
      <w:t>50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71A2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71A23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3FC2"/>
    <w:rsid w:val="00024FD3"/>
    <w:rsid w:val="00025956"/>
    <w:rsid w:val="00056288"/>
    <w:rsid w:val="00064825"/>
    <w:rsid w:val="00094490"/>
    <w:rsid w:val="000958D5"/>
    <w:rsid w:val="00097CAE"/>
    <w:rsid w:val="000F6251"/>
    <w:rsid w:val="00106F15"/>
    <w:rsid w:val="00111DFB"/>
    <w:rsid w:val="00122128"/>
    <w:rsid w:val="0014591F"/>
    <w:rsid w:val="00150EE2"/>
    <w:rsid w:val="00172E81"/>
    <w:rsid w:val="00181CD2"/>
    <w:rsid w:val="00187888"/>
    <w:rsid w:val="001A09F2"/>
    <w:rsid w:val="001B0773"/>
    <w:rsid w:val="001F13C3"/>
    <w:rsid w:val="00201246"/>
    <w:rsid w:val="00204ED7"/>
    <w:rsid w:val="00211998"/>
    <w:rsid w:val="00216D36"/>
    <w:rsid w:val="00230859"/>
    <w:rsid w:val="00253C82"/>
    <w:rsid w:val="00265D6E"/>
    <w:rsid w:val="00287EB2"/>
    <w:rsid w:val="00291D06"/>
    <w:rsid w:val="002A7434"/>
    <w:rsid w:val="002B6B29"/>
    <w:rsid w:val="002C4B2B"/>
    <w:rsid w:val="002C5C70"/>
    <w:rsid w:val="002D3D9E"/>
    <w:rsid w:val="002F02DB"/>
    <w:rsid w:val="002F2F04"/>
    <w:rsid w:val="0030168E"/>
    <w:rsid w:val="00315898"/>
    <w:rsid w:val="00317C1A"/>
    <w:rsid w:val="00323F0F"/>
    <w:rsid w:val="003472B9"/>
    <w:rsid w:val="00347D5E"/>
    <w:rsid w:val="00353C79"/>
    <w:rsid w:val="003711AA"/>
    <w:rsid w:val="003810B2"/>
    <w:rsid w:val="00381797"/>
    <w:rsid w:val="003848C4"/>
    <w:rsid w:val="00397FF3"/>
    <w:rsid w:val="003A3C83"/>
    <w:rsid w:val="003A77BE"/>
    <w:rsid w:val="003E188F"/>
    <w:rsid w:val="003F7497"/>
    <w:rsid w:val="004035CE"/>
    <w:rsid w:val="00410D59"/>
    <w:rsid w:val="00411C55"/>
    <w:rsid w:val="00412795"/>
    <w:rsid w:val="00414DBE"/>
    <w:rsid w:val="00415C10"/>
    <w:rsid w:val="00420423"/>
    <w:rsid w:val="00441E54"/>
    <w:rsid w:val="00445771"/>
    <w:rsid w:val="00471A23"/>
    <w:rsid w:val="00487D64"/>
    <w:rsid w:val="00493115"/>
    <w:rsid w:val="00497E6D"/>
    <w:rsid w:val="004B5B7E"/>
    <w:rsid w:val="004C2C30"/>
    <w:rsid w:val="004C6C78"/>
    <w:rsid w:val="004E06ED"/>
    <w:rsid w:val="004E46DA"/>
    <w:rsid w:val="004F39E9"/>
    <w:rsid w:val="004F690D"/>
    <w:rsid w:val="004F6A11"/>
    <w:rsid w:val="00505357"/>
    <w:rsid w:val="005055E1"/>
    <w:rsid w:val="00505FD8"/>
    <w:rsid w:val="00506B0E"/>
    <w:rsid w:val="00524669"/>
    <w:rsid w:val="00533862"/>
    <w:rsid w:val="00564368"/>
    <w:rsid w:val="00564BB2"/>
    <w:rsid w:val="00570EF0"/>
    <w:rsid w:val="00574849"/>
    <w:rsid w:val="0058109A"/>
    <w:rsid w:val="005868AE"/>
    <w:rsid w:val="00597E97"/>
    <w:rsid w:val="005A01D0"/>
    <w:rsid w:val="005A03FA"/>
    <w:rsid w:val="005A7BFF"/>
    <w:rsid w:val="005B3D21"/>
    <w:rsid w:val="005C3938"/>
    <w:rsid w:val="005C5F0E"/>
    <w:rsid w:val="005D3FA8"/>
    <w:rsid w:val="005D702D"/>
    <w:rsid w:val="005E0833"/>
    <w:rsid w:val="005E138D"/>
    <w:rsid w:val="00623D94"/>
    <w:rsid w:val="00624472"/>
    <w:rsid w:val="00631EA2"/>
    <w:rsid w:val="00640F0D"/>
    <w:rsid w:val="006426AE"/>
    <w:rsid w:val="00674F7D"/>
    <w:rsid w:val="006771A8"/>
    <w:rsid w:val="00681021"/>
    <w:rsid w:val="00682E6E"/>
    <w:rsid w:val="00691CF5"/>
    <w:rsid w:val="0069312F"/>
    <w:rsid w:val="006A370D"/>
    <w:rsid w:val="006A7FC7"/>
    <w:rsid w:val="006B0B8E"/>
    <w:rsid w:val="006C59BC"/>
    <w:rsid w:val="006D4D77"/>
    <w:rsid w:val="006D6F7D"/>
    <w:rsid w:val="006E7E66"/>
    <w:rsid w:val="006F4E64"/>
    <w:rsid w:val="006F7B0A"/>
    <w:rsid w:val="00703F9C"/>
    <w:rsid w:val="00715F74"/>
    <w:rsid w:val="00725E66"/>
    <w:rsid w:val="00727CDB"/>
    <w:rsid w:val="0073407F"/>
    <w:rsid w:val="00754FBD"/>
    <w:rsid w:val="00765846"/>
    <w:rsid w:val="00775A1B"/>
    <w:rsid w:val="007838DC"/>
    <w:rsid w:val="00790911"/>
    <w:rsid w:val="007B6413"/>
    <w:rsid w:val="007D39FD"/>
    <w:rsid w:val="007D7BDB"/>
    <w:rsid w:val="007E3F69"/>
    <w:rsid w:val="007F58B8"/>
    <w:rsid w:val="007F75CA"/>
    <w:rsid w:val="0080197E"/>
    <w:rsid w:val="00805724"/>
    <w:rsid w:val="00820C13"/>
    <w:rsid w:val="00833E7C"/>
    <w:rsid w:val="008474F2"/>
    <w:rsid w:val="00861C58"/>
    <w:rsid w:val="00866615"/>
    <w:rsid w:val="00870972"/>
    <w:rsid w:val="00877E50"/>
    <w:rsid w:val="008908B6"/>
    <w:rsid w:val="008909A4"/>
    <w:rsid w:val="008A0EB2"/>
    <w:rsid w:val="008A19AC"/>
    <w:rsid w:val="008B2A23"/>
    <w:rsid w:val="008C33AB"/>
    <w:rsid w:val="008D08A1"/>
    <w:rsid w:val="00922964"/>
    <w:rsid w:val="00962D99"/>
    <w:rsid w:val="009768E6"/>
    <w:rsid w:val="009772AA"/>
    <w:rsid w:val="00986D16"/>
    <w:rsid w:val="009A2ABD"/>
    <w:rsid w:val="009B207E"/>
    <w:rsid w:val="009B32F8"/>
    <w:rsid w:val="009D0F6E"/>
    <w:rsid w:val="009D50D4"/>
    <w:rsid w:val="009D512F"/>
    <w:rsid w:val="009E1F05"/>
    <w:rsid w:val="009E3352"/>
    <w:rsid w:val="009E6B3F"/>
    <w:rsid w:val="00A03AA1"/>
    <w:rsid w:val="00A21A8C"/>
    <w:rsid w:val="00A300B6"/>
    <w:rsid w:val="00A335D0"/>
    <w:rsid w:val="00A3440E"/>
    <w:rsid w:val="00A349F1"/>
    <w:rsid w:val="00A46B01"/>
    <w:rsid w:val="00A8499C"/>
    <w:rsid w:val="00A92CB9"/>
    <w:rsid w:val="00AC24F9"/>
    <w:rsid w:val="00AC712C"/>
    <w:rsid w:val="00AD6B47"/>
    <w:rsid w:val="00AE6DFD"/>
    <w:rsid w:val="00B04288"/>
    <w:rsid w:val="00B10E9F"/>
    <w:rsid w:val="00B1420F"/>
    <w:rsid w:val="00B31014"/>
    <w:rsid w:val="00B3266C"/>
    <w:rsid w:val="00B34DD2"/>
    <w:rsid w:val="00B3767B"/>
    <w:rsid w:val="00B420C7"/>
    <w:rsid w:val="00B510F3"/>
    <w:rsid w:val="00B57E0F"/>
    <w:rsid w:val="00B75CEF"/>
    <w:rsid w:val="00B909C5"/>
    <w:rsid w:val="00B93F3C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4880"/>
    <w:rsid w:val="00C36E68"/>
    <w:rsid w:val="00C42806"/>
    <w:rsid w:val="00C44D39"/>
    <w:rsid w:val="00C45509"/>
    <w:rsid w:val="00C74A40"/>
    <w:rsid w:val="00C76263"/>
    <w:rsid w:val="00CA59AA"/>
    <w:rsid w:val="00CA759E"/>
    <w:rsid w:val="00CB2BAB"/>
    <w:rsid w:val="00CF31DE"/>
    <w:rsid w:val="00D00BBB"/>
    <w:rsid w:val="00D11D60"/>
    <w:rsid w:val="00D14EB1"/>
    <w:rsid w:val="00D16CA1"/>
    <w:rsid w:val="00D2072E"/>
    <w:rsid w:val="00D2251B"/>
    <w:rsid w:val="00D233C7"/>
    <w:rsid w:val="00D23CB8"/>
    <w:rsid w:val="00D40C9C"/>
    <w:rsid w:val="00D507D5"/>
    <w:rsid w:val="00D5430F"/>
    <w:rsid w:val="00D564F1"/>
    <w:rsid w:val="00D8365B"/>
    <w:rsid w:val="00D910E1"/>
    <w:rsid w:val="00DB23E5"/>
    <w:rsid w:val="00DB2A6D"/>
    <w:rsid w:val="00DB48F6"/>
    <w:rsid w:val="00DE4BFA"/>
    <w:rsid w:val="00DE50DD"/>
    <w:rsid w:val="00E01895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B3D53"/>
    <w:rsid w:val="00ED2065"/>
    <w:rsid w:val="00F27895"/>
    <w:rsid w:val="00F420E5"/>
    <w:rsid w:val="00F42929"/>
    <w:rsid w:val="00F461DE"/>
    <w:rsid w:val="00F5150F"/>
    <w:rsid w:val="00F552AE"/>
    <w:rsid w:val="00F65C85"/>
    <w:rsid w:val="00F73DA3"/>
    <w:rsid w:val="00F97F45"/>
    <w:rsid w:val="00FA3CFC"/>
    <w:rsid w:val="00FB00FA"/>
    <w:rsid w:val="00FC1C13"/>
    <w:rsid w:val="00FD5DDB"/>
    <w:rsid w:val="00FE28F8"/>
    <w:rsid w:val="00FE3B6B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7E83-5678-4805-891C-3AC9A72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37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50</cp:revision>
  <cp:lastPrinted>2017-10-30T17:35:00Z</cp:lastPrinted>
  <dcterms:created xsi:type="dcterms:W3CDTF">2017-10-30T17:11:00Z</dcterms:created>
  <dcterms:modified xsi:type="dcterms:W3CDTF">2017-10-30T18:59:00Z</dcterms:modified>
</cp:coreProperties>
</file>