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8356CC">
        <w:rPr>
          <w:rFonts w:ascii="Arial" w:hAnsi="Arial" w:cs="Arial"/>
          <w:b/>
          <w:caps/>
          <w:sz w:val="28"/>
          <w:szCs w:val="28"/>
        </w:rPr>
        <w:t>89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01246" w:rsidP="00AC7EF4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01246">
              <w:rPr>
                <w:rFonts w:ascii="Arial" w:hAnsi="Arial" w:cs="Arial"/>
                <w:sz w:val="20"/>
                <w:szCs w:val="20"/>
              </w:rPr>
              <w:t xml:space="preserve">Requer </w:t>
            </w:r>
            <w:r w:rsidR="00AC7EF4">
              <w:rPr>
                <w:rFonts w:ascii="Arial" w:hAnsi="Arial" w:cs="Arial"/>
                <w:sz w:val="20"/>
                <w:szCs w:val="20"/>
              </w:rPr>
              <w:t>o envio a esta Casa Legislativa de cópia dos registros de frequência dos servidores ocupantes de cargos em comissão lotados nas Secretarias Municipais de Mobilidade Urbana, Esportes e Recreação, Infraestrutura e de Administração e Recursos Humanos, no período de janeiro até a corrente data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05D9F" w:rsidRPr="00705D9F" w:rsidRDefault="00C34880" w:rsidP="00AB5D3A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AB5D3A">
        <w:rPr>
          <w:rFonts w:ascii="Arial" w:hAnsi="Arial" w:cs="Arial"/>
        </w:rPr>
        <w:t>matéria jornalística veiculada no jornal “</w:t>
      </w:r>
      <w:r w:rsidR="00BF0C18">
        <w:rPr>
          <w:rFonts w:ascii="Arial" w:hAnsi="Arial" w:cs="Arial"/>
        </w:rPr>
        <w:t xml:space="preserve">O Vale” </w:t>
      </w:r>
      <w:r w:rsidR="005772DA">
        <w:rPr>
          <w:rFonts w:ascii="Arial" w:hAnsi="Arial" w:cs="Arial"/>
        </w:rPr>
        <w:t xml:space="preserve">do </w:t>
      </w:r>
      <w:r w:rsidR="00BF0C18">
        <w:rPr>
          <w:rFonts w:ascii="Arial" w:hAnsi="Arial" w:cs="Arial"/>
        </w:rPr>
        <w:t xml:space="preserve">dia 07 de novembro de 2017, com o título: </w:t>
      </w:r>
      <w:r w:rsidR="00BF0C18" w:rsidRPr="00BF0C18">
        <w:rPr>
          <w:rFonts w:ascii="Arial" w:hAnsi="Arial" w:cs="Arial"/>
          <w:u w:val="single"/>
        </w:rPr>
        <w:t>Servidoras ganham 'privilégios' na jornada de trabalho em Jacare</w:t>
      </w:r>
      <w:r w:rsidR="00705D9F">
        <w:rPr>
          <w:rFonts w:ascii="Arial" w:hAnsi="Arial" w:cs="Arial"/>
          <w:u w:val="single"/>
        </w:rPr>
        <w:t>í</w:t>
      </w:r>
      <w:r w:rsidR="00BD593F">
        <w:rPr>
          <w:rFonts w:ascii="Arial" w:hAnsi="Arial" w:cs="Arial"/>
        </w:rPr>
        <w:t>,</w:t>
      </w:r>
      <w:r w:rsidR="00705D9F" w:rsidRPr="00705D9F">
        <w:rPr>
          <w:rFonts w:ascii="Arial" w:hAnsi="Arial" w:cs="Arial"/>
        </w:rPr>
        <w:t xml:space="preserve"> e</w:t>
      </w:r>
      <w:r w:rsidR="00471EF1">
        <w:rPr>
          <w:rFonts w:ascii="Arial" w:hAnsi="Arial" w:cs="Arial"/>
        </w:rPr>
        <w:t xml:space="preserve"> tendo em vista </w:t>
      </w:r>
      <w:r w:rsidR="00705D9F">
        <w:rPr>
          <w:rFonts w:ascii="Arial" w:hAnsi="Arial" w:cs="Arial"/>
        </w:rPr>
        <w:t xml:space="preserve">várias denúncias </w:t>
      </w:r>
      <w:r w:rsidR="00DB5F2B">
        <w:rPr>
          <w:rFonts w:ascii="Arial" w:hAnsi="Arial" w:cs="Arial"/>
        </w:rPr>
        <w:t>de servidores efetivos recebidas por nosso gabinete</w:t>
      </w:r>
      <w:r w:rsidR="00705D9F">
        <w:rPr>
          <w:rFonts w:ascii="Arial" w:hAnsi="Arial" w:cs="Arial"/>
        </w:rPr>
        <w:t>,</w:t>
      </w:r>
    </w:p>
    <w:p w:rsidR="00265D6E" w:rsidRDefault="00265D6E" w:rsidP="00AB5D3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</w:t>
      </w:r>
      <w:r w:rsidR="00C45E69" w:rsidRPr="00C45E69">
        <w:rPr>
          <w:rFonts w:ascii="Arial" w:hAnsi="Arial" w:cs="Arial"/>
        </w:rPr>
        <w:t xml:space="preserve">este </w:t>
      </w:r>
      <w:smartTag w:uri="schemas-houaiss/mini" w:element="verbetes">
        <w:r w:rsidR="00C45E69" w:rsidRPr="00C45E69">
          <w:rPr>
            <w:rFonts w:ascii="Arial" w:hAnsi="Arial" w:cs="Arial"/>
          </w:rPr>
          <w:t>Pedido</w:t>
        </w:r>
      </w:smartTag>
      <w:r w:rsidR="00C45E69" w:rsidRPr="00C45E69">
        <w:rPr>
          <w:rFonts w:ascii="Arial" w:hAnsi="Arial" w:cs="Arial"/>
        </w:rPr>
        <w:t xml:space="preserve"> de Informações solicitando o envio a esta Casa Legislativa de</w:t>
      </w:r>
      <w:r w:rsidRPr="00E27482">
        <w:rPr>
          <w:rFonts w:ascii="Arial" w:hAnsi="Arial" w:cs="Arial"/>
        </w:rPr>
        <w:t>:</w:t>
      </w:r>
    </w:p>
    <w:p w:rsidR="00765846" w:rsidRDefault="00765846" w:rsidP="00B31014">
      <w:pPr>
        <w:tabs>
          <w:tab w:val="left" w:pos="1701"/>
          <w:tab w:val="left" w:pos="2268"/>
        </w:tabs>
        <w:spacing w:line="324" w:lineRule="auto"/>
        <w:ind w:left="1736"/>
        <w:jc w:val="both"/>
        <w:rPr>
          <w:rFonts w:ascii="Arial" w:hAnsi="Arial" w:cs="Arial"/>
        </w:rPr>
      </w:pPr>
    </w:p>
    <w:p w:rsidR="00765846" w:rsidRDefault="00C45E69" w:rsidP="006D4D77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 w:rsidRPr="00C45E69">
        <w:rPr>
          <w:rFonts w:ascii="Arial" w:hAnsi="Arial" w:cs="Arial"/>
        </w:rPr>
        <w:t>Cópia d</w:t>
      </w:r>
      <w:r w:rsidR="005839B9">
        <w:rPr>
          <w:rFonts w:ascii="Arial" w:hAnsi="Arial" w:cs="Arial"/>
        </w:rPr>
        <w:t xml:space="preserve">os registros de </w:t>
      </w:r>
      <w:r>
        <w:rPr>
          <w:rFonts w:ascii="Arial" w:hAnsi="Arial" w:cs="Arial"/>
        </w:rPr>
        <w:t>f</w:t>
      </w:r>
      <w:r w:rsidRPr="00C45E69">
        <w:rPr>
          <w:rFonts w:ascii="Arial" w:hAnsi="Arial" w:cs="Arial"/>
        </w:rPr>
        <w:t xml:space="preserve">requência de todos os </w:t>
      </w:r>
      <w:r>
        <w:rPr>
          <w:rFonts w:ascii="Arial" w:hAnsi="Arial" w:cs="Arial"/>
        </w:rPr>
        <w:t>s</w:t>
      </w:r>
      <w:r w:rsidRPr="00C45E69">
        <w:rPr>
          <w:rFonts w:ascii="Arial" w:hAnsi="Arial" w:cs="Arial"/>
        </w:rPr>
        <w:t xml:space="preserve">ervidores </w:t>
      </w:r>
      <w:r w:rsidR="005839B9">
        <w:rPr>
          <w:rFonts w:ascii="Arial" w:hAnsi="Arial" w:cs="Arial"/>
        </w:rPr>
        <w:t xml:space="preserve">ocupantes de cargos em comissão lotados </w:t>
      </w:r>
      <w:r w:rsidRPr="00C45E69">
        <w:rPr>
          <w:rFonts w:ascii="Arial" w:hAnsi="Arial" w:cs="Arial"/>
        </w:rPr>
        <w:t xml:space="preserve">nas Secretarias </w:t>
      </w:r>
      <w:r w:rsidR="00381FAD">
        <w:rPr>
          <w:rFonts w:ascii="Arial" w:hAnsi="Arial" w:cs="Arial"/>
        </w:rPr>
        <w:t xml:space="preserve">Municipais </w:t>
      </w:r>
      <w:r w:rsidRPr="00C45E69">
        <w:rPr>
          <w:rFonts w:ascii="Arial" w:hAnsi="Arial" w:cs="Arial"/>
        </w:rPr>
        <w:t>de Mobilidade Urbana, Espor</w:t>
      </w:r>
      <w:r w:rsidR="00511690">
        <w:rPr>
          <w:rFonts w:ascii="Arial" w:hAnsi="Arial" w:cs="Arial"/>
        </w:rPr>
        <w:t>tes e Recreação, Infraestrutura</w:t>
      </w:r>
      <w:r w:rsidR="00F005EA">
        <w:rPr>
          <w:rFonts w:ascii="Arial" w:hAnsi="Arial" w:cs="Arial"/>
        </w:rPr>
        <w:t xml:space="preserve"> e de</w:t>
      </w:r>
      <w:r w:rsidRPr="00C45E69">
        <w:rPr>
          <w:rFonts w:ascii="Arial" w:hAnsi="Arial" w:cs="Arial"/>
        </w:rPr>
        <w:t xml:space="preserve"> Administração e Recursos Humano</w:t>
      </w:r>
      <w:r>
        <w:rPr>
          <w:rFonts w:ascii="Arial" w:hAnsi="Arial" w:cs="Arial"/>
        </w:rPr>
        <w:t>s</w:t>
      </w:r>
      <w:r w:rsidR="00511690">
        <w:rPr>
          <w:rFonts w:ascii="Arial" w:hAnsi="Arial" w:cs="Arial"/>
        </w:rPr>
        <w:t xml:space="preserve">, no período de janeiro até a </w:t>
      </w:r>
      <w:r w:rsidR="005772DA">
        <w:rPr>
          <w:rFonts w:ascii="Arial" w:hAnsi="Arial" w:cs="Arial"/>
        </w:rPr>
        <w:t>presente</w:t>
      </w:r>
      <w:r w:rsidR="00511690">
        <w:rPr>
          <w:rFonts w:ascii="Arial" w:hAnsi="Arial" w:cs="Arial"/>
        </w:rPr>
        <w:t xml:space="preserve"> data</w:t>
      </w:r>
      <w:r w:rsidR="000A4AED">
        <w:rPr>
          <w:rFonts w:ascii="Arial" w:hAnsi="Arial" w:cs="Arial"/>
        </w:rPr>
        <w:t>.</w:t>
      </w:r>
    </w:p>
    <w:p w:rsidR="00265D6E" w:rsidRPr="00E27482" w:rsidRDefault="00265D6E" w:rsidP="00765846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  <w:bookmarkStart w:id="0" w:name="_GoBack"/>
      <w:bookmarkEnd w:id="0"/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45E69">
        <w:rPr>
          <w:rFonts w:ascii="Arial" w:hAnsi="Arial" w:cs="Arial"/>
        </w:rPr>
        <w:t>16</w:t>
      </w:r>
      <w:r w:rsidR="00765846">
        <w:rPr>
          <w:rFonts w:ascii="Arial" w:hAnsi="Arial" w:cs="Arial"/>
        </w:rPr>
        <w:t xml:space="preserve"> de </w:t>
      </w:r>
      <w:r w:rsidR="00C45E69">
        <w:rPr>
          <w:rFonts w:ascii="Arial" w:hAnsi="Arial" w:cs="Arial"/>
        </w:rPr>
        <w:t>nov</w:t>
      </w:r>
      <w:r w:rsidR="00765846">
        <w:rPr>
          <w:rFonts w:ascii="Arial" w:hAnsi="Arial" w:cs="Arial"/>
        </w:rPr>
        <w:t>embro 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C87399" w:rsidP="00C87399">
      <w:pPr>
        <w:tabs>
          <w:tab w:val="left" w:pos="-600"/>
          <w:tab w:val="left" w:pos="4508"/>
        </w:tabs>
        <w:spacing w:after="120"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5846" w:rsidRPr="00A34F2C" w:rsidRDefault="000B6073" w:rsidP="004F582C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ARILDO BATISTA</w:t>
      </w:r>
    </w:p>
    <w:p w:rsidR="00023FC2" w:rsidRDefault="000B6073" w:rsidP="000B6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PT</w:t>
      </w:r>
    </w:p>
    <w:sectPr w:rsidR="00023FC2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7C" w:rsidRDefault="00D5697C">
      <w:r>
        <w:separator/>
      </w:r>
    </w:p>
  </w:endnote>
  <w:endnote w:type="continuationSeparator" w:id="0">
    <w:p w:rsidR="00D5697C" w:rsidRDefault="00D5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7C" w:rsidRDefault="00D5697C">
      <w:r>
        <w:separator/>
      </w:r>
    </w:p>
  </w:footnote>
  <w:footnote w:type="continuationSeparator" w:id="0">
    <w:p w:rsidR="00D5697C" w:rsidRDefault="00D5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23FC2">
      <w:rPr>
        <w:rFonts w:ascii="Arial" w:hAnsi="Arial" w:cs="Arial"/>
        <w:b/>
        <w:sz w:val="20"/>
        <w:szCs w:val="20"/>
        <w:u w:val="single"/>
      </w:rPr>
      <w:t>5</w:t>
    </w:r>
    <w:r w:rsidR="000B6073">
      <w:rPr>
        <w:rFonts w:ascii="Arial" w:hAnsi="Arial" w:cs="Arial"/>
        <w:b/>
        <w:sz w:val="20"/>
        <w:szCs w:val="20"/>
        <w:u w:val="single"/>
      </w:rPr>
      <w:t>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B6073">
      <w:rPr>
        <w:rFonts w:ascii="Arial" w:hAnsi="Arial" w:cs="Arial"/>
        <w:b/>
        <w:sz w:val="20"/>
        <w:szCs w:val="20"/>
        <w:u w:val="single"/>
      </w:rPr>
      <w:t xml:space="preserve">Arildo Batista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45E6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45E6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A35E91"/>
    <w:multiLevelType w:val="multilevel"/>
    <w:tmpl w:val="BCD61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0CC0"/>
    <w:rsid w:val="00011918"/>
    <w:rsid w:val="00012789"/>
    <w:rsid w:val="00023FC2"/>
    <w:rsid w:val="00024FD3"/>
    <w:rsid w:val="00056288"/>
    <w:rsid w:val="00071C0C"/>
    <w:rsid w:val="00094490"/>
    <w:rsid w:val="000958D5"/>
    <w:rsid w:val="00097CAE"/>
    <w:rsid w:val="000A4AED"/>
    <w:rsid w:val="000B6073"/>
    <w:rsid w:val="000F6251"/>
    <w:rsid w:val="00106F15"/>
    <w:rsid w:val="0014591F"/>
    <w:rsid w:val="00150EE2"/>
    <w:rsid w:val="00170A12"/>
    <w:rsid w:val="00172E81"/>
    <w:rsid w:val="00181CD2"/>
    <w:rsid w:val="001A09F2"/>
    <w:rsid w:val="001B0773"/>
    <w:rsid w:val="001D1025"/>
    <w:rsid w:val="001F13C3"/>
    <w:rsid w:val="00201246"/>
    <w:rsid w:val="00204ED7"/>
    <w:rsid w:val="00230859"/>
    <w:rsid w:val="002367BE"/>
    <w:rsid w:val="00253C82"/>
    <w:rsid w:val="00265D6E"/>
    <w:rsid w:val="002A7434"/>
    <w:rsid w:val="002C4B2B"/>
    <w:rsid w:val="002C5C70"/>
    <w:rsid w:val="002D3D9E"/>
    <w:rsid w:val="002F02DB"/>
    <w:rsid w:val="0030168E"/>
    <w:rsid w:val="00310F96"/>
    <w:rsid w:val="00317C1A"/>
    <w:rsid w:val="00323F0F"/>
    <w:rsid w:val="00347D5E"/>
    <w:rsid w:val="00366506"/>
    <w:rsid w:val="003711AA"/>
    <w:rsid w:val="00381797"/>
    <w:rsid w:val="00381FAD"/>
    <w:rsid w:val="003848C4"/>
    <w:rsid w:val="00397FF3"/>
    <w:rsid w:val="003A3C83"/>
    <w:rsid w:val="003A77BE"/>
    <w:rsid w:val="003C2BB8"/>
    <w:rsid w:val="003E188F"/>
    <w:rsid w:val="003F7497"/>
    <w:rsid w:val="004035CE"/>
    <w:rsid w:val="00412795"/>
    <w:rsid w:val="004260E9"/>
    <w:rsid w:val="00441E54"/>
    <w:rsid w:val="00445771"/>
    <w:rsid w:val="00471EF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05F3"/>
    <w:rsid w:val="00503DEC"/>
    <w:rsid w:val="00505357"/>
    <w:rsid w:val="00505FD8"/>
    <w:rsid w:val="00506B0E"/>
    <w:rsid w:val="00511690"/>
    <w:rsid w:val="00520356"/>
    <w:rsid w:val="00524669"/>
    <w:rsid w:val="00525909"/>
    <w:rsid w:val="00525FD1"/>
    <w:rsid w:val="00533862"/>
    <w:rsid w:val="00536F3A"/>
    <w:rsid w:val="00564368"/>
    <w:rsid w:val="00564BB2"/>
    <w:rsid w:val="00570EF0"/>
    <w:rsid w:val="0057112B"/>
    <w:rsid w:val="00574849"/>
    <w:rsid w:val="005772DA"/>
    <w:rsid w:val="0058109A"/>
    <w:rsid w:val="005839B9"/>
    <w:rsid w:val="005868AE"/>
    <w:rsid w:val="005A01D0"/>
    <w:rsid w:val="005A03FA"/>
    <w:rsid w:val="005B3D21"/>
    <w:rsid w:val="005C3938"/>
    <w:rsid w:val="005D4C2B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4D77"/>
    <w:rsid w:val="006D6F7D"/>
    <w:rsid w:val="006E7E66"/>
    <w:rsid w:val="006F3D62"/>
    <w:rsid w:val="006F4E64"/>
    <w:rsid w:val="006F7B0A"/>
    <w:rsid w:val="00705D9F"/>
    <w:rsid w:val="00715F74"/>
    <w:rsid w:val="00725E66"/>
    <w:rsid w:val="00727CDB"/>
    <w:rsid w:val="0073407F"/>
    <w:rsid w:val="00765846"/>
    <w:rsid w:val="0077567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213F5"/>
    <w:rsid w:val="00833E7C"/>
    <w:rsid w:val="00834906"/>
    <w:rsid w:val="008356CC"/>
    <w:rsid w:val="008474F2"/>
    <w:rsid w:val="00870972"/>
    <w:rsid w:val="00877748"/>
    <w:rsid w:val="00877E50"/>
    <w:rsid w:val="008909A4"/>
    <w:rsid w:val="008A0EB2"/>
    <w:rsid w:val="008C33AB"/>
    <w:rsid w:val="008D08A1"/>
    <w:rsid w:val="008E7FA4"/>
    <w:rsid w:val="008F16AE"/>
    <w:rsid w:val="00922964"/>
    <w:rsid w:val="00950226"/>
    <w:rsid w:val="00962D99"/>
    <w:rsid w:val="009768E6"/>
    <w:rsid w:val="00986D16"/>
    <w:rsid w:val="009A2ABD"/>
    <w:rsid w:val="009B207E"/>
    <w:rsid w:val="009B32F8"/>
    <w:rsid w:val="009C14CD"/>
    <w:rsid w:val="009D0F6E"/>
    <w:rsid w:val="009D50D4"/>
    <w:rsid w:val="009D512F"/>
    <w:rsid w:val="009E1F05"/>
    <w:rsid w:val="009E3352"/>
    <w:rsid w:val="009E6B3F"/>
    <w:rsid w:val="00A21A8C"/>
    <w:rsid w:val="00A335D0"/>
    <w:rsid w:val="00A349F1"/>
    <w:rsid w:val="00A46B01"/>
    <w:rsid w:val="00A92962"/>
    <w:rsid w:val="00A92CB9"/>
    <w:rsid w:val="00A93F29"/>
    <w:rsid w:val="00AB5D3A"/>
    <w:rsid w:val="00AC24F9"/>
    <w:rsid w:val="00AC712C"/>
    <w:rsid w:val="00AC7EF4"/>
    <w:rsid w:val="00AD6B47"/>
    <w:rsid w:val="00AE6DFD"/>
    <w:rsid w:val="00B02EE8"/>
    <w:rsid w:val="00B0438B"/>
    <w:rsid w:val="00B10E9F"/>
    <w:rsid w:val="00B31014"/>
    <w:rsid w:val="00B3266C"/>
    <w:rsid w:val="00B510F3"/>
    <w:rsid w:val="00B57E0F"/>
    <w:rsid w:val="00B65DF1"/>
    <w:rsid w:val="00B75CEF"/>
    <w:rsid w:val="00BA1565"/>
    <w:rsid w:val="00BB3F3E"/>
    <w:rsid w:val="00BC44DF"/>
    <w:rsid w:val="00BD1F36"/>
    <w:rsid w:val="00BD3C47"/>
    <w:rsid w:val="00BD593F"/>
    <w:rsid w:val="00BE1B39"/>
    <w:rsid w:val="00BF0C18"/>
    <w:rsid w:val="00BF791A"/>
    <w:rsid w:val="00C06926"/>
    <w:rsid w:val="00C06BEA"/>
    <w:rsid w:val="00C34880"/>
    <w:rsid w:val="00C36E68"/>
    <w:rsid w:val="00C42806"/>
    <w:rsid w:val="00C44D39"/>
    <w:rsid w:val="00C45509"/>
    <w:rsid w:val="00C45E69"/>
    <w:rsid w:val="00C76263"/>
    <w:rsid w:val="00C87399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5697C"/>
    <w:rsid w:val="00D8365B"/>
    <w:rsid w:val="00DB23E5"/>
    <w:rsid w:val="00DB2A6D"/>
    <w:rsid w:val="00DB48F6"/>
    <w:rsid w:val="00DB5F2B"/>
    <w:rsid w:val="00DB605F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77467"/>
    <w:rsid w:val="00E86C30"/>
    <w:rsid w:val="00E90791"/>
    <w:rsid w:val="00E90C30"/>
    <w:rsid w:val="00E941F8"/>
    <w:rsid w:val="00EB04D6"/>
    <w:rsid w:val="00EB5F9A"/>
    <w:rsid w:val="00ED2065"/>
    <w:rsid w:val="00F005EA"/>
    <w:rsid w:val="00F2646A"/>
    <w:rsid w:val="00F27895"/>
    <w:rsid w:val="00F420E5"/>
    <w:rsid w:val="00F461DE"/>
    <w:rsid w:val="00F5150F"/>
    <w:rsid w:val="00F54B14"/>
    <w:rsid w:val="00F65C85"/>
    <w:rsid w:val="00F73DA3"/>
    <w:rsid w:val="00FA3CFC"/>
    <w:rsid w:val="00FA6A1E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  <w:style w:type="paragraph" w:styleId="PargrafodaLista">
    <w:name w:val="List Paragraph"/>
    <w:basedOn w:val="Normal"/>
    <w:uiPriority w:val="34"/>
    <w:qFormat/>
    <w:rsid w:val="0082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CB1B-0F1E-48BA-84A2-83B11504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29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29</cp:revision>
  <cp:lastPrinted>2017-09-18T19:11:00Z</cp:lastPrinted>
  <dcterms:created xsi:type="dcterms:W3CDTF">2017-11-13T12:19:00Z</dcterms:created>
  <dcterms:modified xsi:type="dcterms:W3CDTF">2017-11-14T10:03:00Z</dcterms:modified>
</cp:coreProperties>
</file>