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CD1EAF">
        <w:rPr>
          <w:rFonts w:ascii="Arial" w:hAnsi="Arial" w:cs="Arial"/>
          <w:b/>
          <w:caps/>
          <w:sz w:val="28"/>
          <w:szCs w:val="28"/>
        </w:rPr>
        <w:t>92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40073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andamento das obras da quadra de esportes do Jardim Santo Antonio da Boa Vista.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CD1EAF" w:rsidRPr="008A33DF" w:rsidRDefault="00CD1EA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b/>
          <w:sz w:val="22"/>
          <w:szCs w:val="22"/>
        </w:rPr>
        <w:t>CONSIDERANDO</w:t>
      </w:r>
      <w:r w:rsidRPr="008A33DF">
        <w:rPr>
          <w:rFonts w:ascii="Arial" w:hAnsi="Arial" w:cs="Arial"/>
          <w:sz w:val="22"/>
          <w:szCs w:val="22"/>
        </w:rPr>
        <w:t xml:space="preserve"> relatos dos moradores do Jardim Santo Ant</w:t>
      </w:r>
      <w:r w:rsidR="00640073" w:rsidRPr="008A33DF">
        <w:rPr>
          <w:rFonts w:ascii="Arial" w:hAnsi="Arial" w:cs="Arial"/>
          <w:sz w:val="22"/>
          <w:szCs w:val="22"/>
        </w:rPr>
        <w:t>o</w:t>
      </w:r>
      <w:r w:rsidRPr="008A33DF">
        <w:rPr>
          <w:rFonts w:ascii="Arial" w:hAnsi="Arial" w:cs="Arial"/>
          <w:sz w:val="22"/>
          <w:szCs w:val="22"/>
        </w:rPr>
        <w:t>nio da Boa Vista</w:t>
      </w:r>
      <w:r w:rsidR="00640073" w:rsidRPr="008A33DF">
        <w:rPr>
          <w:rFonts w:ascii="Arial" w:hAnsi="Arial" w:cs="Arial"/>
          <w:sz w:val="22"/>
          <w:szCs w:val="22"/>
        </w:rPr>
        <w:t>, obtidos em recente visita feita ao bairro, segundo os quais as obras da quadra de esportes, ilustradas nas fotos anexas, estão muito atrasadas com relação ao prazo estipulado em contrato; e</w:t>
      </w:r>
    </w:p>
    <w:p w:rsidR="00CD1EAF" w:rsidRPr="008A33DF" w:rsidRDefault="00CD1EA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b/>
          <w:sz w:val="22"/>
          <w:szCs w:val="22"/>
        </w:rPr>
        <w:t>CONSIDERANDO,</w:t>
      </w:r>
      <w:r w:rsidRPr="008A33DF">
        <w:rPr>
          <w:rFonts w:ascii="Arial" w:hAnsi="Arial" w:cs="Arial"/>
          <w:sz w:val="22"/>
          <w:szCs w:val="22"/>
        </w:rPr>
        <w:t xml:space="preserve"> </w:t>
      </w:r>
      <w:r w:rsidR="00640073" w:rsidRPr="008A33DF">
        <w:rPr>
          <w:rFonts w:ascii="Arial" w:hAnsi="Arial" w:cs="Arial"/>
          <w:sz w:val="22"/>
          <w:szCs w:val="22"/>
        </w:rPr>
        <w:t>ainda segundo relatos</w:t>
      </w:r>
      <w:r w:rsidRPr="008A33DF">
        <w:rPr>
          <w:rFonts w:ascii="Arial" w:hAnsi="Arial" w:cs="Arial"/>
          <w:sz w:val="22"/>
          <w:szCs w:val="22"/>
        </w:rPr>
        <w:t>, que as obras estão sendo realizadas por uma quantidade mínima de profissionais, prejudicando o seu andamento,</w:t>
      </w:r>
    </w:p>
    <w:p w:rsidR="00265D6E" w:rsidRPr="008A33DF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b/>
          <w:sz w:val="22"/>
          <w:szCs w:val="22"/>
        </w:rPr>
        <w:t>REQUEREMOS</w:t>
      </w:r>
      <w:r w:rsidRPr="008A33DF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8A33DF">
          <w:rPr>
            <w:rFonts w:ascii="Arial" w:hAnsi="Arial" w:cs="Arial"/>
            <w:sz w:val="22"/>
            <w:szCs w:val="22"/>
          </w:rPr>
          <w:t>Senhora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Presidente</w:t>
        </w:r>
      </w:smartTag>
      <w:r w:rsidRPr="008A33DF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Casa</w:t>
        </w:r>
      </w:smartTag>
      <w:r w:rsidRPr="008A33DF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ouvido</w:t>
        </w:r>
      </w:smartTag>
      <w:r w:rsidRPr="008A33DF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aprovado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8A33DF">
          <w:rPr>
            <w:rFonts w:ascii="Arial" w:hAnsi="Arial" w:cs="Arial"/>
            <w:sz w:val="22"/>
            <w:szCs w:val="22"/>
          </w:rPr>
          <w:t>pelo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Egrégio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Plenário</w:t>
        </w:r>
      </w:smartTag>
      <w:r w:rsidRPr="008A33DF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formalidades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regimentais</w:t>
        </w:r>
      </w:smartTag>
      <w:r w:rsidRPr="008A33DF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8A33DF">
          <w:rPr>
            <w:rFonts w:ascii="Arial" w:hAnsi="Arial" w:cs="Arial"/>
            <w:sz w:val="22"/>
            <w:szCs w:val="22"/>
          </w:rPr>
          <w:t>Senhor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Prefeito</w:t>
        </w:r>
      </w:smartTag>
      <w:r w:rsidRPr="008A33DF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seguinte</w:t>
        </w:r>
      </w:smartTag>
      <w:r w:rsidRPr="008A33DF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Pedido</w:t>
        </w:r>
      </w:smartTag>
      <w:r w:rsidRPr="008A33D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Informações</w:t>
        </w:r>
      </w:smartTag>
      <w:r w:rsidRPr="008A33DF">
        <w:rPr>
          <w:rFonts w:ascii="Arial" w:hAnsi="Arial" w:cs="Arial"/>
          <w:sz w:val="22"/>
          <w:szCs w:val="22"/>
        </w:rPr>
        <w:t>:</w:t>
      </w:r>
    </w:p>
    <w:p w:rsidR="00CD1EAF" w:rsidRPr="008A33DF" w:rsidRDefault="00CD1EAF" w:rsidP="00CD1EA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 xml:space="preserve">Qual o prazo determinado para a conclusão das obras da quadra </w:t>
      </w:r>
      <w:r w:rsidRPr="008A33DF">
        <w:rPr>
          <w:rFonts w:ascii="Arial" w:hAnsi="Arial" w:cs="Arial"/>
          <w:sz w:val="22"/>
          <w:szCs w:val="22"/>
        </w:rPr>
        <w:t xml:space="preserve">de esportes </w:t>
      </w:r>
      <w:r w:rsidRPr="008A33DF">
        <w:rPr>
          <w:rFonts w:ascii="Arial" w:hAnsi="Arial" w:cs="Arial"/>
          <w:sz w:val="22"/>
          <w:szCs w:val="22"/>
        </w:rPr>
        <w:t>do Jardim Santo Ant</w:t>
      </w:r>
      <w:r w:rsidR="00640073" w:rsidRPr="008A33DF">
        <w:rPr>
          <w:rFonts w:ascii="Arial" w:hAnsi="Arial" w:cs="Arial"/>
          <w:sz w:val="22"/>
          <w:szCs w:val="22"/>
        </w:rPr>
        <w:t>o</w:t>
      </w:r>
      <w:r w:rsidRPr="008A33DF">
        <w:rPr>
          <w:rFonts w:ascii="Arial" w:hAnsi="Arial" w:cs="Arial"/>
          <w:sz w:val="22"/>
          <w:szCs w:val="22"/>
        </w:rPr>
        <w:t>nio da Boa Vista?</w:t>
      </w:r>
    </w:p>
    <w:p w:rsidR="00CD1EAF" w:rsidRPr="008A33DF" w:rsidRDefault="00CD1EAF" w:rsidP="00CD1EA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 xml:space="preserve">Caso o prazo </w:t>
      </w:r>
      <w:r w:rsidR="008A33DF">
        <w:rPr>
          <w:rFonts w:ascii="Arial" w:hAnsi="Arial" w:cs="Arial"/>
          <w:sz w:val="22"/>
          <w:szCs w:val="22"/>
        </w:rPr>
        <w:t>previsto para a</w:t>
      </w:r>
      <w:r w:rsidRPr="008A33DF">
        <w:rPr>
          <w:rFonts w:ascii="Arial" w:hAnsi="Arial" w:cs="Arial"/>
          <w:sz w:val="22"/>
          <w:szCs w:val="22"/>
        </w:rPr>
        <w:t xml:space="preserve"> finalização das obras </w:t>
      </w:r>
      <w:proofErr w:type="spellStart"/>
      <w:r w:rsidRPr="008A33DF">
        <w:rPr>
          <w:rFonts w:ascii="Arial" w:hAnsi="Arial" w:cs="Arial"/>
          <w:sz w:val="22"/>
          <w:szCs w:val="22"/>
        </w:rPr>
        <w:t>est</w:t>
      </w:r>
      <w:r w:rsidRPr="008A33DF">
        <w:rPr>
          <w:rFonts w:ascii="Arial" w:hAnsi="Arial" w:cs="Arial"/>
          <w:sz w:val="22"/>
          <w:szCs w:val="22"/>
        </w:rPr>
        <w:t>eja</w:t>
      </w:r>
      <w:proofErr w:type="spellEnd"/>
      <w:r w:rsidRPr="008A33DF">
        <w:rPr>
          <w:rFonts w:ascii="Arial" w:hAnsi="Arial" w:cs="Arial"/>
          <w:sz w:val="22"/>
          <w:szCs w:val="22"/>
        </w:rPr>
        <w:t xml:space="preserve"> em desacordo com o prazo </w:t>
      </w:r>
      <w:r w:rsidR="008A33DF">
        <w:rPr>
          <w:rFonts w:ascii="Arial" w:hAnsi="Arial" w:cs="Arial"/>
          <w:sz w:val="22"/>
          <w:szCs w:val="22"/>
        </w:rPr>
        <w:t>do contrato</w:t>
      </w:r>
      <w:r w:rsidRPr="008A33DF">
        <w:rPr>
          <w:rFonts w:ascii="Arial" w:hAnsi="Arial" w:cs="Arial"/>
          <w:sz w:val="22"/>
          <w:szCs w:val="22"/>
        </w:rPr>
        <w:t xml:space="preserve">, </w:t>
      </w:r>
      <w:r w:rsidR="008A33DF">
        <w:rPr>
          <w:rFonts w:ascii="Arial" w:hAnsi="Arial" w:cs="Arial"/>
          <w:sz w:val="22"/>
          <w:szCs w:val="22"/>
        </w:rPr>
        <w:t>será</w:t>
      </w:r>
      <w:r w:rsidRPr="008A33DF">
        <w:rPr>
          <w:rFonts w:ascii="Arial" w:hAnsi="Arial" w:cs="Arial"/>
          <w:sz w:val="22"/>
          <w:szCs w:val="22"/>
        </w:rPr>
        <w:t xml:space="preserve"> gera</w:t>
      </w:r>
      <w:r w:rsidR="008A33DF">
        <w:rPr>
          <w:rFonts w:ascii="Arial" w:hAnsi="Arial" w:cs="Arial"/>
          <w:sz w:val="22"/>
          <w:szCs w:val="22"/>
        </w:rPr>
        <w:t>do</w:t>
      </w:r>
      <w:r w:rsidRPr="008A33DF">
        <w:rPr>
          <w:rFonts w:ascii="Arial" w:hAnsi="Arial" w:cs="Arial"/>
          <w:sz w:val="22"/>
          <w:szCs w:val="22"/>
        </w:rPr>
        <w:t xml:space="preserve"> algum aditivo no contrato da obra?</w:t>
      </w:r>
    </w:p>
    <w:p w:rsidR="00CD1EAF" w:rsidRPr="008A33DF" w:rsidRDefault="00CD1EAF" w:rsidP="00CD1EAF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 xml:space="preserve">Existe </w:t>
      </w:r>
      <w:r w:rsidRPr="008A33DF">
        <w:rPr>
          <w:rFonts w:ascii="Arial" w:hAnsi="Arial" w:cs="Arial"/>
          <w:sz w:val="22"/>
          <w:szCs w:val="22"/>
        </w:rPr>
        <w:t xml:space="preserve">alguma fiscalização da </w:t>
      </w:r>
      <w:r w:rsidRPr="008A33DF">
        <w:rPr>
          <w:rFonts w:ascii="Arial" w:hAnsi="Arial" w:cs="Arial"/>
          <w:sz w:val="22"/>
          <w:szCs w:val="22"/>
        </w:rPr>
        <w:t xml:space="preserve">Prefeitura </w:t>
      </w:r>
      <w:r w:rsidRPr="008A33DF">
        <w:rPr>
          <w:rFonts w:ascii="Arial" w:hAnsi="Arial" w:cs="Arial"/>
          <w:sz w:val="22"/>
          <w:szCs w:val="22"/>
        </w:rPr>
        <w:t>com relação à quantidade de funcionários na obra?</w:t>
      </w:r>
    </w:p>
    <w:p w:rsidR="00CD1EAF" w:rsidRPr="008A33DF" w:rsidRDefault="00CD1EAF" w:rsidP="00CD1EAF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>Caso positivo</w:t>
      </w:r>
      <w:r w:rsidRPr="008A33DF">
        <w:rPr>
          <w:rFonts w:ascii="Arial" w:hAnsi="Arial" w:cs="Arial"/>
          <w:sz w:val="22"/>
          <w:szCs w:val="22"/>
        </w:rPr>
        <w:t>, qual a frequência desta fiscalização?</w:t>
      </w:r>
    </w:p>
    <w:p w:rsidR="00265D6E" w:rsidRPr="008A33DF" w:rsidRDefault="00CD1EAF" w:rsidP="00640073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 xml:space="preserve">Se comprovada a quantidade insuficiente </w:t>
      </w:r>
      <w:r w:rsidRPr="008A33DF">
        <w:rPr>
          <w:rFonts w:ascii="Arial" w:hAnsi="Arial" w:cs="Arial"/>
          <w:sz w:val="22"/>
          <w:szCs w:val="22"/>
        </w:rPr>
        <w:t xml:space="preserve">de pessoal </w:t>
      </w:r>
      <w:r w:rsidRPr="008A33DF">
        <w:rPr>
          <w:rFonts w:ascii="Arial" w:hAnsi="Arial" w:cs="Arial"/>
          <w:sz w:val="22"/>
          <w:szCs w:val="22"/>
        </w:rPr>
        <w:t xml:space="preserve">para a execução das obras, qual o procedimento </w:t>
      </w:r>
      <w:r w:rsidR="00640073" w:rsidRPr="008A33DF">
        <w:rPr>
          <w:rFonts w:ascii="Arial" w:hAnsi="Arial" w:cs="Arial"/>
          <w:sz w:val="22"/>
          <w:szCs w:val="22"/>
        </w:rPr>
        <w:t>a ser tomado pel</w:t>
      </w:r>
      <w:r w:rsidRPr="008A33DF">
        <w:rPr>
          <w:rFonts w:ascii="Arial" w:hAnsi="Arial" w:cs="Arial"/>
          <w:sz w:val="22"/>
          <w:szCs w:val="22"/>
        </w:rPr>
        <w:t>a Administração para sanar a situação?</w:t>
      </w:r>
      <w:bookmarkStart w:id="0" w:name="_GoBack"/>
      <w:bookmarkEnd w:id="0"/>
    </w:p>
    <w:p w:rsidR="003A77BE" w:rsidRPr="008A33DF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8A33DF">
          <w:rPr>
            <w:rFonts w:ascii="Arial" w:hAnsi="Arial" w:cs="Arial"/>
            <w:sz w:val="22"/>
            <w:szCs w:val="22"/>
          </w:rPr>
          <w:t>aguardo</w:t>
        </w:r>
      </w:smartTag>
      <w:r w:rsidRPr="008A33DF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manifestação</w:t>
        </w:r>
      </w:smartTag>
      <w:r w:rsidRPr="008A33DF">
        <w:rPr>
          <w:rFonts w:ascii="Arial" w:hAnsi="Arial" w:cs="Arial"/>
          <w:sz w:val="22"/>
          <w:szCs w:val="22"/>
        </w:rPr>
        <w:t>, subscrevemos.</w:t>
      </w:r>
    </w:p>
    <w:p w:rsidR="00640073" w:rsidRPr="008A33DF" w:rsidRDefault="003A77BE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Sala</w:t>
        </w:r>
      </w:smartTag>
      <w:r w:rsidRPr="008A33DF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8A33DF">
          <w:rPr>
            <w:rFonts w:ascii="Arial" w:hAnsi="Arial" w:cs="Arial"/>
            <w:sz w:val="22"/>
            <w:szCs w:val="22"/>
          </w:rPr>
          <w:t>Sessões</w:t>
        </w:r>
      </w:smartTag>
      <w:r w:rsidRPr="008A33DF">
        <w:rPr>
          <w:rFonts w:ascii="Arial" w:hAnsi="Arial" w:cs="Arial"/>
          <w:sz w:val="22"/>
          <w:szCs w:val="22"/>
        </w:rPr>
        <w:t xml:space="preserve">, </w:t>
      </w:r>
      <w:r w:rsidR="00640073" w:rsidRPr="008A33DF">
        <w:rPr>
          <w:rFonts w:ascii="Arial" w:hAnsi="Arial" w:cs="Arial"/>
          <w:sz w:val="22"/>
          <w:szCs w:val="22"/>
        </w:rPr>
        <w:t>16 de novembro de 2017.</w:t>
      </w:r>
    </w:p>
    <w:p w:rsidR="00640073" w:rsidRPr="008A33DF" w:rsidRDefault="00640073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40073" w:rsidRPr="008A33DF" w:rsidRDefault="00640073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40073" w:rsidRPr="008A33DF" w:rsidRDefault="00640073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40073" w:rsidRPr="008A33DF" w:rsidRDefault="00640073" w:rsidP="000772A5">
      <w:pPr>
        <w:jc w:val="center"/>
        <w:rPr>
          <w:rFonts w:ascii="Arial" w:hAnsi="Arial" w:cs="Arial"/>
          <w:b/>
          <w:sz w:val="22"/>
          <w:szCs w:val="22"/>
        </w:rPr>
      </w:pPr>
      <w:r w:rsidRPr="008A33DF">
        <w:rPr>
          <w:rFonts w:ascii="Arial" w:hAnsi="Arial" w:cs="Arial"/>
          <w:b/>
          <w:sz w:val="22"/>
          <w:szCs w:val="22"/>
        </w:rPr>
        <w:t>JUAREZ ARAÚJO</w:t>
      </w:r>
    </w:p>
    <w:p w:rsidR="00640073" w:rsidRDefault="00640073" w:rsidP="000772A5">
      <w:pPr>
        <w:jc w:val="center"/>
        <w:rPr>
          <w:rFonts w:ascii="Arial" w:hAnsi="Arial" w:cs="Arial"/>
          <w:sz w:val="22"/>
          <w:szCs w:val="22"/>
        </w:rPr>
      </w:pPr>
      <w:r w:rsidRPr="008A33DF">
        <w:rPr>
          <w:rFonts w:ascii="Arial" w:hAnsi="Arial" w:cs="Arial"/>
          <w:sz w:val="22"/>
          <w:szCs w:val="22"/>
        </w:rPr>
        <w:t>Vereador - PSD</w:t>
      </w:r>
    </w:p>
    <w:p w:rsidR="008A33DF" w:rsidRPr="008A33DF" w:rsidRDefault="008A33DF" w:rsidP="008A33DF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A33DF"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251FBB5A">
            <wp:extent cx="5220000" cy="3668400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3DF" w:rsidRPr="008A33DF" w:rsidRDefault="008A33DF" w:rsidP="008A33DF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A33DF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0535B9E">
            <wp:extent cx="5220000" cy="43524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43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3DF" w:rsidRPr="008A33DF" w:rsidRDefault="008A33DF" w:rsidP="008A33DF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A33DF">
        <w:rPr>
          <w:rFonts w:ascii="Arial" w:hAnsi="Arial" w:cs="Arial"/>
          <w:b/>
          <w:i/>
          <w:sz w:val="18"/>
          <w:szCs w:val="18"/>
        </w:rPr>
        <w:t>FOTOS:</w:t>
      </w:r>
      <w:r w:rsidRPr="008A33DF">
        <w:rPr>
          <w:rFonts w:ascii="Arial" w:hAnsi="Arial" w:cs="Arial"/>
          <w:i/>
          <w:sz w:val="18"/>
          <w:szCs w:val="18"/>
        </w:rPr>
        <w:t xml:space="preserve"> Obras da quadra de esportes do Jardim Santo Antonio da Boa Vista.</w:t>
      </w:r>
    </w:p>
    <w:sectPr w:rsidR="008A33DF" w:rsidRPr="008A33DF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0A" w:rsidRDefault="0052140A">
      <w:r>
        <w:separator/>
      </w:r>
    </w:p>
  </w:endnote>
  <w:endnote w:type="continuationSeparator" w:id="0">
    <w:p w:rsidR="0052140A" w:rsidRDefault="005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0A" w:rsidRDefault="0052140A">
      <w:r>
        <w:separator/>
      </w:r>
    </w:p>
  </w:footnote>
  <w:footnote w:type="continuationSeparator" w:id="0">
    <w:p w:rsidR="0052140A" w:rsidRDefault="0052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8A33DF">
      <w:rPr>
        <w:rFonts w:ascii="Arial" w:hAnsi="Arial" w:cs="Arial"/>
        <w:b/>
        <w:sz w:val="20"/>
        <w:szCs w:val="20"/>
        <w:u w:val="single"/>
      </w:rPr>
      <w:t>92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8A33DF">
      <w:rPr>
        <w:rFonts w:ascii="Arial" w:hAnsi="Arial" w:cs="Arial"/>
        <w:b/>
        <w:sz w:val="20"/>
        <w:szCs w:val="20"/>
        <w:u w:val="single"/>
      </w:rPr>
      <w:t xml:space="preserve"> - JUAREZ ARAÚJO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A33D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A33D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531A6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140A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0073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A33DF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D1EAF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ABC8-A50C-4983-B17E-D13897EE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2017-11-14T09:54:00Z</dcterms:created>
  <dcterms:modified xsi:type="dcterms:W3CDTF">2017-11-14T09:54:00Z</dcterms:modified>
</cp:coreProperties>
</file>