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84777">
        <w:rPr>
          <w:rFonts w:ascii="Arial" w:hAnsi="Arial" w:cs="Arial"/>
          <w:b/>
          <w:caps/>
          <w:sz w:val="28"/>
          <w:szCs w:val="28"/>
        </w:rPr>
        <w:t>104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B84777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4777">
              <w:rPr>
                <w:rFonts w:ascii="Arial" w:hAnsi="Arial" w:cs="Arial"/>
                <w:sz w:val="20"/>
                <w:szCs w:val="20"/>
              </w:rPr>
              <w:t>Requer informações acerca da aplicação das Leis Municipais nºs 4.540/2001 e 5.608/2011 no que se refere aos procedimentos a serem adotados nos casos de remissão de IPTU e tarifas de serviços de água e esgoto, nos bairros com ocorrência de inundação e enchentes.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B84777" w:rsidRPr="00E27482" w:rsidRDefault="00B84777" w:rsidP="00B84777">
      <w:pPr>
        <w:tabs>
          <w:tab w:val="left" w:pos="-600"/>
        </w:tabs>
        <w:ind w:firstLine="1701"/>
        <w:jc w:val="both"/>
        <w:rPr>
          <w:rFonts w:ascii="Arial" w:hAnsi="Arial" w:cs="Arial"/>
        </w:rPr>
      </w:pPr>
    </w:p>
    <w:p w:rsidR="00265D6E" w:rsidRDefault="00B84777" w:rsidP="00B8477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Com referência à</w:t>
      </w:r>
      <w:r w:rsidRPr="00B84777">
        <w:rPr>
          <w:rFonts w:ascii="Arial" w:hAnsi="Arial" w:cs="Arial"/>
        </w:rPr>
        <w:t xml:space="preserve"> aplicação da</w:t>
      </w:r>
      <w:r>
        <w:rPr>
          <w:rFonts w:ascii="Arial" w:hAnsi="Arial" w:cs="Arial"/>
        </w:rPr>
        <w:t>s</w:t>
      </w:r>
      <w:r w:rsidRPr="00B84777">
        <w:rPr>
          <w:rFonts w:ascii="Arial" w:hAnsi="Arial" w:cs="Arial"/>
        </w:rPr>
        <w:t xml:space="preserve"> Lei</w:t>
      </w:r>
      <w:r>
        <w:rPr>
          <w:rFonts w:ascii="Arial" w:hAnsi="Arial" w:cs="Arial"/>
        </w:rPr>
        <w:t>s Municipais n</w:t>
      </w:r>
      <w:r w:rsidRPr="00B84777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s </w:t>
      </w:r>
      <w:r w:rsidRPr="00B84777">
        <w:rPr>
          <w:rFonts w:ascii="Arial" w:hAnsi="Arial" w:cs="Arial"/>
        </w:rPr>
        <w:t>4.540/2001 e 5.608/2011, quais os procedimentos a serem adotados para a solicitação de remissão de IPTU e tarif</w:t>
      </w:r>
      <w:r>
        <w:rPr>
          <w:rFonts w:ascii="Arial" w:hAnsi="Arial" w:cs="Arial"/>
        </w:rPr>
        <w:t>as de serviços de água e esgoto</w:t>
      </w:r>
      <w:r w:rsidRPr="00B84777">
        <w:rPr>
          <w:rFonts w:ascii="Arial" w:hAnsi="Arial" w:cs="Arial"/>
        </w:rPr>
        <w:t xml:space="preserve"> </w:t>
      </w:r>
      <w:r w:rsidR="00C04F4D">
        <w:rPr>
          <w:rFonts w:ascii="Arial" w:hAnsi="Arial" w:cs="Arial"/>
        </w:rPr>
        <w:t>n</w:t>
      </w:r>
      <w:r w:rsidRPr="00B84777">
        <w:rPr>
          <w:rFonts w:ascii="Arial" w:hAnsi="Arial" w:cs="Arial"/>
        </w:rPr>
        <w:t>os bairros com ocorrência de inundação e enchentes?</w:t>
      </w:r>
    </w:p>
    <w:p w:rsidR="00B84777" w:rsidRDefault="00B84777" w:rsidP="00B8477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84777">
        <w:rPr>
          <w:rFonts w:ascii="Arial" w:hAnsi="Arial" w:cs="Arial"/>
        </w:rPr>
        <w:t>os casos em que o tributo já estiver quitado, como se fará a restituição do valor pago?</w:t>
      </w:r>
    </w:p>
    <w:p w:rsidR="00B84777" w:rsidRDefault="00B84777" w:rsidP="00B8477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 w:rsidRPr="00B84777">
        <w:rPr>
          <w:rFonts w:ascii="Arial" w:hAnsi="Arial" w:cs="Arial"/>
        </w:rPr>
        <w:t>Poderá, em casos de remissão, haver a compensação de débitos com o Município?</w:t>
      </w:r>
    </w:p>
    <w:p w:rsidR="00B84777" w:rsidRDefault="00B84777" w:rsidP="00B8477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 w:rsidRPr="00B84777">
        <w:rPr>
          <w:rFonts w:ascii="Arial" w:hAnsi="Arial" w:cs="Arial"/>
        </w:rPr>
        <w:t>Quais os prazos para que ocorra a decisão sobre o pedido de remissão?</w:t>
      </w:r>
    </w:p>
    <w:p w:rsidR="00B84777" w:rsidRPr="00E27482" w:rsidRDefault="00B84777" w:rsidP="00B8477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 w:rsidRPr="00B84777">
        <w:rPr>
          <w:rFonts w:ascii="Arial" w:hAnsi="Arial" w:cs="Arial"/>
        </w:rPr>
        <w:t xml:space="preserve">Os </w:t>
      </w:r>
      <w:r w:rsidR="00C04F4D">
        <w:rPr>
          <w:rFonts w:ascii="Arial" w:hAnsi="Arial" w:cs="Arial"/>
        </w:rPr>
        <w:t>débitos de tributos</w:t>
      </w:r>
      <w:r w:rsidRPr="00B84777">
        <w:rPr>
          <w:rFonts w:ascii="Arial" w:hAnsi="Arial" w:cs="Arial"/>
        </w:rPr>
        <w:t xml:space="preserve"> não incluídos na dívida ativa, de exercícios anteriores ao da data do fato, poderão ser objeto de remissão?</w:t>
      </w:r>
    </w:p>
    <w:p w:rsidR="00B84777" w:rsidRDefault="00B84777" w:rsidP="00B8477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B8477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84777">
        <w:rPr>
          <w:rFonts w:ascii="Arial" w:hAnsi="Arial" w:cs="Arial"/>
        </w:rPr>
        <w:t>13 de dezembro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B84777" w:rsidRPr="00A34F2C" w:rsidRDefault="00B84777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B84777" w:rsidRDefault="00B84777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962D99" w:rsidRPr="00962D99" w:rsidRDefault="00B84777" w:rsidP="00B84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962D99" w:rsidRPr="00962D99" w:rsidSect="00B8477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993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05" w:rsidRDefault="00F95305">
      <w:r>
        <w:separator/>
      </w:r>
    </w:p>
  </w:endnote>
  <w:endnote w:type="continuationSeparator" w:id="0">
    <w:p w:rsidR="00F95305" w:rsidRDefault="00F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05" w:rsidRDefault="00F95305">
      <w:r>
        <w:separator/>
      </w:r>
    </w:p>
  </w:footnote>
  <w:footnote w:type="continuationSeparator" w:id="0">
    <w:p w:rsidR="00F95305" w:rsidRDefault="00F9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8477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8477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4" name="Imagem 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463C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62D99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84777"/>
    <w:rsid w:val="00BA1565"/>
    <w:rsid w:val="00BB3F3E"/>
    <w:rsid w:val="00BC44DF"/>
    <w:rsid w:val="00BD1F36"/>
    <w:rsid w:val="00BD3C47"/>
    <w:rsid w:val="00BE1B39"/>
    <w:rsid w:val="00BF791A"/>
    <w:rsid w:val="00C04F4D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95305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B1AE-A30A-40E4-8C3D-FB24AED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3</cp:revision>
  <cp:lastPrinted>2017-01-27T16:52:00Z</cp:lastPrinted>
  <dcterms:created xsi:type="dcterms:W3CDTF">2017-12-11T16:45:00Z</dcterms:created>
  <dcterms:modified xsi:type="dcterms:W3CDTF">2017-12-11T17:06:00Z</dcterms:modified>
</cp:coreProperties>
</file>