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677FA">
        <w:rPr>
          <w:rFonts w:ascii="Arial" w:hAnsi="Arial" w:cs="Arial"/>
          <w:b/>
          <w:caps/>
          <w:sz w:val="28"/>
          <w:szCs w:val="28"/>
        </w:rPr>
        <w:t>101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6677FA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677FA">
              <w:rPr>
                <w:rFonts w:ascii="Arial" w:hAnsi="Arial" w:cs="Arial"/>
                <w:sz w:val="20"/>
                <w:szCs w:val="20"/>
              </w:rPr>
              <w:t>Requer informações acerca da etapa atual de asfaltamento das vias públicas do Conjunto 22 de Abril.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3A7D" w:rsidRDefault="004A3A7D" w:rsidP="004A3A7D">
      <w:pPr>
        <w:tabs>
          <w:tab w:val="left" w:pos="-600"/>
        </w:tabs>
        <w:spacing w:line="324" w:lineRule="auto"/>
        <w:ind w:firstLine="2268"/>
        <w:jc w:val="both"/>
        <w:rPr>
          <w:rFonts w:ascii="Arial" w:hAnsi="Arial" w:cs="Arial"/>
        </w:rPr>
      </w:pPr>
    </w:p>
    <w:p w:rsidR="006677FA" w:rsidRDefault="006677FA" w:rsidP="004A3A7D">
      <w:pPr>
        <w:tabs>
          <w:tab w:val="left" w:pos="-600"/>
        </w:tabs>
        <w:spacing w:line="324" w:lineRule="auto"/>
        <w:ind w:firstLine="2268"/>
        <w:jc w:val="both"/>
        <w:rPr>
          <w:rFonts w:ascii="Arial" w:hAnsi="Arial" w:cs="Arial"/>
        </w:rPr>
      </w:pPr>
      <w:r w:rsidRPr="006677FA">
        <w:rPr>
          <w:rFonts w:ascii="Arial" w:hAnsi="Arial" w:cs="Arial"/>
        </w:rPr>
        <w:t>Considerando que cabe ao Poder Legislativo a fiscalização da execução das obras realizadas direta ou indiretamente pelo Poder Público Municipal,</w:t>
      </w:r>
      <w:r w:rsidRPr="006677FA">
        <w:rPr>
          <w:rFonts w:ascii="Arial" w:hAnsi="Arial" w:cs="Arial"/>
          <w:b/>
        </w:rPr>
        <w:t xml:space="preserve">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6677FA" w:rsidRDefault="006677FA" w:rsidP="006677FA">
      <w:pPr>
        <w:pStyle w:val="PargrafodaLista"/>
        <w:numPr>
          <w:ilvl w:val="0"/>
          <w:numId w:val="2"/>
        </w:numPr>
        <w:tabs>
          <w:tab w:val="left" w:pos="-600"/>
          <w:tab w:val="left" w:pos="2127"/>
        </w:tabs>
        <w:spacing w:after="120" w:line="324" w:lineRule="auto"/>
        <w:ind w:firstLine="14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</w:t>
      </w:r>
      <w:r w:rsidR="009307AF">
        <w:rPr>
          <w:rFonts w:ascii="Arial" w:hAnsi="Arial" w:cs="Arial"/>
        </w:rPr>
        <w:t>vias</w:t>
      </w:r>
      <w:r w:rsidRPr="006677FA">
        <w:rPr>
          <w:rFonts w:ascii="Arial" w:hAnsi="Arial" w:cs="Arial"/>
        </w:rPr>
        <w:t xml:space="preserve"> </w:t>
      </w:r>
      <w:r w:rsidR="004A3A7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Conjunto 22 de </w:t>
      </w:r>
      <w:r w:rsidR="004A3A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bril </w:t>
      </w:r>
      <w:r w:rsidR="004A3A7D" w:rsidRPr="006677FA">
        <w:rPr>
          <w:rFonts w:ascii="Arial" w:hAnsi="Arial" w:cs="Arial"/>
        </w:rPr>
        <w:t>serão asfalta</w:t>
      </w:r>
      <w:r w:rsidR="004A3A7D">
        <w:rPr>
          <w:rFonts w:ascii="Arial" w:hAnsi="Arial" w:cs="Arial"/>
        </w:rPr>
        <w:t xml:space="preserve">das </w:t>
      </w:r>
      <w:r w:rsidR="009307AF">
        <w:rPr>
          <w:rFonts w:ascii="Arial" w:hAnsi="Arial" w:cs="Arial"/>
        </w:rPr>
        <w:t xml:space="preserve">na atual </w:t>
      </w:r>
      <w:r w:rsidRPr="006677FA">
        <w:rPr>
          <w:rFonts w:ascii="Arial" w:hAnsi="Arial" w:cs="Arial"/>
        </w:rPr>
        <w:t>etapa da obra?</w:t>
      </w:r>
    </w:p>
    <w:p w:rsidR="006677FA" w:rsidRPr="004A3A7D" w:rsidRDefault="006677FA" w:rsidP="00E27455">
      <w:pPr>
        <w:pStyle w:val="PargrafodaLista"/>
        <w:numPr>
          <w:ilvl w:val="0"/>
          <w:numId w:val="2"/>
        </w:numPr>
        <w:tabs>
          <w:tab w:val="left" w:pos="-600"/>
          <w:tab w:val="num" w:pos="426"/>
          <w:tab w:val="left" w:pos="2127"/>
        </w:tabs>
        <w:spacing w:after="120" w:line="324" w:lineRule="auto"/>
        <w:ind w:firstLine="1483"/>
        <w:jc w:val="both"/>
        <w:rPr>
          <w:rFonts w:ascii="Arial" w:hAnsi="Arial" w:cs="Arial"/>
        </w:rPr>
      </w:pPr>
      <w:r w:rsidRPr="004A3A7D">
        <w:rPr>
          <w:rFonts w:ascii="Arial" w:hAnsi="Arial" w:cs="Arial"/>
        </w:rPr>
        <w:t xml:space="preserve">Existe projeto de drenagem nas </w:t>
      </w:r>
      <w:r w:rsidR="009307AF">
        <w:rPr>
          <w:rFonts w:ascii="Arial" w:hAnsi="Arial" w:cs="Arial"/>
        </w:rPr>
        <w:t>vias</w:t>
      </w:r>
      <w:r w:rsidRPr="004A3A7D">
        <w:rPr>
          <w:rFonts w:ascii="Arial" w:hAnsi="Arial" w:cs="Arial"/>
        </w:rPr>
        <w:t xml:space="preserve"> que estão sendo pavimentadas?</w:t>
      </w:r>
      <w:r w:rsidR="004A3A7D" w:rsidRPr="004A3A7D">
        <w:rPr>
          <w:rFonts w:ascii="Arial" w:hAnsi="Arial" w:cs="Arial"/>
        </w:rPr>
        <w:t xml:space="preserve"> </w:t>
      </w:r>
      <w:r w:rsidRPr="004A3A7D">
        <w:rPr>
          <w:rFonts w:ascii="Arial" w:hAnsi="Arial" w:cs="Arial"/>
        </w:rPr>
        <w:t>Caso não exista, quais foram os motivos técnicos</w:t>
      </w:r>
      <w:r w:rsidR="004A3A7D">
        <w:rPr>
          <w:rFonts w:ascii="Arial" w:hAnsi="Arial" w:cs="Arial"/>
        </w:rPr>
        <w:t>,</w:t>
      </w:r>
      <w:r w:rsidRPr="004A3A7D">
        <w:rPr>
          <w:rFonts w:ascii="Arial" w:hAnsi="Arial" w:cs="Arial"/>
        </w:rPr>
        <w:t xml:space="preserve"> considerados como fundamento</w:t>
      </w:r>
      <w:r w:rsidR="004A3A7D">
        <w:rPr>
          <w:rFonts w:ascii="Arial" w:hAnsi="Arial" w:cs="Arial"/>
        </w:rPr>
        <w:t>,</w:t>
      </w:r>
      <w:r w:rsidRPr="004A3A7D">
        <w:rPr>
          <w:rFonts w:ascii="Arial" w:hAnsi="Arial" w:cs="Arial"/>
        </w:rPr>
        <w:t xml:space="preserve"> para a sua dispensa?</w:t>
      </w:r>
    </w:p>
    <w:p w:rsidR="006677FA" w:rsidRPr="006677FA" w:rsidRDefault="006677FA" w:rsidP="006677FA">
      <w:pPr>
        <w:numPr>
          <w:ilvl w:val="0"/>
          <w:numId w:val="2"/>
        </w:numPr>
        <w:tabs>
          <w:tab w:val="left" w:pos="2127"/>
        </w:tabs>
        <w:spacing w:after="120" w:line="324" w:lineRule="auto"/>
        <w:ind w:firstLine="1483"/>
        <w:jc w:val="both"/>
        <w:rPr>
          <w:rFonts w:ascii="Arial" w:hAnsi="Arial" w:cs="Arial"/>
        </w:rPr>
      </w:pPr>
      <w:r w:rsidRPr="006677FA">
        <w:rPr>
          <w:rFonts w:ascii="Arial" w:hAnsi="Arial" w:cs="Arial"/>
        </w:rPr>
        <w:t>Existe projeto de pavimentação?</w:t>
      </w:r>
    </w:p>
    <w:p w:rsidR="006677FA" w:rsidRPr="006677FA" w:rsidRDefault="006677FA" w:rsidP="006677FA">
      <w:pPr>
        <w:numPr>
          <w:ilvl w:val="0"/>
          <w:numId w:val="2"/>
        </w:numPr>
        <w:tabs>
          <w:tab w:val="left" w:pos="2127"/>
        </w:tabs>
        <w:spacing w:after="120" w:line="324" w:lineRule="auto"/>
        <w:ind w:firstLine="1483"/>
        <w:jc w:val="both"/>
        <w:rPr>
          <w:rFonts w:ascii="Arial" w:hAnsi="Arial" w:cs="Arial"/>
        </w:rPr>
      </w:pPr>
      <w:r w:rsidRPr="006677FA">
        <w:rPr>
          <w:rFonts w:ascii="Arial" w:hAnsi="Arial" w:cs="Arial"/>
        </w:rPr>
        <w:t>Qual engenheiro</w:t>
      </w:r>
      <w:r w:rsidR="004A3A7D">
        <w:rPr>
          <w:rFonts w:ascii="Arial" w:hAnsi="Arial" w:cs="Arial"/>
        </w:rPr>
        <w:t xml:space="preserve"> é o</w:t>
      </w:r>
      <w:r w:rsidRPr="006677FA">
        <w:rPr>
          <w:rFonts w:ascii="Arial" w:hAnsi="Arial" w:cs="Arial"/>
        </w:rPr>
        <w:t xml:space="preserve"> responsável pela obra?</w:t>
      </w:r>
    </w:p>
    <w:p w:rsidR="006677FA" w:rsidRPr="006677FA" w:rsidRDefault="006677FA" w:rsidP="006677FA">
      <w:pPr>
        <w:numPr>
          <w:ilvl w:val="0"/>
          <w:numId w:val="2"/>
        </w:numPr>
        <w:tabs>
          <w:tab w:val="left" w:pos="2127"/>
        </w:tabs>
        <w:spacing w:after="120" w:line="324" w:lineRule="auto"/>
        <w:ind w:firstLine="1483"/>
        <w:jc w:val="both"/>
        <w:rPr>
          <w:rFonts w:ascii="Arial" w:hAnsi="Arial" w:cs="Arial"/>
        </w:rPr>
      </w:pPr>
      <w:r w:rsidRPr="006677FA">
        <w:rPr>
          <w:rFonts w:ascii="Arial" w:hAnsi="Arial" w:cs="Arial"/>
        </w:rPr>
        <w:t xml:space="preserve">Qual </w:t>
      </w:r>
      <w:r w:rsidR="004A3A7D">
        <w:rPr>
          <w:rFonts w:ascii="Arial" w:hAnsi="Arial" w:cs="Arial"/>
        </w:rPr>
        <w:t xml:space="preserve">é o </w:t>
      </w:r>
      <w:r w:rsidRPr="006677FA">
        <w:rPr>
          <w:rFonts w:ascii="Arial" w:hAnsi="Arial" w:cs="Arial"/>
        </w:rPr>
        <w:t>prazo de execução da obra?</w:t>
      </w:r>
    </w:p>
    <w:p w:rsidR="006677FA" w:rsidRDefault="006677FA" w:rsidP="006677FA">
      <w:pPr>
        <w:numPr>
          <w:ilvl w:val="0"/>
          <w:numId w:val="2"/>
        </w:numPr>
        <w:tabs>
          <w:tab w:val="clear" w:pos="786"/>
          <w:tab w:val="left" w:pos="2127"/>
        </w:tabs>
        <w:spacing w:after="120" w:line="324" w:lineRule="auto"/>
        <w:ind w:firstLine="1482"/>
        <w:jc w:val="both"/>
        <w:rPr>
          <w:rFonts w:ascii="Arial" w:hAnsi="Arial" w:cs="Arial"/>
        </w:rPr>
      </w:pPr>
      <w:r w:rsidRPr="006677FA">
        <w:rPr>
          <w:rFonts w:ascii="Arial" w:hAnsi="Arial" w:cs="Arial"/>
        </w:rPr>
        <w:t>Qual o custo total da obra?</w:t>
      </w:r>
    </w:p>
    <w:p w:rsidR="006677FA" w:rsidRPr="006677FA" w:rsidRDefault="006677FA" w:rsidP="006677FA">
      <w:pPr>
        <w:numPr>
          <w:ilvl w:val="0"/>
          <w:numId w:val="2"/>
        </w:numPr>
        <w:tabs>
          <w:tab w:val="clear" w:pos="786"/>
          <w:tab w:val="left" w:pos="2127"/>
        </w:tabs>
        <w:spacing w:after="120" w:line="324" w:lineRule="auto"/>
        <w:ind w:firstLine="1482"/>
        <w:jc w:val="both"/>
        <w:rPr>
          <w:rFonts w:ascii="Arial" w:hAnsi="Arial" w:cs="Arial"/>
        </w:rPr>
      </w:pPr>
      <w:r w:rsidRPr="006677FA">
        <w:rPr>
          <w:rFonts w:ascii="Arial" w:hAnsi="Arial" w:cs="Arial"/>
        </w:rPr>
        <w:t xml:space="preserve">Qual </w:t>
      </w:r>
      <w:r w:rsidR="004A3A7D">
        <w:rPr>
          <w:rFonts w:ascii="Arial" w:hAnsi="Arial" w:cs="Arial"/>
        </w:rPr>
        <w:t xml:space="preserve">é a </w:t>
      </w:r>
      <w:r w:rsidRPr="006677FA">
        <w:rPr>
          <w:rFonts w:ascii="Arial" w:hAnsi="Arial" w:cs="Arial"/>
        </w:rPr>
        <w:t>empre</w:t>
      </w:r>
      <w:r w:rsidR="0050421C">
        <w:rPr>
          <w:rFonts w:ascii="Arial" w:hAnsi="Arial" w:cs="Arial"/>
        </w:rPr>
        <w:t>sa responsável pela execução da obra</w:t>
      </w:r>
      <w:bookmarkStart w:id="0" w:name="_GoBack"/>
      <w:bookmarkEnd w:id="0"/>
      <w:r w:rsidRPr="006677FA">
        <w:rPr>
          <w:rFonts w:ascii="Arial" w:hAnsi="Arial" w:cs="Arial"/>
        </w:rPr>
        <w:t>?</w:t>
      </w:r>
    </w:p>
    <w:p w:rsidR="006677FA" w:rsidRPr="006677FA" w:rsidRDefault="006677FA" w:rsidP="004A3A7D">
      <w:pPr>
        <w:numPr>
          <w:ilvl w:val="0"/>
          <w:numId w:val="2"/>
        </w:numPr>
        <w:tabs>
          <w:tab w:val="left" w:pos="2127"/>
        </w:tabs>
        <w:spacing w:line="324" w:lineRule="auto"/>
        <w:ind w:firstLine="1482"/>
        <w:jc w:val="both"/>
        <w:rPr>
          <w:rFonts w:ascii="Arial" w:hAnsi="Arial" w:cs="Arial"/>
        </w:rPr>
      </w:pPr>
      <w:r w:rsidRPr="006677FA">
        <w:rPr>
          <w:rFonts w:ascii="Arial" w:hAnsi="Arial" w:cs="Arial"/>
        </w:rPr>
        <w:t xml:space="preserve">Por que não foram afixadas placas com informações </w:t>
      </w:r>
      <w:r w:rsidR="004A3A7D">
        <w:rPr>
          <w:rFonts w:ascii="Arial" w:hAnsi="Arial" w:cs="Arial"/>
        </w:rPr>
        <w:t>sobre a</w:t>
      </w:r>
      <w:r w:rsidRPr="006677FA">
        <w:rPr>
          <w:rFonts w:ascii="Arial" w:hAnsi="Arial" w:cs="Arial"/>
        </w:rPr>
        <w:t xml:space="preserve"> obra</w:t>
      </w:r>
      <w:r w:rsidR="004A3A7D">
        <w:rPr>
          <w:rFonts w:ascii="Arial" w:hAnsi="Arial" w:cs="Arial"/>
        </w:rPr>
        <w:t>,</w:t>
      </w:r>
      <w:r w:rsidRPr="006677FA">
        <w:rPr>
          <w:rFonts w:ascii="Arial" w:hAnsi="Arial" w:cs="Arial"/>
        </w:rPr>
        <w:t xml:space="preserve"> conforme prevê o Art. 114 da Lei Orgânica Municipal e Lei Municipal nº 5.965/2015?</w:t>
      </w:r>
    </w:p>
    <w:p w:rsidR="003A77BE" w:rsidRDefault="00265D6E" w:rsidP="004A3A7D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4A3A7D" w:rsidRDefault="004A3A7D" w:rsidP="004A3A7D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</w:p>
    <w:p w:rsidR="006F4E64" w:rsidRDefault="003A77BE" w:rsidP="004A3A7D">
      <w:pPr>
        <w:tabs>
          <w:tab w:val="left" w:pos="-600"/>
          <w:tab w:val="left" w:pos="4508"/>
        </w:tabs>
        <w:spacing w:after="120" w:line="324" w:lineRule="auto"/>
        <w:ind w:firstLine="2127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677FA">
        <w:rPr>
          <w:rFonts w:ascii="Arial" w:hAnsi="Arial" w:cs="Arial"/>
        </w:rPr>
        <w:t>06 de dezembro 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4A3A7D" w:rsidRDefault="004A3A7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6677FA" w:rsidRPr="00A34F2C" w:rsidRDefault="006677FA" w:rsidP="006677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6677FA" w:rsidRPr="00A34F2C" w:rsidRDefault="006677FA" w:rsidP="006677FA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sectPr w:rsidR="006677FA" w:rsidRPr="00A34F2C" w:rsidSect="007D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68" w:rsidRDefault="00E61C68">
      <w:r>
        <w:separator/>
      </w:r>
    </w:p>
  </w:endnote>
  <w:endnote w:type="continuationSeparator" w:id="0">
    <w:p w:rsidR="00E61C68" w:rsidRDefault="00E6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68" w:rsidRDefault="00E61C68">
      <w:r>
        <w:separator/>
      </w:r>
    </w:p>
  </w:footnote>
  <w:footnote w:type="continuationSeparator" w:id="0">
    <w:p w:rsidR="00E61C68" w:rsidRDefault="00E6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A3A7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757EE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757EE"/>
    <w:rsid w:val="0028699D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A3A7D"/>
    <w:rsid w:val="004C2C30"/>
    <w:rsid w:val="004C6C78"/>
    <w:rsid w:val="004E06ED"/>
    <w:rsid w:val="004E46DA"/>
    <w:rsid w:val="004F39E9"/>
    <w:rsid w:val="004F690D"/>
    <w:rsid w:val="004F6A11"/>
    <w:rsid w:val="0050421C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677FA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307AF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36DC7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1C6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2EDB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DC84-453B-4628-9135-A584BF93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4</TotalTime>
  <Pages>1</Pages>
  <Words>183</Words>
  <Characters>1055</Characters>
  <Application>Microsoft Office Word</Application>
  <DocSecurity>0</DocSecurity>
  <Lines>55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2017-12-04T18:12:00Z</cp:lastPrinted>
  <dcterms:created xsi:type="dcterms:W3CDTF">2017-12-04T18:11:00Z</dcterms:created>
  <dcterms:modified xsi:type="dcterms:W3CDTF">2017-12-04T18:15:00Z</dcterms:modified>
</cp:coreProperties>
</file>