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94A6B">
        <w:rPr>
          <w:rFonts w:ascii="Arial" w:hAnsi="Arial" w:cs="Arial"/>
          <w:b/>
          <w:caps/>
          <w:sz w:val="28"/>
          <w:szCs w:val="28"/>
        </w:rPr>
        <w:t>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C94A6B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arrecadação de IPTU relativa aos imóveis situados na região do Distrito do Parque Meia Lua.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31419" w:rsidRDefault="00C94A6B" w:rsidP="0053141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no Distrito do Parque Meia existem muitas residências, comércios</w:t>
      </w:r>
      <w:r w:rsidR="00531419">
        <w:rPr>
          <w:rFonts w:ascii="Arial" w:hAnsi="Arial" w:cs="Arial"/>
        </w:rPr>
        <w:t xml:space="preserve"> e grandes restaurantes e c</w:t>
      </w:r>
      <w:r>
        <w:rPr>
          <w:rFonts w:ascii="Arial" w:hAnsi="Arial" w:cs="Arial"/>
        </w:rPr>
        <w:t>hurrascarias</w:t>
      </w:r>
      <w:r w:rsidR="00EF51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a Churrascaria Gramados</w:t>
      </w:r>
      <w:r w:rsidR="00531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Churrascaria e Acessórios Dragão e Churrascaria Dutra Grill, </w:t>
      </w:r>
      <w:r w:rsidR="00531419">
        <w:rPr>
          <w:rFonts w:ascii="Arial" w:hAnsi="Arial" w:cs="Arial"/>
        </w:rPr>
        <w:t>além de Portos de A</w:t>
      </w:r>
      <w:r>
        <w:rPr>
          <w:rFonts w:ascii="Arial" w:hAnsi="Arial" w:cs="Arial"/>
        </w:rPr>
        <w:t>reia e de empresas como a BASF e a SANY;</w:t>
      </w:r>
    </w:p>
    <w:p w:rsidR="00C94A6B" w:rsidRDefault="00C94A6B" w:rsidP="0053141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94A6B">
        <w:rPr>
          <w:rFonts w:ascii="Arial" w:hAnsi="Arial" w:cs="Arial"/>
        </w:rPr>
        <w:t>Considerando os constantes questionamentos por par</w:t>
      </w:r>
      <w:r>
        <w:rPr>
          <w:rFonts w:ascii="Arial" w:hAnsi="Arial" w:cs="Arial"/>
        </w:rPr>
        <w:t>te dos moradores do referido Distrito sobre a arrecadação de IPTU,</w:t>
      </w:r>
    </w:p>
    <w:p w:rsidR="00A2400B" w:rsidRDefault="00265D6E" w:rsidP="0053141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Informações:</w:t>
      </w:r>
    </w:p>
    <w:p w:rsidR="00A2400B" w:rsidRDefault="00A2400B" w:rsidP="00531419">
      <w:pPr>
        <w:pStyle w:val="PargrafodaLista"/>
        <w:numPr>
          <w:ilvl w:val="0"/>
          <w:numId w:val="3"/>
        </w:numPr>
        <w:tabs>
          <w:tab w:val="left" w:pos="-600"/>
        </w:tabs>
        <w:spacing w:line="324" w:lineRule="auto"/>
        <w:jc w:val="both"/>
        <w:rPr>
          <w:rFonts w:ascii="Arial" w:hAnsi="Arial" w:cs="Arial"/>
        </w:rPr>
      </w:pPr>
      <w:r w:rsidRPr="00A2400B">
        <w:rPr>
          <w:rFonts w:ascii="Arial" w:hAnsi="Arial" w:cs="Arial"/>
        </w:rPr>
        <w:t>Qual foi o valor recolhido com o IPTU durante o ano de 2017</w:t>
      </w:r>
      <w:r w:rsidR="00EF5144">
        <w:rPr>
          <w:rFonts w:ascii="Arial" w:hAnsi="Arial" w:cs="Arial"/>
        </w:rPr>
        <w:t>, referente ao</w:t>
      </w:r>
      <w:bookmarkStart w:id="0" w:name="_GoBack"/>
      <w:bookmarkEnd w:id="0"/>
      <w:r w:rsidR="00531419">
        <w:rPr>
          <w:rFonts w:ascii="Arial" w:hAnsi="Arial" w:cs="Arial"/>
        </w:rPr>
        <w:t xml:space="preserve"> Distrito do Parque Meia Lua?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4A6B">
        <w:rPr>
          <w:rFonts w:ascii="Arial" w:hAnsi="Arial" w:cs="Arial"/>
        </w:rPr>
        <w:t xml:space="preserve">07 </w:t>
      </w:r>
      <w:r w:rsidR="009D1860">
        <w:rPr>
          <w:rFonts w:ascii="Arial" w:hAnsi="Arial" w:cs="Arial"/>
        </w:rPr>
        <w:t xml:space="preserve">de </w:t>
      </w:r>
      <w:r w:rsidR="00C94A6B">
        <w:rPr>
          <w:rFonts w:ascii="Arial" w:hAnsi="Arial" w:cs="Arial"/>
        </w:rPr>
        <w:t xml:space="preserve">fevereiro </w:t>
      </w:r>
      <w:r w:rsidR="009D1860">
        <w:rPr>
          <w:rFonts w:ascii="Arial" w:hAnsi="Arial" w:cs="Arial"/>
        </w:rPr>
        <w:t>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31419" w:rsidRPr="00A34F2C" w:rsidRDefault="00531419" w:rsidP="00531419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531419" w:rsidRDefault="00531419" w:rsidP="00531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531419" w:rsidRPr="00A34F2C" w:rsidRDefault="00531419" w:rsidP="00531419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5E" w:rsidRDefault="0055625E">
      <w:r>
        <w:separator/>
      </w:r>
    </w:p>
  </w:endnote>
  <w:endnote w:type="continuationSeparator" w:id="0">
    <w:p w:rsidR="0055625E" w:rsidRDefault="005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5E" w:rsidRDefault="0055625E">
      <w:r>
        <w:separator/>
      </w:r>
    </w:p>
  </w:footnote>
  <w:footnote w:type="continuationSeparator" w:id="0">
    <w:p w:rsidR="0055625E" w:rsidRDefault="0055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3141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3141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15A3C24"/>
    <w:multiLevelType w:val="hybridMultilevel"/>
    <w:tmpl w:val="964C4AEE"/>
    <w:lvl w:ilvl="0" w:tplc="FBB6F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47ECB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1419"/>
    <w:rsid w:val="00533862"/>
    <w:rsid w:val="0055625E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2400B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94A6B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0C86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EF5144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632-6504-46ED-BD94-58F0D6F3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2018-01-29T16:44:00Z</dcterms:created>
  <dcterms:modified xsi:type="dcterms:W3CDTF">2018-02-06T10:51:00Z</dcterms:modified>
</cp:coreProperties>
</file>