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C0CF8">
        <w:rPr>
          <w:rFonts w:ascii="Arial" w:hAnsi="Arial" w:cs="Arial"/>
          <w:b/>
          <w:caps/>
          <w:sz w:val="28"/>
          <w:szCs w:val="28"/>
        </w:rPr>
        <w:t>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2C0CF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C0CF8" w:rsidP="005B335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C0CF8">
              <w:rPr>
                <w:rFonts w:ascii="Arial" w:hAnsi="Arial" w:cs="Arial"/>
                <w:sz w:val="20"/>
                <w:szCs w:val="20"/>
              </w:rPr>
              <w:t>quer informações acerca da EMEF Santo Antônio da Boa Vista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57A95" w:rsidRPr="00E27482" w:rsidRDefault="00F57A9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91F17" w:rsidRDefault="001C5375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Por que a construção da EMEF Santo Antônio da Boa Vista está abandonada</w:t>
      </w:r>
      <w:r w:rsidR="008853E5" w:rsidRPr="00EA2F54">
        <w:rPr>
          <w:rFonts w:ascii="Arial" w:hAnsi="Arial" w:cs="Arial"/>
        </w:rPr>
        <w:t>?</w:t>
      </w:r>
    </w:p>
    <w:p w:rsidR="00BC4E55" w:rsidRDefault="00F31E20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um prazo </w:t>
      </w:r>
      <w:r w:rsidR="00981471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que as obras sejam reiniciadas</w:t>
      </w:r>
      <w:r w:rsidR="00F91F1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Em caso positivo, informar.</w:t>
      </w:r>
    </w:p>
    <w:p w:rsidR="006960B2" w:rsidRDefault="004A286E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4A286E">
        <w:rPr>
          <w:rFonts w:ascii="Arial" w:hAnsi="Arial" w:cs="Arial"/>
        </w:rPr>
        <w:t xml:space="preserve">Quais medidas </w:t>
      </w:r>
      <w:r w:rsidR="00090661">
        <w:rPr>
          <w:rFonts w:ascii="Arial" w:hAnsi="Arial" w:cs="Arial"/>
        </w:rPr>
        <w:t xml:space="preserve">foram </w:t>
      </w:r>
      <w:r w:rsidRPr="004A286E">
        <w:rPr>
          <w:rFonts w:ascii="Arial" w:hAnsi="Arial" w:cs="Arial"/>
        </w:rPr>
        <w:t xml:space="preserve">tomadas em relação </w:t>
      </w:r>
      <w:r w:rsidR="00090661">
        <w:rPr>
          <w:rFonts w:ascii="Arial" w:hAnsi="Arial" w:cs="Arial"/>
        </w:rPr>
        <w:t>à</w:t>
      </w:r>
      <w:r w:rsidRPr="004A286E">
        <w:rPr>
          <w:rFonts w:ascii="Arial" w:hAnsi="Arial" w:cs="Arial"/>
        </w:rPr>
        <w:t xml:space="preserve"> </w:t>
      </w:r>
      <w:r w:rsidR="00090661">
        <w:rPr>
          <w:rFonts w:ascii="Arial" w:hAnsi="Arial" w:cs="Arial"/>
        </w:rPr>
        <w:t>e</w:t>
      </w:r>
      <w:r w:rsidRPr="004A286E">
        <w:rPr>
          <w:rFonts w:ascii="Arial" w:hAnsi="Arial" w:cs="Arial"/>
        </w:rPr>
        <w:t>mpresa responsável pelas obras</w:t>
      </w:r>
      <w:r w:rsidR="00262888">
        <w:rPr>
          <w:rFonts w:ascii="Arial" w:hAnsi="Arial" w:cs="Arial"/>
        </w:rPr>
        <w:t>?</w:t>
      </w:r>
    </w:p>
    <w:p w:rsidR="004A286E" w:rsidRDefault="007F633D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090661" w:rsidRPr="00090661">
        <w:rPr>
          <w:rFonts w:ascii="Arial" w:hAnsi="Arial" w:cs="Arial"/>
        </w:rPr>
        <w:t>trabalho</w:t>
      </w:r>
      <w:r w:rsidR="00D32F61">
        <w:rPr>
          <w:rFonts w:ascii="Arial" w:hAnsi="Arial" w:cs="Arial"/>
        </w:rPr>
        <w:t>s</w:t>
      </w:r>
      <w:r w:rsidR="00090661" w:rsidRPr="00090661">
        <w:rPr>
          <w:rFonts w:ascii="Arial" w:hAnsi="Arial" w:cs="Arial"/>
        </w:rPr>
        <w:t xml:space="preserve"> já realizado</w:t>
      </w:r>
      <w:r w:rsidR="00D32F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90661" w:rsidRPr="00090661">
        <w:rPr>
          <w:rFonts w:ascii="Arial" w:hAnsi="Arial" w:cs="Arial"/>
        </w:rPr>
        <w:t xml:space="preserve">foram executados conforme </w:t>
      </w:r>
      <w:r w:rsidR="00100038">
        <w:rPr>
          <w:rFonts w:ascii="Arial" w:hAnsi="Arial" w:cs="Arial"/>
        </w:rPr>
        <w:t xml:space="preserve">a </w:t>
      </w:r>
      <w:r w:rsidR="00090661" w:rsidRPr="00090661">
        <w:rPr>
          <w:rFonts w:ascii="Arial" w:hAnsi="Arial" w:cs="Arial"/>
        </w:rPr>
        <w:t>planta</w:t>
      </w:r>
      <w:r w:rsidR="00090661">
        <w:rPr>
          <w:rFonts w:ascii="Arial" w:hAnsi="Arial" w:cs="Arial"/>
        </w:rPr>
        <w:t>?</w:t>
      </w:r>
    </w:p>
    <w:p w:rsidR="00090661" w:rsidRDefault="005A77F1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0661" w:rsidRPr="00090661">
        <w:rPr>
          <w:rFonts w:ascii="Arial" w:hAnsi="Arial" w:cs="Arial"/>
        </w:rPr>
        <w:t>or que não há segurança patrimonial</w:t>
      </w:r>
      <w:r>
        <w:rPr>
          <w:rFonts w:ascii="Arial" w:hAnsi="Arial" w:cs="Arial"/>
        </w:rPr>
        <w:t xml:space="preserve"> no local</w:t>
      </w:r>
      <w:r w:rsidR="005C6A1E">
        <w:rPr>
          <w:rFonts w:ascii="Arial" w:hAnsi="Arial" w:cs="Arial"/>
        </w:rPr>
        <w:t>, já que ele está sendo invadido e devastado por vândalos</w:t>
      </w:r>
      <w:r w:rsidR="006E5AF5">
        <w:rPr>
          <w:rFonts w:ascii="Arial" w:hAnsi="Arial" w:cs="Arial"/>
        </w:rPr>
        <w:t>?</w:t>
      </w:r>
    </w:p>
    <w:p w:rsidR="00F91F17" w:rsidRDefault="00F91F1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4912C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Enviamos foto do local e, a</w:t>
      </w:r>
      <w:r w:rsidR="00265D6E" w:rsidRPr="00E27482">
        <w:rPr>
          <w:rFonts w:ascii="Arial" w:hAnsi="Arial" w:cs="Arial"/>
        </w:rPr>
        <w:t xml:space="preserve">o </w:t>
      </w:r>
      <w:smartTag w:uri="schemas-houaiss/dicionario" w:element="sinonimos">
        <w:r w:rsidR="00265D6E" w:rsidRPr="00E27482">
          <w:rPr>
            <w:rFonts w:ascii="Arial" w:hAnsi="Arial" w:cs="Arial"/>
          </w:rPr>
          <w:t>aguardo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manifestação</w:t>
        </w:r>
      </w:smartTag>
      <w:r w:rsidR="00265D6E"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6BFC">
        <w:rPr>
          <w:rFonts w:ascii="Arial" w:hAnsi="Arial" w:cs="Arial"/>
        </w:rPr>
        <w:t>7</w:t>
      </w:r>
      <w:r w:rsidR="00BE7C6B">
        <w:rPr>
          <w:rFonts w:ascii="Arial" w:hAnsi="Arial" w:cs="Arial"/>
        </w:rPr>
        <w:t xml:space="preserve"> de </w:t>
      </w:r>
      <w:r w:rsidR="00BE6BFC">
        <w:rPr>
          <w:rFonts w:ascii="Arial" w:hAnsi="Arial" w:cs="Arial"/>
        </w:rPr>
        <w:t>fevereiro</w:t>
      </w:r>
      <w:r w:rsidR="00D661CE">
        <w:rPr>
          <w:rFonts w:ascii="Arial" w:hAnsi="Arial" w:cs="Arial"/>
        </w:rPr>
        <w:t xml:space="preserve"> </w:t>
      </w:r>
      <w:r w:rsidR="00BE6BFC">
        <w:rPr>
          <w:rFonts w:ascii="Arial" w:hAnsi="Arial" w:cs="Arial"/>
        </w:rPr>
        <w:t>de 2018</w:t>
      </w:r>
      <w:r w:rsidR="00BE7C6B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53944" w:rsidRPr="00F1787A" w:rsidRDefault="00053944" w:rsidP="00053944">
      <w:pPr>
        <w:jc w:val="center"/>
        <w:rPr>
          <w:rFonts w:ascii="Arial" w:hAnsi="Arial" w:cs="Arial"/>
          <w:b/>
        </w:rPr>
      </w:pPr>
      <w:r w:rsidRPr="00F1787A">
        <w:rPr>
          <w:rFonts w:ascii="Arial" w:hAnsi="Arial" w:cs="Arial"/>
          <w:b/>
        </w:rPr>
        <w:t>DRA. MÁRCIA SANTOS</w:t>
      </w:r>
    </w:p>
    <w:p w:rsidR="00053944" w:rsidRPr="00F1787A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Vereadora - PV</w:t>
      </w:r>
    </w:p>
    <w:p w:rsidR="00D11D60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2ª Secretária</w:t>
      </w:r>
    </w:p>
    <w:p w:rsidR="00A65552" w:rsidRDefault="00A655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5552" w:rsidRDefault="00A65552" w:rsidP="00053944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2725FCD" wp14:editId="28FF4F7F">
            <wp:extent cx="6030595" cy="3395345"/>
            <wp:effectExtent l="0" t="0" r="825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552" w:rsidSect="007D39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C2" w:rsidRDefault="00E50AC2">
      <w:r>
        <w:separator/>
      </w:r>
    </w:p>
  </w:endnote>
  <w:endnote w:type="continuationSeparator" w:id="0">
    <w:p w:rsidR="00E50AC2" w:rsidRDefault="00E5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C2" w:rsidRDefault="00E50AC2">
      <w:r>
        <w:separator/>
      </w:r>
    </w:p>
  </w:footnote>
  <w:footnote w:type="continuationSeparator" w:id="0">
    <w:p w:rsidR="00E50AC2" w:rsidRDefault="00E5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65552">
      <w:rPr>
        <w:rFonts w:ascii="Arial" w:hAnsi="Arial" w:cs="Arial"/>
        <w:b/>
        <w:sz w:val="20"/>
        <w:szCs w:val="20"/>
        <w:u w:val="single"/>
      </w:rPr>
      <w:t>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A65552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834C3">
      <w:rPr>
        <w:rFonts w:ascii="Arial" w:hAnsi="Arial" w:cs="Arial"/>
        <w:b/>
        <w:sz w:val="20"/>
        <w:szCs w:val="20"/>
        <w:u w:val="single"/>
      </w:rPr>
      <w:t xml:space="preserve">- Vereadora Dra. Márcia Santos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9378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9378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544ED4"/>
    <w:multiLevelType w:val="multilevel"/>
    <w:tmpl w:val="125A5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4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B27054D"/>
    <w:multiLevelType w:val="multilevel"/>
    <w:tmpl w:val="5B16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3CEC"/>
    <w:rsid w:val="00016D0D"/>
    <w:rsid w:val="0001758D"/>
    <w:rsid w:val="00021B08"/>
    <w:rsid w:val="00024FD3"/>
    <w:rsid w:val="00027685"/>
    <w:rsid w:val="00030ED0"/>
    <w:rsid w:val="00053944"/>
    <w:rsid w:val="00056288"/>
    <w:rsid w:val="00066109"/>
    <w:rsid w:val="00066DC9"/>
    <w:rsid w:val="00073181"/>
    <w:rsid w:val="00090661"/>
    <w:rsid w:val="00094490"/>
    <w:rsid w:val="000958D5"/>
    <w:rsid w:val="00097CAE"/>
    <w:rsid w:val="000A53AA"/>
    <w:rsid w:val="000A7969"/>
    <w:rsid w:val="000F6251"/>
    <w:rsid w:val="00100038"/>
    <w:rsid w:val="0010046A"/>
    <w:rsid w:val="00106F15"/>
    <w:rsid w:val="00111207"/>
    <w:rsid w:val="001352F5"/>
    <w:rsid w:val="0014591F"/>
    <w:rsid w:val="00147F66"/>
    <w:rsid w:val="00150EE2"/>
    <w:rsid w:val="001517FB"/>
    <w:rsid w:val="001608F7"/>
    <w:rsid w:val="00172E81"/>
    <w:rsid w:val="0018107F"/>
    <w:rsid w:val="00181CD2"/>
    <w:rsid w:val="00191BB6"/>
    <w:rsid w:val="00191E14"/>
    <w:rsid w:val="00193E83"/>
    <w:rsid w:val="00194571"/>
    <w:rsid w:val="00195849"/>
    <w:rsid w:val="00197565"/>
    <w:rsid w:val="001A09F2"/>
    <w:rsid w:val="001B0773"/>
    <w:rsid w:val="001B24B8"/>
    <w:rsid w:val="001B5FEC"/>
    <w:rsid w:val="001B7B0B"/>
    <w:rsid w:val="001C5375"/>
    <w:rsid w:val="001D2817"/>
    <w:rsid w:val="001D4EB8"/>
    <w:rsid w:val="001E38CE"/>
    <w:rsid w:val="001F13C3"/>
    <w:rsid w:val="001F19AD"/>
    <w:rsid w:val="002007FE"/>
    <w:rsid w:val="00204ED7"/>
    <w:rsid w:val="00230859"/>
    <w:rsid w:val="00236504"/>
    <w:rsid w:val="002459DA"/>
    <w:rsid w:val="00253C82"/>
    <w:rsid w:val="002546D2"/>
    <w:rsid w:val="00260664"/>
    <w:rsid w:val="00262888"/>
    <w:rsid w:val="00265D6E"/>
    <w:rsid w:val="0028165E"/>
    <w:rsid w:val="00291D88"/>
    <w:rsid w:val="002A06CF"/>
    <w:rsid w:val="002A7434"/>
    <w:rsid w:val="002B5477"/>
    <w:rsid w:val="002C0CF8"/>
    <w:rsid w:val="002C4B2B"/>
    <w:rsid w:val="002C5C70"/>
    <w:rsid w:val="002C7F03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7D5E"/>
    <w:rsid w:val="0036036A"/>
    <w:rsid w:val="00381797"/>
    <w:rsid w:val="0038385B"/>
    <w:rsid w:val="003848C4"/>
    <w:rsid w:val="0039378C"/>
    <w:rsid w:val="00393AF0"/>
    <w:rsid w:val="003954A6"/>
    <w:rsid w:val="00397FF3"/>
    <w:rsid w:val="003A2B34"/>
    <w:rsid w:val="003A77BE"/>
    <w:rsid w:val="003B36C1"/>
    <w:rsid w:val="003C270E"/>
    <w:rsid w:val="003D04CD"/>
    <w:rsid w:val="003E188F"/>
    <w:rsid w:val="003F7497"/>
    <w:rsid w:val="004007B1"/>
    <w:rsid w:val="00403BB3"/>
    <w:rsid w:val="00412795"/>
    <w:rsid w:val="00412927"/>
    <w:rsid w:val="00415B14"/>
    <w:rsid w:val="004174F9"/>
    <w:rsid w:val="00445771"/>
    <w:rsid w:val="004526AF"/>
    <w:rsid w:val="00453613"/>
    <w:rsid w:val="00455DAC"/>
    <w:rsid w:val="00487D64"/>
    <w:rsid w:val="004902C8"/>
    <w:rsid w:val="004912CE"/>
    <w:rsid w:val="00493115"/>
    <w:rsid w:val="004A286E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24669"/>
    <w:rsid w:val="00530F55"/>
    <w:rsid w:val="0053107B"/>
    <w:rsid w:val="0053218E"/>
    <w:rsid w:val="00533862"/>
    <w:rsid w:val="00564368"/>
    <w:rsid w:val="005702DD"/>
    <w:rsid w:val="0058005E"/>
    <w:rsid w:val="0058109A"/>
    <w:rsid w:val="005868AE"/>
    <w:rsid w:val="005A01D0"/>
    <w:rsid w:val="005A03FA"/>
    <w:rsid w:val="005A46E9"/>
    <w:rsid w:val="005A77F1"/>
    <w:rsid w:val="005B1B1C"/>
    <w:rsid w:val="005B3353"/>
    <w:rsid w:val="005B3D21"/>
    <w:rsid w:val="005B508C"/>
    <w:rsid w:val="005C0F1E"/>
    <w:rsid w:val="005C3938"/>
    <w:rsid w:val="005C6A1E"/>
    <w:rsid w:val="005D702D"/>
    <w:rsid w:val="005E138D"/>
    <w:rsid w:val="005F4802"/>
    <w:rsid w:val="005F5198"/>
    <w:rsid w:val="00604612"/>
    <w:rsid w:val="00617929"/>
    <w:rsid w:val="006223DE"/>
    <w:rsid w:val="00624472"/>
    <w:rsid w:val="00637ACE"/>
    <w:rsid w:val="006426AE"/>
    <w:rsid w:val="006444C9"/>
    <w:rsid w:val="00646683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B0B8E"/>
    <w:rsid w:val="006C40E4"/>
    <w:rsid w:val="006C59BC"/>
    <w:rsid w:val="006D08E1"/>
    <w:rsid w:val="006D6F7D"/>
    <w:rsid w:val="006E47A8"/>
    <w:rsid w:val="006E5AF5"/>
    <w:rsid w:val="006E7E66"/>
    <w:rsid w:val="006F4E64"/>
    <w:rsid w:val="006F7B0A"/>
    <w:rsid w:val="00710C0B"/>
    <w:rsid w:val="00715F74"/>
    <w:rsid w:val="00725480"/>
    <w:rsid w:val="00725E66"/>
    <w:rsid w:val="00727CDB"/>
    <w:rsid w:val="00733161"/>
    <w:rsid w:val="0073407F"/>
    <w:rsid w:val="00750CCA"/>
    <w:rsid w:val="007537C4"/>
    <w:rsid w:val="00763B72"/>
    <w:rsid w:val="00763F1F"/>
    <w:rsid w:val="00774C4E"/>
    <w:rsid w:val="00775A1B"/>
    <w:rsid w:val="00781E5A"/>
    <w:rsid w:val="007838DC"/>
    <w:rsid w:val="00790911"/>
    <w:rsid w:val="007A426F"/>
    <w:rsid w:val="007B07F4"/>
    <w:rsid w:val="007B6601"/>
    <w:rsid w:val="007D39FD"/>
    <w:rsid w:val="007E3F69"/>
    <w:rsid w:val="007E59C1"/>
    <w:rsid w:val="007F56B0"/>
    <w:rsid w:val="007F58B8"/>
    <w:rsid w:val="007F633D"/>
    <w:rsid w:val="007F75CA"/>
    <w:rsid w:val="00800620"/>
    <w:rsid w:val="0080197E"/>
    <w:rsid w:val="0080393E"/>
    <w:rsid w:val="00820C13"/>
    <w:rsid w:val="00833E7C"/>
    <w:rsid w:val="008452F1"/>
    <w:rsid w:val="008470EF"/>
    <w:rsid w:val="008474F2"/>
    <w:rsid w:val="00870972"/>
    <w:rsid w:val="00874C80"/>
    <w:rsid w:val="00877E50"/>
    <w:rsid w:val="00883016"/>
    <w:rsid w:val="008853E5"/>
    <w:rsid w:val="008909A4"/>
    <w:rsid w:val="00891533"/>
    <w:rsid w:val="00897758"/>
    <w:rsid w:val="008A0EB2"/>
    <w:rsid w:val="008B2A05"/>
    <w:rsid w:val="008C33AB"/>
    <w:rsid w:val="008D08A1"/>
    <w:rsid w:val="008E0DE0"/>
    <w:rsid w:val="008E7F9F"/>
    <w:rsid w:val="008F4969"/>
    <w:rsid w:val="00922964"/>
    <w:rsid w:val="00935EFD"/>
    <w:rsid w:val="00941B48"/>
    <w:rsid w:val="0095076D"/>
    <w:rsid w:val="00974007"/>
    <w:rsid w:val="009768E6"/>
    <w:rsid w:val="00981471"/>
    <w:rsid w:val="009834C3"/>
    <w:rsid w:val="00990D60"/>
    <w:rsid w:val="009A2ABD"/>
    <w:rsid w:val="009B207E"/>
    <w:rsid w:val="009B32F8"/>
    <w:rsid w:val="009D0F6E"/>
    <w:rsid w:val="009D50D4"/>
    <w:rsid w:val="009D512F"/>
    <w:rsid w:val="009E1F05"/>
    <w:rsid w:val="009E6B3F"/>
    <w:rsid w:val="009F42B0"/>
    <w:rsid w:val="009F723B"/>
    <w:rsid w:val="00A21A8C"/>
    <w:rsid w:val="00A30AF7"/>
    <w:rsid w:val="00A349F1"/>
    <w:rsid w:val="00A35AA4"/>
    <w:rsid w:val="00A36FDD"/>
    <w:rsid w:val="00A46B01"/>
    <w:rsid w:val="00A65552"/>
    <w:rsid w:val="00A92CB9"/>
    <w:rsid w:val="00A9762A"/>
    <w:rsid w:val="00A97E0D"/>
    <w:rsid w:val="00AA0046"/>
    <w:rsid w:val="00AA3E92"/>
    <w:rsid w:val="00AB7453"/>
    <w:rsid w:val="00AC24F9"/>
    <w:rsid w:val="00AC712C"/>
    <w:rsid w:val="00AD6B47"/>
    <w:rsid w:val="00AF1172"/>
    <w:rsid w:val="00B07858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A1565"/>
    <w:rsid w:val="00BB254C"/>
    <w:rsid w:val="00BB3F3E"/>
    <w:rsid w:val="00BC2BCA"/>
    <w:rsid w:val="00BC44DF"/>
    <w:rsid w:val="00BC4E55"/>
    <w:rsid w:val="00BD1F36"/>
    <w:rsid w:val="00BD3C47"/>
    <w:rsid w:val="00BE1B39"/>
    <w:rsid w:val="00BE6BFC"/>
    <w:rsid w:val="00BE7C6B"/>
    <w:rsid w:val="00BF791A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53FEC"/>
    <w:rsid w:val="00C66DFF"/>
    <w:rsid w:val="00C71646"/>
    <w:rsid w:val="00C76263"/>
    <w:rsid w:val="00C81950"/>
    <w:rsid w:val="00C82002"/>
    <w:rsid w:val="00CA621F"/>
    <w:rsid w:val="00CA6438"/>
    <w:rsid w:val="00CA759E"/>
    <w:rsid w:val="00CB08F6"/>
    <w:rsid w:val="00CB2BAB"/>
    <w:rsid w:val="00CC14EF"/>
    <w:rsid w:val="00CC2581"/>
    <w:rsid w:val="00CC27D6"/>
    <w:rsid w:val="00CD2D64"/>
    <w:rsid w:val="00CE0934"/>
    <w:rsid w:val="00CE6C44"/>
    <w:rsid w:val="00CF0BD2"/>
    <w:rsid w:val="00CF31DE"/>
    <w:rsid w:val="00D00CB5"/>
    <w:rsid w:val="00D069CE"/>
    <w:rsid w:val="00D11D60"/>
    <w:rsid w:val="00D14EB1"/>
    <w:rsid w:val="00D16CA1"/>
    <w:rsid w:val="00D2072E"/>
    <w:rsid w:val="00D233C7"/>
    <w:rsid w:val="00D32F61"/>
    <w:rsid w:val="00D42953"/>
    <w:rsid w:val="00D477FF"/>
    <w:rsid w:val="00D507D5"/>
    <w:rsid w:val="00D5430F"/>
    <w:rsid w:val="00D564F1"/>
    <w:rsid w:val="00D645AA"/>
    <w:rsid w:val="00D64712"/>
    <w:rsid w:val="00D65532"/>
    <w:rsid w:val="00D661CE"/>
    <w:rsid w:val="00D774DF"/>
    <w:rsid w:val="00D8365B"/>
    <w:rsid w:val="00D85FD1"/>
    <w:rsid w:val="00D9068E"/>
    <w:rsid w:val="00DA2982"/>
    <w:rsid w:val="00DB23E5"/>
    <w:rsid w:val="00DB48F6"/>
    <w:rsid w:val="00DC5B3B"/>
    <w:rsid w:val="00DC76AF"/>
    <w:rsid w:val="00DE50DD"/>
    <w:rsid w:val="00DF50C7"/>
    <w:rsid w:val="00DF598D"/>
    <w:rsid w:val="00E0249F"/>
    <w:rsid w:val="00E07978"/>
    <w:rsid w:val="00E11BE8"/>
    <w:rsid w:val="00E11F92"/>
    <w:rsid w:val="00E14F37"/>
    <w:rsid w:val="00E3022D"/>
    <w:rsid w:val="00E36B79"/>
    <w:rsid w:val="00E50AC2"/>
    <w:rsid w:val="00E521AC"/>
    <w:rsid w:val="00E652B8"/>
    <w:rsid w:val="00E66CFD"/>
    <w:rsid w:val="00E721EC"/>
    <w:rsid w:val="00E83F6D"/>
    <w:rsid w:val="00E86C30"/>
    <w:rsid w:val="00E90791"/>
    <w:rsid w:val="00E90C30"/>
    <w:rsid w:val="00EA2F54"/>
    <w:rsid w:val="00EB04D6"/>
    <w:rsid w:val="00EC3C7F"/>
    <w:rsid w:val="00ED2065"/>
    <w:rsid w:val="00EE3C8E"/>
    <w:rsid w:val="00F07F2C"/>
    <w:rsid w:val="00F245AE"/>
    <w:rsid w:val="00F246D3"/>
    <w:rsid w:val="00F27895"/>
    <w:rsid w:val="00F31E20"/>
    <w:rsid w:val="00F420E5"/>
    <w:rsid w:val="00F5150F"/>
    <w:rsid w:val="00F57A95"/>
    <w:rsid w:val="00F65C85"/>
    <w:rsid w:val="00F73DA3"/>
    <w:rsid w:val="00F90643"/>
    <w:rsid w:val="00F91F17"/>
    <w:rsid w:val="00FA3CFC"/>
    <w:rsid w:val="00FB00FA"/>
    <w:rsid w:val="00FB29E2"/>
    <w:rsid w:val="00FB708E"/>
    <w:rsid w:val="00FC1C13"/>
    <w:rsid w:val="00FC3FD3"/>
    <w:rsid w:val="00FD27FC"/>
    <w:rsid w:val="00FE0866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C376-7F05-416D-B138-BECFC33F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25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46</cp:revision>
  <cp:lastPrinted>2017-05-22T19:41:00Z</cp:lastPrinted>
  <dcterms:created xsi:type="dcterms:W3CDTF">2018-02-05T17:24:00Z</dcterms:created>
  <dcterms:modified xsi:type="dcterms:W3CDTF">2018-02-06T10:48:00Z</dcterms:modified>
</cp:coreProperties>
</file>