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CF47B5">
        <w:rPr>
          <w:rFonts w:ascii="Arial" w:hAnsi="Arial" w:cs="Arial"/>
          <w:b/>
          <w:caps/>
          <w:sz w:val="28"/>
          <w:szCs w:val="28"/>
        </w:rPr>
        <w:t>13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CF47B5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CF47B5">
              <w:rPr>
                <w:rFonts w:ascii="Arial" w:hAnsi="Arial" w:cs="Arial"/>
                <w:sz w:val="20"/>
                <w:szCs w:val="20"/>
              </w:rPr>
              <w:t>Requer informações acerca do prazo para respostas aos ofícios de Vereador protocolados na Prefeitura Municipal de Jacareí.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CF47B5" w:rsidRPr="00CF47B5" w:rsidRDefault="00CF47B5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os vários ofícios enviados à Prefeitura por </w:t>
      </w:r>
      <w:r w:rsidR="005A2607">
        <w:rPr>
          <w:rFonts w:ascii="Arial" w:hAnsi="Arial" w:cs="Arial"/>
        </w:rPr>
        <w:t xml:space="preserve">este </w:t>
      </w:r>
      <w:r w:rsidR="00F43779">
        <w:rPr>
          <w:rFonts w:ascii="Arial" w:hAnsi="Arial" w:cs="Arial"/>
        </w:rPr>
        <w:t>V</w:t>
      </w:r>
      <w:r w:rsidR="005A2607">
        <w:rPr>
          <w:rFonts w:ascii="Arial" w:hAnsi="Arial" w:cs="Arial"/>
        </w:rPr>
        <w:t>ereador</w:t>
      </w:r>
      <w:r>
        <w:rPr>
          <w:rFonts w:ascii="Arial" w:hAnsi="Arial" w:cs="Arial"/>
        </w:rPr>
        <w:t xml:space="preserve">, solicitando </w:t>
      </w:r>
      <w:r w:rsidR="000C09ED">
        <w:rPr>
          <w:rFonts w:ascii="Arial" w:hAnsi="Arial" w:cs="Arial"/>
        </w:rPr>
        <w:t>a execução de serviços públicos que visam atender à</w:t>
      </w:r>
      <w:r>
        <w:rPr>
          <w:rFonts w:ascii="Arial" w:hAnsi="Arial" w:cs="Arial"/>
        </w:rPr>
        <w:t>s solicitações da população jacareiense;</w:t>
      </w:r>
    </w:p>
    <w:p w:rsidR="00CF47B5" w:rsidRDefault="00CF47B5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as inúmeras reclamações que </w:t>
      </w:r>
      <w:r w:rsidR="005A2607">
        <w:rPr>
          <w:rFonts w:ascii="Arial" w:hAnsi="Arial" w:cs="Arial"/>
        </w:rPr>
        <w:t>meu gabinete</w:t>
      </w:r>
      <w:r>
        <w:rPr>
          <w:rFonts w:ascii="Arial" w:hAnsi="Arial" w:cs="Arial"/>
        </w:rPr>
        <w:t xml:space="preserve"> recebe de munícipes pela demora na execução destes serviços por parte da Administração Municipal;</w:t>
      </w:r>
      <w:r w:rsidR="000C09ED">
        <w:rPr>
          <w:rFonts w:ascii="Arial" w:hAnsi="Arial" w:cs="Arial"/>
        </w:rPr>
        <w:t xml:space="preserve"> e</w:t>
      </w:r>
    </w:p>
    <w:p w:rsidR="000C09ED" w:rsidRPr="00CF47B5" w:rsidRDefault="000C09ED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0C09ED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que, em diversas ocasiões, este </w:t>
      </w:r>
      <w:r w:rsidR="00F43779">
        <w:rPr>
          <w:rFonts w:ascii="Arial" w:hAnsi="Arial" w:cs="Arial"/>
        </w:rPr>
        <w:t>V</w:t>
      </w:r>
      <w:r>
        <w:rPr>
          <w:rFonts w:ascii="Arial" w:hAnsi="Arial" w:cs="Arial"/>
        </w:rPr>
        <w:t>ereador entrou em contato com as Secretarias competentes para verificar o andamento dos serviços solicitados e foi informado que o ofício em questão ainda não havia sido recebido,</w:t>
      </w:r>
    </w:p>
    <w:p w:rsidR="00265D6E" w:rsidRPr="00E27482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</w:t>
      </w:r>
      <w:r w:rsidR="000C09ED">
        <w:rPr>
          <w:rFonts w:ascii="Arial" w:hAnsi="Arial" w:cs="Arial"/>
          <w:b/>
        </w:rPr>
        <w:t>IRO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265D6E" w:rsidRDefault="000C09ED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>
        <w:rPr>
          <w:rFonts w:ascii="Arial" w:hAnsi="Arial" w:cs="Arial"/>
        </w:rPr>
        <w:t>Após ser protocolado na Prefeitura, qual o prazo para um ofício ser enviado à Secretaria competente?</w:t>
      </w:r>
    </w:p>
    <w:p w:rsidR="000C09ED" w:rsidRPr="00E27482" w:rsidRDefault="000C09ED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quais motivos os ofícios deste </w:t>
      </w:r>
      <w:r w:rsidR="00F43779">
        <w:rPr>
          <w:rFonts w:ascii="Arial" w:hAnsi="Arial" w:cs="Arial"/>
        </w:rPr>
        <w:t>V</w:t>
      </w:r>
      <w:bookmarkStart w:id="0" w:name="_GoBack"/>
      <w:bookmarkEnd w:id="0"/>
      <w:r>
        <w:rPr>
          <w:rFonts w:ascii="Arial" w:hAnsi="Arial" w:cs="Arial"/>
        </w:rPr>
        <w:t xml:space="preserve">ereador demoram </w:t>
      </w:r>
      <w:r w:rsidR="005A2607">
        <w:rPr>
          <w:rFonts w:ascii="Arial" w:hAnsi="Arial" w:cs="Arial"/>
        </w:rPr>
        <w:t>tanto par</w:t>
      </w:r>
      <w:r>
        <w:rPr>
          <w:rFonts w:ascii="Arial" w:hAnsi="Arial" w:cs="Arial"/>
        </w:rPr>
        <w:t>a ser</w:t>
      </w:r>
      <w:r w:rsidR="005A2607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encaminhados para as Secretarias?</w:t>
      </w: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</w:t>
      </w:r>
      <w:r w:rsidR="000C09ED">
        <w:rPr>
          <w:rFonts w:ascii="Arial" w:hAnsi="Arial" w:cs="Arial"/>
        </w:rPr>
        <w:t>o</w:t>
      </w:r>
      <w:r w:rsidRPr="00E27482">
        <w:rPr>
          <w:rFonts w:ascii="Arial" w:hAnsi="Arial" w:cs="Arial"/>
        </w:rPr>
        <w:t>.</w:t>
      </w:r>
    </w:p>
    <w:p w:rsidR="005A2607" w:rsidRDefault="003A77BE" w:rsidP="00FB64CB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A2607">
        <w:rPr>
          <w:rFonts w:ascii="Arial" w:hAnsi="Arial" w:cs="Arial"/>
        </w:rPr>
        <w:t>21 de fevereiro de 2018.</w:t>
      </w:r>
    </w:p>
    <w:p w:rsidR="005A2607" w:rsidRDefault="005A2607" w:rsidP="00FB64CB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A2607" w:rsidRDefault="005A2607" w:rsidP="00FB64CB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A2607" w:rsidRDefault="005A2607" w:rsidP="00FB64CB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A2607" w:rsidRPr="00A34F2C" w:rsidRDefault="005A2607" w:rsidP="00A34F2C">
      <w:pPr>
        <w:jc w:val="center"/>
        <w:rPr>
          <w:rFonts w:ascii="Arial" w:hAnsi="Arial" w:cs="Arial"/>
          <w:b/>
          <w:smallCaps/>
        </w:rPr>
      </w:pPr>
      <w:r w:rsidRPr="00A34F2C">
        <w:rPr>
          <w:rFonts w:ascii="Arial" w:hAnsi="Arial" w:cs="Arial"/>
          <w:b/>
          <w:smallCaps/>
        </w:rPr>
        <w:t>VALMIR DO PARQUE MEIA LUA</w:t>
      </w:r>
    </w:p>
    <w:p w:rsidR="005A2607" w:rsidRDefault="005A2607" w:rsidP="00A34F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- Líder do PSDC</w:t>
      </w:r>
    </w:p>
    <w:p w:rsidR="005A2607" w:rsidRPr="00A34F2C" w:rsidRDefault="005A2607" w:rsidP="005A2607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Vice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>Presidente</w:t>
      </w:r>
    </w:p>
    <w:sectPr w:rsidR="005A2607" w:rsidRPr="00A34F2C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F31" w:rsidRDefault="00847F31">
      <w:r>
        <w:separator/>
      </w:r>
    </w:p>
  </w:endnote>
  <w:endnote w:type="continuationSeparator" w:id="0">
    <w:p w:rsidR="00847F31" w:rsidRDefault="0084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F31" w:rsidRDefault="00847F31">
      <w:r>
        <w:separator/>
      </w:r>
    </w:p>
  </w:footnote>
  <w:footnote w:type="continuationSeparator" w:id="0">
    <w:p w:rsidR="00847F31" w:rsidRDefault="00847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1" w:rsidRDefault="0076299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762991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5A2607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5A2607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C09ED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33D4"/>
    <w:rsid w:val="00317C1A"/>
    <w:rsid w:val="00323F0F"/>
    <w:rsid w:val="0033355D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A2607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62991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47F31"/>
    <w:rsid w:val="00870972"/>
    <w:rsid w:val="00877E50"/>
    <w:rsid w:val="008909A4"/>
    <w:rsid w:val="008A0EB2"/>
    <w:rsid w:val="008C33AB"/>
    <w:rsid w:val="008D08A1"/>
    <w:rsid w:val="00922964"/>
    <w:rsid w:val="00954F8A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6289E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CF47B5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43779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56C9-F64B-4673-8422-5E5AF09A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2</cp:revision>
  <cp:lastPrinted>2017-01-27T16:52:00Z</cp:lastPrinted>
  <dcterms:created xsi:type="dcterms:W3CDTF">2018-02-19T14:20:00Z</dcterms:created>
  <dcterms:modified xsi:type="dcterms:W3CDTF">2018-02-19T14:20:00Z</dcterms:modified>
</cp:coreProperties>
</file>