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9C649E">
      <w:pPr>
        <w:spacing w:before="96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61B87">
        <w:rPr>
          <w:rFonts w:ascii="Arial" w:hAnsi="Arial" w:cs="Arial"/>
          <w:b/>
          <w:caps/>
          <w:sz w:val="28"/>
          <w:szCs w:val="28"/>
        </w:rPr>
        <w:t>21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661B87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61B87">
              <w:rPr>
                <w:rFonts w:ascii="Arial" w:hAnsi="Arial" w:cs="Arial"/>
                <w:sz w:val="20"/>
                <w:szCs w:val="20"/>
              </w:rPr>
              <w:t>Requer informações acerca da pavimentação de vias públicas do Parque dos Príncipes.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C649E" w:rsidRDefault="009C649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9C649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e</w:t>
      </w:r>
      <w:r w:rsidR="00661B87" w:rsidRPr="00661B87">
        <w:rPr>
          <w:rFonts w:ascii="Arial" w:hAnsi="Arial" w:cs="Arial"/>
        </w:rPr>
        <w:t xml:space="preserve">ste Vereador </w:t>
      </w:r>
      <w:r w:rsidR="00661B87">
        <w:rPr>
          <w:rFonts w:ascii="Arial" w:hAnsi="Arial" w:cs="Arial"/>
        </w:rPr>
        <w:t>tem recebido</w:t>
      </w:r>
      <w:r w:rsidR="00661B87" w:rsidRPr="00661B87">
        <w:rPr>
          <w:rFonts w:ascii="Arial" w:hAnsi="Arial" w:cs="Arial"/>
        </w:rPr>
        <w:t xml:space="preserve"> diversas reclamações de moradores do Parque dos Príncipes</w:t>
      </w:r>
      <w:r w:rsidR="00661B87">
        <w:rPr>
          <w:rFonts w:ascii="Arial" w:hAnsi="Arial" w:cs="Arial"/>
        </w:rPr>
        <w:t>,</w:t>
      </w:r>
      <w:r w:rsidR="00661B87" w:rsidRPr="00661B87">
        <w:rPr>
          <w:rFonts w:ascii="Arial" w:hAnsi="Arial" w:cs="Arial"/>
        </w:rPr>
        <w:t xml:space="preserve"> </w:t>
      </w:r>
      <w:r w:rsidR="00661B87">
        <w:rPr>
          <w:rFonts w:ascii="Arial" w:hAnsi="Arial" w:cs="Arial"/>
        </w:rPr>
        <w:t>referentes à</w:t>
      </w:r>
      <w:r w:rsidR="00661B87" w:rsidRPr="00661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divulgação</w:t>
      </w:r>
      <w:r w:rsidR="00661B87" w:rsidRPr="00661B87">
        <w:rPr>
          <w:rFonts w:ascii="Arial" w:hAnsi="Arial" w:cs="Arial"/>
        </w:rPr>
        <w:t xml:space="preserve"> de um informativo da </w:t>
      </w:r>
      <w:r w:rsidR="00661B87">
        <w:rPr>
          <w:rFonts w:ascii="Arial" w:hAnsi="Arial" w:cs="Arial"/>
        </w:rPr>
        <w:t>P</w:t>
      </w:r>
      <w:r w:rsidR="00661B87" w:rsidRPr="00661B87">
        <w:rPr>
          <w:rFonts w:ascii="Arial" w:hAnsi="Arial" w:cs="Arial"/>
        </w:rPr>
        <w:t>refeitura</w:t>
      </w:r>
      <w:r w:rsidR="00151641">
        <w:rPr>
          <w:rFonts w:ascii="Arial" w:hAnsi="Arial" w:cs="Arial"/>
        </w:rPr>
        <w:t xml:space="preserve"> (imagens</w:t>
      </w:r>
      <w:r w:rsidR="00661B87">
        <w:rPr>
          <w:rFonts w:ascii="Arial" w:hAnsi="Arial" w:cs="Arial"/>
        </w:rPr>
        <w:t xml:space="preserve"> anexa</w:t>
      </w:r>
      <w:r w:rsidR="00151641">
        <w:rPr>
          <w:rFonts w:ascii="Arial" w:hAnsi="Arial" w:cs="Arial"/>
        </w:rPr>
        <w:t>s</w:t>
      </w:r>
      <w:r w:rsidR="00661B87">
        <w:rPr>
          <w:rFonts w:ascii="Arial" w:hAnsi="Arial" w:cs="Arial"/>
        </w:rPr>
        <w:t>),</w:t>
      </w:r>
      <w:r w:rsidR="00661B87" w:rsidRPr="00661B87">
        <w:rPr>
          <w:rFonts w:ascii="Arial" w:hAnsi="Arial" w:cs="Arial"/>
        </w:rPr>
        <w:t xml:space="preserve"> </w:t>
      </w:r>
      <w:r w:rsidR="00661B87">
        <w:rPr>
          <w:rFonts w:ascii="Arial" w:hAnsi="Arial" w:cs="Arial"/>
        </w:rPr>
        <w:t xml:space="preserve">segundo o qual </w:t>
      </w:r>
      <w:r w:rsidR="00661B87" w:rsidRPr="00661B87">
        <w:rPr>
          <w:rFonts w:ascii="Arial" w:hAnsi="Arial" w:cs="Arial"/>
        </w:rPr>
        <w:t xml:space="preserve">o Deputado Federal Eduardo Cury teria destinado uma verba federal de </w:t>
      </w:r>
      <w:r w:rsidR="00661B87">
        <w:rPr>
          <w:rFonts w:ascii="Arial" w:hAnsi="Arial" w:cs="Arial"/>
        </w:rPr>
        <w:t>um milhão de Reais</w:t>
      </w:r>
      <w:r w:rsidR="00661B87" w:rsidRPr="00661B87">
        <w:rPr>
          <w:rFonts w:ascii="Arial" w:hAnsi="Arial" w:cs="Arial"/>
        </w:rPr>
        <w:t xml:space="preserve"> para o asfaltamento das </w:t>
      </w:r>
      <w:r w:rsidR="00661B87">
        <w:rPr>
          <w:rFonts w:ascii="Arial" w:hAnsi="Arial" w:cs="Arial"/>
        </w:rPr>
        <w:t>vias públicas</w:t>
      </w:r>
      <w:r w:rsidR="00661B87" w:rsidRPr="00661B87">
        <w:rPr>
          <w:rFonts w:ascii="Arial" w:hAnsi="Arial" w:cs="Arial"/>
        </w:rPr>
        <w:t xml:space="preserve"> do Parque dos Príncipes</w:t>
      </w:r>
      <w:r>
        <w:rPr>
          <w:rFonts w:ascii="Arial" w:hAnsi="Arial" w:cs="Arial"/>
        </w:rPr>
        <w:t>;</w:t>
      </w:r>
      <w:bookmarkStart w:id="0" w:name="_GoBack"/>
      <w:bookmarkEnd w:id="0"/>
    </w:p>
    <w:p w:rsidR="00661B87" w:rsidRDefault="009C649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9C649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</w:t>
      </w:r>
      <w:r w:rsidR="00661B87">
        <w:rPr>
          <w:rFonts w:ascii="Arial" w:hAnsi="Arial" w:cs="Arial"/>
        </w:rPr>
        <w:t xml:space="preserve"> mesmo</w:t>
      </w:r>
      <w:r w:rsidR="00661B87" w:rsidRPr="00661B87">
        <w:rPr>
          <w:rFonts w:ascii="Arial" w:hAnsi="Arial" w:cs="Arial"/>
        </w:rPr>
        <w:t xml:space="preserve"> informativo </w:t>
      </w:r>
      <w:r w:rsidR="00661B87">
        <w:rPr>
          <w:rFonts w:ascii="Arial" w:hAnsi="Arial" w:cs="Arial"/>
        </w:rPr>
        <w:t>cit</w:t>
      </w:r>
      <w:r w:rsidR="00661B87" w:rsidRPr="00661B87">
        <w:rPr>
          <w:rFonts w:ascii="Arial" w:hAnsi="Arial" w:cs="Arial"/>
        </w:rPr>
        <w:t xml:space="preserve">a </w:t>
      </w:r>
      <w:r w:rsidR="00661B87">
        <w:rPr>
          <w:rFonts w:ascii="Arial" w:hAnsi="Arial" w:cs="Arial"/>
        </w:rPr>
        <w:t xml:space="preserve">que </w:t>
      </w:r>
      <w:r w:rsidR="00661B87">
        <w:rPr>
          <w:rFonts w:ascii="Arial" w:hAnsi="Arial" w:cs="Arial"/>
        </w:rPr>
        <w:t>o convê</w:t>
      </w:r>
      <w:r w:rsidR="00661B87" w:rsidRPr="00661B87">
        <w:rPr>
          <w:rFonts w:ascii="Arial" w:hAnsi="Arial" w:cs="Arial"/>
        </w:rPr>
        <w:t>nio</w:t>
      </w:r>
      <w:r w:rsidR="00661B87">
        <w:rPr>
          <w:rFonts w:ascii="Arial" w:hAnsi="Arial" w:cs="Arial"/>
        </w:rPr>
        <w:t xml:space="preserve"> para as obras</w:t>
      </w:r>
      <w:r w:rsidR="00661B87" w:rsidRPr="00661B87">
        <w:rPr>
          <w:rFonts w:ascii="Arial" w:hAnsi="Arial" w:cs="Arial"/>
        </w:rPr>
        <w:t xml:space="preserve"> </w:t>
      </w:r>
      <w:r w:rsidR="00661B87">
        <w:rPr>
          <w:rFonts w:ascii="Arial" w:hAnsi="Arial" w:cs="Arial"/>
        </w:rPr>
        <w:t xml:space="preserve">já foi assinado </w:t>
      </w:r>
      <w:r w:rsidR="00661B87" w:rsidRPr="00661B87">
        <w:rPr>
          <w:rFonts w:ascii="Arial" w:hAnsi="Arial" w:cs="Arial"/>
        </w:rPr>
        <w:t xml:space="preserve">com a </w:t>
      </w:r>
      <w:r w:rsidR="00661B87">
        <w:rPr>
          <w:rFonts w:ascii="Arial" w:hAnsi="Arial" w:cs="Arial"/>
        </w:rPr>
        <w:t>Caixa Econômica Federal</w:t>
      </w:r>
      <w:r>
        <w:rPr>
          <w:rFonts w:ascii="Arial" w:hAnsi="Arial" w:cs="Arial"/>
        </w:rPr>
        <w:t>; e</w:t>
      </w:r>
    </w:p>
    <w:p w:rsidR="00661B87" w:rsidRPr="00661B87" w:rsidRDefault="00661B8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661B87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os </w:t>
      </w:r>
      <w:r w:rsidRPr="00661B87">
        <w:rPr>
          <w:rFonts w:ascii="Arial" w:hAnsi="Arial" w:cs="Arial"/>
        </w:rPr>
        <w:t xml:space="preserve">moradores </w:t>
      </w:r>
      <w:r>
        <w:rPr>
          <w:rFonts w:ascii="Arial" w:hAnsi="Arial" w:cs="Arial"/>
        </w:rPr>
        <w:t>aguardam ansiosamente pela</w:t>
      </w:r>
      <w:r w:rsidRPr="00661B87">
        <w:rPr>
          <w:rFonts w:ascii="Arial" w:hAnsi="Arial" w:cs="Arial"/>
        </w:rPr>
        <w:t xml:space="preserve"> pavimentação das ruas</w:t>
      </w:r>
      <w:r>
        <w:rPr>
          <w:rFonts w:ascii="Arial" w:hAnsi="Arial" w:cs="Arial"/>
        </w:rPr>
        <w:t>,</w:t>
      </w:r>
      <w:r w:rsidRPr="00661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uma vez que</w:t>
      </w:r>
      <w:r w:rsidRPr="00661B87">
        <w:rPr>
          <w:rFonts w:ascii="Arial" w:hAnsi="Arial" w:cs="Arial"/>
        </w:rPr>
        <w:t xml:space="preserve"> a situação </w:t>
      </w:r>
      <w:r>
        <w:rPr>
          <w:rFonts w:ascii="Arial" w:hAnsi="Arial" w:cs="Arial"/>
        </w:rPr>
        <w:t>por eles enfrentada</w:t>
      </w:r>
      <w:r w:rsidRPr="00661B87">
        <w:rPr>
          <w:rFonts w:ascii="Arial" w:hAnsi="Arial" w:cs="Arial"/>
        </w:rPr>
        <w:t xml:space="preserve"> </w:t>
      </w:r>
      <w:r w:rsidR="00151641" w:rsidRPr="00661B87">
        <w:rPr>
          <w:rFonts w:ascii="Arial" w:hAnsi="Arial" w:cs="Arial"/>
        </w:rPr>
        <w:t>é muito difícil</w:t>
      </w:r>
      <w:r w:rsidR="00151641">
        <w:rPr>
          <w:rFonts w:ascii="Arial" w:hAnsi="Arial" w:cs="Arial"/>
        </w:rPr>
        <w:t>, especialmente</w:t>
      </w:r>
      <w:r w:rsidR="00151641" w:rsidRPr="00661B87">
        <w:rPr>
          <w:rFonts w:ascii="Arial" w:hAnsi="Arial" w:cs="Arial"/>
        </w:rPr>
        <w:t xml:space="preserve"> </w:t>
      </w:r>
      <w:r w:rsidRPr="00661B87">
        <w:rPr>
          <w:rFonts w:ascii="Arial" w:hAnsi="Arial" w:cs="Arial"/>
        </w:rPr>
        <w:t>em dias de chuva,</w:t>
      </w:r>
      <w:r>
        <w:rPr>
          <w:rFonts w:ascii="Arial" w:hAnsi="Arial" w:cs="Arial"/>
        </w:rPr>
        <w:t xml:space="preserve"> com a formação de buracos e o acúmulo de lama, conforme demonstrado </w:t>
      </w:r>
      <w:r w:rsidR="00151641">
        <w:rPr>
          <w:rFonts w:ascii="Arial" w:hAnsi="Arial" w:cs="Arial"/>
        </w:rPr>
        <w:t>nas</w:t>
      </w:r>
      <w:r>
        <w:rPr>
          <w:rFonts w:ascii="Arial" w:hAnsi="Arial" w:cs="Arial"/>
        </w:rPr>
        <w:t xml:space="preserve"> fotos anexas,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</w:t>
      </w:r>
      <w:r w:rsidR="00661B87">
        <w:rPr>
          <w:rFonts w:ascii="Arial" w:hAnsi="Arial" w:cs="Arial"/>
          <w:b/>
        </w:rPr>
        <w:t>IRO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9C649E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Em qual situação se encontram os trâmites legais junto à Caixa Econômica Federal para a liberação dos recursos destinados às obras de pavimentação das vias públicas do Parque dos Príncipes?</w:t>
      </w:r>
    </w:p>
    <w:p w:rsidR="009C649E" w:rsidRPr="00E27482" w:rsidRDefault="009C649E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Quais as datas previstas para o início e a conclusão destas obras?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661B87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9C649E" w:rsidRDefault="003A77B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C649E">
        <w:rPr>
          <w:rFonts w:ascii="Arial" w:hAnsi="Arial" w:cs="Arial"/>
        </w:rPr>
        <w:t>7 de março de 2018.</w:t>
      </w:r>
    </w:p>
    <w:p w:rsidR="009C649E" w:rsidRDefault="009C649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C649E" w:rsidRDefault="009C649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C649E" w:rsidRDefault="009C649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C649E" w:rsidRPr="00A34F2C" w:rsidRDefault="009C649E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9C649E" w:rsidRDefault="009C649E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844BEB" w:rsidRDefault="009C649E" w:rsidP="009C649E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9C649E" w:rsidRPr="009C649E" w:rsidRDefault="009C649E" w:rsidP="009C649E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br w:type="page"/>
      </w:r>
      <w:r w:rsidRPr="009C649E"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7FA9FCC0">
            <wp:extent cx="6027420" cy="4853940"/>
            <wp:effectExtent l="19050" t="19050" r="11430" b="2286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8539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649E" w:rsidRDefault="009C649E" w:rsidP="009C649E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0645EEDC">
            <wp:extent cx="5410200" cy="3131820"/>
            <wp:effectExtent l="19050" t="19050" r="19050" b="1143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318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649E" w:rsidRDefault="009C649E" w:rsidP="009C649E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5250AF55">
            <wp:extent cx="5996940" cy="3604260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49E" w:rsidRPr="009C649E" w:rsidRDefault="009C649E" w:rsidP="009C649E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5A67C893">
            <wp:extent cx="5996940" cy="3604260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649E" w:rsidRPr="009C649E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35" w:rsidRDefault="00B05535">
      <w:r>
        <w:separator/>
      </w:r>
    </w:p>
  </w:endnote>
  <w:endnote w:type="continuationSeparator" w:id="0">
    <w:p w:rsidR="00B05535" w:rsidRDefault="00B0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35" w:rsidRDefault="00B05535">
      <w:r>
        <w:separator/>
      </w:r>
    </w:p>
  </w:footnote>
  <w:footnote w:type="continuationSeparator" w:id="0">
    <w:p w:rsidR="00B05535" w:rsidRDefault="00B0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C649E">
      <w:rPr>
        <w:rFonts w:ascii="Arial" w:hAnsi="Arial" w:cs="Arial"/>
        <w:b/>
        <w:sz w:val="20"/>
        <w:szCs w:val="20"/>
        <w:u w:val="single"/>
      </w:rPr>
      <w:t>21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9C649E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5164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51641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51641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61B87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C649E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05535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E8DC-9C68-48B5-83E5-A9425FE6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3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2018-03-05T17:57:00Z</dcterms:created>
  <dcterms:modified xsi:type="dcterms:W3CDTF">2018-03-05T17:57:00Z</dcterms:modified>
</cp:coreProperties>
</file>