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A2384">
        <w:rPr>
          <w:rFonts w:ascii="Arial" w:hAnsi="Arial" w:cs="Arial"/>
          <w:b/>
          <w:caps/>
          <w:sz w:val="28"/>
          <w:szCs w:val="28"/>
        </w:rPr>
        <w:t>26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9A238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A2384">
              <w:rPr>
                <w:rFonts w:ascii="Arial" w:hAnsi="Arial" w:cs="Arial"/>
                <w:sz w:val="20"/>
                <w:szCs w:val="20"/>
              </w:rPr>
              <w:t>Requer informações acerca de providências relativas à constante ocorrência de falta de água no Mercado Municipal.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A2384" w:rsidRDefault="00EA109F" w:rsidP="00EA109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  <w:r w:rsidRPr="00EA109F">
        <w:rPr>
          <w:rFonts w:ascii="Arial" w:hAnsi="Arial" w:cs="Arial"/>
          <w:b/>
        </w:rPr>
        <w:t xml:space="preserve">CONSIDERANDO </w:t>
      </w:r>
      <w:r w:rsidR="009A2384">
        <w:rPr>
          <w:rFonts w:ascii="Arial" w:hAnsi="Arial" w:cs="Arial"/>
        </w:rPr>
        <w:t>que recebemos informações de que todos os dias há falta d’água no Mercado Municipal, causando transtorno aos comerciantes;</w:t>
      </w:r>
    </w:p>
    <w:p w:rsidR="00EA109F" w:rsidRDefault="00EA109F" w:rsidP="00EA109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9A2384" w:rsidRDefault="00EA109F" w:rsidP="00EA109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A109F">
        <w:rPr>
          <w:rFonts w:ascii="Arial" w:hAnsi="Arial" w:cs="Arial"/>
          <w:b/>
        </w:rPr>
        <w:t>CONSIDERANDO</w:t>
      </w:r>
      <w:r w:rsidR="009A2384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</w:t>
      </w:r>
      <w:r w:rsidR="009A2384">
        <w:rPr>
          <w:rFonts w:ascii="Arial" w:hAnsi="Arial" w:cs="Arial"/>
        </w:rPr>
        <w:t xml:space="preserve"> segundo os comerciantes, a caixa enche, mas quando chega no período da tarde a água acaba, </w:t>
      </w:r>
      <w:r>
        <w:rPr>
          <w:rFonts w:ascii="Arial" w:hAnsi="Arial" w:cs="Arial"/>
        </w:rPr>
        <w:t>levantando</w:t>
      </w:r>
      <w:r w:rsidR="009A2384">
        <w:rPr>
          <w:rFonts w:ascii="Arial" w:hAnsi="Arial" w:cs="Arial"/>
        </w:rPr>
        <w:t xml:space="preserve"> uma suspeita de vazamento;</w:t>
      </w:r>
    </w:p>
    <w:p w:rsidR="00EA109F" w:rsidRDefault="00EA109F" w:rsidP="00EA109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265D6E" w:rsidRDefault="00265D6E" w:rsidP="00EA109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9A2384">
        <w:rPr>
          <w:rFonts w:ascii="Arial" w:hAnsi="Arial" w:cs="Arial"/>
        </w:rPr>
        <w:t xml:space="preserve"> </w:t>
      </w:r>
      <w:r w:rsidR="009A2384" w:rsidRPr="009A2384">
        <w:rPr>
          <w:rFonts w:ascii="Arial" w:hAnsi="Arial" w:cs="Arial"/>
        </w:rPr>
        <w:t>acerca de providências relativas à constante ocorrência de fal</w:t>
      </w:r>
      <w:r w:rsidR="009A2384">
        <w:rPr>
          <w:rFonts w:ascii="Arial" w:hAnsi="Arial" w:cs="Arial"/>
        </w:rPr>
        <w:t>ta de água no Mercado Municipal</w:t>
      </w:r>
      <w:r w:rsidRPr="00E27482">
        <w:rPr>
          <w:rFonts w:ascii="Arial" w:hAnsi="Arial" w:cs="Arial"/>
        </w:rPr>
        <w:t>:</w:t>
      </w:r>
    </w:p>
    <w:p w:rsidR="00EA109F" w:rsidRDefault="00EA109F" w:rsidP="00EA109F">
      <w:pPr>
        <w:pStyle w:val="PargrafodaLista"/>
        <w:numPr>
          <w:ilvl w:val="0"/>
          <w:numId w:val="2"/>
        </w:numPr>
        <w:tabs>
          <w:tab w:val="clear" w:pos="360"/>
          <w:tab w:val="left" w:pos="-600"/>
        </w:tabs>
        <w:spacing w:line="324" w:lineRule="auto"/>
        <w:ind w:left="0" w:firstLine="1341"/>
        <w:jc w:val="both"/>
        <w:rPr>
          <w:rFonts w:ascii="Arial" w:hAnsi="Arial" w:cs="Arial"/>
        </w:rPr>
      </w:pPr>
      <w:r w:rsidRPr="00EA109F">
        <w:rPr>
          <w:rFonts w:ascii="Arial" w:hAnsi="Arial" w:cs="Arial"/>
        </w:rPr>
        <w:t xml:space="preserve">O SAAE- Serviço Autônomo de Água e Esgoto de Jacareí </w:t>
      </w:r>
      <w:r>
        <w:rPr>
          <w:rFonts w:ascii="Arial" w:hAnsi="Arial" w:cs="Arial"/>
        </w:rPr>
        <w:t>tem conhecimento do problema de falta d’água no Mercado Municipal?</w:t>
      </w:r>
    </w:p>
    <w:p w:rsidR="00EA109F" w:rsidRDefault="00EA109F" w:rsidP="00EA109F">
      <w:pPr>
        <w:pStyle w:val="PargrafodaLista"/>
        <w:tabs>
          <w:tab w:val="left" w:pos="-600"/>
        </w:tabs>
        <w:spacing w:after="120" w:line="324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A109F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-     Em caso positivo, quais providências serão tomadas?</w:t>
      </w:r>
    </w:p>
    <w:p w:rsidR="00EA109F" w:rsidRDefault="00EA109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2384">
        <w:rPr>
          <w:rFonts w:ascii="Arial" w:hAnsi="Arial" w:cs="Arial"/>
        </w:rPr>
        <w:t>14</w:t>
      </w:r>
      <w:r w:rsidR="009D1860">
        <w:rPr>
          <w:rFonts w:ascii="Arial" w:hAnsi="Arial" w:cs="Arial"/>
        </w:rPr>
        <w:t xml:space="preserve"> de </w:t>
      </w:r>
      <w:r w:rsidR="009A2384">
        <w:rPr>
          <w:rFonts w:ascii="Arial" w:hAnsi="Arial" w:cs="Arial"/>
        </w:rPr>
        <w:t>março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9A2384" w:rsidRPr="00A34F2C" w:rsidRDefault="009A2384" w:rsidP="009A2384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9A2384" w:rsidRDefault="009A2384" w:rsidP="009A2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9A2384" w:rsidRPr="00A34F2C" w:rsidRDefault="009A2384" w:rsidP="009A2384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sectPr w:rsidR="009A2384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51" w:rsidRDefault="00095251">
      <w:r>
        <w:separator/>
      </w:r>
    </w:p>
  </w:endnote>
  <w:endnote w:type="continuationSeparator" w:id="0">
    <w:p w:rsidR="00095251" w:rsidRDefault="0009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51" w:rsidRDefault="00095251">
      <w:r>
        <w:separator/>
      </w:r>
    </w:p>
  </w:footnote>
  <w:footnote w:type="continuationSeparator" w:id="0">
    <w:p w:rsidR="00095251" w:rsidRDefault="0009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A109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A109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0C5603"/>
    <w:multiLevelType w:val="multilevel"/>
    <w:tmpl w:val="01B61C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251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0575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76697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384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330C4"/>
    <w:rsid w:val="00E66CFD"/>
    <w:rsid w:val="00E721EC"/>
    <w:rsid w:val="00E86C30"/>
    <w:rsid w:val="00E90791"/>
    <w:rsid w:val="00E90C30"/>
    <w:rsid w:val="00EA109F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6AF1-A09F-4EB8-BFF9-45BE2DD7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2018-03-12T17:42:00Z</dcterms:created>
  <dcterms:modified xsi:type="dcterms:W3CDTF">2018-03-12T18:14:00Z</dcterms:modified>
</cp:coreProperties>
</file>