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30C8C">
        <w:rPr>
          <w:rFonts w:ascii="Arial" w:hAnsi="Arial" w:cs="Arial"/>
          <w:b/>
          <w:caps/>
          <w:sz w:val="28"/>
          <w:szCs w:val="28"/>
        </w:rPr>
        <w:t>30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30C8C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30C8C">
              <w:rPr>
                <w:rFonts w:ascii="Arial" w:hAnsi="Arial" w:cs="Arial"/>
                <w:sz w:val="20"/>
                <w:szCs w:val="20"/>
              </w:rPr>
              <w:t>Requer informações acerca de cláusula contratual e do repasse financeiro da Prefeitura Municipal à Concessão Ambiental Jacareí Ltda.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30C8C" w:rsidRDefault="00030C8C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9F5EB4" w:rsidRDefault="00030C8C" w:rsidP="009F5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Pr="00030C8C">
        <w:rPr>
          <w:rFonts w:ascii="Arial" w:hAnsi="Arial" w:cs="Arial"/>
        </w:rPr>
        <w:t>contrato de concessão</w:t>
      </w:r>
      <w:r w:rsidR="009F5EB4">
        <w:rPr>
          <w:rFonts w:ascii="Arial" w:hAnsi="Arial" w:cs="Arial"/>
        </w:rPr>
        <w:t xml:space="preserve"> firmado pela Municipalidade </w:t>
      </w:r>
      <w:r w:rsidR="000E52C7">
        <w:rPr>
          <w:rFonts w:ascii="Arial" w:hAnsi="Arial" w:cs="Arial"/>
        </w:rPr>
        <w:t>com a e</w:t>
      </w:r>
      <w:r w:rsidR="009F5EB4">
        <w:rPr>
          <w:rFonts w:ascii="Arial" w:hAnsi="Arial" w:cs="Arial"/>
        </w:rPr>
        <w:t xml:space="preserve">mpresa </w:t>
      </w:r>
      <w:r w:rsidR="000E52C7">
        <w:rPr>
          <w:rFonts w:ascii="Arial" w:hAnsi="Arial" w:cs="Arial"/>
        </w:rPr>
        <w:t xml:space="preserve">Concessão </w:t>
      </w:r>
      <w:r w:rsidR="009F5EB4">
        <w:rPr>
          <w:rFonts w:ascii="Arial" w:hAnsi="Arial" w:cs="Arial"/>
        </w:rPr>
        <w:t>Ambiental</w:t>
      </w:r>
      <w:r w:rsidR="000E52C7">
        <w:rPr>
          <w:rFonts w:ascii="Arial" w:hAnsi="Arial" w:cs="Arial"/>
        </w:rPr>
        <w:t xml:space="preserve"> Jacareí Ltda.</w:t>
      </w:r>
      <w:r w:rsidR="009F5EB4">
        <w:rPr>
          <w:rFonts w:ascii="Arial" w:hAnsi="Arial" w:cs="Arial"/>
        </w:rPr>
        <w:t xml:space="preserve"> e a procura pelo nosso gabinete por diversos </w:t>
      </w:r>
      <w:r w:rsidRPr="00030C8C">
        <w:rPr>
          <w:rFonts w:ascii="Arial" w:hAnsi="Arial" w:cs="Arial"/>
        </w:rPr>
        <w:t>trabalhadores</w:t>
      </w:r>
      <w:r w:rsidR="009F5EB4">
        <w:rPr>
          <w:rFonts w:ascii="Arial" w:hAnsi="Arial" w:cs="Arial"/>
        </w:rPr>
        <w:t xml:space="preserve"> relatando os problemas que vêm enfrentando com a referida empresa, de que quando saem de férias não recebem o valor correto sob a alegação de </w:t>
      </w:r>
      <w:r w:rsidR="000E52C7">
        <w:rPr>
          <w:rFonts w:ascii="Arial" w:hAnsi="Arial" w:cs="Arial"/>
        </w:rPr>
        <w:t xml:space="preserve">que </w:t>
      </w:r>
      <w:r w:rsidR="009F5EB4">
        <w:rPr>
          <w:rFonts w:ascii="Arial" w:hAnsi="Arial" w:cs="Arial"/>
        </w:rPr>
        <w:t>a Prefeitura não vem repassando corretamente os valores devidos à concessionária,</w:t>
      </w:r>
    </w:p>
    <w:p w:rsidR="009F5EB4" w:rsidRDefault="00265D6E" w:rsidP="009F5EB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030C8C">
        <w:rPr>
          <w:rFonts w:ascii="Arial" w:hAnsi="Arial" w:cs="Arial"/>
        </w:rPr>
        <w:t xml:space="preserve"> </w:t>
      </w:r>
      <w:r w:rsidR="00030C8C" w:rsidRPr="00030C8C">
        <w:rPr>
          <w:rFonts w:ascii="Arial" w:hAnsi="Arial" w:cs="Arial"/>
        </w:rPr>
        <w:t>acerca de cláusula contratual e do repasse financeiro da Prefeitura Municipal à Concessão Ambiental Jacareí Ltda.</w:t>
      </w:r>
      <w:r w:rsidR="009F5EB4">
        <w:rPr>
          <w:rFonts w:ascii="Arial" w:hAnsi="Arial" w:cs="Arial"/>
        </w:rPr>
        <w:t>:</w:t>
      </w:r>
    </w:p>
    <w:p w:rsidR="009F5EB4" w:rsidRDefault="009F5EB4" w:rsidP="0013774E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ind w:left="360"/>
        <w:jc w:val="both"/>
        <w:rPr>
          <w:rFonts w:ascii="Arial" w:hAnsi="Arial" w:cs="Arial"/>
        </w:rPr>
      </w:pPr>
      <w:r w:rsidRPr="009F5EB4">
        <w:rPr>
          <w:rFonts w:ascii="Arial" w:hAnsi="Arial" w:cs="Arial"/>
        </w:rPr>
        <w:t>Procede a informação referente ao atraso no repasse financeiro dos re</w:t>
      </w:r>
      <w:r w:rsidR="000E52C7">
        <w:rPr>
          <w:rFonts w:ascii="Arial" w:hAnsi="Arial" w:cs="Arial"/>
        </w:rPr>
        <w:t>spectivos valores por parte da Municipalidade à empresa Concessão</w:t>
      </w:r>
      <w:r w:rsidRPr="009F5EB4">
        <w:rPr>
          <w:rFonts w:ascii="Arial" w:hAnsi="Arial" w:cs="Arial"/>
        </w:rPr>
        <w:t xml:space="preserve"> Ambiental?</w:t>
      </w:r>
    </w:p>
    <w:p w:rsidR="009F5EB4" w:rsidRPr="009F5EB4" w:rsidRDefault="009F5EB4" w:rsidP="0013774E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ind w:left="360"/>
        <w:jc w:val="both"/>
        <w:rPr>
          <w:rFonts w:ascii="Arial" w:hAnsi="Arial" w:cs="Arial"/>
        </w:rPr>
      </w:pPr>
      <w:r w:rsidRPr="009F5EB4">
        <w:rPr>
          <w:rFonts w:ascii="Arial" w:hAnsi="Arial" w:cs="Arial"/>
        </w:rPr>
        <w:t>No contrato de concessão exi</w:t>
      </w:r>
      <w:r>
        <w:rPr>
          <w:rFonts w:ascii="Arial" w:hAnsi="Arial" w:cs="Arial"/>
        </w:rPr>
        <w:t>ste alguma cláusula cominatória</w:t>
      </w:r>
      <w:r w:rsidR="000E52C7">
        <w:rPr>
          <w:rFonts w:ascii="Arial" w:hAnsi="Arial" w:cs="Arial"/>
        </w:rPr>
        <w:t xml:space="preserve"> caso a e</w:t>
      </w:r>
      <w:r w:rsidRPr="009F5EB4">
        <w:rPr>
          <w:rFonts w:ascii="Arial" w:hAnsi="Arial" w:cs="Arial"/>
        </w:rPr>
        <w:t xml:space="preserve">mpresa </w:t>
      </w:r>
      <w:bookmarkStart w:id="0" w:name="_GoBack"/>
      <w:bookmarkEnd w:id="0"/>
      <w:r w:rsidRPr="009F5EB4">
        <w:rPr>
          <w:rFonts w:ascii="Arial" w:hAnsi="Arial" w:cs="Arial"/>
        </w:rPr>
        <w:t>não venha honrar com os compromissos trabalhistas?</w:t>
      </w:r>
    </w:p>
    <w:p w:rsidR="00265D6E" w:rsidRPr="00E27482" w:rsidRDefault="00265D6E" w:rsidP="009F5EB4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0C8C">
        <w:rPr>
          <w:rFonts w:ascii="Arial" w:hAnsi="Arial" w:cs="Arial"/>
        </w:rPr>
        <w:t xml:space="preserve">21 de março </w:t>
      </w:r>
      <w:r w:rsidR="009D1860">
        <w:rPr>
          <w:rFonts w:ascii="Arial" w:hAnsi="Arial" w:cs="Arial"/>
        </w:rPr>
        <w:t>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30C8C" w:rsidRPr="00A34F2C" w:rsidRDefault="00030C8C" w:rsidP="00030C8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030C8C" w:rsidRPr="00A34F2C" w:rsidRDefault="00030C8C" w:rsidP="00030C8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83" w:rsidRDefault="00D83983">
      <w:r>
        <w:separator/>
      </w:r>
    </w:p>
  </w:endnote>
  <w:endnote w:type="continuationSeparator" w:id="0">
    <w:p w:rsidR="00D83983" w:rsidRDefault="00D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83" w:rsidRDefault="00D83983">
      <w:r>
        <w:separator/>
      </w:r>
    </w:p>
  </w:footnote>
  <w:footnote w:type="continuationSeparator" w:id="0">
    <w:p w:rsidR="00D83983" w:rsidRDefault="00D8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EB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EB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7E1E"/>
    <w:multiLevelType w:val="hybridMultilevel"/>
    <w:tmpl w:val="6100A610"/>
    <w:lvl w:ilvl="0" w:tplc="5C6899D0">
      <w:start w:val="1"/>
      <w:numFmt w:val="decimal"/>
      <w:lvlText w:val="%1"/>
      <w:lvlJc w:val="left"/>
      <w:pPr>
        <w:ind w:left="212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CB176FB"/>
    <w:multiLevelType w:val="hybridMultilevel"/>
    <w:tmpl w:val="CC4ACEDA"/>
    <w:lvl w:ilvl="0" w:tplc="B4326D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30C8C"/>
    <w:rsid w:val="00056288"/>
    <w:rsid w:val="00094490"/>
    <w:rsid w:val="000958D5"/>
    <w:rsid w:val="00097CAE"/>
    <w:rsid w:val="000E52C7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53F69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9F5EB4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43631"/>
    <w:rsid w:val="00D507D5"/>
    <w:rsid w:val="00D5430F"/>
    <w:rsid w:val="00D564F1"/>
    <w:rsid w:val="00D8365B"/>
    <w:rsid w:val="00D83983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5C2B-C4C5-423E-B7D5-0AD9B4CF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2018-03-19T12:58:00Z</dcterms:created>
  <dcterms:modified xsi:type="dcterms:W3CDTF">2018-03-20T12:48:00Z</dcterms:modified>
</cp:coreProperties>
</file>