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9C3D51">
        <w:rPr>
          <w:rFonts w:ascii="Arial" w:hAnsi="Arial" w:cs="Arial"/>
          <w:b/>
          <w:caps/>
          <w:sz w:val="28"/>
          <w:szCs w:val="28"/>
        </w:rPr>
        <w:t>34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9C3D51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referentes à realização de obras de drenagem no Jardim Emília.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5219B" w:rsidRDefault="0055219B" w:rsidP="0083313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b/>
        </w:rPr>
      </w:pPr>
    </w:p>
    <w:p w:rsidR="0083313E" w:rsidRPr="0083313E" w:rsidRDefault="0055219B" w:rsidP="0055219B">
      <w:pPr>
        <w:tabs>
          <w:tab w:val="left" w:pos="-600"/>
          <w:tab w:val="left" w:pos="4508"/>
        </w:tabs>
        <w:spacing w:after="240" w:line="324" w:lineRule="auto"/>
        <w:ind w:firstLine="1701"/>
        <w:jc w:val="both"/>
        <w:rPr>
          <w:rFonts w:ascii="Arial" w:hAnsi="Arial" w:cs="Arial"/>
        </w:rPr>
      </w:pPr>
      <w:r w:rsidRPr="0055219B">
        <w:rPr>
          <w:rFonts w:ascii="Arial" w:hAnsi="Arial" w:cs="Arial"/>
          <w:b/>
        </w:rPr>
        <w:t>CONSIDERANDO</w:t>
      </w:r>
      <w:r w:rsidRPr="0083313E">
        <w:rPr>
          <w:rFonts w:ascii="Arial" w:hAnsi="Arial" w:cs="Arial"/>
        </w:rPr>
        <w:t xml:space="preserve"> </w:t>
      </w:r>
      <w:r w:rsidR="0083313E" w:rsidRPr="0083313E">
        <w:rPr>
          <w:rFonts w:ascii="Arial" w:hAnsi="Arial" w:cs="Arial"/>
        </w:rPr>
        <w:t xml:space="preserve">que </w:t>
      </w:r>
      <w:r w:rsidR="0083313E">
        <w:rPr>
          <w:rFonts w:ascii="Arial" w:hAnsi="Arial" w:cs="Arial"/>
        </w:rPr>
        <w:t>a Prefeitura Municipal assinou</w:t>
      </w:r>
      <w:r w:rsidR="00354B24">
        <w:rPr>
          <w:rFonts w:ascii="Arial" w:hAnsi="Arial" w:cs="Arial"/>
        </w:rPr>
        <w:t xml:space="preserve"> Termo de C</w:t>
      </w:r>
      <w:r w:rsidR="0083313E" w:rsidRPr="0083313E">
        <w:rPr>
          <w:rFonts w:ascii="Arial" w:hAnsi="Arial" w:cs="Arial"/>
        </w:rPr>
        <w:t>ompromisso envolvendo o Município de Jacareí, o Ministério das Cidades e a Caixa Econômica Federal para o projeto “Saneamento Integrado nas Bacias de Esgotamento de Jacareí, Bacia do Rio Paraíba do Sul”, em um investimento de mais de R$ 113 milhões, via Programa de Aceleração do Crescimento (PAC 2), objetivando elevar o índice de tratamento de esgoto, bem como real</w:t>
      </w:r>
      <w:r w:rsidR="00354B24">
        <w:rPr>
          <w:rFonts w:ascii="Arial" w:hAnsi="Arial" w:cs="Arial"/>
        </w:rPr>
        <w:t xml:space="preserve">izar obras de drenagem no </w:t>
      </w:r>
      <w:r w:rsidR="0083313E" w:rsidRPr="0083313E">
        <w:rPr>
          <w:rFonts w:ascii="Arial" w:hAnsi="Arial" w:cs="Arial"/>
        </w:rPr>
        <w:t>Jardim Emília e outras obras no Município;</w:t>
      </w:r>
    </w:p>
    <w:p w:rsidR="0083313E" w:rsidRPr="0083313E" w:rsidRDefault="0055219B" w:rsidP="0055219B">
      <w:pPr>
        <w:tabs>
          <w:tab w:val="left" w:pos="-600"/>
          <w:tab w:val="left" w:pos="4508"/>
        </w:tabs>
        <w:spacing w:after="240" w:line="324" w:lineRule="auto"/>
        <w:ind w:firstLine="1701"/>
        <w:jc w:val="both"/>
        <w:rPr>
          <w:rFonts w:ascii="Arial" w:hAnsi="Arial" w:cs="Arial"/>
        </w:rPr>
      </w:pPr>
      <w:r w:rsidRPr="0055219B">
        <w:rPr>
          <w:rFonts w:ascii="Arial" w:hAnsi="Arial" w:cs="Arial"/>
          <w:b/>
        </w:rPr>
        <w:t>CONSIDERANDO</w:t>
      </w:r>
      <w:r w:rsidR="0083313E" w:rsidRPr="0083313E">
        <w:rPr>
          <w:rFonts w:ascii="Arial" w:hAnsi="Arial" w:cs="Arial"/>
        </w:rPr>
        <w:t xml:space="preserve"> que a comunidade do Jardim Emília está aguardando o início das obras para resolver os problemas causados pelas enchentes no bairro;</w:t>
      </w:r>
    </w:p>
    <w:p w:rsidR="0083313E" w:rsidRPr="00E27482" w:rsidRDefault="0083313E" w:rsidP="0083313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Informações:</w:t>
      </w:r>
    </w:p>
    <w:p w:rsidR="0083313E" w:rsidRDefault="0083313E" w:rsidP="0055219B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83313E">
        <w:rPr>
          <w:rFonts w:ascii="Arial" w:hAnsi="Arial" w:cs="Arial"/>
        </w:rPr>
        <w:t>Qual é a data prevista para início das obras de drenagem no Jardim Emília?</w:t>
      </w:r>
    </w:p>
    <w:p w:rsidR="0055219B" w:rsidRDefault="0083313E" w:rsidP="0055219B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83313E">
        <w:rPr>
          <w:rFonts w:ascii="Arial" w:hAnsi="Arial" w:cs="Arial"/>
        </w:rPr>
        <w:t xml:space="preserve"> Enviar cópia do contrato nº 077/2016</w:t>
      </w:r>
      <w:r w:rsidR="00354B24">
        <w:rPr>
          <w:rFonts w:ascii="Arial" w:hAnsi="Arial" w:cs="Arial"/>
        </w:rPr>
        <w:t>, referente à</w:t>
      </w:r>
      <w:r w:rsidRPr="0083313E">
        <w:rPr>
          <w:rFonts w:ascii="Arial" w:hAnsi="Arial" w:cs="Arial"/>
        </w:rPr>
        <w:t xml:space="preserve"> concorrência nº 001/2016, que trata do assunto.</w:t>
      </w:r>
    </w:p>
    <w:p w:rsidR="0055219B" w:rsidRDefault="0083313E" w:rsidP="0055219B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55219B">
        <w:rPr>
          <w:rFonts w:ascii="Arial" w:hAnsi="Arial" w:cs="Arial"/>
        </w:rPr>
        <w:t xml:space="preserve"> Existe projeto de drenagem? Em caso positivo, enviar cópia.</w:t>
      </w:r>
    </w:p>
    <w:p w:rsidR="0055219B" w:rsidRDefault="0083313E" w:rsidP="0055219B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55219B">
        <w:rPr>
          <w:rFonts w:ascii="Arial" w:hAnsi="Arial" w:cs="Arial"/>
        </w:rPr>
        <w:t>A obra prevista será realizada com qual recurso orçamentário?</w:t>
      </w:r>
    </w:p>
    <w:p w:rsidR="0055219B" w:rsidRDefault="0083313E" w:rsidP="0055219B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55219B">
        <w:rPr>
          <w:rFonts w:ascii="Arial" w:hAnsi="Arial" w:cs="Arial"/>
        </w:rPr>
        <w:t>Já foi liberada verba do Governo Federal para a realização da obra? Em caso positivo, informar o valor e a data da liberação.</w:t>
      </w:r>
    </w:p>
    <w:p w:rsidR="0055219B" w:rsidRDefault="0083313E" w:rsidP="0055219B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55219B">
        <w:rPr>
          <w:rFonts w:ascii="Arial" w:hAnsi="Arial" w:cs="Arial"/>
        </w:rPr>
        <w:t>Quais a</w:t>
      </w:r>
      <w:r w:rsidR="00354B24">
        <w:rPr>
          <w:rFonts w:ascii="Arial" w:hAnsi="Arial" w:cs="Arial"/>
        </w:rPr>
        <w:t>s ruas do</w:t>
      </w:r>
      <w:r w:rsidRPr="0055219B">
        <w:rPr>
          <w:rFonts w:ascii="Arial" w:hAnsi="Arial" w:cs="Arial"/>
        </w:rPr>
        <w:t xml:space="preserve"> Jardim Emília serão contempladas com as obras de drenagem?</w:t>
      </w:r>
    </w:p>
    <w:p w:rsidR="0055219B" w:rsidRDefault="0083313E" w:rsidP="0055219B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55219B">
        <w:rPr>
          <w:rFonts w:ascii="Arial" w:hAnsi="Arial" w:cs="Arial"/>
        </w:rPr>
        <w:lastRenderedPageBreak/>
        <w:t>Enviar cópia do projeto executivo da obra de drenagem do Jardim Emília.</w:t>
      </w:r>
    </w:p>
    <w:p w:rsidR="0055219B" w:rsidRDefault="0083313E" w:rsidP="0055219B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55219B">
        <w:rPr>
          <w:rFonts w:ascii="Arial" w:hAnsi="Arial" w:cs="Arial"/>
        </w:rPr>
        <w:t xml:space="preserve">Foram realizadas algumas reuniões com a comunidade do Jardim Emília para informar sobre o andamento, os preparativos da obra e o desenvolvimento de trabalho social, mas </w:t>
      </w:r>
      <w:r w:rsidR="00E60B51">
        <w:rPr>
          <w:rFonts w:ascii="Arial" w:hAnsi="Arial" w:cs="Arial"/>
        </w:rPr>
        <w:t>ultimamente não estão ocorrendo. E</w:t>
      </w:r>
      <w:bookmarkStart w:id="0" w:name="_GoBack"/>
      <w:bookmarkEnd w:id="0"/>
      <w:r w:rsidRPr="0055219B">
        <w:rPr>
          <w:rFonts w:ascii="Arial" w:hAnsi="Arial" w:cs="Arial"/>
        </w:rPr>
        <w:t>xiste previsão para realização de reuniões com a comunidade e a retomada do trabalho social? Qual é a data prevista?</w:t>
      </w:r>
    </w:p>
    <w:p w:rsidR="003E188F" w:rsidRPr="0055219B" w:rsidRDefault="0083313E" w:rsidP="0055219B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55219B">
        <w:rPr>
          <w:rFonts w:ascii="Arial" w:hAnsi="Arial" w:cs="Arial"/>
        </w:rPr>
        <w:t>Já houve homologação da autorização para início das obras pelo Ministério das Cidades? Em caso positivo, informar a data da homologação e o motivo das obras não terem começado até a presente data.</w:t>
      </w: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5219B" w:rsidRDefault="0055219B" w:rsidP="0055219B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55219B" w:rsidRDefault="0055219B" w:rsidP="0055219B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5219B" w:rsidRDefault="0055219B" w:rsidP="0055219B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21 de março de 2018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 </w:instrText>
      </w:r>
      <w:r>
        <w:rPr>
          <w:rFonts w:ascii="Arial" w:hAnsi="Arial" w:cs="Arial"/>
        </w:rPr>
        <w:fldChar w:fldCharType="end"/>
      </w: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5219B" w:rsidRDefault="0055219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83313E" w:rsidRPr="00A34F2C" w:rsidRDefault="0083313E" w:rsidP="008331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LUÍS FLAVIO (FLAVINHO)</w:t>
      </w:r>
    </w:p>
    <w:p w:rsidR="0083313E" w:rsidRPr="00A34F2C" w:rsidRDefault="0083313E" w:rsidP="0083313E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PT</w:t>
      </w: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sectPr w:rsidR="005103FB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ED5" w:rsidRDefault="002D4ED5">
      <w:r>
        <w:separator/>
      </w:r>
    </w:p>
  </w:endnote>
  <w:endnote w:type="continuationSeparator" w:id="0">
    <w:p w:rsidR="002D4ED5" w:rsidRDefault="002D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ED5" w:rsidRDefault="002D4ED5">
      <w:r>
        <w:separator/>
      </w:r>
    </w:p>
  </w:footnote>
  <w:footnote w:type="continuationSeparator" w:id="0">
    <w:p w:rsidR="002D4ED5" w:rsidRDefault="002D4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55219B">
      <w:rPr>
        <w:rFonts w:ascii="Arial" w:hAnsi="Arial" w:cs="Arial"/>
        <w:b/>
        <w:sz w:val="20"/>
        <w:szCs w:val="20"/>
        <w:u w:val="single"/>
      </w:rPr>
      <w:t>34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55219B">
      <w:rPr>
        <w:rFonts w:ascii="Arial" w:hAnsi="Arial" w:cs="Arial"/>
        <w:b/>
        <w:sz w:val="20"/>
        <w:szCs w:val="20"/>
        <w:u w:val="single"/>
      </w:rPr>
      <w:t xml:space="preserve"> Vereador Luís Flávio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E60B51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E60B51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80157"/>
    <w:rsid w:val="00094490"/>
    <w:rsid w:val="000958D5"/>
    <w:rsid w:val="00097CAE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D4ED5"/>
    <w:rsid w:val="002F02DB"/>
    <w:rsid w:val="0030168E"/>
    <w:rsid w:val="00317C1A"/>
    <w:rsid w:val="00323F0F"/>
    <w:rsid w:val="00347D5E"/>
    <w:rsid w:val="00354B24"/>
    <w:rsid w:val="00381797"/>
    <w:rsid w:val="003848C4"/>
    <w:rsid w:val="00397FF3"/>
    <w:rsid w:val="003A77BE"/>
    <w:rsid w:val="003E188F"/>
    <w:rsid w:val="003F7497"/>
    <w:rsid w:val="00412795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5219B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13E"/>
    <w:rsid w:val="00833E7C"/>
    <w:rsid w:val="008474F2"/>
    <w:rsid w:val="00870972"/>
    <w:rsid w:val="00877E50"/>
    <w:rsid w:val="008909A4"/>
    <w:rsid w:val="008A0EB2"/>
    <w:rsid w:val="008C33AB"/>
    <w:rsid w:val="008D08A1"/>
    <w:rsid w:val="00922964"/>
    <w:rsid w:val="009450DC"/>
    <w:rsid w:val="009768E6"/>
    <w:rsid w:val="009A2ABD"/>
    <w:rsid w:val="009B207E"/>
    <w:rsid w:val="009B32F8"/>
    <w:rsid w:val="009C3D51"/>
    <w:rsid w:val="009D0F6E"/>
    <w:rsid w:val="009D1860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E4F4C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A3554"/>
    <w:rsid w:val="00DB23E5"/>
    <w:rsid w:val="00DB48F6"/>
    <w:rsid w:val="00DE50DD"/>
    <w:rsid w:val="00E0249F"/>
    <w:rsid w:val="00E07978"/>
    <w:rsid w:val="00E11F92"/>
    <w:rsid w:val="00E14F37"/>
    <w:rsid w:val="00E3022D"/>
    <w:rsid w:val="00E60B51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2D96-CC60-4549-AF54-6380E342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15</TotalTime>
  <Pages>2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6</cp:revision>
  <cp:lastPrinted>2017-01-27T16:52:00Z</cp:lastPrinted>
  <dcterms:created xsi:type="dcterms:W3CDTF">2018-03-19T14:52:00Z</dcterms:created>
  <dcterms:modified xsi:type="dcterms:W3CDTF">2018-03-20T12:50:00Z</dcterms:modified>
</cp:coreProperties>
</file>