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30D0B">
        <w:rPr>
          <w:rFonts w:ascii="Arial" w:hAnsi="Arial" w:cs="Arial"/>
          <w:b/>
          <w:caps/>
          <w:sz w:val="28"/>
          <w:szCs w:val="28"/>
        </w:rPr>
        <w:t>35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130D0B" w:rsidTr="00150EE2">
        <w:trPr>
          <w:jc w:val="center"/>
        </w:trPr>
        <w:tc>
          <w:tcPr>
            <w:tcW w:w="1063" w:type="dxa"/>
            <w:vAlign w:val="center"/>
          </w:tcPr>
          <w:p w:rsidR="00150EE2" w:rsidRPr="00130D0B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130D0B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130D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130D0B" w:rsidRDefault="00130D0B" w:rsidP="00130D0B">
            <w:pPr>
              <w:pStyle w:val="TextosemFormatao"/>
              <w:rPr>
                <w:rFonts w:ascii="Arial" w:hAnsi="Arial" w:cs="Arial"/>
                <w:sz w:val="20"/>
                <w:szCs w:val="20"/>
              </w:rPr>
            </w:pPr>
            <w:r w:rsidRPr="00130D0B">
              <w:rPr>
                <w:rFonts w:ascii="Arial" w:hAnsi="Arial" w:cs="Arial"/>
                <w:sz w:val="20"/>
                <w:szCs w:val="20"/>
              </w:rPr>
              <w:t>Requer informações acerca da coleta de resíduos sólidos orgânicos no ano de 2017.</w:t>
            </w:r>
            <w:r w:rsidR="00150EE2" w:rsidRPr="00130D0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130D0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130D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Default="00130D0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130D0B">
        <w:rPr>
          <w:rFonts w:ascii="Arial" w:hAnsi="Arial" w:cs="Arial"/>
        </w:rPr>
        <w:t xml:space="preserve">Considerando os serviços de coleta dos resíduos sólidos orgânicos realizados pela </w:t>
      </w:r>
      <w:r w:rsidR="00B44BC0" w:rsidRPr="00130D0B">
        <w:rPr>
          <w:rFonts w:ascii="Arial" w:hAnsi="Arial" w:cs="Arial"/>
        </w:rPr>
        <w:t xml:space="preserve">Concessão Ambiental </w:t>
      </w:r>
      <w:r w:rsidRPr="00130D0B">
        <w:rPr>
          <w:rFonts w:ascii="Arial" w:hAnsi="Arial" w:cs="Arial"/>
        </w:rPr>
        <w:t>no Município de Jacareí no ano de 2017,</w:t>
      </w:r>
      <w:r w:rsidRPr="00130D0B">
        <w:rPr>
          <w:rFonts w:ascii="Arial" w:hAnsi="Arial" w:cs="Arial"/>
          <w:b/>
        </w:rPr>
        <w:t xml:space="preserve">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130D0B" w:rsidRPr="00E27482" w:rsidRDefault="00130D0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30D0B" w:rsidRPr="00130D0B" w:rsidRDefault="00130D0B" w:rsidP="00130D0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130D0B">
        <w:rPr>
          <w:rFonts w:ascii="Arial" w:hAnsi="Arial" w:cs="Arial"/>
        </w:rPr>
        <w:t xml:space="preserve">Qual foi o total </w:t>
      </w:r>
      <w:r w:rsidR="00811577">
        <w:rPr>
          <w:rFonts w:ascii="Arial" w:hAnsi="Arial" w:cs="Arial"/>
        </w:rPr>
        <w:t>de</w:t>
      </w:r>
      <w:r w:rsidRPr="00130D0B">
        <w:rPr>
          <w:rFonts w:ascii="Arial" w:hAnsi="Arial" w:cs="Arial"/>
        </w:rPr>
        <w:t xml:space="preserve"> quilos coletados mês a mês em 2017?</w:t>
      </w:r>
    </w:p>
    <w:p w:rsidR="00265D6E" w:rsidRPr="00E27482" w:rsidRDefault="00130D0B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130D0B">
        <w:rPr>
          <w:rFonts w:ascii="Arial" w:hAnsi="Arial" w:cs="Arial"/>
        </w:rPr>
        <w:t>Qual foi o valor total pago</w:t>
      </w:r>
      <w:r w:rsidR="00D07262">
        <w:rPr>
          <w:rFonts w:ascii="Arial" w:hAnsi="Arial" w:cs="Arial"/>
        </w:rPr>
        <w:t>,</w:t>
      </w:r>
      <w:r w:rsidRPr="00130D0B">
        <w:rPr>
          <w:rFonts w:ascii="Arial" w:hAnsi="Arial" w:cs="Arial"/>
        </w:rPr>
        <w:t xml:space="preserve"> mês a mês</w:t>
      </w:r>
      <w:r w:rsidR="00D07262">
        <w:rPr>
          <w:rFonts w:ascii="Arial" w:hAnsi="Arial" w:cs="Arial"/>
        </w:rPr>
        <w:t>,</w:t>
      </w:r>
      <w:bookmarkStart w:id="0" w:name="_GoBack"/>
      <w:bookmarkEnd w:id="0"/>
      <w:r w:rsidRPr="00130D0B">
        <w:rPr>
          <w:rFonts w:ascii="Arial" w:hAnsi="Arial" w:cs="Arial"/>
        </w:rPr>
        <w:t xml:space="preserve"> pela Prefeitura Municipal de Jacareí em razão da coleta mencionada?</w:t>
      </w:r>
    </w:p>
    <w:p w:rsidR="00130D0B" w:rsidRDefault="00130D0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0D0B">
        <w:rPr>
          <w:rFonts w:ascii="Arial" w:hAnsi="Arial" w:cs="Arial"/>
        </w:rPr>
        <w:t xml:space="preserve">21 de março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30D0B" w:rsidRDefault="00130D0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130D0B" w:rsidRPr="00A34F2C" w:rsidRDefault="00130D0B" w:rsidP="00A34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130D0B" w:rsidRPr="00A34F2C" w:rsidRDefault="00130D0B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</w:t>
      </w:r>
    </w:p>
    <w:sectPr w:rsidR="00130D0B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FC" w:rsidRDefault="003537FC">
      <w:r>
        <w:separator/>
      </w:r>
    </w:p>
  </w:endnote>
  <w:endnote w:type="continuationSeparator" w:id="0">
    <w:p w:rsidR="003537FC" w:rsidRDefault="0035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FC" w:rsidRDefault="003537FC">
      <w:r>
        <w:separator/>
      </w:r>
    </w:p>
  </w:footnote>
  <w:footnote w:type="continuationSeparator" w:id="0">
    <w:p w:rsidR="003537FC" w:rsidRDefault="0035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30D0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07262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30D0B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537FC"/>
    <w:rsid w:val="00381797"/>
    <w:rsid w:val="003848C4"/>
    <w:rsid w:val="00397FF3"/>
    <w:rsid w:val="003A77BE"/>
    <w:rsid w:val="003E188F"/>
    <w:rsid w:val="003F7497"/>
    <w:rsid w:val="004035CE"/>
    <w:rsid w:val="00405907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5F596A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11577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44BC0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07262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11E2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130D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0D0B"/>
    <w:rPr>
      <w:rFonts w:ascii="Calibri" w:eastAsiaTheme="minorHAnsi" w:hAnsi="Calibri" w:cstheme="minorBidi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13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4B2F-D665-4B6E-BCE2-2ADF6EBA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7</cp:revision>
  <cp:lastPrinted>2017-01-27T16:52:00Z</cp:lastPrinted>
  <dcterms:created xsi:type="dcterms:W3CDTF">2018-03-19T14:41:00Z</dcterms:created>
  <dcterms:modified xsi:type="dcterms:W3CDTF">2018-03-20T12:56:00Z</dcterms:modified>
</cp:coreProperties>
</file>