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665578">
        <w:rPr>
          <w:rFonts w:ascii="Arial" w:hAnsi="Arial" w:cs="Arial"/>
          <w:b/>
          <w:caps/>
          <w:sz w:val="28"/>
          <w:szCs w:val="28"/>
        </w:rPr>
        <w:t>42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665578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65578">
              <w:rPr>
                <w:rFonts w:ascii="Arial" w:hAnsi="Arial" w:cs="Arial"/>
                <w:sz w:val="20"/>
                <w:szCs w:val="20"/>
              </w:rPr>
              <w:t>Requer o encaminhamento de relatório sobre enchentes e alagamentos ocorridos no Município, bem como esclarecimento sobre casos de demolição e interdição de imóveis em áreas de risco.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65578" w:rsidRPr="00665578" w:rsidRDefault="00665578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665578">
        <w:rPr>
          <w:rFonts w:ascii="Arial" w:hAnsi="Arial" w:cs="Arial"/>
        </w:rPr>
        <w:t>as constantes preocupações de munícipes residentes em regiões sujeitas a enchentes, alagamentos e desmoronamentos, que se encontram em sobressalto em decorrência das chuvas torrenciais que acometem nossa região, e necessitam ter conhecimento das ações e estratégias sobre o tema,</w:t>
      </w: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665578" w:rsidRPr="00665578" w:rsidRDefault="00665578" w:rsidP="00665578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665578">
        <w:rPr>
          <w:rFonts w:ascii="Arial" w:hAnsi="Arial" w:cs="Arial"/>
        </w:rPr>
        <w:t xml:space="preserve">Envio de relatório sobre </w:t>
      </w:r>
      <w:r w:rsidRPr="00665578">
        <w:rPr>
          <w:rFonts w:ascii="Arial" w:hAnsi="Arial" w:cs="Arial"/>
          <w:b/>
        </w:rPr>
        <w:t>enchentes e alagamentos</w:t>
      </w:r>
      <w:r w:rsidRPr="00665578">
        <w:rPr>
          <w:rFonts w:ascii="Arial" w:hAnsi="Arial" w:cs="Arial"/>
        </w:rPr>
        <w:t xml:space="preserve"> ocorrid</w:t>
      </w:r>
      <w:r w:rsidR="001E195F">
        <w:rPr>
          <w:rFonts w:ascii="Arial" w:hAnsi="Arial" w:cs="Arial"/>
        </w:rPr>
        <w:t>o</w:t>
      </w:r>
      <w:bookmarkStart w:id="0" w:name="_GoBack"/>
      <w:bookmarkEnd w:id="0"/>
      <w:r w:rsidRPr="0066557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no</w:t>
      </w:r>
      <w:r w:rsidRPr="00665578">
        <w:rPr>
          <w:rFonts w:ascii="Arial" w:hAnsi="Arial" w:cs="Arial"/>
        </w:rPr>
        <w:t xml:space="preserve"> Município, bem como as providências adotadas, fazendo um comparativo dos trabalhos efetuados de janeiro a março do ano de 2017 com o mesmo período do ano de 2018.</w:t>
      </w:r>
    </w:p>
    <w:p w:rsidR="00265D6E" w:rsidRPr="00E27482" w:rsidRDefault="00665578" w:rsidP="00665578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Informações estatísticas e esclarecimentos</w:t>
      </w:r>
      <w:r w:rsidRPr="00665578">
        <w:rPr>
          <w:rFonts w:ascii="Arial" w:hAnsi="Arial" w:cs="Arial"/>
        </w:rPr>
        <w:t xml:space="preserve"> sobre casos de </w:t>
      </w:r>
      <w:r w:rsidRPr="00665578">
        <w:rPr>
          <w:rFonts w:ascii="Arial" w:hAnsi="Arial" w:cs="Arial"/>
          <w:b/>
        </w:rPr>
        <w:t>demolições e interdições</w:t>
      </w:r>
      <w:r w:rsidRPr="00665578">
        <w:rPr>
          <w:rFonts w:ascii="Arial" w:hAnsi="Arial" w:cs="Arial"/>
        </w:rPr>
        <w:t xml:space="preserve"> ocorridas nos mesmos períodos.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665578" w:rsidRDefault="003A77BE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65578">
        <w:rPr>
          <w:rFonts w:ascii="Arial" w:hAnsi="Arial" w:cs="Arial"/>
        </w:rPr>
        <w:t>28 de março de 2018.</w:t>
      </w:r>
    </w:p>
    <w:p w:rsidR="00665578" w:rsidRDefault="00665578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65578" w:rsidRDefault="00665578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65578" w:rsidRDefault="00665578" w:rsidP="00B72E3A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65578" w:rsidRPr="00A34F2C" w:rsidRDefault="00665578" w:rsidP="00E05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665578" w:rsidRDefault="00665578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665578" w:rsidRDefault="00665578" w:rsidP="00E05D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665578" w:rsidRPr="00A34F2C" w:rsidRDefault="00665578" w:rsidP="00E05DD5">
      <w:pPr>
        <w:jc w:val="center"/>
        <w:rPr>
          <w:rFonts w:ascii="Arial" w:hAnsi="Arial" w:cs="Arial"/>
        </w:rPr>
      </w:pPr>
    </w:p>
    <w:sectPr w:rsidR="00665578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86" w:rsidRDefault="00DF3086">
      <w:r>
        <w:separator/>
      </w:r>
    </w:p>
  </w:endnote>
  <w:endnote w:type="continuationSeparator" w:id="0">
    <w:p w:rsidR="00DF3086" w:rsidRDefault="00D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86" w:rsidRDefault="00DF3086">
      <w:r>
        <w:separator/>
      </w:r>
    </w:p>
  </w:footnote>
  <w:footnote w:type="continuationSeparator" w:id="0">
    <w:p w:rsidR="00DF3086" w:rsidRDefault="00DF3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76299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E195F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E195F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65578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909A4"/>
    <w:rsid w:val="008A0EB2"/>
    <w:rsid w:val="008C33AB"/>
    <w:rsid w:val="008D08A1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B23E5"/>
    <w:rsid w:val="00DB48F6"/>
    <w:rsid w:val="00DE50DD"/>
    <w:rsid w:val="00DF3086"/>
    <w:rsid w:val="00E0249F"/>
    <w:rsid w:val="00E07978"/>
    <w:rsid w:val="00E11F92"/>
    <w:rsid w:val="00E14F37"/>
    <w:rsid w:val="00E3022D"/>
    <w:rsid w:val="00E43861"/>
    <w:rsid w:val="00E66CFD"/>
    <w:rsid w:val="00E721EC"/>
    <w:rsid w:val="00E86C30"/>
    <w:rsid w:val="00E90791"/>
    <w:rsid w:val="00E90C30"/>
    <w:rsid w:val="00E92D4F"/>
    <w:rsid w:val="00EB04D6"/>
    <w:rsid w:val="00ED2065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D8A1-00E7-4E42-B86F-9E14BBD4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Wagner Schieber</cp:lastModifiedBy>
  <cp:revision>4</cp:revision>
  <cp:lastPrinted>2018-03-27T12:44:00Z</cp:lastPrinted>
  <dcterms:created xsi:type="dcterms:W3CDTF">2018-03-26T17:34:00Z</dcterms:created>
  <dcterms:modified xsi:type="dcterms:W3CDTF">2018-03-27T12:45:00Z</dcterms:modified>
</cp:coreProperties>
</file>