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44E1E">
        <w:rPr>
          <w:rFonts w:ascii="Arial" w:hAnsi="Arial" w:cs="Arial"/>
          <w:b/>
          <w:caps/>
          <w:sz w:val="28"/>
          <w:szCs w:val="28"/>
        </w:rPr>
        <w:t>44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A44E1E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44E1E">
              <w:rPr>
                <w:rFonts w:ascii="Arial" w:hAnsi="Arial" w:cs="Arial"/>
                <w:sz w:val="20"/>
                <w:szCs w:val="20"/>
              </w:rPr>
              <w:t xml:space="preserve">Requer informações acerca dos medicamentos que estão em falta na rede pública de saúde do Município de Jacareí.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76C9" w:rsidRDefault="002F76C9" w:rsidP="002F76C9">
      <w:pPr>
        <w:tabs>
          <w:tab w:val="left" w:pos="-600"/>
        </w:tabs>
        <w:spacing w:line="360" w:lineRule="auto"/>
        <w:ind w:firstLine="1701"/>
        <w:jc w:val="both"/>
        <w:rPr>
          <w:rFonts w:ascii="Arial" w:eastAsia="Arial" w:hAnsi="Arial" w:cs="Arial"/>
          <w:b/>
        </w:rPr>
      </w:pPr>
    </w:p>
    <w:p w:rsidR="002F76C9" w:rsidRPr="002F76C9" w:rsidRDefault="002F76C9" w:rsidP="002F76C9">
      <w:pPr>
        <w:tabs>
          <w:tab w:val="left" w:pos="-600"/>
        </w:tabs>
        <w:spacing w:line="360" w:lineRule="auto"/>
        <w:ind w:firstLine="1701"/>
        <w:jc w:val="both"/>
        <w:rPr>
          <w:rFonts w:ascii="Arial" w:eastAsia="Arial" w:hAnsi="Arial" w:cs="Arial"/>
        </w:rPr>
      </w:pPr>
      <w:r w:rsidRPr="002F76C9"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</w:rPr>
        <w:t xml:space="preserve"> </w:t>
      </w:r>
      <w:r w:rsidRPr="002F76C9">
        <w:rPr>
          <w:rFonts w:ascii="Arial" w:eastAsia="Arial" w:hAnsi="Arial" w:cs="Arial"/>
        </w:rPr>
        <w:t>que este vereador está sendo muito procurado pelos munícipes de Jacareí</w:t>
      </w:r>
      <w:r>
        <w:rPr>
          <w:rFonts w:ascii="Arial" w:eastAsia="Arial" w:hAnsi="Arial" w:cs="Arial"/>
        </w:rPr>
        <w:t xml:space="preserve"> para reclamar </w:t>
      </w:r>
      <w:r w:rsidRPr="002F76C9">
        <w:rPr>
          <w:rFonts w:ascii="Arial" w:eastAsia="Arial" w:hAnsi="Arial" w:cs="Arial"/>
        </w:rPr>
        <w:t>da falt</w:t>
      </w:r>
      <w:r>
        <w:rPr>
          <w:rFonts w:ascii="Arial" w:eastAsia="Arial" w:hAnsi="Arial" w:cs="Arial"/>
        </w:rPr>
        <w:t>a de remédios na rede pública;</w:t>
      </w:r>
    </w:p>
    <w:p w:rsidR="002C0B4F" w:rsidRDefault="002F76C9" w:rsidP="002F76C9">
      <w:pPr>
        <w:tabs>
          <w:tab w:val="left" w:pos="-600"/>
        </w:tabs>
        <w:spacing w:line="360" w:lineRule="auto"/>
        <w:ind w:firstLine="1701"/>
        <w:jc w:val="both"/>
        <w:rPr>
          <w:rFonts w:ascii="Arial" w:eastAsia="Arial" w:hAnsi="Arial" w:cs="Arial"/>
        </w:rPr>
      </w:pPr>
      <w:r w:rsidRPr="002F76C9"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</w:rPr>
        <w:t xml:space="preserve"> a falta de informação por parte da Secretaria de S</w:t>
      </w:r>
      <w:r w:rsidRPr="002F76C9">
        <w:rPr>
          <w:rFonts w:ascii="Arial" w:eastAsia="Arial" w:hAnsi="Arial" w:cs="Arial"/>
        </w:rPr>
        <w:t xml:space="preserve">aúde </w:t>
      </w:r>
      <w:r>
        <w:rPr>
          <w:rFonts w:ascii="Arial" w:eastAsia="Arial" w:hAnsi="Arial" w:cs="Arial"/>
        </w:rPr>
        <w:t>s</w:t>
      </w:r>
      <w:r w:rsidRPr="002F76C9">
        <w:rPr>
          <w:rFonts w:ascii="Arial" w:eastAsia="Arial" w:hAnsi="Arial" w:cs="Arial"/>
        </w:rPr>
        <w:t>obre a falta de remédio</w:t>
      </w:r>
      <w:r w:rsidR="00854F7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e </w:t>
      </w:r>
      <w:r w:rsidR="009D574F"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</w:rPr>
        <w:t>quais estão</w:t>
      </w:r>
      <w:r w:rsidR="002C0B4F">
        <w:rPr>
          <w:rFonts w:ascii="Arial" w:eastAsia="Arial" w:hAnsi="Arial" w:cs="Arial"/>
        </w:rPr>
        <w:t xml:space="preserve"> em falta ao questioná-la a respeito;</w:t>
      </w:r>
    </w:p>
    <w:p w:rsidR="002F76C9" w:rsidRPr="002F76C9" w:rsidRDefault="002F76C9" w:rsidP="002F76C9">
      <w:pPr>
        <w:tabs>
          <w:tab w:val="left" w:pos="-600"/>
        </w:tabs>
        <w:spacing w:line="360" w:lineRule="auto"/>
        <w:ind w:firstLine="1701"/>
        <w:jc w:val="both"/>
        <w:rPr>
          <w:rFonts w:ascii="Arial" w:eastAsia="Arial" w:hAnsi="Arial" w:cs="Arial"/>
        </w:rPr>
      </w:pPr>
      <w:r w:rsidRPr="002F76C9">
        <w:rPr>
          <w:rFonts w:ascii="Arial" w:eastAsia="Arial" w:hAnsi="Arial" w:cs="Arial"/>
          <w:b/>
        </w:rPr>
        <w:t>CONSIDERANDO</w:t>
      </w:r>
      <w:r w:rsidRPr="002F76C9">
        <w:rPr>
          <w:rFonts w:ascii="Arial" w:eastAsia="Arial" w:hAnsi="Arial" w:cs="Arial"/>
        </w:rPr>
        <w:t xml:space="preserve"> que ao solicitar o remédio de alto custo</w:t>
      </w:r>
      <w:r w:rsidR="002C0B4F">
        <w:rPr>
          <w:rFonts w:ascii="Arial" w:eastAsia="Arial" w:hAnsi="Arial" w:cs="Arial"/>
        </w:rPr>
        <w:t xml:space="preserve"> </w:t>
      </w:r>
      <w:r w:rsidRPr="002F76C9">
        <w:rPr>
          <w:rFonts w:ascii="Arial" w:eastAsia="Arial" w:hAnsi="Arial" w:cs="Arial"/>
        </w:rPr>
        <w:t xml:space="preserve">é exigido </w:t>
      </w:r>
      <w:r w:rsidR="002C0B4F">
        <w:rPr>
          <w:rFonts w:ascii="Arial" w:eastAsia="Arial" w:hAnsi="Arial" w:cs="Arial"/>
        </w:rPr>
        <w:t>d</w:t>
      </w:r>
      <w:r w:rsidR="002C0B4F" w:rsidRPr="002F76C9">
        <w:rPr>
          <w:rFonts w:ascii="Arial" w:eastAsia="Arial" w:hAnsi="Arial" w:cs="Arial"/>
        </w:rPr>
        <w:t xml:space="preserve">o munícipe </w:t>
      </w:r>
      <w:r w:rsidR="002C0B4F">
        <w:rPr>
          <w:rFonts w:ascii="Arial" w:eastAsia="Arial" w:hAnsi="Arial" w:cs="Arial"/>
        </w:rPr>
        <w:t xml:space="preserve">uma </w:t>
      </w:r>
      <w:r w:rsidR="009D574F">
        <w:rPr>
          <w:rFonts w:ascii="Arial" w:eastAsia="Arial" w:hAnsi="Arial" w:cs="Arial"/>
        </w:rPr>
        <w:t xml:space="preserve">extensa </w:t>
      </w:r>
      <w:r w:rsidRPr="002F76C9">
        <w:rPr>
          <w:rFonts w:ascii="Arial" w:eastAsia="Arial" w:hAnsi="Arial" w:cs="Arial"/>
        </w:rPr>
        <w:t xml:space="preserve">documentação, </w:t>
      </w:r>
      <w:r w:rsidR="002C0B4F">
        <w:rPr>
          <w:rFonts w:ascii="Arial" w:eastAsia="Arial" w:hAnsi="Arial" w:cs="Arial"/>
        </w:rPr>
        <w:t>que não há uma orientação por parte da S</w:t>
      </w:r>
      <w:r w:rsidRPr="002F76C9">
        <w:rPr>
          <w:rFonts w:ascii="Arial" w:eastAsia="Arial" w:hAnsi="Arial" w:cs="Arial"/>
        </w:rPr>
        <w:t xml:space="preserve">ecretaria </w:t>
      </w:r>
      <w:r w:rsidR="002C0B4F">
        <w:rPr>
          <w:rFonts w:ascii="Arial" w:eastAsia="Arial" w:hAnsi="Arial" w:cs="Arial"/>
        </w:rPr>
        <w:t xml:space="preserve">de Saúde, inclusive </w:t>
      </w:r>
      <w:r w:rsidR="009D574F">
        <w:rPr>
          <w:rFonts w:ascii="Arial" w:eastAsia="Arial" w:hAnsi="Arial" w:cs="Arial"/>
        </w:rPr>
        <w:t>há reclamação do fornecimento de</w:t>
      </w:r>
      <w:r w:rsidR="002C0B4F">
        <w:rPr>
          <w:rFonts w:ascii="Arial" w:eastAsia="Arial" w:hAnsi="Arial" w:cs="Arial"/>
        </w:rPr>
        <w:t xml:space="preserve"> formulário errado</w:t>
      </w:r>
      <w:r w:rsidRPr="002F76C9">
        <w:rPr>
          <w:rFonts w:ascii="Arial" w:eastAsia="Arial" w:hAnsi="Arial" w:cs="Arial"/>
        </w:rPr>
        <w:t xml:space="preserve">, </w:t>
      </w:r>
      <w:r w:rsidR="002C0B4F">
        <w:rPr>
          <w:rFonts w:ascii="Arial" w:eastAsia="Arial" w:hAnsi="Arial" w:cs="Arial"/>
        </w:rPr>
        <w:t>não avisando sobre a</w:t>
      </w:r>
      <w:r w:rsidRPr="002F76C9">
        <w:rPr>
          <w:rFonts w:ascii="Arial" w:eastAsia="Arial" w:hAnsi="Arial" w:cs="Arial"/>
        </w:rPr>
        <w:t xml:space="preserve"> falta </w:t>
      </w:r>
      <w:r w:rsidR="002C0B4F">
        <w:rPr>
          <w:rFonts w:ascii="Arial" w:eastAsia="Arial" w:hAnsi="Arial" w:cs="Arial"/>
        </w:rPr>
        <w:t xml:space="preserve">de algum </w:t>
      </w:r>
      <w:r w:rsidRPr="002F76C9">
        <w:rPr>
          <w:rFonts w:ascii="Arial" w:eastAsia="Arial" w:hAnsi="Arial" w:cs="Arial"/>
        </w:rPr>
        <w:t>exame</w:t>
      </w:r>
      <w:r w:rsidR="009D574F">
        <w:rPr>
          <w:rFonts w:ascii="Arial" w:eastAsia="Arial" w:hAnsi="Arial" w:cs="Arial"/>
        </w:rPr>
        <w:t xml:space="preserve"> para compor o processo</w:t>
      </w:r>
      <w:r w:rsidR="00BF5308">
        <w:rPr>
          <w:rFonts w:ascii="Arial" w:eastAsia="Arial" w:hAnsi="Arial" w:cs="Arial"/>
        </w:rPr>
        <w:t>,</w:t>
      </w:r>
      <w:r w:rsidRPr="002F76C9">
        <w:rPr>
          <w:rFonts w:ascii="Arial" w:eastAsia="Arial" w:hAnsi="Arial" w:cs="Arial"/>
        </w:rPr>
        <w:t xml:space="preserve"> entre outras reclamaçõ</w:t>
      </w:r>
      <w:r w:rsidR="002C0B4F">
        <w:rPr>
          <w:rFonts w:ascii="Arial" w:eastAsia="Arial" w:hAnsi="Arial" w:cs="Arial"/>
        </w:rPr>
        <w:t>es recebidas por este Vereador,</w:t>
      </w:r>
    </w:p>
    <w:p w:rsidR="00BF5308" w:rsidRPr="00E27482" w:rsidRDefault="002C0B4F" w:rsidP="00BF530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REQUEIRO</w:t>
      </w:r>
      <w:r w:rsidR="00BF5308" w:rsidRPr="00E27482">
        <w:rPr>
          <w:rFonts w:ascii="Arial" w:hAnsi="Arial" w:cs="Arial"/>
        </w:rPr>
        <w:t xml:space="preserve"> </w:t>
      </w:r>
      <w:r w:rsidR="00BF5308">
        <w:rPr>
          <w:rFonts w:ascii="Arial" w:hAnsi="Arial" w:cs="Arial"/>
        </w:rPr>
        <w:t>à</w:t>
      </w:r>
      <w:r w:rsidR="00BF5308" w:rsidRPr="00E27482">
        <w:rPr>
          <w:rFonts w:ascii="Arial" w:hAnsi="Arial" w:cs="Arial"/>
        </w:rPr>
        <w:t xml:space="preserve"> Excelentíssim</w:t>
      </w:r>
      <w:r w:rsidR="00BF5308">
        <w:rPr>
          <w:rFonts w:ascii="Arial" w:hAnsi="Arial" w:cs="Arial"/>
        </w:rPr>
        <w:t>a</w:t>
      </w:r>
      <w:r w:rsidR="00BF5308" w:rsidRPr="00E27482">
        <w:rPr>
          <w:rFonts w:ascii="Arial" w:hAnsi="Arial" w:cs="Arial"/>
        </w:rPr>
        <w:t xml:space="preserve"> </w:t>
      </w:r>
      <w:smartTag w:uri="schemas-houaiss/acao" w:element="dm">
        <w:r w:rsidR="00BF5308" w:rsidRPr="00E27482">
          <w:rPr>
            <w:rFonts w:ascii="Arial" w:hAnsi="Arial" w:cs="Arial"/>
          </w:rPr>
          <w:t>Senhor</w:t>
        </w:r>
        <w:r w:rsidR="00BF5308">
          <w:rPr>
            <w:rFonts w:ascii="Arial" w:hAnsi="Arial" w:cs="Arial"/>
          </w:rPr>
          <w:t>a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mini" w:element="verbetes">
        <w:r w:rsidR="00BF5308" w:rsidRPr="00E27482">
          <w:rPr>
            <w:rFonts w:ascii="Arial" w:hAnsi="Arial" w:cs="Arial"/>
          </w:rPr>
          <w:t>Presidente</w:t>
        </w:r>
      </w:smartTag>
      <w:r w:rsidR="00BF5308" w:rsidRPr="00E27482">
        <w:rPr>
          <w:rFonts w:ascii="Arial" w:hAnsi="Arial" w:cs="Arial"/>
        </w:rPr>
        <w:t xml:space="preserve"> desta </w:t>
      </w:r>
      <w:smartTag w:uri="schemas-houaiss/mini" w:element="verbetes">
        <w:r w:rsidR="00BF5308" w:rsidRPr="00E27482">
          <w:rPr>
            <w:rFonts w:ascii="Arial" w:hAnsi="Arial" w:cs="Arial"/>
          </w:rPr>
          <w:t>Casa</w:t>
        </w:r>
      </w:smartTag>
      <w:r w:rsidR="00BF5308" w:rsidRPr="00E27482">
        <w:rPr>
          <w:rFonts w:ascii="Arial" w:hAnsi="Arial" w:cs="Arial"/>
        </w:rPr>
        <w:t xml:space="preserve">, </w:t>
      </w:r>
      <w:smartTag w:uri="schemas-houaiss/mini" w:element="verbetes">
        <w:r w:rsidR="00BF5308" w:rsidRPr="00E27482">
          <w:rPr>
            <w:rFonts w:ascii="Arial" w:hAnsi="Arial" w:cs="Arial"/>
          </w:rPr>
          <w:t>ouvido</w:t>
        </w:r>
      </w:smartTag>
      <w:r w:rsidR="00BF5308" w:rsidRPr="00E27482">
        <w:rPr>
          <w:rFonts w:ascii="Arial" w:hAnsi="Arial" w:cs="Arial"/>
        </w:rPr>
        <w:t xml:space="preserve"> e </w:t>
      </w:r>
      <w:smartTag w:uri="schemas-houaiss/mini" w:element="verbetes">
        <w:r w:rsidR="00BF5308" w:rsidRPr="00E27482">
          <w:rPr>
            <w:rFonts w:ascii="Arial" w:hAnsi="Arial" w:cs="Arial"/>
          </w:rPr>
          <w:t>aprovado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acao" w:element="dm">
        <w:r w:rsidR="00BF5308" w:rsidRPr="00E27482">
          <w:rPr>
            <w:rFonts w:ascii="Arial" w:hAnsi="Arial" w:cs="Arial"/>
          </w:rPr>
          <w:t>pelo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mini" w:element="verbetes">
        <w:r w:rsidR="00BF5308" w:rsidRPr="00E27482">
          <w:rPr>
            <w:rFonts w:ascii="Arial" w:hAnsi="Arial" w:cs="Arial"/>
          </w:rPr>
          <w:t>Egrégio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mini" w:element="verbetes">
        <w:r w:rsidR="00BF5308" w:rsidRPr="00E27482">
          <w:rPr>
            <w:rFonts w:ascii="Arial" w:hAnsi="Arial" w:cs="Arial"/>
          </w:rPr>
          <w:t>Plenário</w:t>
        </w:r>
      </w:smartTag>
      <w:r w:rsidR="00BF5308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BF5308" w:rsidRPr="00E27482">
          <w:rPr>
            <w:rFonts w:ascii="Arial" w:hAnsi="Arial" w:cs="Arial"/>
          </w:rPr>
          <w:t>formalidades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mini" w:element="verbetes">
        <w:r w:rsidR="00BF5308" w:rsidRPr="00E27482">
          <w:rPr>
            <w:rFonts w:ascii="Arial" w:hAnsi="Arial" w:cs="Arial"/>
          </w:rPr>
          <w:t>regimentais</w:t>
        </w:r>
      </w:smartTag>
      <w:r w:rsidR="00BF5308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BF5308" w:rsidRPr="00E27482">
          <w:rPr>
            <w:rFonts w:ascii="Arial" w:hAnsi="Arial" w:cs="Arial"/>
          </w:rPr>
          <w:t>Senhor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mini" w:element="verbetes">
        <w:r w:rsidR="00BF5308" w:rsidRPr="00E27482">
          <w:rPr>
            <w:rFonts w:ascii="Arial" w:hAnsi="Arial" w:cs="Arial"/>
          </w:rPr>
          <w:t>Prefeito</w:t>
        </w:r>
      </w:smartTag>
      <w:r w:rsidR="00BF5308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BF5308" w:rsidRPr="00E27482">
          <w:rPr>
            <w:rFonts w:ascii="Arial" w:hAnsi="Arial" w:cs="Arial"/>
          </w:rPr>
          <w:t>seguinte</w:t>
        </w:r>
      </w:smartTag>
      <w:r w:rsidR="00BF5308" w:rsidRPr="00E27482">
        <w:rPr>
          <w:rFonts w:ascii="Arial" w:hAnsi="Arial" w:cs="Arial"/>
        </w:rPr>
        <w:t xml:space="preserve"> </w:t>
      </w:r>
      <w:smartTag w:uri="schemas-houaiss/mini" w:element="verbetes">
        <w:r w:rsidR="00BF5308" w:rsidRPr="00E27482">
          <w:rPr>
            <w:rFonts w:ascii="Arial" w:hAnsi="Arial" w:cs="Arial"/>
          </w:rPr>
          <w:t>Pedido</w:t>
        </w:r>
      </w:smartTag>
      <w:r w:rsidR="00BF5308" w:rsidRPr="00E27482">
        <w:rPr>
          <w:rFonts w:ascii="Arial" w:hAnsi="Arial" w:cs="Arial"/>
        </w:rPr>
        <w:t xml:space="preserve"> de </w:t>
      </w:r>
      <w:smartTag w:uri="schemas-houaiss/mini" w:element="verbetes">
        <w:r w:rsidR="00BF5308" w:rsidRPr="00E27482">
          <w:rPr>
            <w:rFonts w:ascii="Arial" w:hAnsi="Arial" w:cs="Arial"/>
          </w:rPr>
          <w:t>Informações</w:t>
        </w:r>
      </w:smartTag>
      <w:r w:rsidR="00BF5308" w:rsidRPr="00E27482">
        <w:rPr>
          <w:rFonts w:ascii="Arial" w:hAnsi="Arial" w:cs="Arial"/>
        </w:rPr>
        <w:t>:</w:t>
      </w:r>
    </w:p>
    <w:p w:rsidR="002F76C9" w:rsidRDefault="002C0B4F" w:rsidP="00BF5308">
      <w:pPr>
        <w:tabs>
          <w:tab w:val="left" w:pos="-600"/>
        </w:tabs>
        <w:spacing w:line="360" w:lineRule="auto"/>
        <w:ind w:firstLine="1701"/>
        <w:jc w:val="both"/>
        <w:rPr>
          <w:rFonts w:ascii="Arial" w:eastAsia="Arial" w:hAnsi="Arial" w:cs="Arial"/>
        </w:rPr>
      </w:pPr>
      <w:r w:rsidRPr="00BF5308">
        <w:rPr>
          <w:rFonts w:ascii="Arial" w:eastAsia="Arial" w:hAnsi="Arial" w:cs="Arial"/>
          <w:b/>
        </w:rPr>
        <w:t>1.</w:t>
      </w:r>
      <w:r w:rsidR="002F76C9" w:rsidRPr="00BF5308">
        <w:rPr>
          <w:rFonts w:ascii="Arial" w:eastAsia="Arial" w:hAnsi="Arial" w:cs="Arial"/>
          <w:b/>
        </w:rPr>
        <w:t xml:space="preserve"> -</w:t>
      </w:r>
      <w:r w:rsidR="002F76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Quais </w:t>
      </w:r>
      <w:r w:rsidR="002F76C9">
        <w:rPr>
          <w:rFonts w:ascii="Arial" w:eastAsia="Arial" w:hAnsi="Arial" w:cs="Arial"/>
        </w:rPr>
        <w:t>remédios estão em falta na rede pública de saúde de Jacareí?</w:t>
      </w:r>
    </w:p>
    <w:p w:rsidR="002F76C9" w:rsidRDefault="002C0B4F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  <w:r w:rsidRPr="00BF5308">
        <w:rPr>
          <w:rFonts w:ascii="Arial" w:eastAsia="Arial" w:hAnsi="Arial" w:cs="Arial"/>
          <w:b/>
        </w:rPr>
        <w:t xml:space="preserve">1.1 </w:t>
      </w:r>
      <w:r w:rsidR="00BF5308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 xml:space="preserve"> Dos remédios em falta</w:t>
      </w:r>
      <w:r w:rsidR="00BF5308">
        <w:rPr>
          <w:rFonts w:ascii="Arial" w:eastAsia="Arial" w:hAnsi="Arial" w:cs="Arial"/>
        </w:rPr>
        <w:t>,</w:t>
      </w:r>
      <w:r w:rsidR="002F76C9">
        <w:rPr>
          <w:rFonts w:ascii="Arial" w:eastAsia="Arial" w:hAnsi="Arial" w:cs="Arial"/>
        </w:rPr>
        <w:t xml:space="preserve"> quais são </w:t>
      </w:r>
      <w:r w:rsidR="00BF5308">
        <w:rPr>
          <w:rFonts w:ascii="Arial" w:eastAsia="Arial" w:hAnsi="Arial" w:cs="Arial"/>
        </w:rPr>
        <w:t>de alto custo?</w:t>
      </w:r>
    </w:p>
    <w:p w:rsidR="002F76C9" w:rsidRDefault="00BF5308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  <w:r w:rsidRPr="00BF5308"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</w:rPr>
        <w:t xml:space="preserve"> </w:t>
      </w:r>
      <w:r w:rsidR="002F76C9">
        <w:rPr>
          <w:rFonts w:ascii="Arial" w:eastAsia="Arial" w:hAnsi="Arial" w:cs="Arial"/>
        </w:rPr>
        <w:t xml:space="preserve">Quais providências estão sendo tomadas para </w:t>
      </w:r>
      <w:r>
        <w:rPr>
          <w:rFonts w:ascii="Arial" w:eastAsia="Arial" w:hAnsi="Arial" w:cs="Arial"/>
        </w:rPr>
        <w:t>regularizar</w:t>
      </w:r>
      <w:r w:rsidR="002F76C9">
        <w:rPr>
          <w:rFonts w:ascii="Arial" w:eastAsia="Arial" w:hAnsi="Arial" w:cs="Arial"/>
        </w:rPr>
        <w:t xml:space="preserve"> o fornecimento de remédios na rede pública de Jacareí?</w:t>
      </w:r>
    </w:p>
    <w:p w:rsidR="002F76C9" w:rsidRDefault="00BF5308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  <w:r w:rsidRPr="00BF5308">
        <w:rPr>
          <w:rFonts w:ascii="Arial" w:eastAsia="Arial" w:hAnsi="Arial" w:cs="Arial"/>
          <w:b/>
        </w:rPr>
        <w:t>3. -</w:t>
      </w:r>
      <w:r>
        <w:rPr>
          <w:rFonts w:ascii="Arial" w:eastAsia="Arial" w:hAnsi="Arial" w:cs="Arial"/>
        </w:rPr>
        <w:t xml:space="preserve"> </w:t>
      </w:r>
      <w:r w:rsidR="002F76C9">
        <w:rPr>
          <w:rFonts w:ascii="Arial" w:eastAsia="Arial" w:hAnsi="Arial" w:cs="Arial"/>
        </w:rPr>
        <w:t>Com relação ao remédio de alto custo, sabemo</w:t>
      </w:r>
      <w:r>
        <w:rPr>
          <w:rFonts w:ascii="Arial" w:eastAsia="Arial" w:hAnsi="Arial" w:cs="Arial"/>
        </w:rPr>
        <w:t>s que é de responsabilidade do E</w:t>
      </w:r>
      <w:r w:rsidR="002F76C9">
        <w:rPr>
          <w:rFonts w:ascii="Arial" w:eastAsia="Arial" w:hAnsi="Arial" w:cs="Arial"/>
        </w:rPr>
        <w:t>stado de São Paulo, mas, quais são os procedimentos re</w:t>
      </w:r>
      <w:r w:rsidR="00854F7C">
        <w:rPr>
          <w:rFonts w:ascii="Arial" w:eastAsia="Arial" w:hAnsi="Arial" w:cs="Arial"/>
        </w:rPr>
        <w:t>alizados por essa A</w:t>
      </w:r>
      <w:r>
        <w:rPr>
          <w:rFonts w:ascii="Arial" w:eastAsia="Arial" w:hAnsi="Arial" w:cs="Arial"/>
        </w:rPr>
        <w:t>dministração</w:t>
      </w:r>
      <w:r w:rsidR="002F76C9">
        <w:rPr>
          <w:rFonts w:ascii="Arial" w:eastAsia="Arial" w:hAnsi="Arial" w:cs="Arial"/>
        </w:rPr>
        <w:t xml:space="preserve"> para que a</w:t>
      </w:r>
      <w:r>
        <w:rPr>
          <w:rFonts w:ascii="Arial" w:eastAsia="Arial" w:hAnsi="Arial" w:cs="Arial"/>
        </w:rPr>
        <w:t xml:space="preserve"> população de Jacareí receba ess</w:t>
      </w:r>
      <w:r w:rsidR="002F76C9">
        <w:rPr>
          <w:rFonts w:ascii="Arial" w:eastAsia="Arial" w:hAnsi="Arial" w:cs="Arial"/>
        </w:rPr>
        <w:t>es remédios?</w:t>
      </w:r>
    </w:p>
    <w:p w:rsidR="002F76C9" w:rsidRDefault="00BF5308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  <w:r w:rsidRPr="00BF5308">
        <w:rPr>
          <w:rFonts w:ascii="Arial" w:eastAsia="Arial" w:hAnsi="Arial" w:cs="Arial"/>
          <w:b/>
        </w:rPr>
        <w:t>4.</w:t>
      </w:r>
      <w:r w:rsidR="002F76C9" w:rsidRPr="00BF5308">
        <w:rPr>
          <w:rFonts w:ascii="Arial" w:eastAsia="Arial" w:hAnsi="Arial" w:cs="Arial"/>
          <w:b/>
        </w:rPr>
        <w:t xml:space="preserve"> -</w:t>
      </w:r>
      <w:r w:rsidR="002F76C9">
        <w:rPr>
          <w:rFonts w:ascii="Arial" w:eastAsia="Arial" w:hAnsi="Arial" w:cs="Arial"/>
        </w:rPr>
        <w:t xml:space="preserve"> Por</w:t>
      </w:r>
      <w:r>
        <w:rPr>
          <w:rFonts w:ascii="Arial" w:eastAsia="Arial" w:hAnsi="Arial" w:cs="Arial"/>
        </w:rPr>
        <w:t xml:space="preserve"> </w:t>
      </w:r>
      <w:r w:rsidR="002F76C9">
        <w:rPr>
          <w:rFonts w:ascii="Arial" w:eastAsia="Arial" w:hAnsi="Arial" w:cs="Arial"/>
        </w:rPr>
        <w:t>que a população está rec</w:t>
      </w:r>
      <w:r w:rsidR="00DA675A">
        <w:rPr>
          <w:rFonts w:ascii="Arial" w:eastAsia="Arial" w:hAnsi="Arial" w:cs="Arial"/>
        </w:rPr>
        <w:t>lamando do mau</w:t>
      </w:r>
      <w:bookmarkStart w:id="0" w:name="_GoBack"/>
      <w:bookmarkEnd w:id="0"/>
      <w:r>
        <w:rPr>
          <w:rFonts w:ascii="Arial" w:eastAsia="Arial" w:hAnsi="Arial" w:cs="Arial"/>
        </w:rPr>
        <w:t xml:space="preserve"> atendimento </w:t>
      </w:r>
      <w:r w:rsidR="002F76C9">
        <w:rPr>
          <w:rFonts w:ascii="Arial" w:eastAsia="Arial" w:hAnsi="Arial" w:cs="Arial"/>
        </w:rPr>
        <w:t xml:space="preserve">quando solicita remédio de alto custo? </w:t>
      </w:r>
    </w:p>
    <w:p w:rsidR="00854F7C" w:rsidRDefault="00854F7C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</w:p>
    <w:p w:rsidR="00854F7C" w:rsidRDefault="00854F7C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</w:p>
    <w:p w:rsidR="00854F7C" w:rsidRDefault="00854F7C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</w:p>
    <w:p w:rsidR="00854F7C" w:rsidRDefault="00854F7C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</w:p>
    <w:p w:rsidR="002F76C9" w:rsidRDefault="00BF5308" w:rsidP="002F76C9">
      <w:pPr>
        <w:tabs>
          <w:tab w:val="left" w:pos="2400"/>
        </w:tabs>
        <w:spacing w:line="360" w:lineRule="auto"/>
        <w:ind w:left="1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2F76C9">
        <w:rPr>
          <w:rFonts w:ascii="Arial" w:eastAsia="Arial" w:hAnsi="Arial" w:cs="Arial"/>
        </w:rPr>
        <w:t xml:space="preserve"> - Quais são os procedimentos tomados pela rede pública de saúde de Jacareí com relação ao atendimento </w:t>
      </w:r>
      <w:r>
        <w:rPr>
          <w:rFonts w:ascii="Arial" w:eastAsia="Arial" w:hAnsi="Arial" w:cs="Arial"/>
        </w:rPr>
        <w:t>à</w:t>
      </w:r>
      <w:r w:rsidR="002F76C9">
        <w:rPr>
          <w:rFonts w:ascii="Arial" w:eastAsia="Arial" w:hAnsi="Arial" w:cs="Arial"/>
        </w:rPr>
        <w:t xml:space="preserve"> população que solicita remédio de alto custo</w:t>
      </w:r>
      <w:r>
        <w:rPr>
          <w:rFonts w:ascii="Arial" w:eastAsia="Arial" w:hAnsi="Arial" w:cs="Arial"/>
        </w:rPr>
        <w:t xml:space="preserve">? </w:t>
      </w:r>
    </w:p>
    <w:p w:rsidR="00265D6E" w:rsidRPr="00E27482" w:rsidRDefault="00265D6E" w:rsidP="00BF5308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BF5308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44E1E">
        <w:rPr>
          <w:rFonts w:ascii="Arial" w:hAnsi="Arial" w:cs="Arial"/>
        </w:rPr>
        <w:t>28</w:t>
      </w:r>
      <w:r w:rsidR="009D1860">
        <w:rPr>
          <w:rFonts w:ascii="Arial" w:hAnsi="Arial" w:cs="Arial"/>
        </w:rPr>
        <w:t xml:space="preserve"> de </w:t>
      </w:r>
      <w:r w:rsidR="00A44E1E">
        <w:rPr>
          <w:rFonts w:ascii="Arial" w:hAnsi="Arial" w:cs="Arial"/>
        </w:rPr>
        <w:t>março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2F76C9" w:rsidRPr="00A34F2C" w:rsidRDefault="002F76C9" w:rsidP="002F76C9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FERNANDO DA ÓTICA ORIGINAL</w:t>
      </w:r>
    </w:p>
    <w:p w:rsidR="002F76C9" w:rsidRPr="00A34F2C" w:rsidRDefault="002F76C9" w:rsidP="002F76C9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PSC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06" w:rsidRDefault="00397606">
      <w:r>
        <w:separator/>
      </w:r>
    </w:p>
  </w:endnote>
  <w:endnote w:type="continuationSeparator" w:id="0">
    <w:p w:rsidR="00397606" w:rsidRDefault="003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06" w:rsidRDefault="00397606">
      <w:r>
        <w:separator/>
      </w:r>
    </w:p>
  </w:footnote>
  <w:footnote w:type="continuationSeparator" w:id="0">
    <w:p w:rsidR="00397606" w:rsidRDefault="0039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BF5308">
      <w:rPr>
        <w:rFonts w:ascii="Arial" w:hAnsi="Arial" w:cs="Arial"/>
        <w:b/>
        <w:sz w:val="20"/>
        <w:szCs w:val="20"/>
        <w:u w:val="single"/>
      </w:rPr>
      <w:t>44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F5308">
      <w:rPr>
        <w:rFonts w:ascii="Arial" w:hAnsi="Arial" w:cs="Arial"/>
        <w:b/>
        <w:sz w:val="20"/>
        <w:szCs w:val="20"/>
        <w:u w:val="single"/>
      </w:rPr>
      <w:t xml:space="preserve"> – Vereador Fernando da Ótica Original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A675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A675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0B4F"/>
    <w:rsid w:val="002C4B2B"/>
    <w:rsid w:val="002C5C70"/>
    <w:rsid w:val="002D3D9E"/>
    <w:rsid w:val="002F02DB"/>
    <w:rsid w:val="002F76C9"/>
    <w:rsid w:val="0030168E"/>
    <w:rsid w:val="00317C1A"/>
    <w:rsid w:val="00323F0F"/>
    <w:rsid w:val="00347D5E"/>
    <w:rsid w:val="00381797"/>
    <w:rsid w:val="003848C4"/>
    <w:rsid w:val="00397606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54F7C"/>
    <w:rsid w:val="00870972"/>
    <w:rsid w:val="00877E50"/>
    <w:rsid w:val="008909A4"/>
    <w:rsid w:val="008A0EB2"/>
    <w:rsid w:val="008A3001"/>
    <w:rsid w:val="008C33AB"/>
    <w:rsid w:val="008D08A1"/>
    <w:rsid w:val="00922964"/>
    <w:rsid w:val="00922BF7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D574F"/>
    <w:rsid w:val="009E1F05"/>
    <w:rsid w:val="009E6B3F"/>
    <w:rsid w:val="00A21A8C"/>
    <w:rsid w:val="00A349F1"/>
    <w:rsid w:val="00A44E1E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5308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A675A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528D6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2F3E-FF39-4923-858A-F149A03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84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2017-01-27T16:52:00Z</cp:lastPrinted>
  <dcterms:created xsi:type="dcterms:W3CDTF">2018-03-26T17:42:00Z</dcterms:created>
  <dcterms:modified xsi:type="dcterms:W3CDTF">2018-03-27T13:21:00Z</dcterms:modified>
</cp:coreProperties>
</file>