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A4376">
        <w:rPr>
          <w:rFonts w:ascii="Arial" w:hAnsi="Arial" w:cs="Arial"/>
          <w:b/>
          <w:caps/>
          <w:sz w:val="28"/>
          <w:szCs w:val="28"/>
        </w:rPr>
        <w:t>46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2C0CF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897758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C0CF8" w:rsidP="006A4376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2C0CF8">
              <w:rPr>
                <w:rFonts w:ascii="Arial" w:hAnsi="Arial" w:cs="Arial"/>
                <w:sz w:val="20"/>
                <w:szCs w:val="20"/>
              </w:rPr>
              <w:t xml:space="preserve">quer informações acerca </w:t>
            </w:r>
            <w:r w:rsidR="00FF2F76">
              <w:rPr>
                <w:rFonts w:ascii="Arial" w:hAnsi="Arial" w:cs="Arial"/>
                <w:sz w:val="20"/>
                <w:szCs w:val="20"/>
              </w:rPr>
              <w:t>d</w:t>
            </w:r>
            <w:r w:rsidR="006A4376">
              <w:rPr>
                <w:rFonts w:ascii="Arial" w:hAnsi="Arial" w:cs="Arial"/>
                <w:sz w:val="20"/>
                <w:szCs w:val="20"/>
              </w:rPr>
              <w:t>a prestação de atendimento pelo SAMU, no Município de Jacareí</w:t>
            </w:r>
            <w:r w:rsidR="00A36FDD" w:rsidRPr="00A36FDD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C3388" w:rsidRDefault="00A01E75" w:rsidP="007A160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7C3388" w:rsidRPr="007C3388">
        <w:rPr>
          <w:rFonts w:ascii="Arial" w:hAnsi="Arial" w:cs="Arial"/>
        </w:rPr>
        <w:t>que a Prefeitura Municipal</w:t>
      </w:r>
      <w:r w:rsidR="00EC49D3">
        <w:rPr>
          <w:rFonts w:ascii="Arial" w:hAnsi="Arial" w:cs="Arial"/>
        </w:rPr>
        <w:t xml:space="preserve"> de Jacareí</w:t>
      </w:r>
      <w:r w:rsidR="00D9449C">
        <w:rPr>
          <w:rFonts w:ascii="Arial" w:hAnsi="Arial" w:cs="Arial"/>
        </w:rPr>
        <w:t>,</w:t>
      </w:r>
      <w:r w:rsidR="007C3388" w:rsidRPr="007C3388">
        <w:rPr>
          <w:rFonts w:ascii="Arial" w:hAnsi="Arial" w:cs="Arial"/>
        </w:rPr>
        <w:t xml:space="preserve"> através da Secretaria de Saúde, </w:t>
      </w:r>
      <w:r w:rsidR="00EC49D3">
        <w:rPr>
          <w:rFonts w:ascii="Arial" w:hAnsi="Arial" w:cs="Arial"/>
        </w:rPr>
        <w:t xml:space="preserve">é </w:t>
      </w:r>
      <w:r w:rsidR="007C3388" w:rsidRPr="007C3388">
        <w:rPr>
          <w:rFonts w:ascii="Arial" w:hAnsi="Arial" w:cs="Arial"/>
        </w:rPr>
        <w:t>responsável pela fiscalização e consolidação do</w:t>
      </w:r>
      <w:r w:rsidR="001D7137">
        <w:rPr>
          <w:rFonts w:ascii="Arial" w:hAnsi="Arial" w:cs="Arial"/>
        </w:rPr>
        <w:t>s</w:t>
      </w:r>
      <w:r w:rsidR="007C3388" w:rsidRPr="007C3388">
        <w:rPr>
          <w:rFonts w:ascii="Arial" w:hAnsi="Arial" w:cs="Arial"/>
        </w:rPr>
        <w:t xml:space="preserve"> serviço</w:t>
      </w:r>
      <w:r w:rsidR="001D7137">
        <w:rPr>
          <w:rFonts w:ascii="Arial" w:hAnsi="Arial" w:cs="Arial"/>
        </w:rPr>
        <w:t>s</w:t>
      </w:r>
      <w:r w:rsidR="007C3388" w:rsidRPr="007C3388">
        <w:rPr>
          <w:rFonts w:ascii="Arial" w:hAnsi="Arial" w:cs="Arial"/>
        </w:rPr>
        <w:t xml:space="preserve"> prestado</w:t>
      </w:r>
      <w:r w:rsidR="001D7137">
        <w:rPr>
          <w:rFonts w:ascii="Arial" w:hAnsi="Arial" w:cs="Arial"/>
        </w:rPr>
        <w:t>s</w:t>
      </w:r>
      <w:r w:rsidR="007C3388" w:rsidRPr="007C3388">
        <w:rPr>
          <w:rFonts w:ascii="Arial" w:hAnsi="Arial" w:cs="Arial"/>
        </w:rPr>
        <w:t xml:space="preserve"> pelo SAMU (Serviço de Atendimento Móvel de Urgência)</w:t>
      </w:r>
      <w:r w:rsidR="00D91F9E">
        <w:rPr>
          <w:rFonts w:ascii="Arial" w:hAnsi="Arial" w:cs="Arial"/>
        </w:rPr>
        <w:t>,</w:t>
      </w:r>
      <w:r w:rsidR="007C3388" w:rsidRPr="007C3388">
        <w:rPr>
          <w:rFonts w:ascii="Arial" w:hAnsi="Arial" w:cs="Arial"/>
        </w:rPr>
        <w:t xml:space="preserve"> que realiza os serviços de socorro na cidade desde 2015, com quatro ambulâncias, divid</w:t>
      </w:r>
      <w:r w:rsidR="006E0A6B">
        <w:rPr>
          <w:rFonts w:ascii="Arial" w:hAnsi="Arial" w:cs="Arial"/>
        </w:rPr>
        <w:t>id</w:t>
      </w:r>
      <w:r w:rsidR="007C3388" w:rsidRPr="007C3388">
        <w:rPr>
          <w:rFonts w:ascii="Arial" w:hAnsi="Arial" w:cs="Arial"/>
        </w:rPr>
        <w:t xml:space="preserve">as </w:t>
      </w:r>
      <w:r w:rsidR="006E0A6B">
        <w:rPr>
          <w:rFonts w:ascii="Arial" w:hAnsi="Arial" w:cs="Arial"/>
        </w:rPr>
        <w:t>nas</w:t>
      </w:r>
      <w:r w:rsidR="007C3388" w:rsidRPr="007C3388">
        <w:rPr>
          <w:rFonts w:ascii="Arial" w:hAnsi="Arial" w:cs="Arial"/>
        </w:rPr>
        <w:t xml:space="preserve"> bases </w:t>
      </w:r>
      <w:r w:rsidR="006E0A6B">
        <w:rPr>
          <w:rFonts w:ascii="Arial" w:hAnsi="Arial" w:cs="Arial"/>
        </w:rPr>
        <w:t>d</w:t>
      </w:r>
      <w:r w:rsidR="007C3388" w:rsidRPr="007C3388">
        <w:rPr>
          <w:rFonts w:ascii="Arial" w:hAnsi="Arial" w:cs="Arial"/>
        </w:rPr>
        <w:t xml:space="preserve">o Parque Meia Lua, Cidade Salvador, Santa Cruz dos Lázaros e na Unidade de Pronto Atendimento </w:t>
      </w:r>
      <w:r w:rsidR="00A815F1">
        <w:rPr>
          <w:rFonts w:ascii="Arial" w:hAnsi="Arial" w:cs="Arial"/>
        </w:rPr>
        <w:t xml:space="preserve">(UPA </w:t>
      </w:r>
      <w:r w:rsidR="007C3388" w:rsidRPr="007C3388">
        <w:rPr>
          <w:rFonts w:ascii="Arial" w:hAnsi="Arial" w:cs="Arial"/>
        </w:rPr>
        <w:t>24</w:t>
      </w:r>
      <w:r w:rsidR="001D7137">
        <w:rPr>
          <w:rFonts w:ascii="Arial" w:hAnsi="Arial" w:cs="Arial"/>
        </w:rPr>
        <w:t>h</w:t>
      </w:r>
      <w:r w:rsidR="00A815F1">
        <w:rPr>
          <w:rFonts w:ascii="Arial" w:hAnsi="Arial" w:cs="Arial"/>
        </w:rPr>
        <w:t>)</w:t>
      </w:r>
      <w:r w:rsidR="007C3388" w:rsidRPr="007C3388">
        <w:rPr>
          <w:rFonts w:ascii="Arial" w:hAnsi="Arial" w:cs="Arial"/>
        </w:rPr>
        <w:t xml:space="preserve"> Dr. </w:t>
      </w:r>
      <w:proofErr w:type="spellStart"/>
      <w:r w:rsidR="007C3388" w:rsidRPr="007C3388">
        <w:rPr>
          <w:rFonts w:ascii="Arial" w:hAnsi="Arial" w:cs="Arial"/>
        </w:rPr>
        <w:t>Thelmo</w:t>
      </w:r>
      <w:proofErr w:type="spellEnd"/>
      <w:r w:rsidR="00A815F1">
        <w:rPr>
          <w:rFonts w:ascii="Arial" w:hAnsi="Arial" w:cs="Arial"/>
        </w:rPr>
        <w:t xml:space="preserve"> de Almeida Cruz</w:t>
      </w:r>
      <w:r w:rsidR="007C3388" w:rsidRPr="007C3388">
        <w:rPr>
          <w:rFonts w:ascii="Arial" w:hAnsi="Arial" w:cs="Arial"/>
        </w:rPr>
        <w:t xml:space="preserve">, </w:t>
      </w:r>
      <w:r w:rsidR="001D7137">
        <w:rPr>
          <w:rFonts w:ascii="Arial" w:hAnsi="Arial" w:cs="Arial"/>
        </w:rPr>
        <w:t xml:space="preserve">localizada </w:t>
      </w:r>
      <w:r w:rsidR="007C3388" w:rsidRPr="007C3388">
        <w:rPr>
          <w:rFonts w:ascii="Arial" w:hAnsi="Arial" w:cs="Arial"/>
        </w:rPr>
        <w:t xml:space="preserve">na região central da </w:t>
      </w:r>
      <w:r w:rsidR="00CB0A40">
        <w:rPr>
          <w:rFonts w:ascii="Arial" w:hAnsi="Arial" w:cs="Arial"/>
        </w:rPr>
        <w:t>c</w:t>
      </w:r>
      <w:r w:rsidR="007C3388" w:rsidRPr="007C3388">
        <w:rPr>
          <w:rFonts w:ascii="Arial" w:hAnsi="Arial" w:cs="Arial"/>
        </w:rPr>
        <w:t>idade</w:t>
      </w:r>
      <w:r w:rsidR="007C3388">
        <w:rPr>
          <w:rFonts w:ascii="Arial" w:hAnsi="Arial" w:cs="Arial"/>
        </w:rPr>
        <w:t>; e</w:t>
      </w:r>
    </w:p>
    <w:p w:rsidR="00AF4909" w:rsidRDefault="007C3388" w:rsidP="007A160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Pr="007C3388">
        <w:rPr>
          <w:rFonts w:ascii="Arial" w:hAnsi="Arial" w:cs="Arial"/>
        </w:rPr>
        <w:t>que existe</w:t>
      </w:r>
      <w:r>
        <w:rPr>
          <w:rFonts w:ascii="Arial" w:hAnsi="Arial" w:cs="Arial"/>
        </w:rPr>
        <w:t>m</w:t>
      </w:r>
      <w:r w:rsidRPr="007C3388">
        <w:rPr>
          <w:rFonts w:ascii="Arial" w:hAnsi="Arial" w:cs="Arial"/>
        </w:rPr>
        <w:t xml:space="preserve"> várias reclamações ao serviço prestado pelo SAMU em nosso </w:t>
      </w:r>
      <w:r w:rsidR="00DB7E35">
        <w:rPr>
          <w:rFonts w:ascii="Arial" w:hAnsi="Arial" w:cs="Arial"/>
        </w:rPr>
        <w:t>M</w:t>
      </w:r>
      <w:r w:rsidRPr="007C3388">
        <w:rPr>
          <w:rFonts w:ascii="Arial" w:hAnsi="Arial" w:cs="Arial"/>
        </w:rPr>
        <w:t>unicípio, como</w:t>
      </w:r>
      <w:r w:rsidR="00DB7E35">
        <w:rPr>
          <w:rFonts w:ascii="Arial" w:hAnsi="Arial" w:cs="Arial"/>
        </w:rPr>
        <w:t>, por</w:t>
      </w:r>
      <w:r w:rsidRPr="007C3388">
        <w:rPr>
          <w:rFonts w:ascii="Arial" w:hAnsi="Arial" w:cs="Arial"/>
        </w:rPr>
        <w:t xml:space="preserve"> exemplo</w:t>
      </w:r>
      <w:r w:rsidR="00DB7E35">
        <w:rPr>
          <w:rFonts w:ascii="Arial" w:hAnsi="Arial" w:cs="Arial"/>
        </w:rPr>
        <w:t>,</w:t>
      </w:r>
      <w:r w:rsidRPr="007C3388">
        <w:rPr>
          <w:rFonts w:ascii="Arial" w:hAnsi="Arial" w:cs="Arial"/>
        </w:rPr>
        <w:t xml:space="preserve"> o fato ocorrido na manhã d</w:t>
      </w:r>
      <w:r w:rsidR="00DB7E35">
        <w:rPr>
          <w:rFonts w:ascii="Arial" w:hAnsi="Arial" w:cs="Arial"/>
        </w:rPr>
        <w:t xml:space="preserve">a última </w:t>
      </w:r>
      <w:r w:rsidRPr="007C3388">
        <w:rPr>
          <w:rFonts w:ascii="Arial" w:hAnsi="Arial" w:cs="Arial"/>
        </w:rPr>
        <w:t>quinta-feira, 22 de março, onde um cidadão, servidor d</w:t>
      </w:r>
      <w:r w:rsidR="00A23F24">
        <w:rPr>
          <w:rFonts w:ascii="Arial" w:hAnsi="Arial" w:cs="Arial"/>
        </w:rPr>
        <w:t>a</w:t>
      </w:r>
      <w:r w:rsidRPr="007C3388">
        <w:rPr>
          <w:rFonts w:ascii="Arial" w:hAnsi="Arial" w:cs="Arial"/>
        </w:rPr>
        <w:t xml:space="preserve"> </w:t>
      </w:r>
      <w:r w:rsidR="00DB7E35">
        <w:rPr>
          <w:rFonts w:ascii="Arial" w:hAnsi="Arial" w:cs="Arial"/>
        </w:rPr>
        <w:t>S</w:t>
      </w:r>
      <w:r w:rsidRPr="007C3388">
        <w:rPr>
          <w:rFonts w:ascii="Arial" w:hAnsi="Arial" w:cs="Arial"/>
        </w:rPr>
        <w:t xml:space="preserve">ecretaria de </w:t>
      </w:r>
      <w:r w:rsidR="00DB7E35">
        <w:rPr>
          <w:rFonts w:ascii="Arial" w:hAnsi="Arial" w:cs="Arial"/>
        </w:rPr>
        <w:t>I</w:t>
      </w:r>
      <w:r w:rsidRPr="007C3388">
        <w:rPr>
          <w:rFonts w:ascii="Arial" w:hAnsi="Arial" w:cs="Arial"/>
        </w:rPr>
        <w:t xml:space="preserve">nfraestrutura do </w:t>
      </w:r>
      <w:r w:rsidR="00DB7E35">
        <w:rPr>
          <w:rFonts w:ascii="Arial" w:hAnsi="Arial" w:cs="Arial"/>
        </w:rPr>
        <w:t>M</w:t>
      </w:r>
      <w:r w:rsidRPr="007C3388">
        <w:rPr>
          <w:rFonts w:ascii="Arial" w:hAnsi="Arial" w:cs="Arial"/>
        </w:rPr>
        <w:t xml:space="preserve">unicípio, </w:t>
      </w:r>
      <w:r w:rsidR="00CE3200">
        <w:rPr>
          <w:rFonts w:ascii="Arial" w:hAnsi="Arial" w:cs="Arial"/>
        </w:rPr>
        <w:t xml:space="preserve">esperou cerca </w:t>
      </w:r>
      <w:r w:rsidRPr="007C3388">
        <w:rPr>
          <w:rFonts w:ascii="Arial" w:hAnsi="Arial" w:cs="Arial"/>
        </w:rPr>
        <w:t>de duas horas p</w:t>
      </w:r>
      <w:r w:rsidR="009640C1">
        <w:rPr>
          <w:rFonts w:ascii="Arial" w:hAnsi="Arial" w:cs="Arial"/>
        </w:rPr>
        <w:t xml:space="preserve">ara ser </w:t>
      </w:r>
      <w:r w:rsidRPr="007C3388">
        <w:rPr>
          <w:rFonts w:ascii="Arial" w:hAnsi="Arial" w:cs="Arial"/>
        </w:rPr>
        <w:t>atendi</w:t>
      </w:r>
      <w:r w:rsidR="009640C1">
        <w:rPr>
          <w:rFonts w:ascii="Arial" w:hAnsi="Arial" w:cs="Arial"/>
        </w:rPr>
        <w:t xml:space="preserve">do </w:t>
      </w:r>
      <w:bookmarkStart w:id="0" w:name="_GoBack"/>
      <w:bookmarkEnd w:id="0"/>
      <w:r w:rsidR="009640C1">
        <w:rPr>
          <w:rFonts w:ascii="Arial" w:hAnsi="Arial" w:cs="Arial"/>
        </w:rPr>
        <w:t>pelo</w:t>
      </w:r>
      <w:r w:rsidRPr="007C3388">
        <w:rPr>
          <w:rFonts w:ascii="Arial" w:hAnsi="Arial" w:cs="Arial"/>
        </w:rPr>
        <w:t xml:space="preserve"> SAMU</w:t>
      </w:r>
      <w:r w:rsidR="002D1C61">
        <w:rPr>
          <w:rFonts w:ascii="Arial" w:hAnsi="Arial" w:cs="Arial"/>
        </w:rPr>
        <w:t xml:space="preserve"> </w:t>
      </w:r>
      <w:r w:rsidR="009640C1">
        <w:rPr>
          <w:rFonts w:ascii="Arial" w:hAnsi="Arial" w:cs="Arial"/>
        </w:rPr>
        <w:t xml:space="preserve">na ocorrência </w:t>
      </w:r>
      <w:r w:rsidR="002D1C61">
        <w:rPr>
          <w:rFonts w:ascii="Arial" w:hAnsi="Arial" w:cs="Arial"/>
        </w:rPr>
        <w:t xml:space="preserve">de acidente </w:t>
      </w:r>
      <w:r w:rsidRPr="007C3388">
        <w:rPr>
          <w:rFonts w:ascii="Arial" w:hAnsi="Arial" w:cs="Arial"/>
        </w:rPr>
        <w:t>no centro da cidade</w:t>
      </w:r>
      <w:r w:rsidR="002D1C61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Presidente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F57A95" w:rsidRPr="00E27482" w:rsidRDefault="00F57A95" w:rsidP="009C2B5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F91F17" w:rsidRDefault="00890FBA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890FBA">
        <w:rPr>
          <w:rFonts w:ascii="Arial" w:hAnsi="Arial" w:cs="Arial"/>
        </w:rPr>
        <w:t>Existe um prazo determinado para a prestação de serviço</w:t>
      </w:r>
      <w:r w:rsidR="00A13C93">
        <w:rPr>
          <w:rFonts w:ascii="Arial" w:hAnsi="Arial" w:cs="Arial"/>
        </w:rPr>
        <w:t>s</w:t>
      </w:r>
      <w:r w:rsidRPr="00890FBA">
        <w:rPr>
          <w:rFonts w:ascii="Arial" w:hAnsi="Arial" w:cs="Arial"/>
        </w:rPr>
        <w:t xml:space="preserve"> de </w:t>
      </w:r>
      <w:r w:rsidR="00A13C93">
        <w:rPr>
          <w:rFonts w:ascii="Arial" w:hAnsi="Arial" w:cs="Arial"/>
        </w:rPr>
        <w:t xml:space="preserve">emergência </w:t>
      </w:r>
      <w:r w:rsidRPr="00890FBA">
        <w:rPr>
          <w:rFonts w:ascii="Arial" w:hAnsi="Arial" w:cs="Arial"/>
        </w:rPr>
        <w:t>realizados pelo SAMU</w:t>
      </w:r>
      <w:r w:rsidR="008853E5" w:rsidRPr="00EA2F54">
        <w:rPr>
          <w:rFonts w:ascii="Arial" w:hAnsi="Arial" w:cs="Arial"/>
        </w:rPr>
        <w:t>?</w:t>
      </w:r>
    </w:p>
    <w:p w:rsidR="00092A45" w:rsidRDefault="00890FBA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890FBA">
        <w:rPr>
          <w:rFonts w:ascii="Arial" w:hAnsi="Arial" w:cs="Arial"/>
        </w:rPr>
        <w:t xml:space="preserve">Qual a quantidade </w:t>
      </w:r>
      <w:r w:rsidR="000A18DB">
        <w:rPr>
          <w:rFonts w:ascii="Arial" w:hAnsi="Arial" w:cs="Arial"/>
        </w:rPr>
        <w:t xml:space="preserve">atual </w:t>
      </w:r>
      <w:r w:rsidRPr="00890FBA">
        <w:rPr>
          <w:rFonts w:ascii="Arial" w:hAnsi="Arial" w:cs="Arial"/>
        </w:rPr>
        <w:t xml:space="preserve">de ambulâncias utilizadas para realizar o serviço no </w:t>
      </w:r>
      <w:r w:rsidR="00CC29C8">
        <w:rPr>
          <w:rFonts w:ascii="Arial" w:hAnsi="Arial" w:cs="Arial"/>
        </w:rPr>
        <w:t>M</w:t>
      </w:r>
      <w:r w:rsidRPr="00890FBA">
        <w:rPr>
          <w:rFonts w:ascii="Arial" w:hAnsi="Arial" w:cs="Arial"/>
        </w:rPr>
        <w:t>unicípio</w:t>
      </w:r>
      <w:r w:rsidR="00262888">
        <w:rPr>
          <w:rFonts w:ascii="Arial" w:hAnsi="Arial" w:cs="Arial"/>
        </w:rPr>
        <w:t>?</w:t>
      </w:r>
    </w:p>
    <w:p w:rsidR="006960B2" w:rsidRDefault="00890FBA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890FBA">
        <w:rPr>
          <w:rFonts w:ascii="Arial" w:hAnsi="Arial" w:cs="Arial"/>
        </w:rPr>
        <w:t xml:space="preserve">Existe a possibilidade de aumentar a quantidade de ambulâncias e </w:t>
      </w:r>
      <w:r w:rsidR="008318D6">
        <w:rPr>
          <w:rFonts w:ascii="Arial" w:hAnsi="Arial" w:cs="Arial"/>
        </w:rPr>
        <w:t xml:space="preserve">de </w:t>
      </w:r>
      <w:r w:rsidRPr="00890FBA">
        <w:rPr>
          <w:rFonts w:ascii="Arial" w:hAnsi="Arial" w:cs="Arial"/>
        </w:rPr>
        <w:t xml:space="preserve">prestadores de serviço </w:t>
      </w:r>
      <w:r w:rsidR="00DB4F0C">
        <w:rPr>
          <w:rFonts w:ascii="Arial" w:hAnsi="Arial" w:cs="Arial"/>
        </w:rPr>
        <w:t xml:space="preserve">visando à </w:t>
      </w:r>
      <w:r w:rsidRPr="00890FBA">
        <w:rPr>
          <w:rFonts w:ascii="Arial" w:hAnsi="Arial" w:cs="Arial"/>
        </w:rPr>
        <w:t>melhor</w:t>
      </w:r>
      <w:r w:rsidR="00DB4F0C">
        <w:rPr>
          <w:rFonts w:ascii="Arial" w:hAnsi="Arial" w:cs="Arial"/>
        </w:rPr>
        <w:t>i</w:t>
      </w:r>
      <w:r w:rsidRPr="00890FBA">
        <w:rPr>
          <w:rFonts w:ascii="Arial" w:hAnsi="Arial" w:cs="Arial"/>
        </w:rPr>
        <w:t xml:space="preserve">a </w:t>
      </w:r>
      <w:r w:rsidR="00DB4F0C">
        <w:rPr>
          <w:rFonts w:ascii="Arial" w:hAnsi="Arial" w:cs="Arial"/>
        </w:rPr>
        <w:t>d</w:t>
      </w:r>
      <w:r w:rsidRPr="00890FBA">
        <w:rPr>
          <w:rFonts w:ascii="Arial" w:hAnsi="Arial" w:cs="Arial"/>
        </w:rPr>
        <w:t xml:space="preserve">a qualidade do atendimento </w:t>
      </w:r>
      <w:r w:rsidR="008318D6">
        <w:rPr>
          <w:rFonts w:ascii="Arial" w:hAnsi="Arial" w:cs="Arial"/>
        </w:rPr>
        <w:t xml:space="preserve">prestado </w:t>
      </w:r>
      <w:r w:rsidRPr="00890FBA">
        <w:rPr>
          <w:rFonts w:ascii="Arial" w:hAnsi="Arial" w:cs="Arial"/>
        </w:rPr>
        <w:t>à população de Jacareí</w:t>
      </w:r>
      <w:r w:rsidR="00CD5300">
        <w:rPr>
          <w:rFonts w:ascii="Arial" w:hAnsi="Arial" w:cs="Arial"/>
        </w:rPr>
        <w:t>?</w:t>
      </w:r>
    </w:p>
    <w:p w:rsidR="00890FBA" w:rsidRDefault="00182612" w:rsidP="00F91F17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é </w:t>
      </w:r>
      <w:r w:rsidR="001F6285">
        <w:rPr>
          <w:rFonts w:ascii="Arial" w:hAnsi="Arial" w:cs="Arial"/>
        </w:rPr>
        <w:t>feita</w:t>
      </w:r>
      <w:r w:rsidR="00890FBA" w:rsidRPr="00890FBA">
        <w:rPr>
          <w:rFonts w:ascii="Arial" w:hAnsi="Arial" w:cs="Arial"/>
        </w:rPr>
        <w:t xml:space="preserve"> a fiscalização </w:t>
      </w:r>
      <w:r>
        <w:rPr>
          <w:rFonts w:ascii="Arial" w:hAnsi="Arial" w:cs="Arial"/>
        </w:rPr>
        <w:t xml:space="preserve">e </w:t>
      </w:r>
      <w:r w:rsidR="00890FBA" w:rsidRPr="00890FBA">
        <w:rPr>
          <w:rFonts w:ascii="Arial" w:hAnsi="Arial" w:cs="Arial"/>
        </w:rPr>
        <w:t>o monitoramento dos serviços de atendimento realizado</w:t>
      </w:r>
      <w:r>
        <w:rPr>
          <w:rFonts w:ascii="Arial" w:hAnsi="Arial" w:cs="Arial"/>
        </w:rPr>
        <w:t>s</w:t>
      </w:r>
      <w:r w:rsidR="00890FBA" w:rsidRPr="00890FBA">
        <w:rPr>
          <w:rFonts w:ascii="Arial" w:hAnsi="Arial" w:cs="Arial"/>
        </w:rPr>
        <w:t xml:space="preserve"> pelo SAMU</w:t>
      </w:r>
      <w:r>
        <w:rPr>
          <w:rFonts w:ascii="Arial" w:hAnsi="Arial" w:cs="Arial"/>
        </w:rPr>
        <w:t>,</w:t>
      </w:r>
      <w:r w:rsidR="00890FBA" w:rsidRPr="00890FBA">
        <w:rPr>
          <w:rFonts w:ascii="Arial" w:hAnsi="Arial" w:cs="Arial"/>
        </w:rPr>
        <w:t xml:space="preserve"> com referência ao tempo de resposta </w:t>
      </w:r>
      <w:r w:rsidR="001F6285">
        <w:rPr>
          <w:rFonts w:ascii="Arial" w:hAnsi="Arial" w:cs="Arial"/>
        </w:rPr>
        <w:t>para a</w:t>
      </w:r>
      <w:r w:rsidR="00890FBA" w:rsidRPr="00890FBA">
        <w:rPr>
          <w:rFonts w:ascii="Arial" w:hAnsi="Arial" w:cs="Arial"/>
        </w:rPr>
        <w:t xml:space="preserve"> solicitação? E qual provid</w:t>
      </w:r>
      <w:r>
        <w:rPr>
          <w:rFonts w:ascii="Arial" w:hAnsi="Arial" w:cs="Arial"/>
        </w:rPr>
        <w:t>ê</w:t>
      </w:r>
      <w:r w:rsidR="00890FBA" w:rsidRPr="00890FBA">
        <w:rPr>
          <w:rFonts w:ascii="Arial" w:hAnsi="Arial" w:cs="Arial"/>
        </w:rPr>
        <w:t xml:space="preserve">ncia </w:t>
      </w:r>
      <w:r>
        <w:rPr>
          <w:rFonts w:ascii="Arial" w:hAnsi="Arial" w:cs="Arial"/>
        </w:rPr>
        <w:t xml:space="preserve">é </w:t>
      </w:r>
      <w:r w:rsidR="00890FBA" w:rsidRPr="00890FBA">
        <w:rPr>
          <w:rFonts w:ascii="Arial" w:hAnsi="Arial" w:cs="Arial"/>
        </w:rPr>
        <w:t xml:space="preserve">tomada em relação à demora </w:t>
      </w:r>
      <w:r>
        <w:rPr>
          <w:rFonts w:ascii="Arial" w:hAnsi="Arial" w:cs="Arial"/>
        </w:rPr>
        <w:t>n</w:t>
      </w:r>
      <w:r w:rsidR="00890FBA" w:rsidRPr="00890FBA">
        <w:rPr>
          <w:rFonts w:ascii="Arial" w:hAnsi="Arial" w:cs="Arial"/>
        </w:rPr>
        <w:t>o atendimento</w:t>
      </w:r>
      <w:r w:rsidR="00890FBA">
        <w:rPr>
          <w:rFonts w:ascii="Arial" w:hAnsi="Arial" w:cs="Arial"/>
        </w:rPr>
        <w:t>?</w:t>
      </w:r>
    </w:p>
    <w:p w:rsidR="00890FBA" w:rsidRDefault="00890FBA" w:rsidP="0041550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890FBA">
        <w:rPr>
          <w:rFonts w:ascii="Arial" w:hAnsi="Arial" w:cs="Arial"/>
        </w:rPr>
        <w:lastRenderedPageBreak/>
        <w:t xml:space="preserve">Qual </w:t>
      </w:r>
      <w:r w:rsidR="001F6285">
        <w:rPr>
          <w:rFonts w:ascii="Arial" w:hAnsi="Arial" w:cs="Arial"/>
        </w:rPr>
        <w:t xml:space="preserve">é </w:t>
      </w:r>
      <w:r w:rsidRPr="00890FBA">
        <w:rPr>
          <w:rFonts w:ascii="Arial" w:hAnsi="Arial" w:cs="Arial"/>
        </w:rPr>
        <w:t xml:space="preserve">o tempo médio de atendimento realizado pelo </w:t>
      </w:r>
      <w:r w:rsidR="001F6285" w:rsidRPr="00890FBA">
        <w:rPr>
          <w:rFonts w:ascii="Arial" w:hAnsi="Arial" w:cs="Arial"/>
        </w:rPr>
        <w:t>SAMU</w:t>
      </w:r>
      <w:r w:rsidRPr="00890FBA">
        <w:rPr>
          <w:rFonts w:ascii="Arial" w:hAnsi="Arial" w:cs="Arial"/>
        </w:rPr>
        <w:t xml:space="preserve"> e como é feito este monitoramento</w:t>
      </w:r>
      <w:r>
        <w:rPr>
          <w:rFonts w:ascii="Arial" w:hAnsi="Arial" w:cs="Arial"/>
        </w:rPr>
        <w:t>?</w:t>
      </w:r>
    </w:p>
    <w:p w:rsidR="00890FBA" w:rsidRDefault="00890FBA" w:rsidP="00415509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0" w:firstLine="1678"/>
        <w:jc w:val="both"/>
        <w:rPr>
          <w:rFonts w:ascii="Arial" w:hAnsi="Arial" w:cs="Arial"/>
        </w:rPr>
      </w:pPr>
      <w:r w:rsidRPr="00890FBA">
        <w:rPr>
          <w:rFonts w:ascii="Arial" w:hAnsi="Arial" w:cs="Arial"/>
        </w:rPr>
        <w:t xml:space="preserve">Qual </w:t>
      </w:r>
      <w:r w:rsidR="004C219F">
        <w:rPr>
          <w:rFonts w:ascii="Arial" w:hAnsi="Arial" w:cs="Arial"/>
        </w:rPr>
        <w:t xml:space="preserve">a quantidade </w:t>
      </w:r>
      <w:r w:rsidRPr="00890FBA">
        <w:rPr>
          <w:rFonts w:ascii="Arial" w:hAnsi="Arial" w:cs="Arial"/>
        </w:rPr>
        <w:t>de pedidos de atendimento apresentado</w:t>
      </w:r>
      <w:r w:rsidR="00377A34">
        <w:rPr>
          <w:rFonts w:ascii="Arial" w:hAnsi="Arial" w:cs="Arial"/>
        </w:rPr>
        <w:t>s</w:t>
      </w:r>
      <w:r w:rsidRPr="00890FBA">
        <w:rPr>
          <w:rFonts w:ascii="Arial" w:hAnsi="Arial" w:cs="Arial"/>
        </w:rPr>
        <w:t xml:space="preserve"> através do número 192</w:t>
      </w:r>
      <w:r w:rsidR="003E0F49">
        <w:rPr>
          <w:rFonts w:ascii="Arial" w:hAnsi="Arial" w:cs="Arial"/>
        </w:rPr>
        <w:t>?</w:t>
      </w:r>
    </w:p>
    <w:p w:rsidR="00F91F17" w:rsidRDefault="00F91F17" w:rsidP="0041550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45131" w:rsidP="00415509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o </w:t>
      </w:r>
      <w:smartTag w:uri="schemas-houaiss/dicionario" w:element="sinonimos">
        <w:r w:rsidR="00265D6E" w:rsidRPr="00E27482">
          <w:rPr>
            <w:rFonts w:ascii="Arial" w:hAnsi="Arial" w:cs="Arial"/>
          </w:rPr>
          <w:t>aguardo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manifestação</w:t>
        </w:r>
      </w:smartTag>
      <w:r w:rsidR="00265D6E" w:rsidRPr="00E27482">
        <w:rPr>
          <w:rFonts w:ascii="Arial" w:hAnsi="Arial" w:cs="Arial"/>
        </w:rPr>
        <w:t>, subscrevemos.</w:t>
      </w:r>
    </w:p>
    <w:p w:rsidR="003F7497" w:rsidRDefault="003F7497" w:rsidP="009C2B59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B47C6">
        <w:rPr>
          <w:rFonts w:ascii="Arial" w:hAnsi="Arial" w:cs="Arial"/>
        </w:rPr>
        <w:t>28</w:t>
      </w:r>
      <w:r w:rsidR="00BE7C6B">
        <w:rPr>
          <w:rFonts w:ascii="Arial" w:hAnsi="Arial" w:cs="Arial"/>
        </w:rPr>
        <w:t xml:space="preserve"> de </w:t>
      </w:r>
      <w:r w:rsidR="000B47C6">
        <w:rPr>
          <w:rFonts w:ascii="Arial" w:hAnsi="Arial" w:cs="Arial"/>
        </w:rPr>
        <w:t>março</w:t>
      </w:r>
      <w:r w:rsidR="00D661CE">
        <w:rPr>
          <w:rFonts w:ascii="Arial" w:hAnsi="Arial" w:cs="Arial"/>
        </w:rPr>
        <w:t xml:space="preserve"> </w:t>
      </w:r>
      <w:r w:rsidR="00BE6BFC">
        <w:rPr>
          <w:rFonts w:ascii="Arial" w:hAnsi="Arial" w:cs="Arial"/>
        </w:rPr>
        <w:t>de 2018</w:t>
      </w:r>
      <w:r w:rsidR="00BE7C6B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E7C6B" w:rsidRDefault="00BE7C6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7A160B" w:rsidRPr="00FD176E" w:rsidRDefault="007A160B" w:rsidP="007A16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JUAREZ ARAÚJO</w:t>
      </w:r>
    </w:p>
    <w:p w:rsidR="007D0CE8" w:rsidRPr="00152D30" w:rsidRDefault="007A160B" w:rsidP="00053944">
      <w:pPr>
        <w:jc w:val="center"/>
        <w:rPr>
          <w:rFonts w:ascii="Arial" w:hAnsi="Arial" w:cs="Arial"/>
          <w:b/>
        </w:rPr>
      </w:pPr>
      <w:r w:rsidRPr="00FD176E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–</w:t>
      </w:r>
      <w:r w:rsidRPr="00FD176E">
        <w:rPr>
          <w:rFonts w:ascii="Arial" w:hAnsi="Arial" w:cs="Arial"/>
        </w:rPr>
        <w:t xml:space="preserve"> PSD</w:t>
      </w:r>
    </w:p>
    <w:sectPr w:rsidR="007D0CE8" w:rsidRPr="00152D30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2C" w:rsidRDefault="00D17C2C">
      <w:r>
        <w:separator/>
      </w:r>
    </w:p>
  </w:endnote>
  <w:endnote w:type="continuationSeparator" w:id="0">
    <w:p w:rsidR="00D17C2C" w:rsidRDefault="00D1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2C" w:rsidRDefault="00D17C2C">
      <w:r>
        <w:separator/>
      </w:r>
    </w:p>
  </w:footnote>
  <w:footnote w:type="continuationSeparator" w:id="0">
    <w:p w:rsidR="00D17C2C" w:rsidRDefault="00D1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814618">
      <w:rPr>
        <w:rFonts w:ascii="Arial" w:hAnsi="Arial" w:cs="Arial"/>
        <w:b/>
        <w:sz w:val="20"/>
        <w:szCs w:val="20"/>
        <w:u w:val="single"/>
      </w:rPr>
      <w:t>46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A65552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7A160B">
      <w:rPr>
        <w:rFonts w:ascii="Arial" w:hAnsi="Arial" w:cs="Arial"/>
        <w:b/>
        <w:sz w:val="20"/>
        <w:szCs w:val="20"/>
        <w:u w:val="single"/>
      </w:rPr>
      <w:t>–</w:t>
    </w:r>
    <w:r w:rsidR="009834C3">
      <w:rPr>
        <w:rFonts w:ascii="Arial" w:hAnsi="Arial" w:cs="Arial"/>
        <w:b/>
        <w:sz w:val="20"/>
        <w:szCs w:val="20"/>
        <w:u w:val="single"/>
      </w:rPr>
      <w:t xml:space="preserve"> Vereador</w:t>
    </w:r>
    <w:r w:rsidR="007A160B">
      <w:rPr>
        <w:rFonts w:ascii="Arial" w:hAnsi="Arial" w:cs="Arial"/>
        <w:b/>
        <w:sz w:val="20"/>
        <w:szCs w:val="20"/>
        <w:u w:val="single"/>
      </w:rPr>
      <w:t xml:space="preserve"> Juarez Araújo</w:t>
    </w:r>
    <w:r w:rsidR="009834C3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23F2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A23F24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4C1B7A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4C1B7A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BE7C6B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BE7C6B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55D41"/>
    <w:multiLevelType w:val="hybridMultilevel"/>
    <w:tmpl w:val="2358401A"/>
    <w:lvl w:ilvl="0" w:tplc="B7EC4BF6">
      <w:start w:val="1"/>
      <w:numFmt w:val="lowerLetter"/>
      <w:lvlText w:val="%1)"/>
      <w:lvlJc w:val="left"/>
      <w:pPr>
        <w:ind w:left="20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 w15:restartNumberingAfterBreak="0">
    <w:nsid w:val="0F881235"/>
    <w:multiLevelType w:val="multilevel"/>
    <w:tmpl w:val="7FE28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3" w15:restartNumberingAfterBreak="0">
    <w:nsid w:val="21544ED4"/>
    <w:multiLevelType w:val="multilevel"/>
    <w:tmpl w:val="125A5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4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B27054D"/>
    <w:multiLevelType w:val="multilevel"/>
    <w:tmpl w:val="5B16E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2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679C"/>
    <w:rsid w:val="00012789"/>
    <w:rsid w:val="00013CEC"/>
    <w:rsid w:val="00015E66"/>
    <w:rsid w:val="00016D0D"/>
    <w:rsid w:val="0001758D"/>
    <w:rsid w:val="00021B08"/>
    <w:rsid w:val="00024FD3"/>
    <w:rsid w:val="00027685"/>
    <w:rsid w:val="00030ED0"/>
    <w:rsid w:val="00053944"/>
    <w:rsid w:val="00056288"/>
    <w:rsid w:val="00066109"/>
    <w:rsid w:val="00066DC9"/>
    <w:rsid w:val="00073181"/>
    <w:rsid w:val="00090661"/>
    <w:rsid w:val="00092A45"/>
    <w:rsid w:val="00094490"/>
    <w:rsid w:val="00094F75"/>
    <w:rsid w:val="000958D5"/>
    <w:rsid w:val="00097CAE"/>
    <w:rsid w:val="000A18DB"/>
    <w:rsid w:val="000A53AA"/>
    <w:rsid w:val="000A5B31"/>
    <w:rsid w:val="000A7969"/>
    <w:rsid w:val="000B47C6"/>
    <w:rsid w:val="000F3A82"/>
    <w:rsid w:val="000F6251"/>
    <w:rsid w:val="00100038"/>
    <w:rsid w:val="0010046A"/>
    <w:rsid w:val="00106F15"/>
    <w:rsid w:val="00111207"/>
    <w:rsid w:val="001352F5"/>
    <w:rsid w:val="0014591F"/>
    <w:rsid w:val="00147F66"/>
    <w:rsid w:val="00150EE2"/>
    <w:rsid w:val="001517FB"/>
    <w:rsid w:val="00152D30"/>
    <w:rsid w:val="001608F7"/>
    <w:rsid w:val="00172E81"/>
    <w:rsid w:val="0018107F"/>
    <w:rsid w:val="00181CD2"/>
    <w:rsid w:val="00182612"/>
    <w:rsid w:val="00191BB6"/>
    <w:rsid w:val="00191E14"/>
    <w:rsid w:val="00193E83"/>
    <w:rsid w:val="00194571"/>
    <w:rsid w:val="00195849"/>
    <w:rsid w:val="00197565"/>
    <w:rsid w:val="001A09F2"/>
    <w:rsid w:val="001B0773"/>
    <w:rsid w:val="001B24B8"/>
    <w:rsid w:val="001B5FEC"/>
    <w:rsid w:val="001B7B0B"/>
    <w:rsid w:val="001C5375"/>
    <w:rsid w:val="001D2817"/>
    <w:rsid w:val="001D4EB8"/>
    <w:rsid w:val="001D7137"/>
    <w:rsid w:val="001E38CE"/>
    <w:rsid w:val="001F13C3"/>
    <w:rsid w:val="001F19AD"/>
    <w:rsid w:val="001F500F"/>
    <w:rsid w:val="001F6285"/>
    <w:rsid w:val="002007FE"/>
    <w:rsid w:val="00204ED7"/>
    <w:rsid w:val="00207670"/>
    <w:rsid w:val="00220DFD"/>
    <w:rsid w:val="00230859"/>
    <w:rsid w:val="00236504"/>
    <w:rsid w:val="00245131"/>
    <w:rsid w:val="002459DA"/>
    <w:rsid w:val="00253C82"/>
    <w:rsid w:val="002546D2"/>
    <w:rsid w:val="00260664"/>
    <w:rsid w:val="00262888"/>
    <w:rsid w:val="00265D6E"/>
    <w:rsid w:val="0028165E"/>
    <w:rsid w:val="00291D88"/>
    <w:rsid w:val="002A06CF"/>
    <w:rsid w:val="002A7434"/>
    <w:rsid w:val="002B5477"/>
    <w:rsid w:val="002C0CF8"/>
    <w:rsid w:val="002C4B2B"/>
    <w:rsid w:val="002C5C70"/>
    <w:rsid w:val="002C7F03"/>
    <w:rsid w:val="002D1C61"/>
    <w:rsid w:val="002D3D9E"/>
    <w:rsid w:val="002E5900"/>
    <w:rsid w:val="002F02DB"/>
    <w:rsid w:val="002F156A"/>
    <w:rsid w:val="002F4006"/>
    <w:rsid w:val="0030168E"/>
    <w:rsid w:val="003034A8"/>
    <w:rsid w:val="0030392E"/>
    <w:rsid w:val="00304364"/>
    <w:rsid w:val="00317C1A"/>
    <w:rsid w:val="003208EF"/>
    <w:rsid w:val="00323F0F"/>
    <w:rsid w:val="00332A67"/>
    <w:rsid w:val="0033779A"/>
    <w:rsid w:val="003468C3"/>
    <w:rsid w:val="00347D5E"/>
    <w:rsid w:val="0036036A"/>
    <w:rsid w:val="003732F2"/>
    <w:rsid w:val="00377A34"/>
    <w:rsid w:val="00381797"/>
    <w:rsid w:val="0038385B"/>
    <w:rsid w:val="003848C4"/>
    <w:rsid w:val="0039378C"/>
    <w:rsid w:val="00393AF0"/>
    <w:rsid w:val="003954A6"/>
    <w:rsid w:val="00397FF3"/>
    <w:rsid w:val="003A2B34"/>
    <w:rsid w:val="003A3C2E"/>
    <w:rsid w:val="003A77BE"/>
    <w:rsid w:val="003B36C1"/>
    <w:rsid w:val="003B46AA"/>
    <w:rsid w:val="003C270E"/>
    <w:rsid w:val="003D04CD"/>
    <w:rsid w:val="003E0F49"/>
    <w:rsid w:val="003E188F"/>
    <w:rsid w:val="003E311C"/>
    <w:rsid w:val="003E4A76"/>
    <w:rsid w:val="003E6C97"/>
    <w:rsid w:val="003F6075"/>
    <w:rsid w:val="003F7497"/>
    <w:rsid w:val="004007B1"/>
    <w:rsid w:val="00403BB3"/>
    <w:rsid w:val="00412795"/>
    <w:rsid w:val="00412927"/>
    <w:rsid w:val="00415509"/>
    <w:rsid w:val="00415B14"/>
    <w:rsid w:val="004174F9"/>
    <w:rsid w:val="00434E6C"/>
    <w:rsid w:val="00445771"/>
    <w:rsid w:val="00451BFD"/>
    <w:rsid w:val="004526AF"/>
    <w:rsid w:val="00453613"/>
    <w:rsid w:val="00455DAC"/>
    <w:rsid w:val="0047050B"/>
    <w:rsid w:val="00487D64"/>
    <w:rsid w:val="004902C8"/>
    <w:rsid w:val="004912CE"/>
    <w:rsid w:val="004922E1"/>
    <w:rsid w:val="00493115"/>
    <w:rsid w:val="00494851"/>
    <w:rsid w:val="004A286E"/>
    <w:rsid w:val="004C1B7A"/>
    <w:rsid w:val="004C219F"/>
    <w:rsid w:val="004C2C30"/>
    <w:rsid w:val="004C6C78"/>
    <w:rsid w:val="004D1C49"/>
    <w:rsid w:val="004D261E"/>
    <w:rsid w:val="004E06ED"/>
    <w:rsid w:val="004E46DA"/>
    <w:rsid w:val="004F39E9"/>
    <w:rsid w:val="004F4AA5"/>
    <w:rsid w:val="004F690D"/>
    <w:rsid w:val="004F6A11"/>
    <w:rsid w:val="004F7798"/>
    <w:rsid w:val="00505357"/>
    <w:rsid w:val="00505FD8"/>
    <w:rsid w:val="00513F26"/>
    <w:rsid w:val="00524669"/>
    <w:rsid w:val="00530F55"/>
    <w:rsid w:val="0053107B"/>
    <w:rsid w:val="0053218E"/>
    <w:rsid w:val="00533862"/>
    <w:rsid w:val="00557920"/>
    <w:rsid w:val="00564368"/>
    <w:rsid w:val="005702DD"/>
    <w:rsid w:val="005707BA"/>
    <w:rsid w:val="00574AE8"/>
    <w:rsid w:val="0058005E"/>
    <w:rsid w:val="0058109A"/>
    <w:rsid w:val="005868AE"/>
    <w:rsid w:val="005A01D0"/>
    <w:rsid w:val="005A03FA"/>
    <w:rsid w:val="005A46E9"/>
    <w:rsid w:val="005A77F1"/>
    <w:rsid w:val="005B1B1C"/>
    <w:rsid w:val="005B3353"/>
    <w:rsid w:val="005B3D21"/>
    <w:rsid w:val="005B508C"/>
    <w:rsid w:val="005C0F1E"/>
    <w:rsid w:val="005C3938"/>
    <w:rsid w:val="005C6A1E"/>
    <w:rsid w:val="005D702D"/>
    <w:rsid w:val="005E138D"/>
    <w:rsid w:val="005F4802"/>
    <w:rsid w:val="005F5198"/>
    <w:rsid w:val="006035DC"/>
    <w:rsid w:val="00604612"/>
    <w:rsid w:val="00617929"/>
    <w:rsid w:val="006223DE"/>
    <w:rsid w:val="00624472"/>
    <w:rsid w:val="00637ACE"/>
    <w:rsid w:val="006426AE"/>
    <w:rsid w:val="006444C9"/>
    <w:rsid w:val="00646683"/>
    <w:rsid w:val="00674F7D"/>
    <w:rsid w:val="006771A8"/>
    <w:rsid w:val="00681021"/>
    <w:rsid w:val="00682E6E"/>
    <w:rsid w:val="00690AB1"/>
    <w:rsid w:val="00691CF5"/>
    <w:rsid w:val="0069312F"/>
    <w:rsid w:val="0069450C"/>
    <w:rsid w:val="006960B2"/>
    <w:rsid w:val="006A370D"/>
    <w:rsid w:val="006A4376"/>
    <w:rsid w:val="006B0B8E"/>
    <w:rsid w:val="006C40E4"/>
    <w:rsid w:val="006C59BC"/>
    <w:rsid w:val="006D08E1"/>
    <w:rsid w:val="006D3CAD"/>
    <w:rsid w:val="006D6F7D"/>
    <w:rsid w:val="006E0A6B"/>
    <w:rsid w:val="006E47A8"/>
    <w:rsid w:val="006E5AF5"/>
    <w:rsid w:val="006E7E66"/>
    <w:rsid w:val="006F29A7"/>
    <w:rsid w:val="006F4E64"/>
    <w:rsid w:val="006F7B0A"/>
    <w:rsid w:val="00710C0B"/>
    <w:rsid w:val="00715F74"/>
    <w:rsid w:val="00722320"/>
    <w:rsid w:val="00725480"/>
    <w:rsid w:val="00725E66"/>
    <w:rsid w:val="00727CDB"/>
    <w:rsid w:val="00733161"/>
    <w:rsid w:val="0073407F"/>
    <w:rsid w:val="00750CCA"/>
    <w:rsid w:val="007537C4"/>
    <w:rsid w:val="00763B72"/>
    <w:rsid w:val="00763F1F"/>
    <w:rsid w:val="007708F6"/>
    <w:rsid w:val="00774C4E"/>
    <w:rsid w:val="00775A1B"/>
    <w:rsid w:val="00781E5A"/>
    <w:rsid w:val="007838DC"/>
    <w:rsid w:val="00790911"/>
    <w:rsid w:val="007A160B"/>
    <w:rsid w:val="007A426F"/>
    <w:rsid w:val="007B07F4"/>
    <w:rsid w:val="007B6601"/>
    <w:rsid w:val="007C3388"/>
    <w:rsid w:val="007D0CE8"/>
    <w:rsid w:val="007D39FD"/>
    <w:rsid w:val="007E3F69"/>
    <w:rsid w:val="007E59C1"/>
    <w:rsid w:val="007F56B0"/>
    <w:rsid w:val="007F58B8"/>
    <w:rsid w:val="007F633D"/>
    <w:rsid w:val="007F75CA"/>
    <w:rsid w:val="00800620"/>
    <w:rsid w:val="0080197E"/>
    <w:rsid w:val="0080393E"/>
    <w:rsid w:val="00814618"/>
    <w:rsid w:val="00817538"/>
    <w:rsid w:val="00820C13"/>
    <w:rsid w:val="008318D6"/>
    <w:rsid w:val="00833E7C"/>
    <w:rsid w:val="008452F1"/>
    <w:rsid w:val="008470EF"/>
    <w:rsid w:val="008474F2"/>
    <w:rsid w:val="00870972"/>
    <w:rsid w:val="00874C80"/>
    <w:rsid w:val="00877E50"/>
    <w:rsid w:val="00883016"/>
    <w:rsid w:val="008853E5"/>
    <w:rsid w:val="008909A4"/>
    <w:rsid w:val="00890FBA"/>
    <w:rsid w:val="00891533"/>
    <w:rsid w:val="00897758"/>
    <w:rsid w:val="008A0EB2"/>
    <w:rsid w:val="008B2A05"/>
    <w:rsid w:val="008C33AB"/>
    <w:rsid w:val="008D08A1"/>
    <w:rsid w:val="008E0DE0"/>
    <w:rsid w:val="008E7F9F"/>
    <w:rsid w:val="008F4969"/>
    <w:rsid w:val="00914C4A"/>
    <w:rsid w:val="00922964"/>
    <w:rsid w:val="00935EFD"/>
    <w:rsid w:val="00941B48"/>
    <w:rsid w:val="0095076D"/>
    <w:rsid w:val="009640C1"/>
    <w:rsid w:val="00974007"/>
    <w:rsid w:val="009768E6"/>
    <w:rsid w:val="0098051E"/>
    <w:rsid w:val="00981471"/>
    <w:rsid w:val="009834C3"/>
    <w:rsid w:val="00990D60"/>
    <w:rsid w:val="009A2ABD"/>
    <w:rsid w:val="009B207E"/>
    <w:rsid w:val="009B32F8"/>
    <w:rsid w:val="009C2B59"/>
    <w:rsid w:val="009D0F6E"/>
    <w:rsid w:val="009D50D4"/>
    <w:rsid w:val="009D512F"/>
    <w:rsid w:val="009E1F05"/>
    <w:rsid w:val="009E6B3F"/>
    <w:rsid w:val="009F42B0"/>
    <w:rsid w:val="009F723B"/>
    <w:rsid w:val="00A01E75"/>
    <w:rsid w:val="00A13C93"/>
    <w:rsid w:val="00A21A8C"/>
    <w:rsid w:val="00A23F24"/>
    <w:rsid w:val="00A30AF7"/>
    <w:rsid w:val="00A3370B"/>
    <w:rsid w:val="00A3380A"/>
    <w:rsid w:val="00A349F1"/>
    <w:rsid w:val="00A35AA4"/>
    <w:rsid w:val="00A36FDD"/>
    <w:rsid w:val="00A46B01"/>
    <w:rsid w:val="00A65552"/>
    <w:rsid w:val="00A74B15"/>
    <w:rsid w:val="00A80210"/>
    <w:rsid w:val="00A815F1"/>
    <w:rsid w:val="00A92CB9"/>
    <w:rsid w:val="00A9762A"/>
    <w:rsid w:val="00A97E0D"/>
    <w:rsid w:val="00AA0046"/>
    <w:rsid w:val="00AA2123"/>
    <w:rsid w:val="00AA3E92"/>
    <w:rsid w:val="00AB7453"/>
    <w:rsid w:val="00AC24F9"/>
    <w:rsid w:val="00AC712C"/>
    <w:rsid w:val="00AD6B47"/>
    <w:rsid w:val="00AF1172"/>
    <w:rsid w:val="00AF4909"/>
    <w:rsid w:val="00B07858"/>
    <w:rsid w:val="00B10E9F"/>
    <w:rsid w:val="00B154C2"/>
    <w:rsid w:val="00B2320A"/>
    <w:rsid w:val="00B2449D"/>
    <w:rsid w:val="00B57E0F"/>
    <w:rsid w:val="00B63A11"/>
    <w:rsid w:val="00B64FE7"/>
    <w:rsid w:val="00B66C6C"/>
    <w:rsid w:val="00B71D97"/>
    <w:rsid w:val="00B75CEF"/>
    <w:rsid w:val="00B86109"/>
    <w:rsid w:val="00BA1565"/>
    <w:rsid w:val="00BB254C"/>
    <w:rsid w:val="00BB27DF"/>
    <w:rsid w:val="00BB3F3E"/>
    <w:rsid w:val="00BC2BCA"/>
    <w:rsid w:val="00BC44DF"/>
    <w:rsid w:val="00BC4E55"/>
    <w:rsid w:val="00BC71A8"/>
    <w:rsid w:val="00BD1F36"/>
    <w:rsid w:val="00BD2BA6"/>
    <w:rsid w:val="00BD3C47"/>
    <w:rsid w:val="00BE1B39"/>
    <w:rsid w:val="00BE6BFC"/>
    <w:rsid w:val="00BE7C6B"/>
    <w:rsid w:val="00BF791A"/>
    <w:rsid w:val="00C06926"/>
    <w:rsid w:val="00C06BEA"/>
    <w:rsid w:val="00C12206"/>
    <w:rsid w:val="00C17AE2"/>
    <w:rsid w:val="00C33BEE"/>
    <w:rsid w:val="00C36E68"/>
    <w:rsid w:val="00C42806"/>
    <w:rsid w:val="00C44D39"/>
    <w:rsid w:val="00C45509"/>
    <w:rsid w:val="00C53FEC"/>
    <w:rsid w:val="00C66DFF"/>
    <w:rsid w:val="00C71646"/>
    <w:rsid w:val="00C76263"/>
    <w:rsid w:val="00C81950"/>
    <w:rsid w:val="00C82002"/>
    <w:rsid w:val="00CA621F"/>
    <w:rsid w:val="00CA6438"/>
    <w:rsid w:val="00CA759E"/>
    <w:rsid w:val="00CB08F6"/>
    <w:rsid w:val="00CB0A40"/>
    <w:rsid w:val="00CB2BAB"/>
    <w:rsid w:val="00CC14EF"/>
    <w:rsid w:val="00CC2581"/>
    <w:rsid w:val="00CC27D6"/>
    <w:rsid w:val="00CC29C8"/>
    <w:rsid w:val="00CC373E"/>
    <w:rsid w:val="00CD2D64"/>
    <w:rsid w:val="00CD5300"/>
    <w:rsid w:val="00CE0934"/>
    <w:rsid w:val="00CE3200"/>
    <w:rsid w:val="00CE4EAD"/>
    <w:rsid w:val="00CE6C44"/>
    <w:rsid w:val="00CF0BD2"/>
    <w:rsid w:val="00CF31DE"/>
    <w:rsid w:val="00D00CB5"/>
    <w:rsid w:val="00D069CE"/>
    <w:rsid w:val="00D11D60"/>
    <w:rsid w:val="00D14EB1"/>
    <w:rsid w:val="00D16CA1"/>
    <w:rsid w:val="00D17C2C"/>
    <w:rsid w:val="00D2072E"/>
    <w:rsid w:val="00D233C7"/>
    <w:rsid w:val="00D32F61"/>
    <w:rsid w:val="00D42953"/>
    <w:rsid w:val="00D477FF"/>
    <w:rsid w:val="00D507D5"/>
    <w:rsid w:val="00D5430F"/>
    <w:rsid w:val="00D564F1"/>
    <w:rsid w:val="00D645AA"/>
    <w:rsid w:val="00D64712"/>
    <w:rsid w:val="00D65532"/>
    <w:rsid w:val="00D661CE"/>
    <w:rsid w:val="00D76EE8"/>
    <w:rsid w:val="00D774DF"/>
    <w:rsid w:val="00D830DB"/>
    <w:rsid w:val="00D8365B"/>
    <w:rsid w:val="00D846B0"/>
    <w:rsid w:val="00D85FD1"/>
    <w:rsid w:val="00D9068E"/>
    <w:rsid w:val="00D91F9E"/>
    <w:rsid w:val="00D9449C"/>
    <w:rsid w:val="00DA2982"/>
    <w:rsid w:val="00DB23E5"/>
    <w:rsid w:val="00DB48F6"/>
    <w:rsid w:val="00DB4F0C"/>
    <w:rsid w:val="00DB7E35"/>
    <w:rsid w:val="00DC5B3B"/>
    <w:rsid w:val="00DC76AF"/>
    <w:rsid w:val="00DD5149"/>
    <w:rsid w:val="00DD56CF"/>
    <w:rsid w:val="00DE50DD"/>
    <w:rsid w:val="00DF50C7"/>
    <w:rsid w:val="00DF598D"/>
    <w:rsid w:val="00E0249F"/>
    <w:rsid w:val="00E04060"/>
    <w:rsid w:val="00E07978"/>
    <w:rsid w:val="00E11BE8"/>
    <w:rsid w:val="00E11F92"/>
    <w:rsid w:val="00E14F37"/>
    <w:rsid w:val="00E3022D"/>
    <w:rsid w:val="00E3380A"/>
    <w:rsid w:val="00E34A4E"/>
    <w:rsid w:val="00E36B79"/>
    <w:rsid w:val="00E50AC2"/>
    <w:rsid w:val="00E521AC"/>
    <w:rsid w:val="00E548B8"/>
    <w:rsid w:val="00E652B8"/>
    <w:rsid w:val="00E66CFD"/>
    <w:rsid w:val="00E721EC"/>
    <w:rsid w:val="00E83F6D"/>
    <w:rsid w:val="00E8604A"/>
    <w:rsid w:val="00E86C30"/>
    <w:rsid w:val="00E90791"/>
    <w:rsid w:val="00E90C30"/>
    <w:rsid w:val="00E9170C"/>
    <w:rsid w:val="00EA2F54"/>
    <w:rsid w:val="00EB04D6"/>
    <w:rsid w:val="00EC3C7F"/>
    <w:rsid w:val="00EC49D3"/>
    <w:rsid w:val="00ED2065"/>
    <w:rsid w:val="00EE3C8E"/>
    <w:rsid w:val="00F07F2C"/>
    <w:rsid w:val="00F2265A"/>
    <w:rsid w:val="00F245AE"/>
    <w:rsid w:val="00F246D3"/>
    <w:rsid w:val="00F27895"/>
    <w:rsid w:val="00F31E20"/>
    <w:rsid w:val="00F420E5"/>
    <w:rsid w:val="00F5150F"/>
    <w:rsid w:val="00F57A95"/>
    <w:rsid w:val="00F65160"/>
    <w:rsid w:val="00F65C85"/>
    <w:rsid w:val="00F73DA3"/>
    <w:rsid w:val="00F90643"/>
    <w:rsid w:val="00F91F17"/>
    <w:rsid w:val="00FA3CFC"/>
    <w:rsid w:val="00FB00FA"/>
    <w:rsid w:val="00FB29E2"/>
    <w:rsid w:val="00FB708E"/>
    <w:rsid w:val="00FC1C13"/>
    <w:rsid w:val="00FC3FD3"/>
    <w:rsid w:val="00FD27FC"/>
    <w:rsid w:val="00FE0866"/>
    <w:rsid w:val="00FE28F8"/>
    <w:rsid w:val="00FE3B6B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F119-9DBE-464F-80CC-783066E8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57</cp:revision>
  <cp:lastPrinted>2017-05-22T19:41:00Z</cp:lastPrinted>
  <dcterms:created xsi:type="dcterms:W3CDTF">2018-03-26T17:18:00Z</dcterms:created>
  <dcterms:modified xsi:type="dcterms:W3CDTF">2018-03-27T12:45:00Z</dcterms:modified>
</cp:coreProperties>
</file>