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977118">
        <w:rPr>
          <w:rFonts w:ascii="Arial" w:hAnsi="Arial" w:cs="Arial"/>
          <w:b/>
          <w:caps/>
          <w:sz w:val="28"/>
          <w:szCs w:val="28"/>
        </w:rPr>
        <w:t>50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977118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</w:t>
            </w:r>
            <w:r w:rsidR="008F1A94">
              <w:rPr>
                <w:rFonts w:ascii="Arial" w:hAnsi="Arial" w:cs="Arial"/>
                <w:sz w:val="20"/>
                <w:szCs w:val="20"/>
              </w:rPr>
              <w:t>acerca d</w:t>
            </w:r>
            <w:r w:rsidR="00977118">
              <w:rPr>
                <w:rFonts w:ascii="Arial" w:hAnsi="Arial" w:cs="Arial"/>
                <w:sz w:val="20"/>
                <w:szCs w:val="20"/>
              </w:rPr>
              <w:t>e valores e número de beneficiados pelo PROBEM - Programa de Bolsas de Estudos Municipal, nos anos de 2017 e 2018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C6332F" w:rsidRDefault="005A03FA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</w:rPr>
      </w:pPr>
    </w:p>
    <w:p w:rsidR="00210F18" w:rsidRPr="00210F18" w:rsidRDefault="00F528D9" w:rsidP="00973EA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Referente ao Programa de Bolsas de Estudos Municipal - PROBEM,</w:t>
      </w:r>
    </w:p>
    <w:p w:rsidR="00265D6E" w:rsidRPr="00C6332F" w:rsidRDefault="00265D6E" w:rsidP="00973EA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  <w:b/>
        </w:rPr>
        <w:t>REQUEREMOS</w:t>
      </w:r>
      <w:r w:rsidRPr="00C6332F">
        <w:rPr>
          <w:rFonts w:ascii="Arial" w:hAnsi="Arial" w:cs="Arial"/>
        </w:rPr>
        <w:t xml:space="preserve"> à Excelentíssima </w:t>
      </w:r>
      <w:smartTag w:uri="schemas-houaiss/acao" w:element="dm">
        <w:r w:rsidRPr="00C6332F">
          <w:rPr>
            <w:rFonts w:ascii="Arial" w:hAnsi="Arial" w:cs="Arial"/>
          </w:rPr>
          <w:t>Senhora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Presidente</w:t>
        </w:r>
      </w:smartTag>
      <w:r w:rsidRPr="00C6332F">
        <w:rPr>
          <w:rFonts w:ascii="Arial" w:hAnsi="Arial" w:cs="Arial"/>
        </w:rPr>
        <w:t xml:space="preserve"> desta </w:t>
      </w:r>
      <w:smartTag w:uri="schemas-houaiss/mini" w:element="verbetes">
        <w:r w:rsidRPr="00C6332F">
          <w:rPr>
            <w:rFonts w:ascii="Arial" w:hAnsi="Arial" w:cs="Arial"/>
          </w:rPr>
          <w:t>Casa</w:t>
        </w:r>
      </w:smartTag>
      <w:r w:rsidRPr="00C6332F">
        <w:rPr>
          <w:rFonts w:ascii="Arial" w:hAnsi="Arial" w:cs="Arial"/>
        </w:rPr>
        <w:t xml:space="preserve">, </w:t>
      </w:r>
      <w:smartTag w:uri="schemas-houaiss/mini" w:element="verbetes">
        <w:r w:rsidRPr="00C6332F">
          <w:rPr>
            <w:rFonts w:ascii="Arial" w:hAnsi="Arial" w:cs="Arial"/>
          </w:rPr>
          <w:t>ouvido</w:t>
        </w:r>
      </w:smartTag>
      <w:r w:rsidRPr="00C6332F">
        <w:rPr>
          <w:rFonts w:ascii="Arial" w:hAnsi="Arial" w:cs="Arial"/>
        </w:rPr>
        <w:t xml:space="preserve"> e </w:t>
      </w:r>
      <w:smartTag w:uri="schemas-houaiss/mini" w:element="verbetes">
        <w:r w:rsidRPr="00C6332F">
          <w:rPr>
            <w:rFonts w:ascii="Arial" w:hAnsi="Arial" w:cs="Arial"/>
          </w:rPr>
          <w:t>aprovado</w:t>
        </w:r>
      </w:smartTag>
      <w:r w:rsidRPr="00C6332F">
        <w:rPr>
          <w:rFonts w:ascii="Arial" w:hAnsi="Arial" w:cs="Arial"/>
        </w:rPr>
        <w:t xml:space="preserve"> </w:t>
      </w:r>
      <w:smartTag w:uri="schemas-houaiss/acao" w:element="dm">
        <w:r w:rsidRPr="00C6332F">
          <w:rPr>
            <w:rFonts w:ascii="Arial" w:hAnsi="Arial" w:cs="Arial"/>
          </w:rPr>
          <w:t>pelo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Egrégio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Plenário</w:t>
        </w:r>
      </w:smartTag>
      <w:r w:rsidRPr="00C6332F">
        <w:rPr>
          <w:rFonts w:ascii="Arial" w:hAnsi="Arial" w:cs="Arial"/>
        </w:rPr>
        <w:t xml:space="preserve">, cumpridas as </w:t>
      </w:r>
      <w:smartTag w:uri="schemas-houaiss/mini" w:element="verbetes">
        <w:r w:rsidRPr="00C6332F">
          <w:rPr>
            <w:rFonts w:ascii="Arial" w:hAnsi="Arial" w:cs="Arial"/>
          </w:rPr>
          <w:t>formalidades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regimentais</w:t>
        </w:r>
      </w:smartTag>
      <w:r w:rsidRPr="00C6332F">
        <w:rPr>
          <w:rFonts w:ascii="Arial" w:hAnsi="Arial" w:cs="Arial"/>
        </w:rPr>
        <w:t xml:space="preserve">, seja encaminhado ao </w:t>
      </w:r>
      <w:smartTag w:uri="schemas-houaiss/acao" w:element="dm">
        <w:r w:rsidRPr="00C6332F">
          <w:rPr>
            <w:rFonts w:ascii="Arial" w:hAnsi="Arial" w:cs="Arial"/>
          </w:rPr>
          <w:t>Senhor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Prefeito</w:t>
        </w:r>
      </w:smartTag>
      <w:r w:rsidRPr="00C6332F">
        <w:rPr>
          <w:rFonts w:ascii="Arial" w:hAnsi="Arial" w:cs="Arial"/>
        </w:rPr>
        <w:t xml:space="preserve"> Municipal de Jacareí o </w:t>
      </w:r>
      <w:smartTag w:uri="schemas-houaiss/mini" w:element="verbetes">
        <w:r w:rsidRPr="00C6332F">
          <w:rPr>
            <w:rFonts w:ascii="Arial" w:hAnsi="Arial" w:cs="Arial"/>
          </w:rPr>
          <w:t>seguinte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Pedido</w:t>
        </w:r>
      </w:smartTag>
      <w:r w:rsidRPr="00C6332F">
        <w:rPr>
          <w:rFonts w:ascii="Arial" w:hAnsi="Arial" w:cs="Arial"/>
        </w:rPr>
        <w:t xml:space="preserve"> de </w:t>
      </w:r>
      <w:smartTag w:uri="schemas-houaiss/mini" w:element="verbetes">
        <w:r w:rsidRPr="00C6332F">
          <w:rPr>
            <w:rFonts w:ascii="Arial" w:hAnsi="Arial" w:cs="Arial"/>
          </w:rPr>
          <w:t>Informações</w:t>
        </w:r>
      </w:smartTag>
      <w:r w:rsidRPr="00C6332F">
        <w:rPr>
          <w:rFonts w:ascii="Arial" w:hAnsi="Arial" w:cs="Arial"/>
        </w:rPr>
        <w:t>:</w:t>
      </w:r>
    </w:p>
    <w:p w:rsidR="00265D6E" w:rsidRDefault="00635855" w:rsidP="00981EF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</w:rPr>
      </w:pPr>
      <w:r w:rsidRPr="00635855">
        <w:rPr>
          <w:rFonts w:ascii="Arial" w:hAnsi="Arial" w:cs="Arial"/>
        </w:rPr>
        <w:t xml:space="preserve">Qual o valor do benefício pago </w:t>
      </w:r>
      <w:r w:rsidR="00B25ED0">
        <w:rPr>
          <w:rFonts w:ascii="Arial" w:hAnsi="Arial" w:cs="Arial"/>
        </w:rPr>
        <w:t xml:space="preserve">nos anos de 2017 e 2018, </w:t>
      </w:r>
      <w:bookmarkStart w:id="0" w:name="_GoBack"/>
      <w:bookmarkEnd w:id="0"/>
      <w:r w:rsidRPr="00635855">
        <w:rPr>
          <w:rFonts w:ascii="Arial" w:hAnsi="Arial" w:cs="Arial"/>
        </w:rPr>
        <w:t>por aluno</w:t>
      </w:r>
      <w:r w:rsidR="00765846" w:rsidRPr="00C6332F">
        <w:rPr>
          <w:rFonts w:ascii="Arial" w:hAnsi="Arial" w:cs="Arial"/>
        </w:rPr>
        <w:t>?</w:t>
      </w:r>
    </w:p>
    <w:p w:rsidR="00C01CFE" w:rsidRDefault="00635855" w:rsidP="00981EF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</w:rPr>
      </w:pPr>
      <w:r w:rsidRPr="00635855">
        <w:rPr>
          <w:rFonts w:ascii="Arial" w:hAnsi="Arial" w:cs="Arial"/>
        </w:rPr>
        <w:t xml:space="preserve">Qual o valor total que o </w:t>
      </w:r>
      <w:r w:rsidR="007C6104">
        <w:rPr>
          <w:rFonts w:ascii="Arial" w:hAnsi="Arial" w:cs="Arial"/>
        </w:rPr>
        <w:t>M</w:t>
      </w:r>
      <w:r w:rsidRPr="00635855">
        <w:rPr>
          <w:rFonts w:ascii="Arial" w:hAnsi="Arial" w:cs="Arial"/>
        </w:rPr>
        <w:t>unicípio gasta com o programa</w:t>
      </w:r>
      <w:r w:rsidR="00C01CFE">
        <w:rPr>
          <w:rFonts w:ascii="Arial" w:hAnsi="Arial" w:cs="Arial"/>
        </w:rPr>
        <w:t>?</w:t>
      </w:r>
    </w:p>
    <w:p w:rsidR="00C01CFE" w:rsidRDefault="00635855" w:rsidP="00981EF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</w:rPr>
      </w:pPr>
      <w:r w:rsidRPr="00635855">
        <w:rPr>
          <w:rFonts w:ascii="Arial" w:hAnsi="Arial" w:cs="Arial"/>
        </w:rPr>
        <w:t>Quantos alunos foram contemplados com essas bolsas, nos anos de 2017 e 2018</w:t>
      </w:r>
      <w:r w:rsidR="00C01CFE">
        <w:rPr>
          <w:rFonts w:ascii="Arial" w:hAnsi="Arial" w:cs="Arial"/>
        </w:rPr>
        <w:t>?</w:t>
      </w:r>
    </w:p>
    <w:p w:rsidR="005A1EA1" w:rsidRPr="00C6332F" w:rsidRDefault="005A1EA1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3A77BE" w:rsidRPr="00C6332F" w:rsidRDefault="009F521E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</w:rPr>
        <w:t>A</w:t>
      </w:r>
      <w:r w:rsidR="00A5239B" w:rsidRPr="00C6332F">
        <w:rPr>
          <w:rFonts w:ascii="Arial" w:hAnsi="Arial" w:cs="Arial"/>
        </w:rPr>
        <w:t xml:space="preserve">o </w:t>
      </w:r>
      <w:smartTag w:uri="schemas-houaiss/dicionario" w:element="sinonimos">
        <w:r w:rsidR="00A5239B" w:rsidRPr="00C6332F">
          <w:rPr>
            <w:rFonts w:ascii="Arial" w:hAnsi="Arial" w:cs="Arial"/>
          </w:rPr>
          <w:t>aguardo</w:t>
        </w:r>
      </w:smartTag>
      <w:r w:rsidR="00A5239B" w:rsidRPr="00C6332F">
        <w:rPr>
          <w:rFonts w:ascii="Arial" w:hAnsi="Arial" w:cs="Arial"/>
        </w:rPr>
        <w:t xml:space="preserve"> de </w:t>
      </w:r>
      <w:smartTag w:uri="schemas-houaiss/mini" w:element="verbetes">
        <w:r w:rsidR="00A5239B" w:rsidRPr="00C6332F">
          <w:rPr>
            <w:rFonts w:ascii="Arial" w:hAnsi="Arial" w:cs="Arial"/>
          </w:rPr>
          <w:t>manifestação</w:t>
        </w:r>
      </w:smartTag>
      <w:r w:rsidR="00A5239B" w:rsidRPr="00C6332F">
        <w:rPr>
          <w:rFonts w:ascii="Arial" w:hAnsi="Arial" w:cs="Arial"/>
        </w:rPr>
        <w:t>, subscrevemos.</w:t>
      </w:r>
    </w:p>
    <w:p w:rsidR="003F7497" w:rsidRPr="00C6332F" w:rsidRDefault="003F7497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6F4E64" w:rsidRPr="00C6332F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C6332F">
          <w:rPr>
            <w:rFonts w:ascii="Arial" w:hAnsi="Arial" w:cs="Arial"/>
          </w:rPr>
          <w:t>Sala</w:t>
        </w:r>
      </w:smartTag>
      <w:r w:rsidRPr="00C6332F">
        <w:rPr>
          <w:rFonts w:ascii="Arial" w:hAnsi="Arial" w:cs="Arial"/>
        </w:rPr>
        <w:t xml:space="preserve"> das </w:t>
      </w:r>
      <w:smartTag w:uri="schemas-houaiss/mini" w:element="verbetes">
        <w:r w:rsidRPr="00C6332F">
          <w:rPr>
            <w:rFonts w:ascii="Arial" w:hAnsi="Arial" w:cs="Arial"/>
          </w:rPr>
          <w:t>Sessões</w:t>
        </w:r>
      </w:smartTag>
      <w:r w:rsidRPr="00C6332F">
        <w:rPr>
          <w:rFonts w:ascii="Arial" w:hAnsi="Arial" w:cs="Arial"/>
        </w:rPr>
        <w:t xml:space="preserve">, </w:t>
      </w:r>
      <w:r w:rsidR="002F6B8B">
        <w:rPr>
          <w:rFonts w:ascii="Arial" w:hAnsi="Arial" w:cs="Arial"/>
        </w:rPr>
        <w:t>4</w:t>
      </w:r>
      <w:r w:rsidR="00765846" w:rsidRPr="00C6332F">
        <w:rPr>
          <w:rFonts w:ascii="Arial" w:hAnsi="Arial" w:cs="Arial"/>
        </w:rPr>
        <w:t xml:space="preserve"> de </w:t>
      </w:r>
      <w:r w:rsidR="00471D6D" w:rsidRPr="00C6332F">
        <w:rPr>
          <w:rFonts w:ascii="Arial" w:hAnsi="Arial" w:cs="Arial"/>
        </w:rPr>
        <w:t>a</w:t>
      </w:r>
      <w:r w:rsidR="002F6B8B">
        <w:rPr>
          <w:rFonts w:ascii="Arial" w:hAnsi="Arial" w:cs="Arial"/>
        </w:rPr>
        <w:t>b</w:t>
      </w:r>
      <w:r w:rsidR="00471D6D" w:rsidRPr="00C6332F">
        <w:rPr>
          <w:rFonts w:ascii="Arial" w:hAnsi="Arial" w:cs="Arial"/>
        </w:rPr>
        <w:t>r</w:t>
      </w:r>
      <w:r w:rsidR="002F6B8B">
        <w:rPr>
          <w:rFonts w:ascii="Arial" w:hAnsi="Arial" w:cs="Arial"/>
        </w:rPr>
        <w:t>il</w:t>
      </w:r>
      <w:r w:rsidR="00765846" w:rsidRPr="00C6332F">
        <w:rPr>
          <w:rFonts w:ascii="Arial" w:hAnsi="Arial" w:cs="Arial"/>
        </w:rPr>
        <w:t xml:space="preserve"> de 201</w:t>
      </w:r>
      <w:r w:rsidR="00B048DB" w:rsidRPr="00C6332F">
        <w:rPr>
          <w:rFonts w:ascii="Arial" w:hAnsi="Arial" w:cs="Arial"/>
        </w:rPr>
        <w:t>8</w:t>
      </w:r>
      <w:r w:rsidR="00765846" w:rsidRPr="00C6332F">
        <w:rPr>
          <w:rFonts w:ascii="Arial" w:hAnsi="Arial" w:cs="Arial"/>
        </w:rPr>
        <w:t>.</w:t>
      </w:r>
      <w:r w:rsidR="003E188F" w:rsidRPr="00C6332F">
        <w:rPr>
          <w:rFonts w:ascii="Arial" w:hAnsi="Arial" w:cs="Arial"/>
        </w:rPr>
        <w:fldChar w:fldCharType="begin"/>
      </w:r>
      <w:r w:rsidR="003E188F" w:rsidRPr="00C6332F">
        <w:rPr>
          <w:rFonts w:ascii="Arial" w:hAnsi="Arial" w:cs="Arial"/>
        </w:rPr>
        <w:instrText xml:space="preserve">  </w:instrText>
      </w:r>
      <w:r w:rsidR="003E188F" w:rsidRPr="00C6332F">
        <w:rPr>
          <w:rFonts w:ascii="Arial" w:hAnsi="Arial" w:cs="Arial"/>
        </w:rPr>
        <w:fldChar w:fldCharType="end"/>
      </w:r>
    </w:p>
    <w:p w:rsidR="003E188F" w:rsidRPr="00C6332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86B6D" w:rsidRPr="00C6332F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904D9" w:rsidRPr="00FD176E" w:rsidRDefault="002F6B8B" w:rsidP="00D90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ARILDO BATISTA</w:t>
      </w:r>
    </w:p>
    <w:p w:rsidR="009F521E" w:rsidRPr="00C6332F" w:rsidRDefault="009363CE" w:rsidP="009F52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PT</w:t>
      </w:r>
    </w:p>
    <w:sectPr w:rsidR="009F521E" w:rsidRPr="00C6332F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ED" w:rsidRDefault="008801ED">
      <w:r>
        <w:separator/>
      </w:r>
    </w:p>
  </w:endnote>
  <w:endnote w:type="continuationSeparator" w:id="0">
    <w:p w:rsidR="008801ED" w:rsidRDefault="0088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ED" w:rsidRDefault="008801ED">
      <w:r>
        <w:separator/>
      </w:r>
    </w:p>
  </w:footnote>
  <w:footnote w:type="continuationSeparator" w:id="0">
    <w:p w:rsidR="008801ED" w:rsidRDefault="00880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F417EC">
      <w:rPr>
        <w:rFonts w:ascii="Arial" w:hAnsi="Arial" w:cs="Arial"/>
        <w:b/>
        <w:sz w:val="20"/>
        <w:szCs w:val="20"/>
        <w:u w:val="single"/>
      </w:rPr>
      <w:t>25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F521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F521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5636"/>
    <w:rsid w:val="00012789"/>
    <w:rsid w:val="00023FC2"/>
    <w:rsid w:val="00024FD3"/>
    <w:rsid w:val="000301D7"/>
    <w:rsid w:val="00056288"/>
    <w:rsid w:val="00062B27"/>
    <w:rsid w:val="0009237A"/>
    <w:rsid w:val="00094490"/>
    <w:rsid w:val="000958D5"/>
    <w:rsid w:val="00097CAE"/>
    <w:rsid w:val="000A0518"/>
    <w:rsid w:val="000A5691"/>
    <w:rsid w:val="000B3892"/>
    <w:rsid w:val="000F6251"/>
    <w:rsid w:val="00106F15"/>
    <w:rsid w:val="00114C37"/>
    <w:rsid w:val="00135576"/>
    <w:rsid w:val="0014591F"/>
    <w:rsid w:val="001504C9"/>
    <w:rsid w:val="00150EE2"/>
    <w:rsid w:val="0016415D"/>
    <w:rsid w:val="00172E81"/>
    <w:rsid w:val="001745B8"/>
    <w:rsid w:val="00181CD2"/>
    <w:rsid w:val="001A09F2"/>
    <w:rsid w:val="001A608C"/>
    <w:rsid w:val="001B0773"/>
    <w:rsid w:val="001F13C3"/>
    <w:rsid w:val="00201246"/>
    <w:rsid w:val="00204ED7"/>
    <w:rsid w:val="00205463"/>
    <w:rsid w:val="00210F18"/>
    <w:rsid w:val="00227544"/>
    <w:rsid w:val="00230859"/>
    <w:rsid w:val="002333B7"/>
    <w:rsid w:val="00242E6C"/>
    <w:rsid w:val="00245F7F"/>
    <w:rsid w:val="00253C82"/>
    <w:rsid w:val="00265D6E"/>
    <w:rsid w:val="00270A9B"/>
    <w:rsid w:val="00280348"/>
    <w:rsid w:val="00297823"/>
    <w:rsid w:val="002A1F67"/>
    <w:rsid w:val="002A7434"/>
    <w:rsid w:val="002C4B2B"/>
    <w:rsid w:val="002C54BA"/>
    <w:rsid w:val="002C5C70"/>
    <w:rsid w:val="002D3D9E"/>
    <w:rsid w:val="002D41D8"/>
    <w:rsid w:val="002F02DB"/>
    <w:rsid w:val="002F6B8B"/>
    <w:rsid w:val="002F6D33"/>
    <w:rsid w:val="0030168E"/>
    <w:rsid w:val="00307D33"/>
    <w:rsid w:val="00317C1A"/>
    <w:rsid w:val="00323F0F"/>
    <w:rsid w:val="00334710"/>
    <w:rsid w:val="003472B9"/>
    <w:rsid w:val="00347D5E"/>
    <w:rsid w:val="00351382"/>
    <w:rsid w:val="0036301D"/>
    <w:rsid w:val="003711AA"/>
    <w:rsid w:val="003814B2"/>
    <w:rsid w:val="00381797"/>
    <w:rsid w:val="003845B3"/>
    <w:rsid w:val="003848C4"/>
    <w:rsid w:val="00397506"/>
    <w:rsid w:val="00397FF3"/>
    <w:rsid w:val="003A19C8"/>
    <w:rsid w:val="003A3C83"/>
    <w:rsid w:val="003A77BE"/>
    <w:rsid w:val="003C7FD0"/>
    <w:rsid w:val="003E0066"/>
    <w:rsid w:val="003E188F"/>
    <w:rsid w:val="003E556B"/>
    <w:rsid w:val="003F7497"/>
    <w:rsid w:val="004005E4"/>
    <w:rsid w:val="004035CE"/>
    <w:rsid w:val="00410766"/>
    <w:rsid w:val="00412795"/>
    <w:rsid w:val="00441E54"/>
    <w:rsid w:val="00445771"/>
    <w:rsid w:val="00447C30"/>
    <w:rsid w:val="00465355"/>
    <w:rsid w:val="00471D6D"/>
    <w:rsid w:val="00487D64"/>
    <w:rsid w:val="00493115"/>
    <w:rsid w:val="00493573"/>
    <w:rsid w:val="0049427B"/>
    <w:rsid w:val="004A06A1"/>
    <w:rsid w:val="004B5B7E"/>
    <w:rsid w:val="004C1778"/>
    <w:rsid w:val="004C2C30"/>
    <w:rsid w:val="004C415B"/>
    <w:rsid w:val="004C6C78"/>
    <w:rsid w:val="004E06ED"/>
    <w:rsid w:val="004E26D1"/>
    <w:rsid w:val="004E4535"/>
    <w:rsid w:val="004E46DA"/>
    <w:rsid w:val="004F39E9"/>
    <w:rsid w:val="004F690D"/>
    <w:rsid w:val="004F6A11"/>
    <w:rsid w:val="00502759"/>
    <w:rsid w:val="00505357"/>
    <w:rsid w:val="00505FD8"/>
    <w:rsid w:val="00506B0E"/>
    <w:rsid w:val="00516514"/>
    <w:rsid w:val="00516FD0"/>
    <w:rsid w:val="00524669"/>
    <w:rsid w:val="00524951"/>
    <w:rsid w:val="00525D4F"/>
    <w:rsid w:val="00531F51"/>
    <w:rsid w:val="00533862"/>
    <w:rsid w:val="00540C7A"/>
    <w:rsid w:val="00541622"/>
    <w:rsid w:val="0055711F"/>
    <w:rsid w:val="00564368"/>
    <w:rsid w:val="00564BB2"/>
    <w:rsid w:val="00570EF0"/>
    <w:rsid w:val="0057359F"/>
    <w:rsid w:val="005737FC"/>
    <w:rsid w:val="00574849"/>
    <w:rsid w:val="0058109A"/>
    <w:rsid w:val="005868AE"/>
    <w:rsid w:val="00586B6D"/>
    <w:rsid w:val="005902FC"/>
    <w:rsid w:val="005A01D0"/>
    <w:rsid w:val="005A03FA"/>
    <w:rsid w:val="005A1EA1"/>
    <w:rsid w:val="005A3BC0"/>
    <w:rsid w:val="005B3D21"/>
    <w:rsid w:val="005C0787"/>
    <w:rsid w:val="005C2D80"/>
    <w:rsid w:val="005C3938"/>
    <w:rsid w:val="005D702D"/>
    <w:rsid w:val="005E138D"/>
    <w:rsid w:val="005F751A"/>
    <w:rsid w:val="00600837"/>
    <w:rsid w:val="006136FB"/>
    <w:rsid w:val="00614BB0"/>
    <w:rsid w:val="00624472"/>
    <w:rsid w:val="00635855"/>
    <w:rsid w:val="00641BA9"/>
    <w:rsid w:val="006426AE"/>
    <w:rsid w:val="00646861"/>
    <w:rsid w:val="00665945"/>
    <w:rsid w:val="0067334A"/>
    <w:rsid w:val="00674F7D"/>
    <w:rsid w:val="006771A8"/>
    <w:rsid w:val="00681021"/>
    <w:rsid w:val="00681734"/>
    <w:rsid w:val="00682E6E"/>
    <w:rsid w:val="00691CF5"/>
    <w:rsid w:val="0069312F"/>
    <w:rsid w:val="006A370D"/>
    <w:rsid w:val="006A6B6B"/>
    <w:rsid w:val="006B0B8E"/>
    <w:rsid w:val="006C59BC"/>
    <w:rsid w:val="006D4D77"/>
    <w:rsid w:val="006D6F7D"/>
    <w:rsid w:val="006D7CAA"/>
    <w:rsid w:val="006E6B52"/>
    <w:rsid w:val="006E7E66"/>
    <w:rsid w:val="006F195B"/>
    <w:rsid w:val="006F4565"/>
    <w:rsid w:val="006F4E64"/>
    <w:rsid w:val="006F7B0A"/>
    <w:rsid w:val="00715F5E"/>
    <w:rsid w:val="00715F74"/>
    <w:rsid w:val="00725E66"/>
    <w:rsid w:val="00727CDB"/>
    <w:rsid w:val="0073407F"/>
    <w:rsid w:val="00747AD0"/>
    <w:rsid w:val="00751383"/>
    <w:rsid w:val="00761C82"/>
    <w:rsid w:val="00765846"/>
    <w:rsid w:val="0076669A"/>
    <w:rsid w:val="00775A1B"/>
    <w:rsid w:val="007838DC"/>
    <w:rsid w:val="00790911"/>
    <w:rsid w:val="007960AD"/>
    <w:rsid w:val="007A23CB"/>
    <w:rsid w:val="007A2AB2"/>
    <w:rsid w:val="007A70C8"/>
    <w:rsid w:val="007C6104"/>
    <w:rsid w:val="007C6608"/>
    <w:rsid w:val="007D39FD"/>
    <w:rsid w:val="007D67BF"/>
    <w:rsid w:val="007E3F69"/>
    <w:rsid w:val="007F58B8"/>
    <w:rsid w:val="007F75CA"/>
    <w:rsid w:val="0080197E"/>
    <w:rsid w:val="0081467A"/>
    <w:rsid w:val="00820C13"/>
    <w:rsid w:val="00831859"/>
    <w:rsid w:val="00832AE1"/>
    <w:rsid w:val="00833E7C"/>
    <w:rsid w:val="008474F2"/>
    <w:rsid w:val="00847526"/>
    <w:rsid w:val="00853C0B"/>
    <w:rsid w:val="00863482"/>
    <w:rsid w:val="00870972"/>
    <w:rsid w:val="00877E50"/>
    <w:rsid w:val="008801ED"/>
    <w:rsid w:val="0088431A"/>
    <w:rsid w:val="008909A4"/>
    <w:rsid w:val="008A039D"/>
    <w:rsid w:val="008A0EB2"/>
    <w:rsid w:val="008A2E56"/>
    <w:rsid w:val="008B620B"/>
    <w:rsid w:val="008C33AB"/>
    <w:rsid w:val="008D08A1"/>
    <w:rsid w:val="008F1A94"/>
    <w:rsid w:val="00922964"/>
    <w:rsid w:val="00923337"/>
    <w:rsid w:val="00926068"/>
    <w:rsid w:val="009363CE"/>
    <w:rsid w:val="0095628F"/>
    <w:rsid w:val="00962D99"/>
    <w:rsid w:val="00973EAE"/>
    <w:rsid w:val="009768E6"/>
    <w:rsid w:val="00977118"/>
    <w:rsid w:val="0098111E"/>
    <w:rsid w:val="00981EFD"/>
    <w:rsid w:val="00986D16"/>
    <w:rsid w:val="00992F47"/>
    <w:rsid w:val="009A2ABD"/>
    <w:rsid w:val="009B207E"/>
    <w:rsid w:val="009B32F8"/>
    <w:rsid w:val="009D0F6E"/>
    <w:rsid w:val="009D50D4"/>
    <w:rsid w:val="009D512F"/>
    <w:rsid w:val="009E1DB1"/>
    <w:rsid w:val="009E1F05"/>
    <w:rsid w:val="009E3352"/>
    <w:rsid w:val="009E6B3F"/>
    <w:rsid w:val="009F521E"/>
    <w:rsid w:val="00A020BD"/>
    <w:rsid w:val="00A14EF9"/>
    <w:rsid w:val="00A21689"/>
    <w:rsid w:val="00A21A8C"/>
    <w:rsid w:val="00A335D0"/>
    <w:rsid w:val="00A349F1"/>
    <w:rsid w:val="00A406D5"/>
    <w:rsid w:val="00A420A3"/>
    <w:rsid w:val="00A46B01"/>
    <w:rsid w:val="00A5239B"/>
    <w:rsid w:val="00A52994"/>
    <w:rsid w:val="00A614DC"/>
    <w:rsid w:val="00A72720"/>
    <w:rsid w:val="00A82217"/>
    <w:rsid w:val="00A92CB9"/>
    <w:rsid w:val="00AB021C"/>
    <w:rsid w:val="00AC24F9"/>
    <w:rsid w:val="00AC311A"/>
    <w:rsid w:val="00AC712C"/>
    <w:rsid w:val="00AD17B1"/>
    <w:rsid w:val="00AD29E1"/>
    <w:rsid w:val="00AD6B47"/>
    <w:rsid w:val="00AE6814"/>
    <w:rsid w:val="00AE6DFD"/>
    <w:rsid w:val="00B048DB"/>
    <w:rsid w:val="00B10E9F"/>
    <w:rsid w:val="00B25ED0"/>
    <w:rsid w:val="00B31014"/>
    <w:rsid w:val="00B3266C"/>
    <w:rsid w:val="00B510F3"/>
    <w:rsid w:val="00B52D12"/>
    <w:rsid w:val="00B57E0F"/>
    <w:rsid w:val="00B632F1"/>
    <w:rsid w:val="00B75CEF"/>
    <w:rsid w:val="00B80639"/>
    <w:rsid w:val="00B918E9"/>
    <w:rsid w:val="00BA1565"/>
    <w:rsid w:val="00BB3F3E"/>
    <w:rsid w:val="00BC44DF"/>
    <w:rsid w:val="00BD1F36"/>
    <w:rsid w:val="00BD3C47"/>
    <w:rsid w:val="00BE1B39"/>
    <w:rsid w:val="00BE77BB"/>
    <w:rsid w:val="00BF791A"/>
    <w:rsid w:val="00C000FB"/>
    <w:rsid w:val="00C01CFE"/>
    <w:rsid w:val="00C02A88"/>
    <w:rsid w:val="00C06926"/>
    <w:rsid w:val="00C06BEA"/>
    <w:rsid w:val="00C27192"/>
    <w:rsid w:val="00C34880"/>
    <w:rsid w:val="00C35F33"/>
    <w:rsid w:val="00C36E68"/>
    <w:rsid w:val="00C40E31"/>
    <w:rsid w:val="00C42806"/>
    <w:rsid w:val="00C44D39"/>
    <w:rsid w:val="00C45509"/>
    <w:rsid w:val="00C50020"/>
    <w:rsid w:val="00C57974"/>
    <w:rsid w:val="00C6332F"/>
    <w:rsid w:val="00C66790"/>
    <w:rsid w:val="00C72486"/>
    <w:rsid w:val="00C76263"/>
    <w:rsid w:val="00C875C9"/>
    <w:rsid w:val="00CA759E"/>
    <w:rsid w:val="00CB2BAB"/>
    <w:rsid w:val="00CC14E0"/>
    <w:rsid w:val="00CF31DE"/>
    <w:rsid w:val="00D03163"/>
    <w:rsid w:val="00D11D60"/>
    <w:rsid w:val="00D14EB1"/>
    <w:rsid w:val="00D16CA1"/>
    <w:rsid w:val="00D2072E"/>
    <w:rsid w:val="00D233C7"/>
    <w:rsid w:val="00D23FB0"/>
    <w:rsid w:val="00D401AE"/>
    <w:rsid w:val="00D507D5"/>
    <w:rsid w:val="00D52CDA"/>
    <w:rsid w:val="00D5430F"/>
    <w:rsid w:val="00D564F1"/>
    <w:rsid w:val="00D65543"/>
    <w:rsid w:val="00D8365B"/>
    <w:rsid w:val="00D904D9"/>
    <w:rsid w:val="00DA4BEE"/>
    <w:rsid w:val="00DA61B6"/>
    <w:rsid w:val="00DB23E5"/>
    <w:rsid w:val="00DB2A6D"/>
    <w:rsid w:val="00DB48F6"/>
    <w:rsid w:val="00DC4107"/>
    <w:rsid w:val="00DC7147"/>
    <w:rsid w:val="00DD15A0"/>
    <w:rsid w:val="00DD1840"/>
    <w:rsid w:val="00DD36CD"/>
    <w:rsid w:val="00DE50DD"/>
    <w:rsid w:val="00DF3324"/>
    <w:rsid w:val="00E0249F"/>
    <w:rsid w:val="00E07978"/>
    <w:rsid w:val="00E11F92"/>
    <w:rsid w:val="00E14F37"/>
    <w:rsid w:val="00E20656"/>
    <w:rsid w:val="00E3022D"/>
    <w:rsid w:val="00E37028"/>
    <w:rsid w:val="00E460A1"/>
    <w:rsid w:val="00E66CFD"/>
    <w:rsid w:val="00E721EC"/>
    <w:rsid w:val="00E86C30"/>
    <w:rsid w:val="00E90791"/>
    <w:rsid w:val="00E90C30"/>
    <w:rsid w:val="00E90CB3"/>
    <w:rsid w:val="00EB04D6"/>
    <w:rsid w:val="00ED2065"/>
    <w:rsid w:val="00EE2CA4"/>
    <w:rsid w:val="00EE3D54"/>
    <w:rsid w:val="00EE6BA7"/>
    <w:rsid w:val="00EF0DF5"/>
    <w:rsid w:val="00F26E4D"/>
    <w:rsid w:val="00F27895"/>
    <w:rsid w:val="00F33A04"/>
    <w:rsid w:val="00F417EC"/>
    <w:rsid w:val="00F420E5"/>
    <w:rsid w:val="00F461DE"/>
    <w:rsid w:val="00F5150F"/>
    <w:rsid w:val="00F528D9"/>
    <w:rsid w:val="00F52D97"/>
    <w:rsid w:val="00F62D4F"/>
    <w:rsid w:val="00F65C85"/>
    <w:rsid w:val="00F73DA3"/>
    <w:rsid w:val="00F80BE1"/>
    <w:rsid w:val="00F90E19"/>
    <w:rsid w:val="00FA2207"/>
    <w:rsid w:val="00FA2A32"/>
    <w:rsid w:val="00FA3CFC"/>
    <w:rsid w:val="00FB00FA"/>
    <w:rsid w:val="00FB7C73"/>
    <w:rsid w:val="00FC00D6"/>
    <w:rsid w:val="00FC1C13"/>
    <w:rsid w:val="00FC73A4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828B-92C5-4A79-ACD8-FFC47713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19</cp:revision>
  <cp:lastPrinted>2018-03-12T18:33:00Z</cp:lastPrinted>
  <dcterms:created xsi:type="dcterms:W3CDTF">2018-03-29T14:04:00Z</dcterms:created>
  <dcterms:modified xsi:type="dcterms:W3CDTF">2018-03-29T14:15:00Z</dcterms:modified>
</cp:coreProperties>
</file>