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91585B">
        <w:rPr>
          <w:rFonts w:ascii="Arial" w:hAnsi="Arial" w:cs="Arial"/>
          <w:b/>
          <w:caps/>
          <w:sz w:val="28"/>
          <w:szCs w:val="28"/>
        </w:rPr>
        <w:t>58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91585B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91585B">
              <w:rPr>
                <w:rFonts w:ascii="Arial" w:hAnsi="Arial" w:cs="Arial"/>
                <w:sz w:val="20"/>
                <w:szCs w:val="20"/>
              </w:rPr>
              <w:t>Requer informações acerca do atendimento à população pelo Programa "Melhor em Casa".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1585B" w:rsidRDefault="0091585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existência no Município do Programa “Melhor em Casa”, que </w:t>
      </w:r>
      <w:r w:rsidRPr="0091585B">
        <w:rPr>
          <w:rFonts w:ascii="Arial" w:hAnsi="Arial" w:cs="Arial"/>
        </w:rPr>
        <w:t xml:space="preserve">atende pacientes acamados ou com doenças crônicas que não conseguem </w:t>
      </w:r>
      <w:r>
        <w:rPr>
          <w:rFonts w:ascii="Arial" w:hAnsi="Arial" w:cs="Arial"/>
        </w:rPr>
        <w:t>se deslocar</w:t>
      </w:r>
      <w:r w:rsidRPr="0091585B">
        <w:rPr>
          <w:rFonts w:ascii="Arial" w:hAnsi="Arial" w:cs="Arial"/>
        </w:rPr>
        <w:t xml:space="preserve"> às </w:t>
      </w:r>
      <w:r>
        <w:rPr>
          <w:rFonts w:ascii="Arial" w:hAnsi="Arial" w:cs="Arial"/>
        </w:rPr>
        <w:t>unidades de saúde (</w:t>
      </w:r>
      <w:proofErr w:type="spellStart"/>
      <w:r>
        <w:rPr>
          <w:rFonts w:ascii="Arial" w:hAnsi="Arial" w:cs="Arial"/>
        </w:rPr>
        <w:t>UBS’s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UMSF’s</w:t>
      </w:r>
      <w:proofErr w:type="spellEnd"/>
      <w:r>
        <w:rPr>
          <w:rFonts w:ascii="Arial" w:hAnsi="Arial" w:cs="Arial"/>
        </w:rPr>
        <w:t>); e</w:t>
      </w:r>
    </w:p>
    <w:p w:rsidR="0091585B" w:rsidRPr="0091585B" w:rsidRDefault="0091585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91585B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alta</w:t>
      </w:r>
      <w:r w:rsidRPr="00915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procura pelo referido serviço por</w:t>
      </w:r>
      <w:r w:rsidRPr="0091585B">
        <w:rPr>
          <w:rFonts w:ascii="Arial" w:hAnsi="Arial" w:cs="Arial"/>
        </w:rPr>
        <w:t xml:space="preserve"> munícipes</w:t>
      </w:r>
      <w:r>
        <w:rPr>
          <w:rFonts w:ascii="Arial" w:hAnsi="Arial" w:cs="Arial"/>
        </w:rPr>
        <w:t>,</w:t>
      </w:r>
      <w:r w:rsidRPr="00915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reclamam da</w:t>
      </w:r>
      <w:r w:rsidRPr="0091585B">
        <w:rPr>
          <w:rFonts w:ascii="Arial" w:hAnsi="Arial" w:cs="Arial"/>
        </w:rPr>
        <w:t xml:space="preserve"> recusa </w:t>
      </w:r>
      <w:r w:rsidR="00F76831">
        <w:rPr>
          <w:rFonts w:ascii="Arial" w:hAnsi="Arial" w:cs="Arial"/>
        </w:rPr>
        <w:t>do</w:t>
      </w:r>
      <w:r w:rsidRPr="0091585B">
        <w:rPr>
          <w:rFonts w:ascii="Arial" w:hAnsi="Arial" w:cs="Arial"/>
        </w:rPr>
        <w:t xml:space="preserve"> atendimento</w:t>
      </w:r>
      <w:r>
        <w:rPr>
          <w:rFonts w:ascii="Arial" w:hAnsi="Arial" w:cs="Arial"/>
        </w:rPr>
        <w:t>, bem como da demora</w:t>
      </w:r>
      <w:r w:rsidRPr="0091585B">
        <w:rPr>
          <w:rFonts w:ascii="Arial" w:hAnsi="Arial" w:cs="Arial"/>
        </w:rPr>
        <w:t xml:space="preserve"> que, em alguns casos, </w:t>
      </w:r>
      <w:r>
        <w:rPr>
          <w:rFonts w:ascii="Arial" w:hAnsi="Arial" w:cs="Arial"/>
        </w:rPr>
        <w:t>chega a</w:t>
      </w:r>
      <w:r w:rsidRPr="0091585B">
        <w:rPr>
          <w:rFonts w:ascii="Arial" w:hAnsi="Arial" w:cs="Arial"/>
        </w:rPr>
        <w:t xml:space="preserve"> ultrapassa</w:t>
      </w:r>
      <w:r>
        <w:rPr>
          <w:rFonts w:ascii="Arial" w:hAnsi="Arial" w:cs="Arial"/>
        </w:rPr>
        <w:t>r</w:t>
      </w:r>
      <w:r w:rsidRPr="0091585B">
        <w:rPr>
          <w:rFonts w:ascii="Arial" w:hAnsi="Arial" w:cs="Arial"/>
        </w:rPr>
        <w:t xml:space="preserve"> um ano</w:t>
      </w:r>
      <w:r>
        <w:rPr>
          <w:rFonts w:ascii="Arial" w:hAnsi="Arial" w:cs="Arial"/>
        </w:rPr>
        <w:t xml:space="preserve"> de espera,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265D6E" w:rsidRDefault="0091585B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são constituídas as equipes de profissionais que atendem </w:t>
      </w:r>
      <w:r w:rsidR="00F76831">
        <w:rPr>
          <w:rFonts w:ascii="Arial" w:hAnsi="Arial" w:cs="Arial"/>
        </w:rPr>
        <w:t>a</w:t>
      </w:r>
      <w:r>
        <w:rPr>
          <w:rFonts w:ascii="Arial" w:hAnsi="Arial" w:cs="Arial"/>
        </w:rPr>
        <w:t>os munícipes pelo Programa “Melhor em Casa”?</w:t>
      </w:r>
    </w:p>
    <w:p w:rsidR="0091585B" w:rsidRPr="00E27482" w:rsidRDefault="00F76831" w:rsidP="00265D6E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Quais regiões da cidade são efetivamente atendidas pelo Programa?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F76831" w:rsidRDefault="003A77BE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76831">
        <w:rPr>
          <w:rFonts w:ascii="Arial" w:hAnsi="Arial" w:cs="Arial"/>
        </w:rPr>
        <w:t>11 de abril de 2018.</w:t>
      </w:r>
    </w:p>
    <w:p w:rsidR="00F76831" w:rsidRDefault="00F76831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76831" w:rsidRDefault="00F76831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76831" w:rsidRDefault="00F76831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F76831" w:rsidRPr="00A34F2C" w:rsidRDefault="00F76831" w:rsidP="00E05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F76831" w:rsidRDefault="00F76831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F76831" w:rsidRDefault="00F76831" w:rsidP="00E05D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F76831" w:rsidRPr="00A34F2C" w:rsidRDefault="00F76831" w:rsidP="00E05DD5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76831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91" w:rsidRDefault="00556091">
      <w:r>
        <w:separator/>
      </w:r>
    </w:p>
  </w:endnote>
  <w:endnote w:type="continuationSeparator" w:id="0">
    <w:p w:rsidR="00556091" w:rsidRDefault="0055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91" w:rsidRDefault="00556091">
      <w:r>
        <w:separator/>
      </w:r>
    </w:p>
  </w:footnote>
  <w:footnote w:type="continuationSeparator" w:id="0">
    <w:p w:rsidR="00556091" w:rsidRDefault="0055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299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299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56091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1585B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76831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E9F4-238C-4B27-A08B-47F9A508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2</cp:revision>
  <cp:lastPrinted>2017-01-27T16:52:00Z</cp:lastPrinted>
  <dcterms:created xsi:type="dcterms:W3CDTF">2018-04-09T19:24:00Z</dcterms:created>
  <dcterms:modified xsi:type="dcterms:W3CDTF">2018-04-09T19:24:00Z</dcterms:modified>
</cp:coreProperties>
</file>