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356B6">
        <w:rPr>
          <w:rFonts w:ascii="Arial" w:hAnsi="Arial" w:cs="Arial"/>
          <w:b/>
          <w:caps/>
          <w:sz w:val="28"/>
          <w:szCs w:val="28"/>
        </w:rPr>
        <w:t>71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33577E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3577E" w:rsidP="005B5CC0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3577E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0F11FB">
              <w:rPr>
                <w:rFonts w:ascii="Arial" w:hAnsi="Arial" w:cs="Arial"/>
                <w:sz w:val="20"/>
                <w:szCs w:val="20"/>
              </w:rPr>
              <w:t xml:space="preserve">informações acerca </w:t>
            </w:r>
            <w:r w:rsidR="005B5CC0">
              <w:rPr>
                <w:rFonts w:ascii="Arial" w:hAnsi="Arial" w:cs="Arial"/>
                <w:sz w:val="20"/>
                <w:szCs w:val="20"/>
              </w:rPr>
              <w:t>d</w:t>
            </w:r>
            <w:r w:rsidR="000F11F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B5CC0">
              <w:rPr>
                <w:rFonts w:ascii="Arial" w:hAnsi="Arial" w:cs="Arial"/>
                <w:sz w:val="20"/>
                <w:szCs w:val="20"/>
              </w:rPr>
              <w:t>retirada do pagamento do adicional de insalubridade e de periculosidade para determinados cargos da Administração</w:t>
            </w:r>
            <w:r w:rsidR="00FA504E" w:rsidRPr="00FA504E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04E" w:rsidRDefault="00FA504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FD2E9D" w:rsidRDefault="00FD2E9D" w:rsidP="00FA504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E17F93" w:rsidRPr="00E17F93">
        <w:rPr>
          <w:rFonts w:ascii="Arial" w:hAnsi="Arial" w:cs="Arial"/>
        </w:rPr>
        <w:t>o não pagamento d</w:t>
      </w:r>
      <w:r w:rsidR="00E17F93">
        <w:rPr>
          <w:rFonts w:ascii="Arial" w:hAnsi="Arial" w:cs="Arial"/>
        </w:rPr>
        <w:t>o</w:t>
      </w:r>
      <w:r w:rsidR="00E17F93" w:rsidRPr="00E17F93">
        <w:rPr>
          <w:rFonts w:ascii="Arial" w:hAnsi="Arial" w:cs="Arial"/>
        </w:rPr>
        <w:t xml:space="preserve"> adicional de insalubridade e periculosidade </w:t>
      </w:r>
      <w:r w:rsidR="00E17F93">
        <w:rPr>
          <w:rFonts w:ascii="Arial" w:hAnsi="Arial" w:cs="Arial"/>
        </w:rPr>
        <w:t>para</w:t>
      </w:r>
      <w:r w:rsidR="00E17F93" w:rsidRPr="00E17F93">
        <w:rPr>
          <w:rFonts w:ascii="Arial" w:hAnsi="Arial" w:cs="Arial"/>
        </w:rPr>
        <w:t xml:space="preserve"> vários servidores públicos municipais, com base em um estudo fei</w:t>
      </w:r>
      <w:r w:rsidR="00E23DDF">
        <w:rPr>
          <w:rFonts w:ascii="Arial" w:hAnsi="Arial" w:cs="Arial"/>
        </w:rPr>
        <w:t>to por técnicos especializados,</w:t>
      </w:r>
      <w:r w:rsidR="00E17F93" w:rsidRPr="00E17F93">
        <w:rPr>
          <w:rFonts w:ascii="Arial" w:hAnsi="Arial" w:cs="Arial"/>
        </w:rPr>
        <w:t xml:space="preserve"> que gerou polêmica junto aos trabalhadores</w:t>
      </w:r>
      <w:r w:rsidR="00E17F93">
        <w:rPr>
          <w:rFonts w:ascii="Arial" w:hAnsi="Arial" w:cs="Arial"/>
        </w:rPr>
        <w:t>; e</w:t>
      </w:r>
    </w:p>
    <w:p w:rsidR="00E17F93" w:rsidRDefault="00E17F93" w:rsidP="00FA504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Considerando que tal medida suprimiu o adicional de insalubridade de 982 </w:t>
      </w:r>
      <w:r w:rsidR="00E23DDF">
        <w:rPr>
          <w:rFonts w:ascii="Arial" w:hAnsi="Arial" w:cs="Arial"/>
        </w:rPr>
        <w:t>servidores</w:t>
      </w:r>
      <w:r>
        <w:rPr>
          <w:rFonts w:ascii="Arial" w:hAnsi="Arial" w:cs="Arial"/>
        </w:rPr>
        <w:t xml:space="preserve">, muitos dos quais com um histórico de mais de 10 anos recebendo este reconhecimento pela aproximação com produtos químicos e </w:t>
      </w:r>
      <w:r w:rsidR="009A2D75">
        <w:rPr>
          <w:rFonts w:ascii="Arial" w:hAnsi="Arial" w:cs="Arial"/>
        </w:rPr>
        <w:t xml:space="preserve">ambientes </w:t>
      </w:r>
      <w:r w:rsidR="00FF3185">
        <w:rPr>
          <w:rFonts w:ascii="Arial" w:hAnsi="Arial" w:cs="Arial"/>
        </w:rPr>
        <w:t>ruidosos</w:t>
      </w:r>
      <w:r>
        <w:rPr>
          <w:rFonts w:ascii="Arial" w:hAnsi="Arial" w:cs="Arial"/>
        </w:rPr>
        <w:t>, atividades de risco para a saúde física e psicológica,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</w:t>
      </w:r>
      <w:r w:rsidR="004C0667">
        <w:rPr>
          <w:rFonts w:ascii="Arial" w:hAnsi="Arial" w:cs="Arial"/>
        </w:rPr>
        <w:t xml:space="preserve">o seguinte </w:t>
      </w:r>
      <w:smartTag w:uri="schemas-houaiss/mini" w:element="verbetes">
        <w:r w:rsidR="00FD7B0B" w:rsidRPr="00FD7B0B">
          <w:rPr>
            <w:rFonts w:ascii="Arial" w:hAnsi="Arial" w:cs="Arial"/>
          </w:rPr>
          <w:t>Pedido</w:t>
        </w:r>
      </w:smartTag>
      <w:r w:rsidR="00FD7B0B" w:rsidRPr="00FD7B0B">
        <w:rPr>
          <w:rFonts w:ascii="Arial" w:hAnsi="Arial" w:cs="Arial"/>
        </w:rPr>
        <w:t xml:space="preserve"> de Informações:</w:t>
      </w:r>
    </w:p>
    <w:p w:rsidR="00FC0DFD" w:rsidRDefault="00482EEC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foi realizado o laudo que descreve</w:t>
      </w:r>
      <w:r w:rsidR="0009603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563D9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corte</w:t>
      </w:r>
      <w:r w:rsidR="00563D9A">
        <w:rPr>
          <w:rFonts w:ascii="Arial" w:hAnsi="Arial" w:cs="Arial"/>
        </w:rPr>
        <w:t xml:space="preserve"> desse benefício</w:t>
      </w:r>
      <w:r w:rsidR="002562AD">
        <w:rPr>
          <w:rFonts w:ascii="Arial" w:hAnsi="Arial" w:cs="Arial"/>
        </w:rPr>
        <w:t>?</w:t>
      </w:r>
    </w:p>
    <w:p w:rsidR="00FC0DFD" w:rsidRDefault="00482EEC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Quantos </w:t>
      </w:r>
      <w:r w:rsidR="00256AD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écnicos de </w:t>
      </w:r>
      <w:r w:rsidR="00256A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egurança do </w:t>
      </w:r>
      <w:r w:rsidR="00256AD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rabalho foram envolvidos </w:t>
      </w:r>
      <w:r w:rsidR="00256ADD">
        <w:rPr>
          <w:rFonts w:ascii="Arial" w:hAnsi="Arial" w:cs="Arial"/>
        </w:rPr>
        <w:t xml:space="preserve">durante a realização desses </w:t>
      </w:r>
      <w:r>
        <w:rPr>
          <w:rFonts w:ascii="Arial" w:hAnsi="Arial" w:cs="Arial"/>
        </w:rPr>
        <w:t>trabalhos?</w:t>
      </w:r>
    </w:p>
    <w:p w:rsidR="00FC0DFD" w:rsidRDefault="00482EEC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Qual foi a metodologia utilizada?</w:t>
      </w:r>
    </w:p>
    <w:p w:rsidR="00FC0DFD" w:rsidRDefault="00482EEC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Quais instrumentos foram utilizados para medir os ruídos?</w:t>
      </w:r>
    </w:p>
    <w:p w:rsidR="00FC0DFD" w:rsidRDefault="00482EEC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Houve abordagem individual dos servidores para descrição das atividades desenvolvidas na rotina de trabalho?</w:t>
      </w:r>
    </w:p>
    <w:p w:rsidR="00FC0DFD" w:rsidRDefault="00572C69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Há registros de fotos, vídeos ou relatórios das situações que justificaram os cortes do referido adicional?</w:t>
      </w:r>
    </w:p>
    <w:p w:rsidR="00FD7B0B" w:rsidRDefault="00572C69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justificativas foram </w:t>
      </w:r>
      <w:proofErr w:type="gramStart"/>
      <w:r>
        <w:rPr>
          <w:rFonts w:ascii="Arial" w:hAnsi="Arial" w:cs="Arial"/>
        </w:rPr>
        <w:t>apresentadas</w:t>
      </w:r>
      <w:proofErr w:type="gramEnd"/>
      <w:r>
        <w:rPr>
          <w:rFonts w:ascii="Arial" w:hAnsi="Arial" w:cs="Arial"/>
        </w:rPr>
        <w:t xml:space="preserve"> para os casos dos servidores expostos a ambiente</w:t>
      </w:r>
      <w:r w:rsidR="0055112B">
        <w:rPr>
          <w:rFonts w:ascii="Arial" w:hAnsi="Arial" w:cs="Arial"/>
        </w:rPr>
        <w:t xml:space="preserve">s </w:t>
      </w:r>
      <w:r w:rsidR="003C2E74">
        <w:rPr>
          <w:rFonts w:ascii="Arial" w:hAnsi="Arial" w:cs="Arial"/>
        </w:rPr>
        <w:t>temerários</w:t>
      </w:r>
      <w:r w:rsidR="008C4620">
        <w:rPr>
          <w:rFonts w:ascii="Arial" w:hAnsi="Arial" w:cs="Arial"/>
        </w:rPr>
        <w:t>, como mataga</w:t>
      </w:r>
      <w:r w:rsidR="007F05E2">
        <w:rPr>
          <w:rFonts w:ascii="Arial" w:hAnsi="Arial" w:cs="Arial"/>
        </w:rPr>
        <w:t>is</w:t>
      </w:r>
      <w:r w:rsidR="008C4620">
        <w:rPr>
          <w:rFonts w:ascii="Arial" w:hAnsi="Arial" w:cs="Arial"/>
        </w:rPr>
        <w:t>, bichos, insetos e mau odor</w:t>
      </w:r>
      <w:r w:rsidR="007F05E2">
        <w:rPr>
          <w:rFonts w:ascii="Arial" w:hAnsi="Arial" w:cs="Arial"/>
        </w:rPr>
        <w:t>es</w:t>
      </w:r>
      <w:r w:rsidR="008C4620">
        <w:rPr>
          <w:rFonts w:ascii="Arial" w:hAnsi="Arial" w:cs="Arial"/>
        </w:rPr>
        <w:t xml:space="preserve">, </w:t>
      </w:r>
      <w:r w:rsidR="001B71B9">
        <w:rPr>
          <w:rFonts w:ascii="Arial" w:hAnsi="Arial" w:cs="Arial"/>
        </w:rPr>
        <w:t>que apresentam risco</w:t>
      </w:r>
      <w:r w:rsidR="003761C7">
        <w:rPr>
          <w:rFonts w:ascii="Arial" w:hAnsi="Arial" w:cs="Arial"/>
        </w:rPr>
        <w:t>s</w:t>
      </w:r>
      <w:r w:rsidR="001B71B9">
        <w:rPr>
          <w:rFonts w:ascii="Arial" w:hAnsi="Arial" w:cs="Arial"/>
        </w:rPr>
        <w:t xml:space="preserve"> à saúde e higiene, tais como </w:t>
      </w:r>
      <w:r w:rsidR="00634BFF">
        <w:rPr>
          <w:rFonts w:ascii="Arial" w:hAnsi="Arial" w:cs="Arial"/>
        </w:rPr>
        <w:t>A</w:t>
      </w:r>
      <w:r w:rsidR="001B71B9">
        <w:rPr>
          <w:rFonts w:ascii="Arial" w:hAnsi="Arial" w:cs="Arial"/>
        </w:rPr>
        <w:t xml:space="preserve">uxiliares de </w:t>
      </w:r>
      <w:r w:rsidR="00634BFF">
        <w:rPr>
          <w:rFonts w:ascii="Arial" w:hAnsi="Arial" w:cs="Arial"/>
        </w:rPr>
        <w:t>S</w:t>
      </w:r>
      <w:r w:rsidR="001B71B9">
        <w:rPr>
          <w:rFonts w:ascii="Arial" w:hAnsi="Arial" w:cs="Arial"/>
        </w:rPr>
        <w:t xml:space="preserve">erviços </w:t>
      </w:r>
      <w:r w:rsidR="00634BFF">
        <w:rPr>
          <w:rFonts w:ascii="Arial" w:hAnsi="Arial" w:cs="Arial"/>
        </w:rPr>
        <w:t>G</w:t>
      </w:r>
      <w:r w:rsidR="001B71B9">
        <w:rPr>
          <w:rFonts w:ascii="Arial" w:hAnsi="Arial" w:cs="Arial"/>
        </w:rPr>
        <w:t>erais que limpam os bueiros, equipes de capina e que trabalham com produtos químicos?</w:t>
      </w:r>
    </w:p>
    <w:p w:rsidR="00876266" w:rsidRDefault="00572C69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Está havendo </w:t>
      </w:r>
      <w:r w:rsidR="00DB12C3">
        <w:rPr>
          <w:rFonts w:ascii="Arial" w:hAnsi="Arial" w:cs="Arial"/>
        </w:rPr>
        <w:t>alg</w:t>
      </w:r>
      <w:r>
        <w:rPr>
          <w:rFonts w:ascii="Arial" w:hAnsi="Arial" w:cs="Arial"/>
        </w:rPr>
        <w:t>uma reavaliação des</w:t>
      </w:r>
      <w:r w:rsidR="00A86D0B">
        <w:rPr>
          <w:rFonts w:ascii="Arial" w:hAnsi="Arial" w:cs="Arial"/>
        </w:rPr>
        <w:t>s</w:t>
      </w:r>
      <w:r>
        <w:rPr>
          <w:rFonts w:ascii="Arial" w:hAnsi="Arial" w:cs="Arial"/>
        </w:rPr>
        <w:t>e estudo</w:t>
      </w:r>
      <w:r w:rsidR="00876266">
        <w:rPr>
          <w:rFonts w:ascii="Arial" w:hAnsi="Arial" w:cs="Arial"/>
        </w:rPr>
        <w:t>?</w:t>
      </w:r>
    </w:p>
    <w:p w:rsidR="002562AD" w:rsidRPr="009F31C1" w:rsidRDefault="000E250A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Por questão de respeito e valorização com a atividade prestada pelo servidor municipal, foi dado algum respaldo ou justificativa desse corte do adicional, visto que cada caso possui sua peculiaridade?</w:t>
      </w:r>
    </w:p>
    <w:p w:rsidR="00FD7B0B" w:rsidRDefault="00FD7B0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FA504E" w:rsidRDefault="00FA504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E7338">
        <w:rPr>
          <w:rFonts w:ascii="Arial" w:hAnsi="Arial" w:cs="Arial"/>
        </w:rPr>
        <w:t>25</w:t>
      </w:r>
      <w:r w:rsidR="009D1860">
        <w:rPr>
          <w:rFonts w:ascii="Arial" w:hAnsi="Arial" w:cs="Arial"/>
        </w:rPr>
        <w:t xml:space="preserve"> de</w:t>
      </w:r>
      <w:r w:rsidR="00FA504E">
        <w:rPr>
          <w:rFonts w:ascii="Arial" w:hAnsi="Arial" w:cs="Arial"/>
        </w:rPr>
        <w:t xml:space="preserve"> </w:t>
      </w:r>
      <w:r w:rsidR="00D27321">
        <w:rPr>
          <w:rFonts w:ascii="Arial" w:hAnsi="Arial" w:cs="Arial"/>
        </w:rPr>
        <w:t xml:space="preserve">abril </w:t>
      </w:r>
      <w:r w:rsidR="009D1860">
        <w:rPr>
          <w:rFonts w:ascii="Arial" w:hAnsi="Arial" w:cs="Arial"/>
        </w:rPr>
        <w:t>de 2018</w:t>
      </w:r>
      <w:r w:rsidR="002562AD">
        <w:rPr>
          <w:rFonts w:ascii="Arial" w:hAnsi="Arial" w:cs="Arial"/>
        </w:rPr>
        <w:t>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0FAC" w:rsidRPr="00A34F2C" w:rsidRDefault="00D20FAC" w:rsidP="00D20F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D20FAC" w:rsidRDefault="00D20FAC" w:rsidP="00D20FA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5103FB" w:rsidRDefault="00D20FAC" w:rsidP="00D20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05" w:rsidRDefault="00BD0605">
      <w:r>
        <w:separator/>
      </w:r>
    </w:p>
  </w:endnote>
  <w:endnote w:type="continuationSeparator" w:id="0">
    <w:p w:rsidR="00BD0605" w:rsidRDefault="00B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05" w:rsidRDefault="00BD0605">
      <w:r>
        <w:separator/>
      </w:r>
    </w:p>
  </w:footnote>
  <w:footnote w:type="continuationSeparator" w:id="0">
    <w:p w:rsidR="00BD0605" w:rsidRDefault="00BD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C0DFD">
      <w:rPr>
        <w:rFonts w:ascii="Arial" w:hAnsi="Arial" w:cs="Arial"/>
        <w:b/>
        <w:sz w:val="20"/>
        <w:szCs w:val="20"/>
        <w:u w:val="single"/>
      </w:rPr>
      <w:t>71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FC0DFD">
      <w:rPr>
        <w:rFonts w:ascii="Arial" w:hAnsi="Arial" w:cs="Arial"/>
        <w:b/>
        <w:sz w:val="20"/>
        <w:szCs w:val="20"/>
        <w:u w:val="single"/>
      </w:rPr>
      <w:t xml:space="preserve"> - Vereadora Lucimar Ponciano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41E3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41E3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33577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121A57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33577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121A57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2A8B"/>
    <w:rsid w:val="00024FD3"/>
    <w:rsid w:val="00056288"/>
    <w:rsid w:val="00094490"/>
    <w:rsid w:val="000958D5"/>
    <w:rsid w:val="0009603A"/>
    <w:rsid w:val="00097CAE"/>
    <w:rsid w:val="000C213D"/>
    <w:rsid w:val="000E250A"/>
    <w:rsid w:val="000F11FB"/>
    <w:rsid w:val="000F6058"/>
    <w:rsid w:val="000F6251"/>
    <w:rsid w:val="00106F15"/>
    <w:rsid w:val="00121A57"/>
    <w:rsid w:val="00141E3B"/>
    <w:rsid w:val="0014591F"/>
    <w:rsid w:val="00150818"/>
    <w:rsid w:val="00150EE2"/>
    <w:rsid w:val="00172E81"/>
    <w:rsid w:val="00181CD2"/>
    <w:rsid w:val="001A09F2"/>
    <w:rsid w:val="001B0773"/>
    <w:rsid w:val="001B71B9"/>
    <w:rsid w:val="001F13C3"/>
    <w:rsid w:val="00204ED7"/>
    <w:rsid w:val="002062C6"/>
    <w:rsid w:val="00225BAE"/>
    <w:rsid w:val="00230859"/>
    <w:rsid w:val="00253C82"/>
    <w:rsid w:val="002562AD"/>
    <w:rsid w:val="00256ADD"/>
    <w:rsid w:val="00265D6E"/>
    <w:rsid w:val="002A7434"/>
    <w:rsid w:val="002C4B2B"/>
    <w:rsid w:val="002C5C70"/>
    <w:rsid w:val="002D3D9E"/>
    <w:rsid w:val="002E7338"/>
    <w:rsid w:val="002F02DB"/>
    <w:rsid w:val="0030168E"/>
    <w:rsid w:val="00317C1A"/>
    <w:rsid w:val="00323F0F"/>
    <w:rsid w:val="0033577E"/>
    <w:rsid w:val="00347D5E"/>
    <w:rsid w:val="003761C7"/>
    <w:rsid w:val="00381797"/>
    <w:rsid w:val="003848C4"/>
    <w:rsid w:val="00397FF3"/>
    <w:rsid w:val="003A77BE"/>
    <w:rsid w:val="003C2E74"/>
    <w:rsid w:val="003E188F"/>
    <w:rsid w:val="003F7497"/>
    <w:rsid w:val="00405CDB"/>
    <w:rsid w:val="00412795"/>
    <w:rsid w:val="00445771"/>
    <w:rsid w:val="00482EEC"/>
    <w:rsid w:val="00487D64"/>
    <w:rsid w:val="00493115"/>
    <w:rsid w:val="004A0BAB"/>
    <w:rsid w:val="004A1B1C"/>
    <w:rsid w:val="004C0667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3599F"/>
    <w:rsid w:val="0055112B"/>
    <w:rsid w:val="00563D9A"/>
    <w:rsid w:val="00564368"/>
    <w:rsid w:val="00572C69"/>
    <w:rsid w:val="0058109A"/>
    <w:rsid w:val="005868AE"/>
    <w:rsid w:val="005A01D0"/>
    <w:rsid w:val="005A03FA"/>
    <w:rsid w:val="005B3D21"/>
    <w:rsid w:val="005B5CC0"/>
    <w:rsid w:val="005C3938"/>
    <w:rsid w:val="005D702D"/>
    <w:rsid w:val="005E138D"/>
    <w:rsid w:val="00624472"/>
    <w:rsid w:val="00634BFF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E2F"/>
    <w:rsid w:val="006D6F7D"/>
    <w:rsid w:val="006E7E66"/>
    <w:rsid w:val="006F4E64"/>
    <w:rsid w:val="006F7B0A"/>
    <w:rsid w:val="00715F74"/>
    <w:rsid w:val="00725E66"/>
    <w:rsid w:val="00727CDB"/>
    <w:rsid w:val="0073407F"/>
    <w:rsid w:val="0076015F"/>
    <w:rsid w:val="00767B90"/>
    <w:rsid w:val="00775A1B"/>
    <w:rsid w:val="007838DC"/>
    <w:rsid w:val="00790911"/>
    <w:rsid w:val="007D39FD"/>
    <w:rsid w:val="007E1314"/>
    <w:rsid w:val="007E3F69"/>
    <w:rsid w:val="007F05E2"/>
    <w:rsid w:val="007F58B8"/>
    <w:rsid w:val="007F75CA"/>
    <w:rsid w:val="0080197E"/>
    <w:rsid w:val="00820C13"/>
    <w:rsid w:val="00833E7C"/>
    <w:rsid w:val="008474F2"/>
    <w:rsid w:val="00870972"/>
    <w:rsid w:val="00876266"/>
    <w:rsid w:val="00877E50"/>
    <w:rsid w:val="008811FA"/>
    <w:rsid w:val="008909A4"/>
    <w:rsid w:val="00894509"/>
    <w:rsid w:val="008A0EB2"/>
    <w:rsid w:val="008B7959"/>
    <w:rsid w:val="008C33AB"/>
    <w:rsid w:val="008C4620"/>
    <w:rsid w:val="008D08A1"/>
    <w:rsid w:val="00922964"/>
    <w:rsid w:val="009450DC"/>
    <w:rsid w:val="0097280A"/>
    <w:rsid w:val="009768E6"/>
    <w:rsid w:val="009A2ABD"/>
    <w:rsid w:val="009A2D75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0E07"/>
    <w:rsid w:val="00A349F1"/>
    <w:rsid w:val="00A356B6"/>
    <w:rsid w:val="00A46B01"/>
    <w:rsid w:val="00A719FF"/>
    <w:rsid w:val="00A86D0B"/>
    <w:rsid w:val="00A87908"/>
    <w:rsid w:val="00A917EB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0605"/>
    <w:rsid w:val="00BD123B"/>
    <w:rsid w:val="00BD1F36"/>
    <w:rsid w:val="00BD3C47"/>
    <w:rsid w:val="00BE089C"/>
    <w:rsid w:val="00BE1B39"/>
    <w:rsid w:val="00BF791A"/>
    <w:rsid w:val="00C00753"/>
    <w:rsid w:val="00C00CE7"/>
    <w:rsid w:val="00C06926"/>
    <w:rsid w:val="00C06BEA"/>
    <w:rsid w:val="00C36E68"/>
    <w:rsid w:val="00C42806"/>
    <w:rsid w:val="00C44D39"/>
    <w:rsid w:val="00C45509"/>
    <w:rsid w:val="00C76263"/>
    <w:rsid w:val="00C85531"/>
    <w:rsid w:val="00C9192A"/>
    <w:rsid w:val="00CA759E"/>
    <w:rsid w:val="00CB2BAB"/>
    <w:rsid w:val="00CC4499"/>
    <w:rsid w:val="00CF31DE"/>
    <w:rsid w:val="00D11D60"/>
    <w:rsid w:val="00D14EB1"/>
    <w:rsid w:val="00D16CA1"/>
    <w:rsid w:val="00D2072E"/>
    <w:rsid w:val="00D20FAC"/>
    <w:rsid w:val="00D233C7"/>
    <w:rsid w:val="00D27321"/>
    <w:rsid w:val="00D507D5"/>
    <w:rsid w:val="00D5430F"/>
    <w:rsid w:val="00D564F1"/>
    <w:rsid w:val="00D723F6"/>
    <w:rsid w:val="00D8365B"/>
    <w:rsid w:val="00DA3554"/>
    <w:rsid w:val="00DB12C3"/>
    <w:rsid w:val="00DB23E5"/>
    <w:rsid w:val="00DB48F6"/>
    <w:rsid w:val="00DE50DD"/>
    <w:rsid w:val="00E0249F"/>
    <w:rsid w:val="00E07978"/>
    <w:rsid w:val="00E11F92"/>
    <w:rsid w:val="00E14F37"/>
    <w:rsid w:val="00E17F93"/>
    <w:rsid w:val="00E23DDF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0BCC"/>
    <w:rsid w:val="00F5150F"/>
    <w:rsid w:val="00F62BBA"/>
    <w:rsid w:val="00F65C85"/>
    <w:rsid w:val="00F73DA3"/>
    <w:rsid w:val="00F96F9C"/>
    <w:rsid w:val="00FA3CFC"/>
    <w:rsid w:val="00FA504E"/>
    <w:rsid w:val="00FB00FA"/>
    <w:rsid w:val="00FC0DFD"/>
    <w:rsid w:val="00FC1C13"/>
    <w:rsid w:val="00FD2E9D"/>
    <w:rsid w:val="00FD7A52"/>
    <w:rsid w:val="00FD7B0B"/>
    <w:rsid w:val="00FE28F8"/>
    <w:rsid w:val="00FE3B6B"/>
    <w:rsid w:val="00FF3185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8FE6-2B03-4829-ADD7-D342C0D3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83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52</cp:revision>
  <cp:lastPrinted>2018-02-26T18:59:00Z</cp:lastPrinted>
  <dcterms:created xsi:type="dcterms:W3CDTF">2018-04-23T17:10:00Z</dcterms:created>
  <dcterms:modified xsi:type="dcterms:W3CDTF">2018-04-23T18:53:00Z</dcterms:modified>
</cp:coreProperties>
</file>