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004D0C">
        <w:rPr>
          <w:rFonts w:ascii="Arial" w:hAnsi="Arial" w:cs="Arial"/>
          <w:b/>
          <w:caps/>
          <w:sz w:val="28"/>
          <w:szCs w:val="28"/>
        </w:rPr>
        <w:t>74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33355D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4362B9">
        <w:trPr>
          <w:jc w:val="center"/>
        </w:trPr>
        <w:tc>
          <w:tcPr>
            <w:tcW w:w="1063" w:type="dxa"/>
          </w:tcPr>
          <w:p w:rsidR="00150EE2" w:rsidRPr="005A03FA" w:rsidRDefault="00150EE2" w:rsidP="004362B9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</w:tcPr>
          <w:p w:rsidR="00150EE2" w:rsidRPr="005A03FA" w:rsidRDefault="00004D0C" w:rsidP="004362B9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004D0C">
              <w:rPr>
                <w:rFonts w:ascii="Arial" w:hAnsi="Arial" w:cs="Arial"/>
                <w:sz w:val="20"/>
                <w:szCs w:val="20"/>
              </w:rPr>
              <w:t xml:space="preserve">Requer informações acerca da remoção de entulhos acumulados no </w:t>
            </w:r>
            <w:r w:rsidR="00106394" w:rsidRPr="00004D0C">
              <w:rPr>
                <w:rFonts w:ascii="Arial" w:hAnsi="Arial" w:cs="Arial"/>
                <w:sz w:val="20"/>
                <w:szCs w:val="20"/>
              </w:rPr>
              <w:t xml:space="preserve">Córrego </w:t>
            </w:r>
            <w:r w:rsidRPr="00004D0C">
              <w:rPr>
                <w:rFonts w:ascii="Arial" w:hAnsi="Arial" w:cs="Arial"/>
                <w:sz w:val="20"/>
                <w:szCs w:val="20"/>
              </w:rPr>
              <w:t>do Turi, na região da Avenida Nove de Julho, no Centro.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004D0C" w:rsidRPr="00004D0C" w:rsidRDefault="00004D0C" w:rsidP="00004D0C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004D0C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</w:t>
      </w:r>
      <w:r w:rsidRPr="00004D0C">
        <w:rPr>
          <w:rFonts w:ascii="Arial" w:hAnsi="Arial" w:cs="Arial"/>
        </w:rPr>
        <w:t>o Of</w:t>
      </w:r>
      <w:r>
        <w:rPr>
          <w:rFonts w:ascii="Arial" w:hAnsi="Arial" w:cs="Arial"/>
        </w:rPr>
        <w:t>í</w:t>
      </w:r>
      <w:r w:rsidRPr="00004D0C">
        <w:rPr>
          <w:rFonts w:ascii="Arial" w:hAnsi="Arial" w:cs="Arial"/>
        </w:rPr>
        <w:t>cio de n°</w:t>
      </w:r>
      <w:r>
        <w:rPr>
          <w:rFonts w:ascii="Arial" w:hAnsi="Arial" w:cs="Arial"/>
        </w:rPr>
        <w:t xml:space="preserve"> </w:t>
      </w:r>
      <w:r w:rsidRPr="00004D0C">
        <w:rPr>
          <w:rFonts w:ascii="Arial" w:hAnsi="Arial" w:cs="Arial"/>
        </w:rPr>
        <w:t>712</w:t>
      </w:r>
      <w:r w:rsidR="00142DB9">
        <w:rPr>
          <w:rFonts w:ascii="Arial" w:hAnsi="Arial" w:cs="Arial"/>
        </w:rPr>
        <w:t>, datado de 29/03/2018,</w:t>
      </w:r>
      <w:r w:rsidRPr="00004D0C">
        <w:rPr>
          <w:rFonts w:ascii="Arial" w:hAnsi="Arial" w:cs="Arial"/>
        </w:rPr>
        <w:t xml:space="preserve"> enviado </w:t>
      </w:r>
      <w:r>
        <w:rPr>
          <w:rFonts w:ascii="Arial" w:hAnsi="Arial" w:cs="Arial"/>
        </w:rPr>
        <w:t>à</w:t>
      </w:r>
      <w:r w:rsidRPr="00004D0C">
        <w:rPr>
          <w:rFonts w:ascii="Arial" w:hAnsi="Arial" w:cs="Arial"/>
        </w:rPr>
        <w:t xml:space="preserve"> Secretaria de Meio Ambiente</w:t>
      </w:r>
      <w:r>
        <w:rPr>
          <w:rFonts w:ascii="Arial" w:hAnsi="Arial" w:cs="Arial"/>
        </w:rPr>
        <w:t>, relatando</w:t>
      </w:r>
      <w:r w:rsidRPr="00004D0C">
        <w:rPr>
          <w:rFonts w:ascii="Arial" w:hAnsi="Arial" w:cs="Arial"/>
        </w:rPr>
        <w:t xml:space="preserve"> a situação </w:t>
      </w:r>
      <w:r>
        <w:rPr>
          <w:rFonts w:ascii="Arial" w:hAnsi="Arial" w:cs="Arial"/>
        </w:rPr>
        <w:t xml:space="preserve">em </w:t>
      </w:r>
      <w:r w:rsidRPr="00004D0C">
        <w:rPr>
          <w:rFonts w:ascii="Arial" w:hAnsi="Arial" w:cs="Arial"/>
        </w:rPr>
        <w:t xml:space="preserve">que se encontrava o </w:t>
      </w:r>
      <w:r w:rsidR="00106394" w:rsidRPr="00004D0C">
        <w:rPr>
          <w:rFonts w:ascii="Arial" w:hAnsi="Arial" w:cs="Arial"/>
        </w:rPr>
        <w:t xml:space="preserve">Córrego </w:t>
      </w:r>
      <w:r>
        <w:rPr>
          <w:rFonts w:ascii="Arial" w:hAnsi="Arial" w:cs="Arial"/>
        </w:rPr>
        <w:t>do T</w:t>
      </w:r>
      <w:r w:rsidRPr="00004D0C">
        <w:rPr>
          <w:rFonts w:ascii="Arial" w:hAnsi="Arial" w:cs="Arial"/>
        </w:rPr>
        <w:t>uri</w:t>
      </w:r>
      <w:r>
        <w:rPr>
          <w:rFonts w:ascii="Arial" w:hAnsi="Arial" w:cs="Arial"/>
        </w:rPr>
        <w:t xml:space="preserve"> </w:t>
      </w:r>
      <w:r w:rsidRPr="00004D0C">
        <w:rPr>
          <w:rFonts w:ascii="Arial" w:hAnsi="Arial" w:cs="Arial"/>
        </w:rPr>
        <w:t xml:space="preserve">após a queda de um muro na </w:t>
      </w:r>
      <w:r>
        <w:rPr>
          <w:rFonts w:ascii="Arial" w:hAnsi="Arial" w:cs="Arial"/>
        </w:rPr>
        <w:t>região</w:t>
      </w:r>
      <w:r w:rsidRPr="00004D0C"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>A</w:t>
      </w:r>
      <w:r w:rsidRPr="00004D0C">
        <w:rPr>
          <w:rFonts w:ascii="Arial" w:hAnsi="Arial" w:cs="Arial"/>
        </w:rPr>
        <w:t>v</w:t>
      </w:r>
      <w:r>
        <w:rPr>
          <w:rFonts w:ascii="Arial" w:hAnsi="Arial" w:cs="Arial"/>
        </w:rPr>
        <w:t>enida</w:t>
      </w:r>
      <w:r w:rsidRPr="00004D0C">
        <w:rPr>
          <w:rFonts w:ascii="Arial" w:hAnsi="Arial" w:cs="Arial"/>
        </w:rPr>
        <w:t xml:space="preserve"> Nove de Julho</w:t>
      </w:r>
      <w:r>
        <w:rPr>
          <w:rFonts w:ascii="Arial" w:hAnsi="Arial" w:cs="Arial"/>
        </w:rPr>
        <w:t>,</w:t>
      </w:r>
      <w:r w:rsidRPr="00004D0C">
        <w:rPr>
          <w:rFonts w:ascii="Arial" w:hAnsi="Arial" w:cs="Arial"/>
        </w:rPr>
        <w:t xml:space="preserve"> pr</w:t>
      </w:r>
      <w:r>
        <w:rPr>
          <w:rFonts w:ascii="Arial" w:hAnsi="Arial" w:cs="Arial"/>
        </w:rPr>
        <w:t>ó</w:t>
      </w:r>
      <w:r w:rsidRPr="00004D0C">
        <w:rPr>
          <w:rFonts w:ascii="Arial" w:hAnsi="Arial" w:cs="Arial"/>
        </w:rPr>
        <w:t xml:space="preserve">ximo </w:t>
      </w:r>
      <w:r w:rsidR="00106394">
        <w:rPr>
          <w:rFonts w:ascii="Arial" w:hAnsi="Arial" w:cs="Arial"/>
        </w:rPr>
        <w:t>à</w:t>
      </w:r>
      <w:bookmarkStart w:id="0" w:name="_GoBack"/>
      <w:bookmarkEnd w:id="0"/>
      <w:r w:rsidRPr="00004D0C">
        <w:rPr>
          <w:rFonts w:ascii="Arial" w:hAnsi="Arial" w:cs="Arial"/>
        </w:rPr>
        <w:t xml:space="preserve"> Escola Estadual Prof.</w:t>
      </w:r>
      <w:r>
        <w:rPr>
          <w:rFonts w:ascii="Arial" w:hAnsi="Arial" w:cs="Arial"/>
        </w:rPr>
        <w:t xml:space="preserve"> </w:t>
      </w:r>
      <w:r w:rsidRPr="00004D0C">
        <w:rPr>
          <w:rFonts w:ascii="Arial" w:hAnsi="Arial" w:cs="Arial"/>
        </w:rPr>
        <w:t>Francisco Feliciano Ferreira da Silva (Verdinho)</w:t>
      </w:r>
      <w:r>
        <w:rPr>
          <w:rFonts w:ascii="Arial" w:hAnsi="Arial" w:cs="Arial"/>
        </w:rPr>
        <w:t>;</w:t>
      </w:r>
    </w:p>
    <w:p w:rsidR="00004D0C" w:rsidRPr="00004D0C" w:rsidRDefault="00004D0C" w:rsidP="00004D0C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004D0C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</w:t>
      </w:r>
      <w:r w:rsidRPr="00004D0C">
        <w:rPr>
          <w:rFonts w:ascii="Arial" w:hAnsi="Arial" w:cs="Arial"/>
        </w:rPr>
        <w:t xml:space="preserve">este </w:t>
      </w:r>
      <w:r>
        <w:rPr>
          <w:rFonts w:ascii="Arial" w:hAnsi="Arial" w:cs="Arial"/>
        </w:rPr>
        <w:t>V</w:t>
      </w:r>
      <w:r w:rsidRPr="00004D0C">
        <w:rPr>
          <w:rFonts w:ascii="Arial" w:hAnsi="Arial" w:cs="Arial"/>
        </w:rPr>
        <w:t>ereador esteve no local e p</w:t>
      </w:r>
      <w:r>
        <w:rPr>
          <w:rFonts w:ascii="Arial" w:hAnsi="Arial" w:cs="Arial"/>
        </w:rPr>
        <w:t>ô</w:t>
      </w:r>
      <w:r w:rsidRPr="00004D0C">
        <w:rPr>
          <w:rFonts w:ascii="Arial" w:hAnsi="Arial" w:cs="Arial"/>
        </w:rPr>
        <w:t xml:space="preserve">de comprovar </w:t>
      </w:r>
      <w:r>
        <w:rPr>
          <w:rFonts w:ascii="Arial" w:hAnsi="Arial" w:cs="Arial"/>
        </w:rPr>
        <w:t>que</w:t>
      </w:r>
      <w:r w:rsidRPr="00004D0C">
        <w:rPr>
          <w:rFonts w:ascii="Arial" w:hAnsi="Arial" w:cs="Arial"/>
        </w:rPr>
        <w:t xml:space="preserve"> a conten</w:t>
      </w:r>
      <w:r>
        <w:rPr>
          <w:rFonts w:ascii="Arial" w:hAnsi="Arial" w:cs="Arial"/>
        </w:rPr>
        <w:t>ç</w:t>
      </w:r>
      <w:r w:rsidRPr="00004D0C">
        <w:rPr>
          <w:rFonts w:ascii="Arial" w:hAnsi="Arial" w:cs="Arial"/>
        </w:rPr>
        <w:t>ão do muro de arrimo do córrego cedeu</w:t>
      </w:r>
      <w:r>
        <w:rPr>
          <w:rFonts w:ascii="Arial" w:hAnsi="Arial" w:cs="Arial"/>
        </w:rPr>
        <w:t xml:space="preserve">, ocasionando a queda de entulhos no curso d’água, </w:t>
      </w:r>
      <w:r w:rsidR="00142DB9">
        <w:rPr>
          <w:rFonts w:ascii="Arial" w:hAnsi="Arial" w:cs="Arial"/>
        </w:rPr>
        <w:t>bloqueando</w:t>
      </w:r>
      <w:r>
        <w:rPr>
          <w:rFonts w:ascii="Arial" w:hAnsi="Arial" w:cs="Arial"/>
        </w:rPr>
        <w:t xml:space="preserve"> o fluxo normal da água</w:t>
      </w:r>
      <w:r w:rsidR="00142DB9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</w:t>
      </w:r>
      <w:r w:rsidRPr="00004D0C">
        <w:rPr>
          <w:rFonts w:ascii="Arial" w:hAnsi="Arial" w:cs="Arial"/>
        </w:rPr>
        <w:t>causando forte ma</w:t>
      </w:r>
      <w:r w:rsidR="00142DB9">
        <w:rPr>
          <w:rFonts w:ascii="Arial" w:hAnsi="Arial" w:cs="Arial"/>
        </w:rPr>
        <w:t>u</w:t>
      </w:r>
      <w:r w:rsidRPr="00004D0C">
        <w:rPr>
          <w:rFonts w:ascii="Arial" w:hAnsi="Arial" w:cs="Arial"/>
        </w:rPr>
        <w:t xml:space="preserve"> cheiro e s</w:t>
      </w:r>
      <w:r>
        <w:rPr>
          <w:rFonts w:ascii="Arial" w:hAnsi="Arial" w:cs="Arial"/>
        </w:rPr>
        <w:t>é</w:t>
      </w:r>
      <w:r w:rsidRPr="00004D0C">
        <w:rPr>
          <w:rFonts w:ascii="Arial" w:hAnsi="Arial" w:cs="Arial"/>
        </w:rPr>
        <w:t xml:space="preserve">rios riscos </w:t>
      </w:r>
      <w:r>
        <w:rPr>
          <w:rFonts w:ascii="Arial" w:hAnsi="Arial" w:cs="Arial"/>
        </w:rPr>
        <w:t>de alagamento</w:t>
      </w:r>
      <w:r w:rsidR="00142DB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nas imediações; e</w:t>
      </w:r>
    </w:p>
    <w:p w:rsidR="00004D0C" w:rsidRPr="00004D0C" w:rsidRDefault="00004D0C" w:rsidP="00004D0C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004D0C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</w:t>
      </w:r>
      <w:r w:rsidRPr="00004D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alguns munícipes, </w:t>
      </w:r>
      <w:r w:rsidR="00142DB9">
        <w:rPr>
          <w:rFonts w:ascii="Arial" w:hAnsi="Arial" w:cs="Arial"/>
        </w:rPr>
        <w:t>cujas</w:t>
      </w:r>
      <w:r w:rsidRPr="00004D0C">
        <w:rPr>
          <w:rFonts w:ascii="Arial" w:hAnsi="Arial" w:cs="Arial"/>
        </w:rPr>
        <w:t xml:space="preserve"> residências faz</w:t>
      </w:r>
      <w:r>
        <w:rPr>
          <w:rFonts w:ascii="Arial" w:hAnsi="Arial" w:cs="Arial"/>
        </w:rPr>
        <w:t>em</w:t>
      </w:r>
      <w:r w:rsidRPr="00004D0C">
        <w:rPr>
          <w:rFonts w:ascii="Arial" w:hAnsi="Arial" w:cs="Arial"/>
        </w:rPr>
        <w:t xml:space="preserve"> fundos a este córrego</w:t>
      </w:r>
      <w:r>
        <w:rPr>
          <w:rFonts w:ascii="Arial" w:hAnsi="Arial" w:cs="Arial"/>
        </w:rPr>
        <w:t>, reclamam</w:t>
      </w:r>
      <w:r w:rsidRPr="00004D0C">
        <w:rPr>
          <w:rFonts w:ascii="Arial" w:hAnsi="Arial" w:cs="Arial"/>
        </w:rPr>
        <w:t xml:space="preserve"> que até a presente data </w:t>
      </w:r>
      <w:r>
        <w:rPr>
          <w:rFonts w:ascii="Arial" w:hAnsi="Arial" w:cs="Arial"/>
        </w:rPr>
        <w:t>o</w:t>
      </w:r>
      <w:r w:rsidR="00142DB9">
        <w:rPr>
          <w:rFonts w:ascii="Arial" w:hAnsi="Arial" w:cs="Arial"/>
        </w:rPr>
        <w:t xml:space="preserve">s entulhos, ilustrados nas fotos anexas, ainda </w:t>
      </w:r>
      <w:r w:rsidRPr="00004D0C">
        <w:rPr>
          <w:rFonts w:ascii="Arial" w:hAnsi="Arial" w:cs="Arial"/>
        </w:rPr>
        <w:t>não fo</w:t>
      </w:r>
      <w:r>
        <w:rPr>
          <w:rFonts w:ascii="Arial" w:hAnsi="Arial" w:cs="Arial"/>
        </w:rPr>
        <w:t>ram</w:t>
      </w:r>
      <w:r w:rsidRPr="00004D0C">
        <w:rPr>
          <w:rFonts w:ascii="Arial" w:hAnsi="Arial" w:cs="Arial"/>
        </w:rPr>
        <w:t xml:space="preserve"> re</w:t>
      </w:r>
      <w:r>
        <w:rPr>
          <w:rFonts w:ascii="Arial" w:hAnsi="Arial" w:cs="Arial"/>
        </w:rPr>
        <w:t>movidos,</w:t>
      </w:r>
    </w:p>
    <w:p w:rsidR="00265D6E" w:rsidRPr="00E27482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  <w:b/>
        </w:rPr>
        <w:t>REQUE</w:t>
      </w:r>
      <w:r w:rsidR="00004D0C">
        <w:rPr>
          <w:rFonts w:ascii="Arial" w:hAnsi="Arial" w:cs="Arial"/>
          <w:b/>
        </w:rPr>
        <w:t>IRO</w:t>
      </w:r>
      <w:r w:rsidRPr="00E274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Pr="00E27482">
        <w:rPr>
          <w:rFonts w:ascii="Arial" w:hAnsi="Arial" w:cs="Arial"/>
        </w:rPr>
        <w:t xml:space="preserve"> Excelentíssim</w:t>
      </w:r>
      <w:r>
        <w:rPr>
          <w:rFonts w:ascii="Arial" w:hAnsi="Arial" w:cs="Arial"/>
        </w:rPr>
        <w:t>a</w:t>
      </w:r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Senhor</w:t>
        </w:r>
        <w:r>
          <w:rPr>
            <w:rFonts w:ascii="Arial" w:hAnsi="Arial" w:cs="Arial"/>
          </w:rPr>
          <w:t>a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Presidente</w:t>
        </w:r>
      </w:smartTag>
      <w:r w:rsidRPr="00E27482">
        <w:rPr>
          <w:rFonts w:ascii="Arial" w:hAnsi="Arial" w:cs="Arial"/>
        </w:rPr>
        <w:t xml:space="preserve"> desta </w:t>
      </w:r>
      <w:smartTag w:uri="schemas-houaiss/mini" w:element="verbetes">
        <w:r w:rsidRPr="00E27482">
          <w:rPr>
            <w:rFonts w:ascii="Arial" w:hAnsi="Arial" w:cs="Arial"/>
          </w:rPr>
          <w:t>Casa</w:t>
        </w:r>
      </w:smartTag>
      <w:r w:rsidRPr="00E27482">
        <w:rPr>
          <w:rFonts w:ascii="Arial" w:hAnsi="Arial" w:cs="Arial"/>
        </w:rPr>
        <w:t xml:space="preserve">, </w:t>
      </w:r>
      <w:smartTag w:uri="schemas-houaiss/mini" w:element="verbetes">
        <w:r w:rsidRPr="00E27482">
          <w:rPr>
            <w:rFonts w:ascii="Arial" w:hAnsi="Arial" w:cs="Arial"/>
          </w:rPr>
          <w:t>ouvido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Pr="00E27482">
          <w:rPr>
            <w:rFonts w:ascii="Arial" w:hAnsi="Arial" w:cs="Arial"/>
          </w:rPr>
          <w:t>seguinte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Pedido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Informações</w:t>
        </w:r>
      </w:smartTag>
      <w:r w:rsidRPr="00E27482">
        <w:rPr>
          <w:rFonts w:ascii="Arial" w:hAnsi="Arial" w:cs="Arial"/>
        </w:rPr>
        <w:t>:</w:t>
      </w:r>
    </w:p>
    <w:p w:rsidR="00265D6E" w:rsidRDefault="00142DB9" w:rsidP="00142DB9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2127" w:hanging="426"/>
        <w:jc w:val="both"/>
        <w:rPr>
          <w:rFonts w:ascii="Arial" w:hAnsi="Arial" w:cs="Arial"/>
        </w:rPr>
      </w:pPr>
      <w:r w:rsidRPr="00142DB9">
        <w:rPr>
          <w:rFonts w:ascii="Arial" w:hAnsi="Arial" w:cs="Arial"/>
        </w:rPr>
        <w:t xml:space="preserve">A Secretaria de Meio Ambiente recebeu </w:t>
      </w:r>
      <w:r>
        <w:rPr>
          <w:rFonts w:ascii="Arial" w:hAnsi="Arial" w:cs="Arial"/>
        </w:rPr>
        <w:t>o Ofício nº 712, supracitado, solicitando providências para a solução do problema</w:t>
      </w:r>
      <w:r w:rsidRPr="00142DB9">
        <w:rPr>
          <w:rFonts w:ascii="Arial" w:hAnsi="Arial" w:cs="Arial"/>
        </w:rPr>
        <w:t>?</w:t>
      </w:r>
    </w:p>
    <w:p w:rsidR="00142DB9" w:rsidRPr="00E27482" w:rsidRDefault="00142DB9" w:rsidP="00142DB9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2127" w:hanging="426"/>
        <w:jc w:val="both"/>
        <w:rPr>
          <w:rFonts w:ascii="Arial" w:hAnsi="Arial" w:cs="Arial"/>
        </w:rPr>
      </w:pPr>
      <w:r w:rsidRPr="00142DB9">
        <w:rPr>
          <w:rFonts w:ascii="Arial" w:hAnsi="Arial" w:cs="Arial"/>
        </w:rPr>
        <w:t>Qual a data prevista para a limpeza do local?</w:t>
      </w:r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</w:t>
      </w:r>
      <w:r w:rsidR="00004D0C">
        <w:rPr>
          <w:rFonts w:ascii="Arial" w:hAnsi="Arial" w:cs="Arial"/>
        </w:rPr>
        <w:t>o</w:t>
      </w:r>
      <w:r w:rsidRPr="00E27482">
        <w:rPr>
          <w:rFonts w:ascii="Arial" w:hAnsi="Arial" w:cs="Arial"/>
        </w:rPr>
        <w:t>.</w:t>
      </w:r>
    </w:p>
    <w:p w:rsidR="00142DB9" w:rsidRDefault="003A77BE" w:rsidP="00762991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42DB9">
        <w:rPr>
          <w:rFonts w:ascii="Arial" w:hAnsi="Arial" w:cs="Arial"/>
        </w:rPr>
        <w:t>2 de maio de 2018.</w:t>
      </w:r>
    </w:p>
    <w:p w:rsidR="00142DB9" w:rsidRDefault="00142DB9" w:rsidP="00762991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142DB9" w:rsidRDefault="00142DB9" w:rsidP="00762991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142DB9" w:rsidRDefault="00142DB9" w:rsidP="00762991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142DB9" w:rsidRPr="00A34F2C" w:rsidRDefault="00142DB9" w:rsidP="00A34F2C">
      <w:pPr>
        <w:jc w:val="center"/>
        <w:rPr>
          <w:rFonts w:ascii="Arial" w:hAnsi="Arial" w:cs="Arial"/>
          <w:b/>
          <w:smallCaps/>
        </w:rPr>
      </w:pPr>
      <w:r w:rsidRPr="00A34F2C">
        <w:rPr>
          <w:rFonts w:ascii="Arial" w:hAnsi="Arial" w:cs="Arial"/>
          <w:b/>
          <w:smallCaps/>
        </w:rPr>
        <w:t>VALMIR DO PARQUE MEIA LUA</w:t>
      </w:r>
    </w:p>
    <w:p w:rsidR="00142DB9" w:rsidRDefault="00142DB9" w:rsidP="00A34F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 - Líder do PSDC</w:t>
      </w:r>
    </w:p>
    <w:p w:rsidR="00142DB9" w:rsidRDefault="00142DB9" w:rsidP="00E05DD5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>Vice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>Presidente</w:t>
      </w:r>
    </w:p>
    <w:p w:rsidR="00142DB9" w:rsidRDefault="00A55AB7" w:rsidP="00142DB9">
      <w:pPr>
        <w:spacing w:after="120"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 wp14:anchorId="6ECD244A">
            <wp:extent cx="5989320" cy="329946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329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2DB9" w:rsidRDefault="00A55AB7" w:rsidP="00142DB9">
      <w:pPr>
        <w:spacing w:after="120"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0C1CAB4">
            <wp:extent cx="5989320" cy="32766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327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2DB9" w:rsidRPr="00142DB9" w:rsidRDefault="00142DB9" w:rsidP="00142DB9">
      <w:pPr>
        <w:spacing w:after="120" w:line="276" w:lineRule="auto"/>
        <w:jc w:val="center"/>
        <w:rPr>
          <w:rFonts w:ascii="Arial" w:hAnsi="Arial" w:cs="Arial"/>
          <w:sz w:val="18"/>
          <w:szCs w:val="18"/>
        </w:rPr>
      </w:pPr>
    </w:p>
    <w:sectPr w:rsidR="00142DB9" w:rsidRPr="00142DB9" w:rsidSect="007D39FD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270" w:rsidRDefault="00C13270">
      <w:r>
        <w:separator/>
      </w:r>
    </w:p>
  </w:endnote>
  <w:endnote w:type="continuationSeparator" w:id="0">
    <w:p w:rsidR="00C13270" w:rsidRDefault="00C13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Pr="000273B5" w:rsidRDefault="000273B5" w:rsidP="000273B5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270" w:rsidRDefault="00C13270">
      <w:r>
        <w:separator/>
      </w:r>
    </w:p>
  </w:footnote>
  <w:footnote w:type="continuationSeparator" w:id="0">
    <w:p w:rsidR="00C13270" w:rsidRDefault="00C13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91" w:rsidRDefault="00762991" w:rsidP="007E3F69">
    <w:pPr>
      <w:tabs>
        <w:tab w:val="left" w:pos="2835"/>
      </w:tabs>
      <w:jc w:val="right"/>
      <w:rPr>
        <w:rFonts w:ascii="Arial" w:hAnsi="Arial" w:cs="Arial"/>
        <w:b/>
        <w:sz w:val="20"/>
        <w:szCs w:val="20"/>
        <w:u w:val="single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142DB9">
      <w:rPr>
        <w:rFonts w:ascii="Arial" w:hAnsi="Arial" w:cs="Arial"/>
        <w:b/>
        <w:sz w:val="20"/>
        <w:szCs w:val="20"/>
        <w:u w:val="single"/>
      </w:rPr>
      <w:t>74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>1</w:t>
    </w:r>
    <w:r w:rsidR="00762991">
      <w:rPr>
        <w:rFonts w:ascii="Arial" w:hAnsi="Arial" w:cs="Arial"/>
        <w:b/>
        <w:sz w:val="20"/>
        <w:szCs w:val="20"/>
        <w:u w:val="single"/>
      </w:rPr>
      <w:t>8</w:t>
    </w:r>
    <w:r w:rsidR="00142DB9">
      <w:rPr>
        <w:rFonts w:ascii="Arial" w:hAnsi="Arial" w:cs="Arial"/>
        <w:b/>
        <w:sz w:val="20"/>
        <w:szCs w:val="20"/>
        <w:u w:val="single"/>
      </w:rPr>
      <w:t xml:space="preserve"> - VALMIR DO PARQUE MEIA LUA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106394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106394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571818" wp14:editId="7843FA3A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844BE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718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844BE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62E38C0A" wp14:editId="4E8036F8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38C0A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27C9B20B" wp14:editId="7FC023B0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F3FD5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F3FD5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04D0C"/>
    <w:rsid w:val="00012789"/>
    <w:rsid w:val="00014898"/>
    <w:rsid w:val="00024FD3"/>
    <w:rsid w:val="000273B5"/>
    <w:rsid w:val="00056288"/>
    <w:rsid w:val="00094490"/>
    <w:rsid w:val="000958D5"/>
    <w:rsid w:val="00097CAE"/>
    <w:rsid w:val="000F6251"/>
    <w:rsid w:val="00106394"/>
    <w:rsid w:val="00106F15"/>
    <w:rsid w:val="00142DB9"/>
    <w:rsid w:val="0014591F"/>
    <w:rsid w:val="00150EE2"/>
    <w:rsid w:val="00172E81"/>
    <w:rsid w:val="00181CD2"/>
    <w:rsid w:val="001A09F2"/>
    <w:rsid w:val="001B0773"/>
    <w:rsid w:val="001F13C3"/>
    <w:rsid w:val="00204ED7"/>
    <w:rsid w:val="00205AE6"/>
    <w:rsid w:val="00230859"/>
    <w:rsid w:val="00253C82"/>
    <w:rsid w:val="00265D6E"/>
    <w:rsid w:val="002A7434"/>
    <w:rsid w:val="002A7B2A"/>
    <w:rsid w:val="002C49B7"/>
    <w:rsid w:val="002C4B2B"/>
    <w:rsid w:val="002C5C70"/>
    <w:rsid w:val="002D3D9E"/>
    <w:rsid w:val="002F02DB"/>
    <w:rsid w:val="0030168E"/>
    <w:rsid w:val="003133D4"/>
    <w:rsid w:val="00317C1A"/>
    <w:rsid w:val="00323F0F"/>
    <w:rsid w:val="0033355D"/>
    <w:rsid w:val="00347D5E"/>
    <w:rsid w:val="00381797"/>
    <w:rsid w:val="003848C4"/>
    <w:rsid w:val="00397FF3"/>
    <w:rsid w:val="003A77BE"/>
    <w:rsid w:val="003E188F"/>
    <w:rsid w:val="003F7497"/>
    <w:rsid w:val="00412795"/>
    <w:rsid w:val="004362B9"/>
    <w:rsid w:val="00445771"/>
    <w:rsid w:val="00480A36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62991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4BEB"/>
    <w:rsid w:val="008474F2"/>
    <w:rsid w:val="00870972"/>
    <w:rsid w:val="00877E50"/>
    <w:rsid w:val="008909A4"/>
    <w:rsid w:val="008A0EB2"/>
    <w:rsid w:val="008C33AB"/>
    <w:rsid w:val="008D08A1"/>
    <w:rsid w:val="00922964"/>
    <w:rsid w:val="00954F8A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55AB7"/>
    <w:rsid w:val="00A6289E"/>
    <w:rsid w:val="00A92CB9"/>
    <w:rsid w:val="00AC24F9"/>
    <w:rsid w:val="00AC712C"/>
    <w:rsid w:val="00AD6B47"/>
    <w:rsid w:val="00B10E9F"/>
    <w:rsid w:val="00B57E0F"/>
    <w:rsid w:val="00B75CEF"/>
    <w:rsid w:val="00B820F8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13270"/>
    <w:rsid w:val="00C36E68"/>
    <w:rsid w:val="00C42806"/>
    <w:rsid w:val="00C44D39"/>
    <w:rsid w:val="00C45509"/>
    <w:rsid w:val="00C75291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5150F"/>
    <w:rsid w:val="00F65C85"/>
    <w:rsid w:val="00F73DA3"/>
    <w:rsid w:val="00FA3CFC"/>
    <w:rsid w:val="00FB00FA"/>
    <w:rsid w:val="00FC1C13"/>
    <w:rsid w:val="00FD3505"/>
    <w:rsid w:val="00FE28F8"/>
    <w:rsid w:val="00FE3B6B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3AABF7F2-56F7-4370-8418-8F41D31F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2C9EA-6054-4FA2-95E3-0BDD52682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1</TotalTime>
  <Pages>2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Wagner Schieber</cp:lastModifiedBy>
  <cp:revision>2</cp:revision>
  <cp:lastPrinted>2017-01-27T16:52:00Z</cp:lastPrinted>
  <dcterms:created xsi:type="dcterms:W3CDTF">2018-04-26T19:56:00Z</dcterms:created>
  <dcterms:modified xsi:type="dcterms:W3CDTF">2018-04-26T19:56:00Z</dcterms:modified>
</cp:coreProperties>
</file>