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5961DA">
        <w:rPr>
          <w:rFonts w:ascii="Arial" w:hAnsi="Arial" w:cs="Arial"/>
          <w:b/>
          <w:caps/>
          <w:sz w:val="28"/>
          <w:szCs w:val="28"/>
        </w:rPr>
        <w:t>7</w:t>
      </w:r>
      <w:r w:rsidR="004A1D4F">
        <w:rPr>
          <w:rFonts w:ascii="Arial" w:hAnsi="Arial" w:cs="Arial"/>
          <w:b/>
          <w:caps/>
          <w:sz w:val="28"/>
          <w:szCs w:val="28"/>
        </w:rPr>
        <w:t>5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A614DC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201246">
        <w:trPr>
          <w:jc w:val="center"/>
        </w:trPr>
        <w:tc>
          <w:tcPr>
            <w:tcW w:w="1063" w:type="dxa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2A1F67" w:rsidP="005961DA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Re</w:t>
            </w:r>
            <w:r w:rsidR="00540C7A">
              <w:rPr>
                <w:rFonts w:ascii="Arial" w:hAnsi="Arial" w:cs="Arial"/>
                <w:sz w:val="20"/>
                <w:szCs w:val="20"/>
              </w:rPr>
              <w:t xml:space="preserve">quer informações acerca </w:t>
            </w:r>
            <w:r w:rsidR="00AB0B7A">
              <w:rPr>
                <w:rFonts w:ascii="Arial" w:hAnsi="Arial" w:cs="Arial"/>
                <w:sz w:val="20"/>
                <w:szCs w:val="20"/>
              </w:rPr>
              <w:t>d</w:t>
            </w:r>
            <w:r w:rsidR="004A1D4F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5961DA">
              <w:rPr>
                <w:rFonts w:ascii="Arial" w:hAnsi="Arial" w:cs="Arial"/>
                <w:sz w:val="20"/>
                <w:szCs w:val="20"/>
              </w:rPr>
              <w:t>colocação de redutores de velocidade na Rua Arthur Máximo, no Jardim Paraíso</w:t>
            </w:r>
            <w:r w:rsidR="00765846" w:rsidRPr="00765846">
              <w:rPr>
                <w:rFonts w:ascii="Arial" w:hAnsi="Arial" w:cs="Arial"/>
                <w:sz w:val="20"/>
                <w:szCs w:val="20"/>
              </w:rPr>
              <w:t>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981EFD" w:rsidRDefault="005A03FA" w:rsidP="000F375B">
      <w:pPr>
        <w:tabs>
          <w:tab w:val="left" w:pos="-600"/>
        </w:tabs>
        <w:spacing w:afterLines="20" w:after="48" w:line="324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737F10" w:rsidRPr="00737F10" w:rsidRDefault="00C71FA0" w:rsidP="00737F10">
      <w:pPr>
        <w:tabs>
          <w:tab w:val="left" w:pos="-600"/>
        </w:tabs>
        <w:spacing w:afterLines="20" w:after="48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 r</w:t>
      </w:r>
      <w:r w:rsidR="00CB6781">
        <w:rPr>
          <w:rFonts w:ascii="Arial" w:hAnsi="Arial" w:cs="Arial"/>
          <w:sz w:val="22"/>
          <w:szCs w:val="22"/>
        </w:rPr>
        <w:t>ecebemos</w:t>
      </w:r>
      <w:r w:rsidR="00BE7B98">
        <w:rPr>
          <w:rFonts w:ascii="Arial" w:hAnsi="Arial" w:cs="Arial"/>
          <w:sz w:val="22"/>
          <w:szCs w:val="22"/>
        </w:rPr>
        <w:t>,</w:t>
      </w:r>
      <w:r w:rsidR="00CB6781">
        <w:rPr>
          <w:rFonts w:ascii="Arial" w:hAnsi="Arial" w:cs="Arial"/>
          <w:sz w:val="22"/>
          <w:szCs w:val="22"/>
        </w:rPr>
        <w:t xml:space="preserve"> com frequência</w:t>
      </w:r>
      <w:r w:rsidR="00BE7B98">
        <w:rPr>
          <w:rFonts w:ascii="Arial" w:hAnsi="Arial" w:cs="Arial"/>
          <w:sz w:val="22"/>
          <w:szCs w:val="22"/>
        </w:rPr>
        <w:t>,</w:t>
      </w:r>
      <w:r w:rsidR="00CB6781">
        <w:rPr>
          <w:rFonts w:ascii="Arial" w:hAnsi="Arial" w:cs="Arial"/>
          <w:sz w:val="22"/>
          <w:szCs w:val="22"/>
        </w:rPr>
        <w:t xml:space="preserve"> denúncias por parte dos moradores do Jardim Paraíso, relatando que muitos veículos não respeitam os limites de velocidade, principalmente na Rua Arthur Máximo, e, com isto, colocam os munícipes e alunos do </w:t>
      </w:r>
      <w:proofErr w:type="spellStart"/>
      <w:r w:rsidR="00CB6781">
        <w:rPr>
          <w:rFonts w:ascii="Arial" w:hAnsi="Arial" w:cs="Arial"/>
          <w:sz w:val="22"/>
          <w:szCs w:val="22"/>
        </w:rPr>
        <w:t>EducaMais</w:t>
      </w:r>
      <w:proofErr w:type="spellEnd"/>
      <w:r w:rsidR="00CB6781">
        <w:rPr>
          <w:rFonts w:ascii="Arial" w:hAnsi="Arial" w:cs="Arial"/>
          <w:sz w:val="22"/>
          <w:szCs w:val="22"/>
        </w:rPr>
        <w:t xml:space="preserve"> Paraíso em sérios de riscos de atropelamento</w:t>
      </w:r>
      <w:r w:rsidR="00737F10" w:rsidRPr="00737F10">
        <w:rPr>
          <w:rFonts w:ascii="Arial" w:hAnsi="Arial" w:cs="Arial"/>
          <w:sz w:val="22"/>
          <w:szCs w:val="22"/>
        </w:rPr>
        <w:t>;</w:t>
      </w:r>
    </w:p>
    <w:p w:rsidR="007D1C4C" w:rsidRDefault="00737F10" w:rsidP="007D1C4C">
      <w:pPr>
        <w:tabs>
          <w:tab w:val="left" w:pos="-600"/>
        </w:tabs>
        <w:spacing w:afterLines="20" w:after="48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737F10">
        <w:rPr>
          <w:rFonts w:ascii="Arial" w:hAnsi="Arial" w:cs="Arial"/>
          <w:sz w:val="22"/>
          <w:szCs w:val="22"/>
        </w:rPr>
        <w:t xml:space="preserve">Considerando que </w:t>
      </w:r>
      <w:r w:rsidR="007D1C4C">
        <w:rPr>
          <w:rFonts w:ascii="Arial" w:hAnsi="Arial" w:cs="Arial"/>
          <w:sz w:val="22"/>
          <w:szCs w:val="22"/>
        </w:rPr>
        <w:t>já enviamos O</w:t>
      </w:r>
      <w:r w:rsidR="007D1C4C" w:rsidRPr="007D1C4C">
        <w:rPr>
          <w:rFonts w:ascii="Arial" w:hAnsi="Arial" w:cs="Arial"/>
          <w:sz w:val="22"/>
          <w:szCs w:val="22"/>
        </w:rPr>
        <w:t>f</w:t>
      </w:r>
      <w:r w:rsidR="007D1C4C">
        <w:rPr>
          <w:rFonts w:ascii="Arial" w:hAnsi="Arial" w:cs="Arial"/>
          <w:sz w:val="22"/>
          <w:szCs w:val="22"/>
        </w:rPr>
        <w:t>í</w:t>
      </w:r>
      <w:r w:rsidR="007D1C4C" w:rsidRPr="007D1C4C">
        <w:rPr>
          <w:rFonts w:ascii="Arial" w:hAnsi="Arial" w:cs="Arial"/>
          <w:sz w:val="22"/>
          <w:szCs w:val="22"/>
        </w:rPr>
        <w:t xml:space="preserve">cios </w:t>
      </w:r>
      <w:r w:rsidR="007D1C4C">
        <w:rPr>
          <w:rFonts w:ascii="Arial" w:hAnsi="Arial" w:cs="Arial"/>
          <w:sz w:val="22"/>
          <w:szCs w:val="22"/>
        </w:rPr>
        <w:t xml:space="preserve">para </w:t>
      </w:r>
      <w:r w:rsidR="007D1C4C" w:rsidRPr="007D1C4C">
        <w:rPr>
          <w:rFonts w:ascii="Arial" w:hAnsi="Arial" w:cs="Arial"/>
          <w:sz w:val="22"/>
          <w:szCs w:val="22"/>
        </w:rPr>
        <w:t>a Secretaria de Infraestrutura</w:t>
      </w:r>
      <w:r w:rsidR="007D1C4C">
        <w:rPr>
          <w:rFonts w:ascii="Arial" w:hAnsi="Arial" w:cs="Arial"/>
          <w:sz w:val="22"/>
          <w:szCs w:val="22"/>
        </w:rPr>
        <w:t xml:space="preserve"> e </w:t>
      </w:r>
      <w:r w:rsidR="007D1C4C" w:rsidRPr="007D1C4C">
        <w:rPr>
          <w:rFonts w:ascii="Arial" w:hAnsi="Arial" w:cs="Arial"/>
          <w:sz w:val="22"/>
          <w:szCs w:val="22"/>
        </w:rPr>
        <w:t>já mostr</w:t>
      </w:r>
      <w:r w:rsidR="007D1C4C">
        <w:rPr>
          <w:rFonts w:ascii="Arial" w:hAnsi="Arial" w:cs="Arial"/>
          <w:sz w:val="22"/>
          <w:szCs w:val="22"/>
        </w:rPr>
        <w:t xml:space="preserve">amos inclusive </w:t>
      </w:r>
      <w:r w:rsidR="007D1C4C" w:rsidRPr="007D1C4C">
        <w:rPr>
          <w:rFonts w:ascii="Arial" w:hAnsi="Arial" w:cs="Arial"/>
          <w:sz w:val="22"/>
          <w:szCs w:val="22"/>
        </w:rPr>
        <w:t>na TV Câmara a situação deste local,</w:t>
      </w:r>
      <w:r w:rsidR="007D1C4C">
        <w:rPr>
          <w:rFonts w:ascii="Arial" w:hAnsi="Arial" w:cs="Arial"/>
          <w:sz w:val="22"/>
          <w:szCs w:val="22"/>
        </w:rPr>
        <w:t xml:space="preserve"> </w:t>
      </w:r>
      <w:r w:rsidR="007D1C4C" w:rsidRPr="007D1C4C">
        <w:rPr>
          <w:rFonts w:ascii="Arial" w:hAnsi="Arial" w:cs="Arial"/>
          <w:sz w:val="22"/>
          <w:szCs w:val="22"/>
        </w:rPr>
        <w:t>mas até a presente data</w:t>
      </w:r>
      <w:r w:rsidR="007D1C4C">
        <w:rPr>
          <w:rFonts w:ascii="Arial" w:hAnsi="Arial" w:cs="Arial"/>
          <w:sz w:val="22"/>
          <w:szCs w:val="22"/>
        </w:rPr>
        <w:t xml:space="preserve"> nenhuma providência foi tomada; e</w:t>
      </w:r>
    </w:p>
    <w:p w:rsidR="00BA4D23" w:rsidRDefault="007D1C4C" w:rsidP="007D1C4C">
      <w:pPr>
        <w:tabs>
          <w:tab w:val="left" w:pos="-600"/>
        </w:tabs>
        <w:spacing w:afterLines="20" w:after="48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relato dos m</w:t>
      </w:r>
      <w:r w:rsidRPr="007D1C4C">
        <w:rPr>
          <w:rFonts w:ascii="Arial" w:hAnsi="Arial" w:cs="Arial"/>
          <w:sz w:val="22"/>
          <w:szCs w:val="22"/>
        </w:rPr>
        <w:t xml:space="preserve">oradores </w:t>
      </w:r>
      <w:r>
        <w:rPr>
          <w:rFonts w:ascii="Arial" w:hAnsi="Arial" w:cs="Arial"/>
          <w:sz w:val="22"/>
          <w:szCs w:val="22"/>
        </w:rPr>
        <w:t xml:space="preserve">de que a Rua Arthur Máximo </w:t>
      </w:r>
      <w:r w:rsidRPr="007D1C4C">
        <w:rPr>
          <w:rFonts w:ascii="Arial" w:hAnsi="Arial" w:cs="Arial"/>
          <w:sz w:val="22"/>
          <w:szCs w:val="22"/>
        </w:rPr>
        <w:t>é de grande fluxo de pedestres</w:t>
      </w:r>
      <w:r>
        <w:rPr>
          <w:rFonts w:ascii="Arial" w:hAnsi="Arial" w:cs="Arial"/>
          <w:sz w:val="22"/>
          <w:szCs w:val="22"/>
        </w:rPr>
        <w:t xml:space="preserve">, aumentando ainda mais </w:t>
      </w:r>
      <w:r w:rsidRPr="007D1C4C">
        <w:rPr>
          <w:rFonts w:ascii="Arial" w:hAnsi="Arial" w:cs="Arial"/>
          <w:sz w:val="22"/>
          <w:szCs w:val="22"/>
        </w:rPr>
        <w:t xml:space="preserve">os riscos </w:t>
      </w:r>
      <w:r w:rsidR="00C5272D">
        <w:rPr>
          <w:rFonts w:ascii="Arial" w:hAnsi="Arial" w:cs="Arial"/>
          <w:sz w:val="22"/>
          <w:szCs w:val="22"/>
        </w:rPr>
        <w:t xml:space="preserve">de acidentes </w:t>
      </w:r>
      <w:r w:rsidRPr="007D1C4C">
        <w:rPr>
          <w:rFonts w:ascii="Arial" w:hAnsi="Arial" w:cs="Arial"/>
          <w:sz w:val="22"/>
          <w:szCs w:val="22"/>
        </w:rPr>
        <w:t xml:space="preserve">devido </w:t>
      </w:r>
      <w:r>
        <w:rPr>
          <w:rFonts w:ascii="Arial" w:hAnsi="Arial" w:cs="Arial"/>
          <w:sz w:val="22"/>
          <w:szCs w:val="22"/>
        </w:rPr>
        <w:t xml:space="preserve">à alta velocidade empreendida pelos </w:t>
      </w:r>
      <w:r w:rsidRPr="007D1C4C">
        <w:rPr>
          <w:rFonts w:ascii="Arial" w:hAnsi="Arial" w:cs="Arial"/>
          <w:sz w:val="22"/>
          <w:szCs w:val="22"/>
        </w:rPr>
        <w:t xml:space="preserve">veículos </w:t>
      </w:r>
      <w:r>
        <w:rPr>
          <w:rFonts w:ascii="Arial" w:hAnsi="Arial" w:cs="Arial"/>
          <w:sz w:val="22"/>
          <w:szCs w:val="22"/>
        </w:rPr>
        <w:t xml:space="preserve">que ali transitam, sendo que </w:t>
      </w:r>
      <w:r w:rsidRPr="007D1C4C">
        <w:rPr>
          <w:rFonts w:ascii="Arial" w:hAnsi="Arial" w:cs="Arial"/>
          <w:sz w:val="22"/>
          <w:szCs w:val="22"/>
        </w:rPr>
        <w:t xml:space="preserve">a única maneira de solucionar o </w:t>
      </w:r>
      <w:r>
        <w:rPr>
          <w:rFonts w:ascii="Arial" w:hAnsi="Arial" w:cs="Arial"/>
          <w:sz w:val="22"/>
          <w:szCs w:val="22"/>
        </w:rPr>
        <w:t xml:space="preserve">problema </w:t>
      </w:r>
      <w:r w:rsidRPr="007D1C4C">
        <w:rPr>
          <w:rFonts w:ascii="Arial" w:hAnsi="Arial" w:cs="Arial"/>
          <w:sz w:val="22"/>
          <w:szCs w:val="22"/>
        </w:rPr>
        <w:t xml:space="preserve">seria a colocação de lombadas ao invés de </w:t>
      </w:r>
      <w:r w:rsidR="00AC7791">
        <w:rPr>
          <w:rFonts w:ascii="Arial" w:hAnsi="Arial" w:cs="Arial"/>
          <w:sz w:val="22"/>
          <w:szCs w:val="22"/>
        </w:rPr>
        <w:t xml:space="preserve">somente </w:t>
      </w:r>
      <w:r w:rsidRPr="007D1C4C">
        <w:rPr>
          <w:rFonts w:ascii="Arial" w:hAnsi="Arial" w:cs="Arial"/>
          <w:sz w:val="22"/>
          <w:szCs w:val="22"/>
        </w:rPr>
        <w:t>faixa</w:t>
      </w:r>
      <w:r>
        <w:rPr>
          <w:rFonts w:ascii="Arial" w:hAnsi="Arial" w:cs="Arial"/>
          <w:sz w:val="22"/>
          <w:szCs w:val="22"/>
        </w:rPr>
        <w:t>s</w:t>
      </w:r>
      <w:r w:rsidRPr="007D1C4C">
        <w:rPr>
          <w:rFonts w:ascii="Arial" w:hAnsi="Arial" w:cs="Arial"/>
          <w:sz w:val="22"/>
          <w:szCs w:val="22"/>
        </w:rPr>
        <w:t xml:space="preserve"> de pedestres n</w:t>
      </w:r>
      <w:r>
        <w:rPr>
          <w:rFonts w:ascii="Arial" w:hAnsi="Arial" w:cs="Arial"/>
          <w:sz w:val="22"/>
          <w:szCs w:val="22"/>
        </w:rPr>
        <w:t xml:space="preserve">o </w:t>
      </w:r>
      <w:r w:rsidRPr="007D1C4C">
        <w:rPr>
          <w:rFonts w:ascii="Arial" w:hAnsi="Arial" w:cs="Arial"/>
          <w:sz w:val="22"/>
          <w:szCs w:val="22"/>
        </w:rPr>
        <w:t>local</w:t>
      </w:r>
      <w:r w:rsidR="004D0CAA">
        <w:rPr>
          <w:rFonts w:ascii="Arial" w:hAnsi="Arial" w:cs="Arial"/>
          <w:sz w:val="22"/>
          <w:szCs w:val="22"/>
        </w:rPr>
        <w:t>,</w:t>
      </w:r>
    </w:p>
    <w:p w:rsidR="00265D6E" w:rsidRDefault="00265D6E" w:rsidP="00B32076">
      <w:pPr>
        <w:tabs>
          <w:tab w:val="left" w:pos="-600"/>
        </w:tabs>
        <w:spacing w:after="24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981EFD">
        <w:rPr>
          <w:rFonts w:ascii="Arial" w:hAnsi="Arial" w:cs="Arial"/>
          <w:b/>
          <w:sz w:val="22"/>
          <w:szCs w:val="22"/>
        </w:rPr>
        <w:t>REQUEREMOS</w:t>
      </w:r>
      <w:r w:rsidRPr="00981EFD">
        <w:rPr>
          <w:rFonts w:ascii="Arial" w:hAnsi="Arial" w:cs="Arial"/>
          <w:sz w:val="22"/>
          <w:szCs w:val="22"/>
        </w:rPr>
        <w:t xml:space="preserve"> à Excelentíssima </w:t>
      </w:r>
      <w:smartTag w:uri="schemas-houaiss/acao" w:element="dm">
        <w:r w:rsidRPr="00981EFD">
          <w:rPr>
            <w:rFonts w:ascii="Arial" w:hAnsi="Arial" w:cs="Arial"/>
            <w:sz w:val="22"/>
            <w:szCs w:val="22"/>
          </w:rPr>
          <w:t>Senhora</w:t>
        </w:r>
      </w:smartTag>
      <w:r w:rsidRPr="00981EFD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981EFD">
          <w:rPr>
            <w:rFonts w:ascii="Arial" w:hAnsi="Arial" w:cs="Arial"/>
            <w:sz w:val="22"/>
            <w:szCs w:val="22"/>
          </w:rPr>
          <w:t>Presidente</w:t>
        </w:r>
      </w:smartTag>
      <w:r w:rsidRPr="00981EFD">
        <w:rPr>
          <w:rFonts w:ascii="Arial" w:hAnsi="Arial" w:cs="Arial"/>
          <w:sz w:val="22"/>
          <w:szCs w:val="22"/>
        </w:rPr>
        <w:t xml:space="preserve"> desta </w:t>
      </w:r>
      <w:smartTag w:uri="schemas-houaiss/mini" w:element="verbetes">
        <w:r w:rsidRPr="00981EFD">
          <w:rPr>
            <w:rFonts w:ascii="Arial" w:hAnsi="Arial" w:cs="Arial"/>
            <w:sz w:val="22"/>
            <w:szCs w:val="22"/>
          </w:rPr>
          <w:t>Casa</w:t>
        </w:r>
      </w:smartTag>
      <w:r w:rsidRPr="00981EFD">
        <w:rPr>
          <w:rFonts w:ascii="Arial" w:hAnsi="Arial" w:cs="Arial"/>
          <w:sz w:val="22"/>
          <w:szCs w:val="22"/>
        </w:rPr>
        <w:t xml:space="preserve">, </w:t>
      </w:r>
      <w:smartTag w:uri="schemas-houaiss/mini" w:element="verbetes">
        <w:r w:rsidRPr="00981EFD">
          <w:rPr>
            <w:rFonts w:ascii="Arial" w:hAnsi="Arial" w:cs="Arial"/>
            <w:sz w:val="22"/>
            <w:szCs w:val="22"/>
          </w:rPr>
          <w:t>ouvido</w:t>
        </w:r>
      </w:smartTag>
      <w:r w:rsidRPr="00981EFD">
        <w:rPr>
          <w:rFonts w:ascii="Arial" w:hAnsi="Arial" w:cs="Arial"/>
          <w:sz w:val="22"/>
          <w:szCs w:val="22"/>
        </w:rPr>
        <w:t xml:space="preserve"> e </w:t>
      </w:r>
      <w:smartTag w:uri="schemas-houaiss/mini" w:element="verbetes">
        <w:r w:rsidRPr="00981EFD">
          <w:rPr>
            <w:rFonts w:ascii="Arial" w:hAnsi="Arial" w:cs="Arial"/>
            <w:sz w:val="22"/>
            <w:szCs w:val="22"/>
          </w:rPr>
          <w:t>aprovado</w:t>
        </w:r>
      </w:smartTag>
      <w:r w:rsidRPr="00981EFD">
        <w:rPr>
          <w:rFonts w:ascii="Arial" w:hAnsi="Arial" w:cs="Arial"/>
          <w:sz w:val="22"/>
          <w:szCs w:val="22"/>
        </w:rPr>
        <w:t xml:space="preserve"> </w:t>
      </w:r>
      <w:smartTag w:uri="schemas-houaiss/acao" w:element="dm">
        <w:r w:rsidRPr="00981EFD">
          <w:rPr>
            <w:rFonts w:ascii="Arial" w:hAnsi="Arial" w:cs="Arial"/>
            <w:sz w:val="22"/>
            <w:szCs w:val="22"/>
          </w:rPr>
          <w:t>pelo</w:t>
        </w:r>
      </w:smartTag>
      <w:r w:rsidRPr="00981EFD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981EFD">
          <w:rPr>
            <w:rFonts w:ascii="Arial" w:hAnsi="Arial" w:cs="Arial"/>
            <w:sz w:val="22"/>
            <w:szCs w:val="22"/>
          </w:rPr>
          <w:t>Egrégio</w:t>
        </w:r>
      </w:smartTag>
      <w:r w:rsidRPr="00981EFD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981EFD">
          <w:rPr>
            <w:rFonts w:ascii="Arial" w:hAnsi="Arial" w:cs="Arial"/>
            <w:sz w:val="22"/>
            <w:szCs w:val="22"/>
          </w:rPr>
          <w:t>Plenário</w:t>
        </w:r>
      </w:smartTag>
      <w:r w:rsidRPr="00981EFD">
        <w:rPr>
          <w:rFonts w:ascii="Arial" w:hAnsi="Arial" w:cs="Arial"/>
          <w:sz w:val="22"/>
          <w:szCs w:val="22"/>
        </w:rPr>
        <w:t xml:space="preserve">, cumpridas as </w:t>
      </w:r>
      <w:smartTag w:uri="schemas-houaiss/mini" w:element="verbetes">
        <w:r w:rsidRPr="00981EFD">
          <w:rPr>
            <w:rFonts w:ascii="Arial" w:hAnsi="Arial" w:cs="Arial"/>
            <w:sz w:val="22"/>
            <w:szCs w:val="22"/>
          </w:rPr>
          <w:t>formalidades</w:t>
        </w:r>
      </w:smartTag>
      <w:r w:rsidRPr="00981EFD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981EFD">
          <w:rPr>
            <w:rFonts w:ascii="Arial" w:hAnsi="Arial" w:cs="Arial"/>
            <w:sz w:val="22"/>
            <w:szCs w:val="22"/>
          </w:rPr>
          <w:t>regimentais</w:t>
        </w:r>
      </w:smartTag>
      <w:r w:rsidRPr="00981EFD">
        <w:rPr>
          <w:rFonts w:ascii="Arial" w:hAnsi="Arial" w:cs="Arial"/>
          <w:sz w:val="22"/>
          <w:szCs w:val="22"/>
        </w:rPr>
        <w:t xml:space="preserve">, seja encaminhado ao </w:t>
      </w:r>
      <w:smartTag w:uri="schemas-houaiss/acao" w:element="dm">
        <w:r w:rsidRPr="00981EFD">
          <w:rPr>
            <w:rFonts w:ascii="Arial" w:hAnsi="Arial" w:cs="Arial"/>
            <w:sz w:val="22"/>
            <w:szCs w:val="22"/>
          </w:rPr>
          <w:t>Senhor</w:t>
        </w:r>
      </w:smartTag>
      <w:r w:rsidRPr="00981EFD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981EFD">
          <w:rPr>
            <w:rFonts w:ascii="Arial" w:hAnsi="Arial" w:cs="Arial"/>
            <w:sz w:val="22"/>
            <w:szCs w:val="22"/>
          </w:rPr>
          <w:t>Prefeito</w:t>
        </w:r>
      </w:smartTag>
      <w:r w:rsidRPr="00981EFD">
        <w:rPr>
          <w:rFonts w:ascii="Arial" w:hAnsi="Arial" w:cs="Arial"/>
          <w:sz w:val="22"/>
          <w:szCs w:val="22"/>
        </w:rPr>
        <w:t xml:space="preserve"> Municipal de Jacareí o </w:t>
      </w:r>
      <w:smartTag w:uri="schemas-houaiss/mini" w:element="verbetes">
        <w:r w:rsidRPr="00981EFD">
          <w:rPr>
            <w:rFonts w:ascii="Arial" w:hAnsi="Arial" w:cs="Arial"/>
            <w:sz w:val="22"/>
            <w:szCs w:val="22"/>
          </w:rPr>
          <w:t>seguinte</w:t>
        </w:r>
      </w:smartTag>
      <w:r w:rsidRPr="00981EFD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981EFD">
          <w:rPr>
            <w:rFonts w:ascii="Arial" w:hAnsi="Arial" w:cs="Arial"/>
            <w:sz w:val="22"/>
            <w:szCs w:val="22"/>
          </w:rPr>
          <w:t>Pedido</w:t>
        </w:r>
      </w:smartTag>
      <w:r w:rsidRPr="00981EFD">
        <w:rPr>
          <w:rFonts w:ascii="Arial" w:hAnsi="Arial" w:cs="Arial"/>
          <w:sz w:val="22"/>
          <w:szCs w:val="22"/>
        </w:rPr>
        <w:t xml:space="preserve"> de </w:t>
      </w:r>
      <w:smartTag w:uri="schemas-houaiss/mini" w:element="verbetes">
        <w:r w:rsidRPr="00981EFD">
          <w:rPr>
            <w:rFonts w:ascii="Arial" w:hAnsi="Arial" w:cs="Arial"/>
            <w:sz w:val="22"/>
            <w:szCs w:val="22"/>
          </w:rPr>
          <w:t>Informações</w:t>
        </w:r>
      </w:smartTag>
      <w:r w:rsidRPr="00981EFD">
        <w:rPr>
          <w:rFonts w:ascii="Arial" w:hAnsi="Arial" w:cs="Arial"/>
          <w:sz w:val="22"/>
          <w:szCs w:val="22"/>
        </w:rPr>
        <w:t>:</w:t>
      </w:r>
    </w:p>
    <w:p w:rsidR="00A76754" w:rsidRPr="00981EFD" w:rsidRDefault="00A76754" w:rsidP="00A76754">
      <w:pPr>
        <w:numPr>
          <w:ilvl w:val="0"/>
          <w:numId w:val="2"/>
        </w:numPr>
        <w:tabs>
          <w:tab w:val="clear" w:pos="360"/>
          <w:tab w:val="left" w:pos="1701"/>
          <w:tab w:val="left" w:pos="2268"/>
        </w:tabs>
        <w:spacing w:after="120" w:line="324" w:lineRule="auto"/>
        <w:ind w:left="0" w:firstLine="1736"/>
        <w:jc w:val="both"/>
        <w:rPr>
          <w:rFonts w:ascii="Arial" w:hAnsi="Arial" w:cs="Arial"/>
          <w:sz w:val="22"/>
          <w:szCs w:val="22"/>
        </w:rPr>
      </w:pPr>
      <w:r w:rsidRPr="00B34969">
        <w:rPr>
          <w:rFonts w:ascii="Arial" w:hAnsi="Arial" w:cs="Arial"/>
          <w:sz w:val="22"/>
          <w:szCs w:val="22"/>
        </w:rPr>
        <w:t xml:space="preserve">A Secretaria de Mobilidade Urbana possui algum cronograma para a </w:t>
      </w:r>
      <w:r>
        <w:rPr>
          <w:rFonts w:ascii="Arial" w:hAnsi="Arial" w:cs="Arial"/>
          <w:sz w:val="22"/>
          <w:szCs w:val="22"/>
        </w:rPr>
        <w:t xml:space="preserve">instalação de lombadas na Rua Arthur Máximo? </w:t>
      </w:r>
      <w:r w:rsidRPr="00B34969">
        <w:rPr>
          <w:rFonts w:ascii="Arial" w:hAnsi="Arial" w:cs="Arial"/>
          <w:sz w:val="22"/>
          <w:szCs w:val="22"/>
        </w:rPr>
        <w:t>Em caso positivo, informar quais as datas previstas</w:t>
      </w:r>
      <w:r>
        <w:rPr>
          <w:rFonts w:ascii="Arial" w:hAnsi="Arial" w:cs="Arial"/>
          <w:sz w:val="22"/>
          <w:szCs w:val="22"/>
        </w:rPr>
        <w:t>.</w:t>
      </w:r>
    </w:p>
    <w:p w:rsidR="005A1EA1" w:rsidRPr="00981EFD" w:rsidRDefault="005A1EA1" w:rsidP="00B32076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3A77BE" w:rsidRPr="00981EFD" w:rsidRDefault="00A5239B" w:rsidP="00B32076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981EFD">
        <w:rPr>
          <w:rFonts w:ascii="Arial" w:hAnsi="Arial" w:cs="Arial"/>
          <w:sz w:val="22"/>
          <w:szCs w:val="22"/>
        </w:rPr>
        <w:t>Enviamos foto do loca</w:t>
      </w:r>
      <w:r w:rsidR="002210C3">
        <w:rPr>
          <w:rFonts w:ascii="Arial" w:hAnsi="Arial" w:cs="Arial"/>
          <w:sz w:val="22"/>
          <w:szCs w:val="22"/>
        </w:rPr>
        <w:t>l</w:t>
      </w:r>
      <w:r w:rsidRPr="00981EFD">
        <w:rPr>
          <w:rFonts w:ascii="Arial" w:hAnsi="Arial" w:cs="Arial"/>
          <w:sz w:val="22"/>
          <w:szCs w:val="22"/>
        </w:rPr>
        <w:t xml:space="preserve"> e, ao </w:t>
      </w:r>
      <w:smartTag w:uri="schemas-houaiss/dicionario" w:element="sinonimos">
        <w:r w:rsidRPr="00981EFD">
          <w:rPr>
            <w:rFonts w:ascii="Arial" w:hAnsi="Arial" w:cs="Arial"/>
            <w:sz w:val="22"/>
            <w:szCs w:val="22"/>
          </w:rPr>
          <w:t>aguardo</w:t>
        </w:r>
      </w:smartTag>
      <w:r w:rsidRPr="00981EFD">
        <w:rPr>
          <w:rFonts w:ascii="Arial" w:hAnsi="Arial" w:cs="Arial"/>
          <w:sz w:val="22"/>
          <w:szCs w:val="22"/>
        </w:rPr>
        <w:t xml:space="preserve"> de </w:t>
      </w:r>
      <w:smartTag w:uri="schemas-houaiss/mini" w:element="verbetes">
        <w:r w:rsidRPr="00981EFD">
          <w:rPr>
            <w:rFonts w:ascii="Arial" w:hAnsi="Arial" w:cs="Arial"/>
            <w:sz w:val="22"/>
            <w:szCs w:val="22"/>
          </w:rPr>
          <w:t>manifestação</w:t>
        </w:r>
      </w:smartTag>
      <w:r w:rsidRPr="00981EFD">
        <w:rPr>
          <w:rFonts w:ascii="Arial" w:hAnsi="Arial" w:cs="Arial"/>
          <w:sz w:val="22"/>
          <w:szCs w:val="22"/>
        </w:rPr>
        <w:t>, subscrevemos.</w:t>
      </w:r>
    </w:p>
    <w:p w:rsidR="003F7497" w:rsidRPr="00981EFD" w:rsidRDefault="003F7497" w:rsidP="00B32076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6F4E64" w:rsidRPr="00981EFD" w:rsidRDefault="003A77BE" w:rsidP="00586B6D">
      <w:pPr>
        <w:tabs>
          <w:tab w:val="left" w:pos="-600"/>
          <w:tab w:val="left" w:pos="4508"/>
        </w:tabs>
        <w:spacing w:after="8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smartTag w:uri="schemas-houaiss/mini" w:element="verbetes">
        <w:r w:rsidRPr="00981EFD">
          <w:rPr>
            <w:rFonts w:ascii="Arial" w:hAnsi="Arial" w:cs="Arial"/>
            <w:sz w:val="22"/>
            <w:szCs w:val="22"/>
          </w:rPr>
          <w:t>Sala</w:t>
        </w:r>
      </w:smartTag>
      <w:r w:rsidRPr="00981EFD">
        <w:rPr>
          <w:rFonts w:ascii="Arial" w:hAnsi="Arial" w:cs="Arial"/>
          <w:sz w:val="22"/>
          <w:szCs w:val="22"/>
        </w:rPr>
        <w:t xml:space="preserve"> das </w:t>
      </w:r>
      <w:smartTag w:uri="schemas-houaiss/mini" w:element="verbetes">
        <w:r w:rsidRPr="00981EFD">
          <w:rPr>
            <w:rFonts w:ascii="Arial" w:hAnsi="Arial" w:cs="Arial"/>
            <w:sz w:val="22"/>
            <w:szCs w:val="22"/>
          </w:rPr>
          <w:t>Sessões</w:t>
        </w:r>
      </w:smartTag>
      <w:r w:rsidRPr="00981EFD">
        <w:rPr>
          <w:rFonts w:ascii="Arial" w:hAnsi="Arial" w:cs="Arial"/>
          <w:sz w:val="22"/>
          <w:szCs w:val="22"/>
        </w:rPr>
        <w:t xml:space="preserve">, </w:t>
      </w:r>
      <w:r w:rsidR="002210C3">
        <w:rPr>
          <w:rFonts w:ascii="Arial" w:hAnsi="Arial" w:cs="Arial"/>
          <w:sz w:val="22"/>
          <w:szCs w:val="22"/>
        </w:rPr>
        <w:t>2</w:t>
      </w:r>
      <w:r w:rsidR="00765846" w:rsidRPr="00981EFD">
        <w:rPr>
          <w:rFonts w:ascii="Arial" w:hAnsi="Arial" w:cs="Arial"/>
          <w:sz w:val="22"/>
          <w:szCs w:val="22"/>
        </w:rPr>
        <w:t xml:space="preserve"> de </w:t>
      </w:r>
      <w:r w:rsidR="002210C3">
        <w:rPr>
          <w:rFonts w:ascii="Arial" w:hAnsi="Arial" w:cs="Arial"/>
          <w:sz w:val="22"/>
          <w:szCs w:val="22"/>
        </w:rPr>
        <w:t>maio</w:t>
      </w:r>
      <w:r w:rsidR="00765846" w:rsidRPr="00981EFD">
        <w:rPr>
          <w:rFonts w:ascii="Arial" w:hAnsi="Arial" w:cs="Arial"/>
          <w:sz w:val="22"/>
          <w:szCs w:val="22"/>
        </w:rPr>
        <w:t xml:space="preserve"> de 201</w:t>
      </w:r>
      <w:r w:rsidR="00B048DB" w:rsidRPr="00981EFD">
        <w:rPr>
          <w:rFonts w:ascii="Arial" w:hAnsi="Arial" w:cs="Arial"/>
          <w:sz w:val="22"/>
          <w:szCs w:val="22"/>
        </w:rPr>
        <w:t>8</w:t>
      </w:r>
      <w:r w:rsidR="00765846" w:rsidRPr="00981EFD">
        <w:rPr>
          <w:rFonts w:ascii="Arial" w:hAnsi="Arial" w:cs="Arial"/>
          <w:sz w:val="22"/>
          <w:szCs w:val="22"/>
        </w:rPr>
        <w:t>.</w:t>
      </w:r>
      <w:r w:rsidR="003E188F" w:rsidRPr="00981EFD">
        <w:rPr>
          <w:rFonts w:ascii="Arial" w:hAnsi="Arial" w:cs="Arial"/>
          <w:sz w:val="22"/>
          <w:szCs w:val="22"/>
        </w:rPr>
        <w:fldChar w:fldCharType="begin"/>
      </w:r>
      <w:r w:rsidR="003E188F" w:rsidRPr="00981EFD">
        <w:rPr>
          <w:rFonts w:ascii="Arial" w:hAnsi="Arial" w:cs="Arial"/>
          <w:sz w:val="22"/>
          <w:szCs w:val="22"/>
        </w:rPr>
        <w:instrText xml:space="preserve">  </w:instrText>
      </w:r>
      <w:r w:rsidR="003E188F" w:rsidRPr="00981EFD">
        <w:rPr>
          <w:rFonts w:ascii="Arial" w:hAnsi="Arial" w:cs="Arial"/>
          <w:sz w:val="22"/>
          <w:szCs w:val="22"/>
        </w:rPr>
        <w:fldChar w:fldCharType="end"/>
      </w:r>
    </w:p>
    <w:p w:rsidR="003E188F" w:rsidRPr="00981EFD" w:rsidRDefault="003E188F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586B6D" w:rsidRPr="00981EFD" w:rsidRDefault="00586B6D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765846" w:rsidRPr="00981EFD" w:rsidRDefault="00765846" w:rsidP="004F582C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981EFD">
        <w:rPr>
          <w:rFonts w:ascii="Arial" w:hAnsi="Arial" w:cs="Arial"/>
          <w:b/>
          <w:smallCaps/>
          <w:sz w:val="22"/>
          <w:szCs w:val="22"/>
        </w:rPr>
        <w:t>VALMIR DO PARQUE MEIA LUA</w:t>
      </w:r>
    </w:p>
    <w:p w:rsidR="00765846" w:rsidRPr="00981EFD" w:rsidRDefault="00765846" w:rsidP="004F582C">
      <w:pPr>
        <w:jc w:val="center"/>
        <w:rPr>
          <w:rFonts w:ascii="Arial" w:hAnsi="Arial" w:cs="Arial"/>
          <w:sz w:val="22"/>
          <w:szCs w:val="22"/>
        </w:rPr>
      </w:pPr>
      <w:r w:rsidRPr="00981EFD">
        <w:rPr>
          <w:rFonts w:ascii="Arial" w:hAnsi="Arial" w:cs="Arial"/>
          <w:sz w:val="22"/>
          <w:szCs w:val="22"/>
        </w:rPr>
        <w:t>Vereador – Líder do PSDC</w:t>
      </w:r>
    </w:p>
    <w:p w:rsidR="00023FC2" w:rsidRDefault="00765846" w:rsidP="00586B6D">
      <w:pPr>
        <w:jc w:val="center"/>
        <w:rPr>
          <w:rFonts w:ascii="Arial" w:hAnsi="Arial" w:cs="Arial"/>
          <w:sz w:val="22"/>
          <w:szCs w:val="22"/>
        </w:rPr>
      </w:pPr>
      <w:r w:rsidRPr="00981EFD">
        <w:rPr>
          <w:rFonts w:ascii="Arial" w:hAnsi="Arial" w:cs="Arial"/>
          <w:sz w:val="22"/>
          <w:szCs w:val="22"/>
        </w:rPr>
        <w:t>Vice-Presidente</w:t>
      </w:r>
    </w:p>
    <w:p w:rsidR="00A50349" w:rsidRDefault="00A503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C32876" w:rsidRDefault="00C32876" w:rsidP="00B32076">
      <w:pPr>
        <w:tabs>
          <w:tab w:val="left" w:pos="-600"/>
          <w:tab w:val="left" w:pos="4508"/>
        </w:tabs>
        <w:spacing w:after="120" w:line="324" w:lineRule="auto"/>
        <w:ind w:left="-142"/>
        <w:jc w:val="center"/>
        <w:rPr>
          <w:rFonts w:ascii="Arial" w:hAnsi="Arial" w:cs="Arial"/>
        </w:rPr>
      </w:pPr>
    </w:p>
    <w:p w:rsidR="00B32076" w:rsidRDefault="00C55B83" w:rsidP="00B32076">
      <w:pPr>
        <w:tabs>
          <w:tab w:val="left" w:pos="-600"/>
          <w:tab w:val="left" w:pos="4508"/>
        </w:tabs>
        <w:spacing w:after="120" w:line="324" w:lineRule="auto"/>
        <w:ind w:left="-142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 wp14:anchorId="42B885E3">
            <wp:extent cx="6038850" cy="36290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629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32076" w:rsidSect="007D39FD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884" w:rsidRDefault="000C1884">
      <w:r>
        <w:separator/>
      </w:r>
    </w:p>
  </w:endnote>
  <w:endnote w:type="continuationSeparator" w:id="0">
    <w:p w:rsidR="000C1884" w:rsidRDefault="000C1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884" w:rsidRDefault="000C1884">
      <w:r>
        <w:separator/>
      </w:r>
    </w:p>
  </w:footnote>
  <w:footnote w:type="continuationSeparator" w:id="0">
    <w:p w:rsidR="000C1884" w:rsidRDefault="000C1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B0E" w:rsidRDefault="00506B0E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C32876">
      <w:rPr>
        <w:rFonts w:ascii="Arial" w:hAnsi="Arial" w:cs="Arial"/>
        <w:b/>
        <w:sz w:val="20"/>
        <w:szCs w:val="20"/>
        <w:u w:val="single"/>
      </w:rPr>
      <w:t>7</w:t>
    </w:r>
    <w:r w:rsidR="00A50349">
      <w:rPr>
        <w:rFonts w:ascii="Arial" w:hAnsi="Arial" w:cs="Arial"/>
        <w:b/>
        <w:sz w:val="20"/>
        <w:szCs w:val="20"/>
        <w:u w:val="single"/>
      </w:rPr>
      <w:t>5</w:t>
    </w:r>
    <w:r w:rsidR="00BB3F3E" w:rsidRPr="00317C1A">
      <w:rPr>
        <w:rFonts w:ascii="Arial" w:hAnsi="Arial" w:cs="Arial"/>
        <w:b/>
        <w:sz w:val="20"/>
        <w:szCs w:val="20"/>
        <w:u w:val="single"/>
      </w:rPr>
      <w:t>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BB3F3E" w:rsidRPr="00317C1A">
      <w:rPr>
        <w:rFonts w:ascii="Arial" w:hAnsi="Arial" w:cs="Arial"/>
        <w:b/>
        <w:sz w:val="20"/>
        <w:szCs w:val="20"/>
        <w:u w:val="single"/>
      </w:rPr>
      <w:t>1</w:t>
    </w:r>
    <w:r w:rsidR="00F417EC">
      <w:rPr>
        <w:rFonts w:ascii="Arial" w:hAnsi="Arial" w:cs="Arial"/>
        <w:b/>
        <w:sz w:val="20"/>
        <w:szCs w:val="20"/>
        <w:u w:val="single"/>
      </w:rPr>
      <w:t>8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962D99">
      <w:rPr>
        <w:rFonts w:ascii="Arial" w:hAnsi="Arial" w:cs="Arial"/>
        <w:b/>
        <w:sz w:val="20"/>
        <w:szCs w:val="20"/>
        <w:u w:val="single"/>
      </w:rPr>
      <w:t xml:space="preserve">– Vereador </w:t>
    </w:r>
    <w:r w:rsidR="00023FC2">
      <w:rPr>
        <w:rFonts w:ascii="Arial" w:hAnsi="Arial" w:cs="Arial"/>
        <w:b/>
        <w:sz w:val="20"/>
        <w:szCs w:val="20"/>
        <w:u w:val="single"/>
      </w:rPr>
      <w:t xml:space="preserve">Valmir do Parque Meia Lua </w:t>
    </w:r>
    <w:r w:rsidR="00962D99">
      <w:rPr>
        <w:rFonts w:ascii="Arial" w:hAnsi="Arial" w:cs="Arial"/>
        <w:b/>
        <w:sz w:val="20"/>
        <w:szCs w:val="20"/>
        <w:u w:val="single"/>
      </w:rPr>
      <w:t xml:space="preserve">– </w:t>
    </w:r>
    <w:r w:rsidR="00A349F1" w:rsidRPr="00317C1A">
      <w:rPr>
        <w:rFonts w:ascii="Arial" w:hAnsi="Arial" w:cs="Arial"/>
        <w:b/>
        <w:sz w:val="20"/>
        <w:szCs w:val="20"/>
        <w:u w:val="single"/>
      </w:rPr>
      <w:t>fls</w:t>
    </w:r>
    <w:r w:rsidR="00962D99">
      <w:rPr>
        <w:rFonts w:ascii="Arial" w:hAnsi="Arial" w:cs="Arial"/>
        <w:b/>
        <w:sz w:val="20"/>
        <w:szCs w:val="20"/>
        <w:u w:val="single"/>
      </w:rPr>
      <w:t>.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C55B83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C55B83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4EF6C618" wp14:editId="6C1A5564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B8063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FSL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6C6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B8063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FSL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494AD2E4" wp14:editId="56894E84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4AD2E4" id="Text Box 1" o:spid="_x0000_s1028" type="#_x0000_t202" style="position:absolute;left:0;text-align:left;margin-left:80.8pt;margin-top:50.2pt;width:394pt;height:43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71040" behindDoc="0" locked="0" layoutInCell="0" allowOverlap="1" wp14:anchorId="6C96080D" wp14:editId="52BFBC5A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023FC2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FSL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023FC2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FSL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63A5177"/>
    <w:multiLevelType w:val="multilevel"/>
    <w:tmpl w:val="03ECF0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88" w:hanging="1800"/>
      </w:pPr>
      <w:rPr>
        <w:rFonts w:hint="default"/>
      </w:rPr>
    </w:lvl>
  </w:abstractNum>
  <w:abstractNum w:abstractNumId="2" w15:restartNumberingAfterBreak="0">
    <w:nsid w:val="4F146DA3"/>
    <w:multiLevelType w:val="multilevel"/>
    <w:tmpl w:val="B330C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76CA65BD"/>
    <w:multiLevelType w:val="multilevel"/>
    <w:tmpl w:val="44C489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2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04A70"/>
    <w:rsid w:val="00012789"/>
    <w:rsid w:val="00023FC2"/>
    <w:rsid w:val="00024FD3"/>
    <w:rsid w:val="000301D7"/>
    <w:rsid w:val="000426EB"/>
    <w:rsid w:val="00056288"/>
    <w:rsid w:val="00062B27"/>
    <w:rsid w:val="0009241A"/>
    <w:rsid w:val="00094490"/>
    <w:rsid w:val="000958D5"/>
    <w:rsid w:val="00097CAE"/>
    <w:rsid w:val="000A0518"/>
    <w:rsid w:val="000A5691"/>
    <w:rsid w:val="000A6349"/>
    <w:rsid w:val="000B3892"/>
    <w:rsid w:val="000C1884"/>
    <w:rsid w:val="000F375B"/>
    <w:rsid w:val="000F6251"/>
    <w:rsid w:val="000F7F6C"/>
    <w:rsid w:val="00106F15"/>
    <w:rsid w:val="00114C37"/>
    <w:rsid w:val="00135576"/>
    <w:rsid w:val="0014591F"/>
    <w:rsid w:val="001504C9"/>
    <w:rsid w:val="00150EE2"/>
    <w:rsid w:val="0016415D"/>
    <w:rsid w:val="00172E81"/>
    <w:rsid w:val="001745B8"/>
    <w:rsid w:val="00181CD2"/>
    <w:rsid w:val="0019607B"/>
    <w:rsid w:val="001A09F2"/>
    <w:rsid w:val="001A608C"/>
    <w:rsid w:val="001B0773"/>
    <w:rsid w:val="001F13C3"/>
    <w:rsid w:val="00201246"/>
    <w:rsid w:val="00204ED7"/>
    <w:rsid w:val="00205463"/>
    <w:rsid w:val="002210C3"/>
    <w:rsid w:val="00227544"/>
    <w:rsid w:val="00230859"/>
    <w:rsid w:val="002333B7"/>
    <w:rsid w:val="00242E6C"/>
    <w:rsid w:val="00245F7F"/>
    <w:rsid w:val="00253C82"/>
    <w:rsid w:val="00265D6E"/>
    <w:rsid w:val="00280348"/>
    <w:rsid w:val="00284CA6"/>
    <w:rsid w:val="00297823"/>
    <w:rsid w:val="002A1F67"/>
    <w:rsid w:val="002A7434"/>
    <w:rsid w:val="002C396A"/>
    <w:rsid w:val="002C4B2B"/>
    <w:rsid w:val="002C54BA"/>
    <w:rsid w:val="002C5C70"/>
    <w:rsid w:val="002D309C"/>
    <w:rsid w:val="002D3D9E"/>
    <w:rsid w:val="002F02DB"/>
    <w:rsid w:val="002F6D33"/>
    <w:rsid w:val="0030168E"/>
    <w:rsid w:val="00303EB1"/>
    <w:rsid w:val="00307D33"/>
    <w:rsid w:val="00317C1A"/>
    <w:rsid w:val="00323F0F"/>
    <w:rsid w:val="00334710"/>
    <w:rsid w:val="00345C71"/>
    <w:rsid w:val="003472B9"/>
    <w:rsid w:val="00347D5E"/>
    <w:rsid w:val="00351382"/>
    <w:rsid w:val="0036301D"/>
    <w:rsid w:val="003711AA"/>
    <w:rsid w:val="003814B2"/>
    <w:rsid w:val="00381797"/>
    <w:rsid w:val="003845B3"/>
    <w:rsid w:val="003848C4"/>
    <w:rsid w:val="00397FF3"/>
    <w:rsid w:val="003A19C8"/>
    <w:rsid w:val="003A3C83"/>
    <w:rsid w:val="003A77BE"/>
    <w:rsid w:val="003E188F"/>
    <w:rsid w:val="003E556B"/>
    <w:rsid w:val="003E68C2"/>
    <w:rsid w:val="003F7497"/>
    <w:rsid w:val="004035CE"/>
    <w:rsid w:val="00410766"/>
    <w:rsid w:val="00412795"/>
    <w:rsid w:val="004179B6"/>
    <w:rsid w:val="00435F9F"/>
    <w:rsid w:val="00441E54"/>
    <w:rsid w:val="00445771"/>
    <w:rsid w:val="00465355"/>
    <w:rsid w:val="00471D6D"/>
    <w:rsid w:val="00474D58"/>
    <w:rsid w:val="00480B98"/>
    <w:rsid w:val="00487D64"/>
    <w:rsid w:val="00493115"/>
    <w:rsid w:val="00493573"/>
    <w:rsid w:val="0049427B"/>
    <w:rsid w:val="004A06A1"/>
    <w:rsid w:val="004A1D4F"/>
    <w:rsid w:val="004B5B7B"/>
    <w:rsid w:val="004B5B7E"/>
    <w:rsid w:val="004B6FB6"/>
    <w:rsid w:val="004C2C30"/>
    <w:rsid w:val="004C415B"/>
    <w:rsid w:val="004C6C78"/>
    <w:rsid w:val="004D0CAA"/>
    <w:rsid w:val="004E06ED"/>
    <w:rsid w:val="004E46DA"/>
    <w:rsid w:val="004F39E9"/>
    <w:rsid w:val="004F539D"/>
    <w:rsid w:val="004F690D"/>
    <w:rsid w:val="004F6A11"/>
    <w:rsid w:val="00505357"/>
    <w:rsid w:val="00505FD8"/>
    <w:rsid w:val="00506B0E"/>
    <w:rsid w:val="005075A5"/>
    <w:rsid w:val="00516FD0"/>
    <w:rsid w:val="00524669"/>
    <w:rsid w:val="00524951"/>
    <w:rsid w:val="00531F51"/>
    <w:rsid w:val="00533862"/>
    <w:rsid w:val="00540C7A"/>
    <w:rsid w:val="00541622"/>
    <w:rsid w:val="005516D5"/>
    <w:rsid w:val="0055711F"/>
    <w:rsid w:val="00564368"/>
    <w:rsid w:val="00564BB2"/>
    <w:rsid w:val="00570EF0"/>
    <w:rsid w:val="0057359F"/>
    <w:rsid w:val="005737FC"/>
    <w:rsid w:val="00574849"/>
    <w:rsid w:val="0058109A"/>
    <w:rsid w:val="005868AE"/>
    <w:rsid w:val="00586B6D"/>
    <w:rsid w:val="005902FC"/>
    <w:rsid w:val="005961DA"/>
    <w:rsid w:val="005A01D0"/>
    <w:rsid w:val="005A03FA"/>
    <w:rsid w:val="005A1EA1"/>
    <w:rsid w:val="005A3BC0"/>
    <w:rsid w:val="005B3D21"/>
    <w:rsid w:val="005C01A4"/>
    <w:rsid w:val="005C0787"/>
    <w:rsid w:val="005C2D80"/>
    <w:rsid w:val="005C3938"/>
    <w:rsid w:val="005D702D"/>
    <w:rsid w:val="005E138D"/>
    <w:rsid w:val="005F751A"/>
    <w:rsid w:val="00600837"/>
    <w:rsid w:val="006136FB"/>
    <w:rsid w:val="00614984"/>
    <w:rsid w:val="00620C32"/>
    <w:rsid w:val="00624472"/>
    <w:rsid w:val="00641BA9"/>
    <w:rsid w:val="006426AE"/>
    <w:rsid w:val="00646861"/>
    <w:rsid w:val="00665945"/>
    <w:rsid w:val="0067475C"/>
    <w:rsid w:val="00674F7D"/>
    <w:rsid w:val="006771A8"/>
    <w:rsid w:val="00681021"/>
    <w:rsid w:val="00681734"/>
    <w:rsid w:val="00682E6E"/>
    <w:rsid w:val="00691CF5"/>
    <w:rsid w:val="0069312F"/>
    <w:rsid w:val="006A370D"/>
    <w:rsid w:val="006A6B6B"/>
    <w:rsid w:val="006B0B8E"/>
    <w:rsid w:val="006B2F5A"/>
    <w:rsid w:val="006C0A89"/>
    <w:rsid w:val="006C59BC"/>
    <w:rsid w:val="006D4D77"/>
    <w:rsid w:val="006D5DDA"/>
    <w:rsid w:val="006D6F7D"/>
    <w:rsid w:val="006D7CAA"/>
    <w:rsid w:val="006E7E66"/>
    <w:rsid w:val="006F195B"/>
    <w:rsid w:val="006F4E64"/>
    <w:rsid w:val="006F7B0A"/>
    <w:rsid w:val="00715F5E"/>
    <w:rsid w:val="00715F74"/>
    <w:rsid w:val="00725E66"/>
    <w:rsid w:val="00727CDB"/>
    <w:rsid w:val="0073407F"/>
    <w:rsid w:val="00737F10"/>
    <w:rsid w:val="00747AD0"/>
    <w:rsid w:val="00751383"/>
    <w:rsid w:val="00761C82"/>
    <w:rsid w:val="00765846"/>
    <w:rsid w:val="00775A1B"/>
    <w:rsid w:val="007838DC"/>
    <w:rsid w:val="00790911"/>
    <w:rsid w:val="007960AD"/>
    <w:rsid w:val="007A23CB"/>
    <w:rsid w:val="007A2AB2"/>
    <w:rsid w:val="007A70C8"/>
    <w:rsid w:val="007C6608"/>
    <w:rsid w:val="007D1C4C"/>
    <w:rsid w:val="007D39FD"/>
    <w:rsid w:val="007D67BF"/>
    <w:rsid w:val="007E3F69"/>
    <w:rsid w:val="007F58B8"/>
    <w:rsid w:val="007F75CA"/>
    <w:rsid w:val="0080197E"/>
    <w:rsid w:val="0081467A"/>
    <w:rsid w:val="00814D55"/>
    <w:rsid w:val="008163C2"/>
    <w:rsid w:val="00820C13"/>
    <w:rsid w:val="00831859"/>
    <w:rsid w:val="00832AE1"/>
    <w:rsid w:val="00833E7C"/>
    <w:rsid w:val="008474F2"/>
    <w:rsid w:val="00847526"/>
    <w:rsid w:val="00851DCD"/>
    <w:rsid w:val="00857F61"/>
    <w:rsid w:val="00863482"/>
    <w:rsid w:val="00870972"/>
    <w:rsid w:val="00877E50"/>
    <w:rsid w:val="00887884"/>
    <w:rsid w:val="008909A4"/>
    <w:rsid w:val="008A039D"/>
    <w:rsid w:val="008A0EB2"/>
    <w:rsid w:val="008A2E56"/>
    <w:rsid w:val="008B620B"/>
    <w:rsid w:val="008C33AB"/>
    <w:rsid w:val="008D08A1"/>
    <w:rsid w:val="00922964"/>
    <w:rsid w:val="00923337"/>
    <w:rsid w:val="0095628F"/>
    <w:rsid w:val="0096112C"/>
    <w:rsid w:val="00962D99"/>
    <w:rsid w:val="00973EAE"/>
    <w:rsid w:val="009768E6"/>
    <w:rsid w:val="0098111E"/>
    <w:rsid w:val="00981EFD"/>
    <w:rsid w:val="00986D16"/>
    <w:rsid w:val="00992F47"/>
    <w:rsid w:val="009A2ABD"/>
    <w:rsid w:val="009B207E"/>
    <w:rsid w:val="009B32F8"/>
    <w:rsid w:val="009D0F6E"/>
    <w:rsid w:val="009D3F95"/>
    <w:rsid w:val="009D50D4"/>
    <w:rsid w:val="009D512F"/>
    <w:rsid w:val="009E1DB1"/>
    <w:rsid w:val="009E1F05"/>
    <w:rsid w:val="009E3352"/>
    <w:rsid w:val="009E6B3F"/>
    <w:rsid w:val="00A020BD"/>
    <w:rsid w:val="00A14EF9"/>
    <w:rsid w:val="00A21689"/>
    <w:rsid w:val="00A21A8C"/>
    <w:rsid w:val="00A335D0"/>
    <w:rsid w:val="00A349F1"/>
    <w:rsid w:val="00A420A3"/>
    <w:rsid w:val="00A46B01"/>
    <w:rsid w:val="00A50349"/>
    <w:rsid w:val="00A5239B"/>
    <w:rsid w:val="00A52994"/>
    <w:rsid w:val="00A614DC"/>
    <w:rsid w:val="00A76754"/>
    <w:rsid w:val="00A82217"/>
    <w:rsid w:val="00A92CB9"/>
    <w:rsid w:val="00AB021C"/>
    <w:rsid w:val="00AB0B7A"/>
    <w:rsid w:val="00AC24F9"/>
    <w:rsid w:val="00AC311A"/>
    <w:rsid w:val="00AC712C"/>
    <w:rsid w:val="00AC7791"/>
    <w:rsid w:val="00AD17B1"/>
    <w:rsid w:val="00AD6B47"/>
    <w:rsid w:val="00AE6DFD"/>
    <w:rsid w:val="00B01915"/>
    <w:rsid w:val="00B048DB"/>
    <w:rsid w:val="00B10E9F"/>
    <w:rsid w:val="00B31014"/>
    <w:rsid w:val="00B3172A"/>
    <w:rsid w:val="00B32076"/>
    <w:rsid w:val="00B3266C"/>
    <w:rsid w:val="00B34969"/>
    <w:rsid w:val="00B463DB"/>
    <w:rsid w:val="00B510F3"/>
    <w:rsid w:val="00B56B6D"/>
    <w:rsid w:val="00B57E0F"/>
    <w:rsid w:val="00B632F1"/>
    <w:rsid w:val="00B65AF9"/>
    <w:rsid w:val="00B75CEF"/>
    <w:rsid w:val="00B80639"/>
    <w:rsid w:val="00B84BE2"/>
    <w:rsid w:val="00B918E9"/>
    <w:rsid w:val="00B92F37"/>
    <w:rsid w:val="00BA1565"/>
    <w:rsid w:val="00BA4D23"/>
    <w:rsid w:val="00BB3F3E"/>
    <w:rsid w:val="00BC44DF"/>
    <w:rsid w:val="00BD0EB8"/>
    <w:rsid w:val="00BD1F36"/>
    <w:rsid w:val="00BD3C47"/>
    <w:rsid w:val="00BE1B39"/>
    <w:rsid w:val="00BE77BB"/>
    <w:rsid w:val="00BE7B98"/>
    <w:rsid w:val="00BF69FE"/>
    <w:rsid w:val="00BF791A"/>
    <w:rsid w:val="00C000FB"/>
    <w:rsid w:val="00C06926"/>
    <w:rsid w:val="00C06BEA"/>
    <w:rsid w:val="00C27192"/>
    <w:rsid w:val="00C32876"/>
    <w:rsid w:val="00C34880"/>
    <w:rsid w:val="00C35F33"/>
    <w:rsid w:val="00C36E68"/>
    <w:rsid w:val="00C40E31"/>
    <w:rsid w:val="00C42806"/>
    <w:rsid w:val="00C44D39"/>
    <w:rsid w:val="00C45509"/>
    <w:rsid w:val="00C50020"/>
    <w:rsid w:val="00C5272D"/>
    <w:rsid w:val="00C55B83"/>
    <w:rsid w:val="00C66790"/>
    <w:rsid w:val="00C71EC8"/>
    <w:rsid w:val="00C71FA0"/>
    <w:rsid w:val="00C72486"/>
    <w:rsid w:val="00C76263"/>
    <w:rsid w:val="00CA759E"/>
    <w:rsid w:val="00CB2BAB"/>
    <w:rsid w:val="00CB6781"/>
    <w:rsid w:val="00CC14E0"/>
    <w:rsid w:val="00CF31DE"/>
    <w:rsid w:val="00D11D60"/>
    <w:rsid w:val="00D1246D"/>
    <w:rsid w:val="00D14EB1"/>
    <w:rsid w:val="00D16CA1"/>
    <w:rsid w:val="00D2072E"/>
    <w:rsid w:val="00D233C7"/>
    <w:rsid w:val="00D23FB0"/>
    <w:rsid w:val="00D401AE"/>
    <w:rsid w:val="00D507D5"/>
    <w:rsid w:val="00D52CDA"/>
    <w:rsid w:val="00D5430F"/>
    <w:rsid w:val="00D564F1"/>
    <w:rsid w:val="00D61A06"/>
    <w:rsid w:val="00D65543"/>
    <w:rsid w:val="00D8365B"/>
    <w:rsid w:val="00DA4BEE"/>
    <w:rsid w:val="00DB23E5"/>
    <w:rsid w:val="00DB2A6D"/>
    <w:rsid w:val="00DB47D5"/>
    <w:rsid w:val="00DB48F6"/>
    <w:rsid w:val="00DC4107"/>
    <w:rsid w:val="00DC4420"/>
    <w:rsid w:val="00DC7147"/>
    <w:rsid w:val="00DD15A0"/>
    <w:rsid w:val="00DD36CD"/>
    <w:rsid w:val="00DE50DD"/>
    <w:rsid w:val="00DF3324"/>
    <w:rsid w:val="00E0249F"/>
    <w:rsid w:val="00E07978"/>
    <w:rsid w:val="00E11F92"/>
    <w:rsid w:val="00E14F37"/>
    <w:rsid w:val="00E20656"/>
    <w:rsid w:val="00E3022D"/>
    <w:rsid w:val="00E37028"/>
    <w:rsid w:val="00E460A1"/>
    <w:rsid w:val="00E66CFD"/>
    <w:rsid w:val="00E721EC"/>
    <w:rsid w:val="00E86C30"/>
    <w:rsid w:val="00E90791"/>
    <w:rsid w:val="00E90C30"/>
    <w:rsid w:val="00E90CB3"/>
    <w:rsid w:val="00EB04D6"/>
    <w:rsid w:val="00EB3285"/>
    <w:rsid w:val="00EB3F5E"/>
    <w:rsid w:val="00ED2065"/>
    <w:rsid w:val="00EE2CA4"/>
    <w:rsid w:val="00EE6BA7"/>
    <w:rsid w:val="00EF0413"/>
    <w:rsid w:val="00EF0DF5"/>
    <w:rsid w:val="00F26E4D"/>
    <w:rsid w:val="00F27895"/>
    <w:rsid w:val="00F417EC"/>
    <w:rsid w:val="00F420E5"/>
    <w:rsid w:val="00F461DE"/>
    <w:rsid w:val="00F47563"/>
    <w:rsid w:val="00F5150F"/>
    <w:rsid w:val="00F52D97"/>
    <w:rsid w:val="00F62D4F"/>
    <w:rsid w:val="00F65C85"/>
    <w:rsid w:val="00F706CD"/>
    <w:rsid w:val="00F73DA3"/>
    <w:rsid w:val="00F80BE1"/>
    <w:rsid w:val="00F866F6"/>
    <w:rsid w:val="00F90E19"/>
    <w:rsid w:val="00FA2207"/>
    <w:rsid w:val="00FA3CFC"/>
    <w:rsid w:val="00FB00FA"/>
    <w:rsid w:val="00FB7C73"/>
    <w:rsid w:val="00FC00D6"/>
    <w:rsid w:val="00FC1C13"/>
    <w:rsid w:val="00FC73A4"/>
    <w:rsid w:val="00FD6099"/>
    <w:rsid w:val="00FE28F8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D2903BE6-F5D3-4720-B42D-5529BA80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65846"/>
  </w:style>
  <w:style w:type="paragraph" w:styleId="PargrafodaLista">
    <w:name w:val="List Paragraph"/>
    <w:basedOn w:val="Normal"/>
    <w:uiPriority w:val="34"/>
    <w:qFormat/>
    <w:rsid w:val="00AC7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9FA56-1670-49D4-BA5D-3CB563913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24</TotalTime>
  <Pages>2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Usuário</cp:lastModifiedBy>
  <cp:revision>22</cp:revision>
  <cp:lastPrinted>2018-03-12T18:33:00Z</cp:lastPrinted>
  <dcterms:created xsi:type="dcterms:W3CDTF">2018-04-26T12:12:00Z</dcterms:created>
  <dcterms:modified xsi:type="dcterms:W3CDTF">2018-04-26T19:35:00Z</dcterms:modified>
</cp:coreProperties>
</file>