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A27BD">
        <w:rPr>
          <w:rFonts w:ascii="Arial" w:hAnsi="Arial" w:cs="Arial"/>
          <w:b/>
          <w:caps/>
          <w:sz w:val="28"/>
          <w:szCs w:val="28"/>
        </w:rPr>
        <w:t>89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397F2D" w:rsidP="00AA27BD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F2D">
              <w:rPr>
                <w:rFonts w:ascii="Arial" w:hAnsi="Arial" w:cs="Arial"/>
                <w:sz w:val="20"/>
                <w:szCs w:val="20"/>
              </w:rPr>
              <w:t xml:space="preserve">Requer informações acerca </w:t>
            </w:r>
            <w:r w:rsidR="00ED78D3">
              <w:rPr>
                <w:rFonts w:ascii="Arial" w:hAnsi="Arial" w:cs="Arial"/>
                <w:sz w:val="20"/>
                <w:szCs w:val="20"/>
              </w:rPr>
              <w:t>d</w:t>
            </w:r>
            <w:r w:rsidR="00AA27BD">
              <w:rPr>
                <w:rFonts w:ascii="Arial" w:hAnsi="Arial" w:cs="Arial"/>
                <w:sz w:val="20"/>
                <w:szCs w:val="20"/>
              </w:rPr>
              <w:t>e eventual repasse de recursos financeiros à APA - Associação Protetora dos Animais</w:t>
            </w:r>
            <w:r w:rsidRPr="00397F2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97F2D" w:rsidRDefault="003370C4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AB655F" w:rsidRPr="00AB655F">
        <w:rPr>
          <w:rFonts w:ascii="Arial" w:hAnsi="Arial" w:cs="Arial"/>
        </w:rPr>
        <w:t>as constantes reclamações da população</w:t>
      </w:r>
      <w:r w:rsidR="00BE1EEE">
        <w:rPr>
          <w:rFonts w:ascii="Arial" w:hAnsi="Arial" w:cs="Arial"/>
        </w:rPr>
        <w:t xml:space="preserve"> jacareiense</w:t>
      </w:r>
      <w:r w:rsidR="00AB655F" w:rsidRPr="00AB655F">
        <w:rPr>
          <w:rFonts w:ascii="Arial" w:hAnsi="Arial" w:cs="Arial"/>
        </w:rPr>
        <w:t xml:space="preserve">, que apontam a necessidade de uma política mais eficaz e periódica no </w:t>
      </w:r>
      <w:r w:rsidR="00AB655F">
        <w:rPr>
          <w:rFonts w:ascii="Arial" w:hAnsi="Arial" w:cs="Arial"/>
        </w:rPr>
        <w:t xml:space="preserve">que </w:t>
      </w:r>
      <w:r w:rsidR="00AB655F" w:rsidRPr="00AB655F">
        <w:rPr>
          <w:rFonts w:ascii="Arial" w:hAnsi="Arial" w:cs="Arial"/>
        </w:rPr>
        <w:t>diz respeito ao abandono, maus tratos e alimentação d</w:t>
      </w:r>
      <w:r w:rsidR="00AB655F">
        <w:rPr>
          <w:rFonts w:ascii="Arial" w:hAnsi="Arial" w:cs="Arial"/>
        </w:rPr>
        <w:t xml:space="preserve">os </w:t>
      </w:r>
      <w:r w:rsidR="00AB655F" w:rsidRPr="00AB655F">
        <w:rPr>
          <w:rFonts w:ascii="Arial" w:hAnsi="Arial" w:cs="Arial"/>
        </w:rPr>
        <w:t>animais</w:t>
      </w:r>
      <w:r w:rsidR="00397F2D">
        <w:rPr>
          <w:rFonts w:ascii="Arial" w:hAnsi="Arial" w:cs="Arial"/>
        </w:rPr>
        <w:t>;</w:t>
      </w:r>
    </w:p>
    <w:p w:rsidR="00AC3565" w:rsidRDefault="003370C4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Pr="003370C4">
        <w:rPr>
          <w:rFonts w:ascii="Arial" w:hAnsi="Arial" w:cs="Arial"/>
        </w:rPr>
        <w:t xml:space="preserve"> </w:t>
      </w:r>
      <w:r w:rsidR="00B82FA7">
        <w:rPr>
          <w:rFonts w:ascii="Arial" w:hAnsi="Arial" w:cs="Arial"/>
        </w:rPr>
        <w:t xml:space="preserve">que </w:t>
      </w:r>
      <w:r w:rsidR="00AB655F">
        <w:rPr>
          <w:rFonts w:ascii="Arial" w:hAnsi="Arial" w:cs="Arial"/>
        </w:rPr>
        <w:t xml:space="preserve">existem, </w:t>
      </w:r>
      <w:r w:rsidR="00AB655F" w:rsidRPr="00AB655F">
        <w:rPr>
          <w:rFonts w:ascii="Arial" w:hAnsi="Arial" w:cs="Arial"/>
        </w:rPr>
        <w:t xml:space="preserve">no </w:t>
      </w:r>
      <w:r w:rsidR="00AB655F">
        <w:rPr>
          <w:rFonts w:ascii="Arial" w:hAnsi="Arial" w:cs="Arial"/>
        </w:rPr>
        <w:t>M</w:t>
      </w:r>
      <w:r w:rsidR="00AB655F" w:rsidRPr="00AB655F">
        <w:rPr>
          <w:rFonts w:ascii="Arial" w:hAnsi="Arial" w:cs="Arial"/>
        </w:rPr>
        <w:t>unicípio</w:t>
      </w:r>
      <w:r w:rsidR="00AB655F">
        <w:rPr>
          <w:rFonts w:ascii="Arial" w:hAnsi="Arial" w:cs="Arial"/>
        </w:rPr>
        <w:t xml:space="preserve">, </w:t>
      </w:r>
      <w:r w:rsidR="00AB655F" w:rsidRPr="00AB655F">
        <w:rPr>
          <w:rFonts w:ascii="Arial" w:hAnsi="Arial" w:cs="Arial"/>
        </w:rPr>
        <w:t xml:space="preserve">cinco ONGs de proteção animal, que </w:t>
      </w:r>
      <w:r w:rsidR="004C00E1">
        <w:rPr>
          <w:rFonts w:ascii="Arial" w:hAnsi="Arial" w:cs="Arial"/>
        </w:rPr>
        <w:t xml:space="preserve">atendem e </w:t>
      </w:r>
      <w:r w:rsidR="00AB655F" w:rsidRPr="00AB655F">
        <w:rPr>
          <w:rFonts w:ascii="Arial" w:hAnsi="Arial" w:cs="Arial"/>
        </w:rPr>
        <w:t xml:space="preserve">desenvolvem atividades </w:t>
      </w:r>
      <w:r w:rsidR="004C00E1">
        <w:rPr>
          <w:rFonts w:ascii="Arial" w:hAnsi="Arial" w:cs="Arial"/>
        </w:rPr>
        <w:t xml:space="preserve">de </w:t>
      </w:r>
      <w:r w:rsidR="00AB655F" w:rsidRPr="00AB655F">
        <w:rPr>
          <w:rFonts w:ascii="Arial" w:hAnsi="Arial" w:cs="Arial"/>
        </w:rPr>
        <w:t>interesse d</w:t>
      </w:r>
      <w:r w:rsidR="00FE1301">
        <w:rPr>
          <w:rFonts w:ascii="Arial" w:hAnsi="Arial" w:cs="Arial"/>
        </w:rPr>
        <w:t>essa população</w:t>
      </w:r>
      <w:r w:rsidR="00AC3565">
        <w:rPr>
          <w:rFonts w:ascii="Arial" w:hAnsi="Arial" w:cs="Arial"/>
        </w:rPr>
        <w:t>;</w:t>
      </w:r>
    </w:p>
    <w:p w:rsidR="00397F2D" w:rsidRDefault="00AC3565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AC356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B82FA7" w:rsidRPr="00B82FA7">
        <w:rPr>
          <w:rFonts w:ascii="Arial" w:hAnsi="Arial" w:cs="Arial"/>
        </w:rPr>
        <w:t xml:space="preserve">que cada uma dessas instituições tem o custeio mantido </w:t>
      </w:r>
      <w:r w:rsidR="005E3C84">
        <w:rPr>
          <w:rFonts w:ascii="Arial" w:hAnsi="Arial" w:cs="Arial"/>
        </w:rPr>
        <w:t xml:space="preserve">atualmente </w:t>
      </w:r>
      <w:r w:rsidR="00B82FA7" w:rsidRPr="00B82FA7">
        <w:rPr>
          <w:rFonts w:ascii="Arial" w:hAnsi="Arial" w:cs="Arial"/>
        </w:rPr>
        <w:t>através de doações de pessoas físicas e jurídicas</w:t>
      </w:r>
      <w:r w:rsidR="009F31C1">
        <w:rPr>
          <w:rFonts w:ascii="Arial" w:hAnsi="Arial" w:cs="Arial"/>
        </w:rPr>
        <w:t>;</w:t>
      </w:r>
    </w:p>
    <w:p w:rsidR="00DE3231" w:rsidRPr="00397F2D" w:rsidRDefault="00DE3231" w:rsidP="00DE323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AC356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DE3231">
        <w:rPr>
          <w:rFonts w:ascii="Arial" w:hAnsi="Arial" w:cs="Arial"/>
        </w:rPr>
        <w:t xml:space="preserve">o crescente </w:t>
      </w:r>
      <w:r>
        <w:rPr>
          <w:rFonts w:ascii="Arial" w:hAnsi="Arial" w:cs="Arial"/>
        </w:rPr>
        <w:t xml:space="preserve">número de </w:t>
      </w:r>
      <w:r w:rsidRPr="00DE3231">
        <w:rPr>
          <w:rFonts w:ascii="Arial" w:hAnsi="Arial" w:cs="Arial"/>
        </w:rPr>
        <w:t>abandono</w:t>
      </w:r>
      <w:r>
        <w:rPr>
          <w:rFonts w:ascii="Arial" w:hAnsi="Arial" w:cs="Arial"/>
        </w:rPr>
        <w:t>s</w:t>
      </w:r>
      <w:r w:rsidRPr="00DE3231">
        <w:rPr>
          <w:rFonts w:ascii="Arial" w:hAnsi="Arial" w:cs="Arial"/>
        </w:rPr>
        <w:t xml:space="preserve"> de animais em nosso </w:t>
      </w:r>
      <w:r>
        <w:rPr>
          <w:rFonts w:ascii="Arial" w:hAnsi="Arial" w:cs="Arial"/>
        </w:rPr>
        <w:t>M</w:t>
      </w:r>
      <w:r w:rsidRPr="00DE3231">
        <w:rPr>
          <w:rFonts w:ascii="Arial" w:hAnsi="Arial" w:cs="Arial"/>
        </w:rPr>
        <w:t>unicípio</w:t>
      </w:r>
      <w:r>
        <w:rPr>
          <w:rFonts w:ascii="Arial" w:hAnsi="Arial" w:cs="Arial"/>
        </w:rPr>
        <w:t>;</w:t>
      </w:r>
    </w:p>
    <w:p w:rsidR="00DE3231" w:rsidRPr="00397F2D" w:rsidRDefault="00DE3231" w:rsidP="00DE323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AC3565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="006E2E56" w:rsidRPr="006E2E56">
        <w:rPr>
          <w:rFonts w:ascii="Arial" w:hAnsi="Arial" w:cs="Arial"/>
        </w:rPr>
        <w:t xml:space="preserve">a necessidade de todas </w:t>
      </w:r>
      <w:r w:rsidR="006E2E56">
        <w:rPr>
          <w:rFonts w:ascii="Arial" w:hAnsi="Arial" w:cs="Arial"/>
        </w:rPr>
        <w:t>ess</w:t>
      </w:r>
      <w:r w:rsidR="006E2E56" w:rsidRPr="006E2E56">
        <w:rPr>
          <w:rFonts w:ascii="Arial" w:hAnsi="Arial" w:cs="Arial"/>
        </w:rPr>
        <w:t xml:space="preserve">as ONGs receberem verbas do poder público </w:t>
      </w:r>
      <w:r w:rsidR="000C5C8F">
        <w:rPr>
          <w:rFonts w:ascii="Arial" w:hAnsi="Arial" w:cs="Arial"/>
        </w:rPr>
        <w:t>a fim de garantirem a</w:t>
      </w:r>
      <w:r w:rsidR="006E2E56" w:rsidRPr="006E2E56">
        <w:rPr>
          <w:rFonts w:ascii="Arial" w:hAnsi="Arial" w:cs="Arial"/>
        </w:rPr>
        <w:t xml:space="preserve"> manutenção de seus trabalhos </w:t>
      </w:r>
      <w:r w:rsidR="000C5C8F">
        <w:rPr>
          <w:rFonts w:ascii="Arial" w:hAnsi="Arial" w:cs="Arial"/>
        </w:rPr>
        <w:t xml:space="preserve">e o atendimento das </w:t>
      </w:r>
      <w:r w:rsidR="006E2E56" w:rsidRPr="006E2E56">
        <w:rPr>
          <w:rFonts w:ascii="Arial" w:hAnsi="Arial" w:cs="Arial"/>
        </w:rPr>
        <w:t xml:space="preserve">demandas públicas da causa animal </w:t>
      </w:r>
      <w:r w:rsidR="006E273A">
        <w:rPr>
          <w:rFonts w:ascii="Arial" w:hAnsi="Arial" w:cs="Arial"/>
        </w:rPr>
        <w:t xml:space="preserve">em </w:t>
      </w:r>
      <w:r w:rsidR="006E2E56" w:rsidRPr="006E2E56">
        <w:rPr>
          <w:rFonts w:ascii="Arial" w:hAnsi="Arial" w:cs="Arial"/>
        </w:rPr>
        <w:t>Jacareí</w:t>
      </w:r>
      <w:r>
        <w:rPr>
          <w:rFonts w:ascii="Arial" w:hAnsi="Arial" w:cs="Arial"/>
        </w:rPr>
        <w:t>;</w:t>
      </w:r>
      <w:r w:rsidR="006E2E56">
        <w:rPr>
          <w:rFonts w:ascii="Arial" w:hAnsi="Arial" w:cs="Arial"/>
        </w:rPr>
        <w:t xml:space="preserve"> e</w:t>
      </w:r>
    </w:p>
    <w:p w:rsidR="00397F2D" w:rsidRPr="00397F2D" w:rsidRDefault="0055420F" w:rsidP="009F31C1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3370C4">
        <w:rPr>
          <w:rFonts w:ascii="Arial" w:hAnsi="Arial" w:cs="Arial"/>
          <w:b/>
        </w:rPr>
        <w:t>Considerando</w:t>
      </w:r>
      <w:r w:rsidR="00397F2D" w:rsidRPr="00397F2D">
        <w:rPr>
          <w:rFonts w:ascii="Arial" w:hAnsi="Arial" w:cs="Arial"/>
        </w:rPr>
        <w:t>, por fim, ser função primordial do Poder Legislativo “fiscalizar e controlar os atos do Poder Executivo”, conforme tutela o inciso XXIII do Art. 28 da Lei Orgânica Municipal,</w:t>
      </w:r>
    </w:p>
    <w:p w:rsidR="00265D6E" w:rsidRPr="00E27482" w:rsidRDefault="00265D6E" w:rsidP="006F6BAD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9F31C1" w:rsidRDefault="003C1D7B" w:rsidP="003370C4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Existe alguma verba pública para a manutenção da ONG APA - Associação Protetora dos Animais no Município de Jacareí</w:t>
      </w:r>
      <w:r w:rsidR="009F31C1" w:rsidRPr="009F31C1">
        <w:rPr>
          <w:rFonts w:ascii="Arial" w:hAnsi="Arial" w:cs="Arial"/>
        </w:rPr>
        <w:t>?</w:t>
      </w:r>
    </w:p>
    <w:p w:rsidR="007D69E4" w:rsidRPr="00A11888" w:rsidRDefault="007D69E4" w:rsidP="00A11888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A11888">
        <w:rPr>
          <w:rFonts w:ascii="Arial" w:hAnsi="Arial" w:cs="Arial"/>
        </w:rPr>
        <w:t>Em caso positivo, por qua</w:t>
      </w:r>
      <w:r w:rsidR="009672E6" w:rsidRPr="00A11888">
        <w:rPr>
          <w:rFonts w:ascii="Arial" w:hAnsi="Arial" w:cs="Arial"/>
        </w:rPr>
        <w:t>is</w:t>
      </w:r>
      <w:r w:rsidRPr="00A11888">
        <w:rPr>
          <w:rFonts w:ascii="Arial" w:hAnsi="Arial" w:cs="Arial"/>
        </w:rPr>
        <w:t xml:space="preserve"> per</w:t>
      </w:r>
      <w:bookmarkStart w:id="0" w:name="_GoBack"/>
      <w:bookmarkEnd w:id="0"/>
      <w:r w:rsidRPr="00A11888">
        <w:rPr>
          <w:rFonts w:ascii="Arial" w:hAnsi="Arial" w:cs="Arial"/>
        </w:rPr>
        <w:t>íodo</w:t>
      </w:r>
      <w:r w:rsidR="009672E6" w:rsidRPr="00A11888">
        <w:rPr>
          <w:rFonts w:ascii="Arial" w:hAnsi="Arial" w:cs="Arial"/>
        </w:rPr>
        <w:t>s</w:t>
      </w:r>
      <w:r w:rsidRPr="00A11888">
        <w:rPr>
          <w:rFonts w:ascii="Arial" w:hAnsi="Arial" w:cs="Arial"/>
        </w:rPr>
        <w:t xml:space="preserve"> </w:t>
      </w:r>
      <w:r w:rsidR="009672E6" w:rsidRPr="00A11888">
        <w:rPr>
          <w:rFonts w:ascii="Arial" w:hAnsi="Arial" w:cs="Arial"/>
        </w:rPr>
        <w:t>houve repasses</w:t>
      </w:r>
      <w:r w:rsidR="00A11888">
        <w:rPr>
          <w:rFonts w:ascii="Arial" w:hAnsi="Arial" w:cs="Arial"/>
        </w:rPr>
        <w:t xml:space="preserve"> e </w:t>
      </w:r>
      <w:r w:rsidR="00A11888" w:rsidRPr="00A11888">
        <w:rPr>
          <w:rFonts w:ascii="Arial" w:hAnsi="Arial" w:cs="Arial"/>
        </w:rPr>
        <w:t>quais os valores recebidos</w:t>
      </w:r>
      <w:r w:rsidRPr="00A11888">
        <w:rPr>
          <w:rFonts w:ascii="Arial" w:hAnsi="Arial" w:cs="Arial"/>
        </w:rPr>
        <w:t>?</w:t>
      </w:r>
      <w:r w:rsidR="00A11888">
        <w:rPr>
          <w:rFonts w:ascii="Arial" w:hAnsi="Arial" w:cs="Arial"/>
        </w:rPr>
        <w:t xml:space="preserve"> Discriminar </w:t>
      </w:r>
      <w:r w:rsidR="00E4439D">
        <w:rPr>
          <w:rFonts w:ascii="Arial" w:hAnsi="Arial" w:cs="Arial"/>
        </w:rPr>
        <w:t xml:space="preserve">os valores </w:t>
      </w:r>
      <w:r w:rsidR="00A11888">
        <w:rPr>
          <w:rFonts w:ascii="Arial" w:hAnsi="Arial" w:cs="Arial"/>
        </w:rPr>
        <w:t>por tipo de gasto, como ração, medicamentos</w:t>
      </w:r>
      <w:r w:rsidR="0031772D">
        <w:rPr>
          <w:rFonts w:ascii="Arial" w:hAnsi="Arial" w:cs="Arial"/>
        </w:rPr>
        <w:t xml:space="preserve"> e</w:t>
      </w:r>
      <w:r w:rsidR="00A11888">
        <w:rPr>
          <w:rFonts w:ascii="Arial" w:hAnsi="Arial" w:cs="Arial"/>
        </w:rPr>
        <w:t xml:space="preserve"> veterinário.</w:t>
      </w:r>
    </w:p>
    <w:p w:rsidR="00717ADA" w:rsidRDefault="00717ADA" w:rsidP="003370C4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Qual o endereço da referida Instituição?</w:t>
      </w:r>
    </w:p>
    <w:p w:rsidR="00717ADA" w:rsidRPr="009F31C1" w:rsidRDefault="00B137C6" w:rsidP="003370C4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Instituição ainda está com suas atividades regularmente ativas</w:t>
      </w:r>
      <w:r w:rsidR="00717ADA">
        <w:rPr>
          <w:rFonts w:ascii="Arial" w:hAnsi="Arial" w:cs="Arial"/>
        </w:rPr>
        <w:t>?</w:t>
      </w:r>
    </w:p>
    <w:p w:rsidR="002C1C16" w:rsidRDefault="002C1C16" w:rsidP="003370C4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</w:p>
    <w:p w:rsidR="003A77BE" w:rsidRDefault="00265D6E" w:rsidP="003370C4">
      <w:pPr>
        <w:tabs>
          <w:tab w:val="left" w:pos="-600"/>
        </w:tabs>
        <w:spacing w:after="120" w:line="360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2C1C16" w:rsidRDefault="002C1C16" w:rsidP="003370C4">
      <w:pPr>
        <w:tabs>
          <w:tab w:val="left" w:pos="-600"/>
          <w:tab w:val="left" w:pos="4508"/>
        </w:tabs>
        <w:spacing w:after="120" w:line="360" w:lineRule="auto"/>
        <w:ind w:firstLine="1701"/>
        <w:jc w:val="both"/>
        <w:rPr>
          <w:rFonts w:ascii="Arial" w:hAnsi="Arial" w:cs="Arial"/>
        </w:rPr>
      </w:pPr>
    </w:p>
    <w:p w:rsidR="009F31C1" w:rsidRDefault="003A77BE" w:rsidP="003370C4">
      <w:pPr>
        <w:tabs>
          <w:tab w:val="left" w:pos="-600"/>
          <w:tab w:val="left" w:pos="4508"/>
        </w:tabs>
        <w:spacing w:after="120" w:line="360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70C4">
        <w:rPr>
          <w:rFonts w:ascii="Arial" w:hAnsi="Arial" w:cs="Arial"/>
        </w:rPr>
        <w:t>1</w:t>
      </w:r>
      <w:r w:rsidR="0017266D">
        <w:rPr>
          <w:rFonts w:ascii="Arial" w:hAnsi="Arial" w:cs="Arial"/>
        </w:rPr>
        <w:t>6</w:t>
      </w:r>
      <w:r w:rsidR="009F31C1">
        <w:rPr>
          <w:rFonts w:ascii="Arial" w:hAnsi="Arial" w:cs="Arial"/>
        </w:rPr>
        <w:t xml:space="preserve"> de </w:t>
      </w:r>
      <w:r w:rsidR="0017266D">
        <w:rPr>
          <w:rFonts w:ascii="Arial" w:hAnsi="Arial" w:cs="Arial"/>
        </w:rPr>
        <w:t xml:space="preserve">maio </w:t>
      </w:r>
      <w:r w:rsidR="009F31C1">
        <w:rPr>
          <w:rFonts w:ascii="Arial" w:hAnsi="Arial" w:cs="Arial"/>
        </w:rPr>
        <w:t>de 2018.</w:t>
      </w: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E447C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F31C1" w:rsidRDefault="009F31C1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9F31C1" w:rsidRPr="00A34F2C" w:rsidRDefault="009F31C1" w:rsidP="00A34F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9F31C1" w:rsidRDefault="009F31C1" w:rsidP="003370C4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Líder do </w:t>
      </w:r>
      <w:r w:rsidRPr="00A34F2C">
        <w:rPr>
          <w:rFonts w:ascii="Arial" w:hAnsi="Arial" w:cs="Arial"/>
        </w:rPr>
        <w:t>P</w:t>
      </w:r>
      <w:r>
        <w:rPr>
          <w:rFonts w:ascii="Arial" w:hAnsi="Arial" w:cs="Arial"/>
        </w:rPr>
        <w:t>SB</w:t>
      </w:r>
    </w:p>
    <w:sectPr w:rsidR="009F31C1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6D" w:rsidRDefault="0050266D">
      <w:r>
        <w:separator/>
      </w:r>
    </w:p>
  </w:endnote>
  <w:endnote w:type="continuationSeparator" w:id="0">
    <w:p w:rsidR="0050266D" w:rsidRDefault="0050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6D" w:rsidRDefault="0050266D">
      <w:r>
        <w:separator/>
      </w:r>
    </w:p>
  </w:footnote>
  <w:footnote w:type="continuationSeparator" w:id="0">
    <w:p w:rsidR="0050266D" w:rsidRDefault="0050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C1" w:rsidRDefault="009F31C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30C20">
      <w:rPr>
        <w:rFonts w:ascii="Arial" w:hAnsi="Arial" w:cs="Arial"/>
        <w:b/>
        <w:sz w:val="20"/>
        <w:szCs w:val="20"/>
        <w:u w:val="single"/>
      </w:rPr>
      <w:t>89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C602A4">
      <w:rPr>
        <w:rFonts w:ascii="Arial" w:hAnsi="Arial" w:cs="Arial"/>
        <w:b/>
        <w:sz w:val="20"/>
        <w:szCs w:val="20"/>
        <w:u w:val="single"/>
      </w:rPr>
      <w:t>8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>–</w:t>
    </w:r>
    <w:r w:rsidR="009F31C1">
      <w:rPr>
        <w:rFonts w:ascii="Arial" w:hAnsi="Arial" w:cs="Arial"/>
        <w:b/>
        <w:sz w:val="20"/>
        <w:szCs w:val="20"/>
        <w:u w:val="single"/>
      </w:rPr>
      <w:t xml:space="preserve"> </w:t>
    </w:r>
    <w:r w:rsidR="008B09E8">
      <w:rPr>
        <w:rFonts w:ascii="Arial" w:hAnsi="Arial" w:cs="Arial"/>
        <w:b/>
        <w:sz w:val="20"/>
        <w:szCs w:val="20"/>
        <w:u w:val="single"/>
      </w:rPr>
      <w:t xml:space="preserve">Vereadora </w:t>
    </w:r>
    <w:r w:rsidR="009F31C1">
      <w:rPr>
        <w:rFonts w:ascii="Arial" w:hAnsi="Arial" w:cs="Arial"/>
        <w:b/>
        <w:sz w:val="20"/>
        <w:szCs w:val="20"/>
        <w:u w:val="single"/>
      </w:rPr>
      <w:t xml:space="preserve">Sônia </w:t>
    </w:r>
    <w:r w:rsidR="00C602A4">
      <w:rPr>
        <w:rFonts w:ascii="Arial" w:hAnsi="Arial" w:cs="Arial"/>
        <w:b/>
        <w:sz w:val="20"/>
        <w:szCs w:val="20"/>
        <w:u w:val="single"/>
      </w:rPr>
      <w:t>P</w:t>
    </w:r>
    <w:r w:rsidR="009F31C1">
      <w:rPr>
        <w:rFonts w:ascii="Arial" w:hAnsi="Arial" w:cs="Arial"/>
        <w:b/>
        <w:sz w:val="20"/>
        <w:szCs w:val="20"/>
        <w:u w:val="single"/>
      </w:rPr>
      <w:t>atas da Amizade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118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1188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3C6E0D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844BE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3C6E0D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844BE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C54B8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FF3FD5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C54B8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FF3FD5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41651"/>
    <w:multiLevelType w:val="multilevel"/>
    <w:tmpl w:val="B18CFD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32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/>
      </w:r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73533"/>
    <w:rsid w:val="00077C13"/>
    <w:rsid w:val="00094490"/>
    <w:rsid w:val="00094985"/>
    <w:rsid w:val="000958D5"/>
    <w:rsid w:val="00097CAE"/>
    <w:rsid w:val="000C5C8F"/>
    <w:rsid w:val="000F6251"/>
    <w:rsid w:val="00106F15"/>
    <w:rsid w:val="00126EE5"/>
    <w:rsid w:val="00130C20"/>
    <w:rsid w:val="0014591F"/>
    <w:rsid w:val="00150EE2"/>
    <w:rsid w:val="00160345"/>
    <w:rsid w:val="0017266D"/>
    <w:rsid w:val="00172E81"/>
    <w:rsid w:val="00181CD2"/>
    <w:rsid w:val="001A09F2"/>
    <w:rsid w:val="001B0773"/>
    <w:rsid w:val="001D309A"/>
    <w:rsid w:val="001F13C3"/>
    <w:rsid w:val="00204ED7"/>
    <w:rsid w:val="00205AE6"/>
    <w:rsid w:val="00230859"/>
    <w:rsid w:val="002344F1"/>
    <w:rsid w:val="00253C82"/>
    <w:rsid w:val="00255844"/>
    <w:rsid w:val="00265D6E"/>
    <w:rsid w:val="002A7434"/>
    <w:rsid w:val="002A7B2A"/>
    <w:rsid w:val="002C1C16"/>
    <w:rsid w:val="002C49B7"/>
    <w:rsid w:val="002C4B2B"/>
    <w:rsid w:val="002C5C70"/>
    <w:rsid w:val="002D3D9E"/>
    <w:rsid w:val="002F02DB"/>
    <w:rsid w:val="002F265C"/>
    <w:rsid w:val="0030168E"/>
    <w:rsid w:val="003133D4"/>
    <w:rsid w:val="0031772D"/>
    <w:rsid w:val="00317C1A"/>
    <w:rsid w:val="00323F0F"/>
    <w:rsid w:val="0033355D"/>
    <w:rsid w:val="003370C4"/>
    <w:rsid w:val="00347D5E"/>
    <w:rsid w:val="00381797"/>
    <w:rsid w:val="003848C4"/>
    <w:rsid w:val="00386CD3"/>
    <w:rsid w:val="00397F2D"/>
    <w:rsid w:val="00397FF3"/>
    <w:rsid w:val="003A6E55"/>
    <w:rsid w:val="003A77BE"/>
    <w:rsid w:val="003C1D7B"/>
    <w:rsid w:val="003C6E0D"/>
    <w:rsid w:val="003E188F"/>
    <w:rsid w:val="003F7497"/>
    <w:rsid w:val="00412795"/>
    <w:rsid w:val="004362B9"/>
    <w:rsid w:val="00445771"/>
    <w:rsid w:val="00487D64"/>
    <w:rsid w:val="00493115"/>
    <w:rsid w:val="004C00E1"/>
    <w:rsid w:val="004C2C30"/>
    <w:rsid w:val="004C6C78"/>
    <w:rsid w:val="004E06ED"/>
    <w:rsid w:val="004E46DA"/>
    <w:rsid w:val="004F39E9"/>
    <w:rsid w:val="004F690D"/>
    <w:rsid w:val="004F6A11"/>
    <w:rsid w:val="0050266D"/>
    <w:rsid w:val="00505357"/>
    <w:rsid w:val="00505FD8"/>
    <w:rsid w:val="00524669"/>
    <w:rsid w:val="00533862"/>
    <w:rsid w:val="00550D07"/>
    <w:rsid w:val="0055420F"/>
    <w:rsid w:val="00564368"/>
    <w:rsid w:val="0058109A"/>
    <w:rsid w:val="00584F68"/>
    <w:rsid w:val="005868AE"/>
    <w:rsid w:val="005A01D0"/>
    <w:rsid w:val="005A03FA"/>
    <w:rsid w:val="005B3D21"/>
    <w:rsid w:val="005C3938"/>
    <w:rsid w:val="005D702D"/>
    <w:rsid w:val="005E138D"/>
    <w:rsid w:val="005E3C84"/>
    <w:rsid w:val="00624472"/>
    <w:rsid w:val="006426AE"/>
    <w:rsid w:val="00650BAE"/>
    <w:rsid w:val="00664799"/>
    <w:rsid w:val="00674F7D"/>
    <w:rsid w:val="006771A8"/>
    <w:rsid w:val="00681021"/>
    <w:rsid w:val="0068244A"/>
    <w:rsid w:val="00682E6E"/>
    <w:rsid w:val="00691CF5"/>
    <w:rsid w:val="0069312F"/>
    <w:rsid w:val="006A370D"/>
    <w:rsid w:val="006B0B8E"/>
    <w:rsid w:val="006C59BC"/>
    <w:rsid w:val="006D6F7D"/>
    <w:rsid w:val="006E273A"/>
    <w:rsid w:val="006E2E56"/>
    <w:rsid w:val="006E496B"/>
    <w:rsid w:val="006E7E66"/>
    <w:rsid w:val="006F0FDA"/>
    <w:rsid w:val="006F4E64"/>
    <w:rsid w:val="006F6BAD"/>
    <w:rsid w:val="006F7B0A"/>
    <w:rsid w:val="00715F74"/>
    <w:rsid w:val="00717ADA"/>
    <w:rsid w:val="00721F96"/>
    <w:rsid w:val="007244E2"/>
    <w:rsid w:val="00725E66"/>
    <w:rsid w:val="00727CDB"/>
    <w:rsid w:val="0073407F"/>
    <w:rsid w:val="007509BF"/>
    <w:rsid w:val="00752121"/>
    <w:rsid w:val="00775A1B"/>
    <w:rsid w:val="007838DC"/>
    <w:rsid w:val="00790911"/>
    <w:rsid w:val="00794A28"/>
    <w:rsid w:val="0079766C"/>
    <w:rsid w:val="007C14B9"/>
    <w:rsid w:val="007D39FD"/>
    <w:rsid w:val="007D69E4"/>
    <w:rsid w:val="007E3F69"/>
    <w:rsid w:val="007F58B8"/>
    <w:rsid w:val="007F75CA"/>
    <w:rsid w:val="0080197E"/>
    <w:rsid w:val="00817522"/>
    <w:rsid w:val="00820C13"/>
    <w:rsid w:val="008330D5"/>
    <w:rsid w:val="00833E7C"/>
    <w:rsid w:val="00844BEB"/>
    <w:rsid w:val="008474F2"/>
    <w:rsid w:val="00870972"/>
    <w:rsid w:val="00874A56"/>
    <w:rsid w:val="00877E50"/>
    <w:rsid w:val="00886FEC"/>
    <w:rsid w:val="008909A4"/>
    <w:rsid w:val="008927C9"/>
    <w:rsid w:val="008A0EB2"/>
    <w:rsid w:val="008A712B"/>
    <w:rsid w:val="008B09E8"/>
    <w:rsid w:val="008C33AB"/>
    <w:rsid w:val="008D08A1"/>
    <w:rsid w:val="00922964"/>
    <w:rsid w:val="00924AFC"/>
    <w:rsid w:val="00934A39"/>
    <w:rsid w:val="00954F8A"/>
    <w:rsid w:val="009672E6"/>
    <w:rsid w:val="009724AA"/>
    <w:rsid w:val="009768E6"/>
    <w:rsid w:val="00977D35"/>
    <w:rsid w:val="009847B6"/>
    <w:rsid w:val="009A2ABD"/>
    <w:rsid w:val="009B207E"/>
    <w:rsid w:val="009B32F8"/>
    <w:rsid w:val="009D0F6E"/>
    <w:rsid w:val="009D50D4"/>
    <w:rsid w:val="009D512F"/>
    <w:rsid w:val="009E1F05"/>
    <w:rsid w:val="009E6B3F"/>
    <w:rsid w:val="009F02A6"/>
    <w:rsid w:val="009F31C1"/>
    <w:rsid w:val="00A11888"/>
    <w:rsid w:val="00A21A8C"/>
    <w:rsid w:val="00A30AB4"/>
    <w:rsid w:val="00A349F1"/>
    <w:rsid w:val="00A4420F"/>
    <w:rsid w:val="00A46B01"/>
    <w:rsid w:val="00A9143E"/>
    <w:rsid w:val="00A92CB9"/>
    <w:rsid w:val="00AA27BD"/>
    <w:rsid w:val="00AB655F"/>
    <w:rsid w:val="00AC24F9"/>
    <w:rsid w:val="00AC2A65"/>
    <w:rsid w:val="00AC3565"/>
    <w:rsid w:val="00AC712C"/>
    <w:rsid w:val="00AD1F51"/>
    <w:rsid w:val="00AD6B47"/>
    <w:rsid w:val="00AE2BE3"/>
    <w:rsid w:val="00AE513C"/>
    <w:rsid w:val="00AE51CD"/>
    <w:rsid w:val="00AF0755"/>
    <w:rsid w:val="00B0538F"/>
    <w:rsid w:val="00B10E9F"/>
    <w:rsid w:val="00B137C6"/>
    <w:rsid w:val="00B22D04"/>
    <w:rsid w:val="00B57E0F"/>
    <w:rsid w:val="00B739AB"/>
    <w:rsid w:val="00B75CEF"/>
    <w:rsid w:val="00B820F8"/>
    <w:rsid w:val="00B82FA7"/>
    <w:rsid w:val="00BA1565"/>
    <w:rsid w:val="00BB3F3E"/>
    <w:rsid w:val="00BB4EFF"/>
    <w:rsid w:val="00BC44DF"/>
    <w:rsid w:val="00BD1F36"/>
    <w:rsid w:val="00BD3C47"/>
    <w:rsid w:val="00BE15D8"/>
    <w:rsid w:val="00BE1B39"/>
    <w:rsid w:val="00BE1EEE"/>
    <w:rsid w:val="00BF791A"/>
    <w:rsid w:val="00C06926"/>
    <w:rsid w:val="00C06BEA"/>
    <w:rsid w:val="00C36E68"/>
    <w:rsid w:val="00C425CC"/>
    <w:rsid w:val="00C42806"/>
    <w:rsid w:val="00C44D39"/>
    <w:rsid w:val="00C45509"/>
    <w:rsid w:val="00C54B8B"/>
    <w:rsid w:val="00C602A4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C4B70"/>
    <w:rsid w:val="00DE3231"/>
    <w:rsid w:val="00DE50DD"/>
    <w:rsid w:val="00E0249F"/>
    <w:rsid w:val="00E07978"/>
    <w:rsid w:val="00E07F1D"/>
    <w:rsid w:val="00E11F92"/>
    <w:rsid w:val="00E14F37"/>
    <w:rsid w:val="00E3022D"/>
    <w:rsid w:val="00E4439D"/>
    <w:rsid w:val="00E66CFD"/>
    <w:rsid w:val="00E721EC"/>
    <w:rsid w:val="00E86C30"/>
    <w:rsid w:val="00E90791"/>
    <w:rsid w:val="00E90C30"/>
    <w:rsid w:val="00E970AB"/>
    <w:rsid w:val="00EB04D6"/>
    <w:rsid w:val="00ED2065"/>
    <w:rsid w:val="00ED78D3"/>
    <w:rsid w:val="00F27895"/>
    <w:rsid w:val="00F420E5"/>
    <w:rsid w:val="00F4379B"/>
    <w:rsid w:val="00F5150F"/>
    <w:rsid w:val="00F61963"/>
    <w:rsid w:val="00F61EA8"/>
    <w:rsid w:val="00F65C85"/>
    <w:rsid w:val="00F726A9"/>
    <w:rsid w:val="00F73DA3"/>
    <w:rsid w:val="00FA3CFC"/>
    <w:rsid w:val="00FB00FA"/>
    <w:rsid w:val="00FC1C13"/>
    <w:rsid w:val="00FE1301"/>
    <w:rsid w:val="00FE28F8"/>
    <w:rsid w:val="00FE3B6B"/>
    <w:rsid w:val="00FF3FD5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11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4E7F-505D-47B1-BA00-2057481F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40</TotalTime>
  <Pages>2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48</cp:revision>
  <cp:lastPrinted>2017-01-27T16:52:00Z</cp:lastPrinted>
  <dcterms:created xsi:type="dcterms:W3CDTF">2018-05-14T18:23:00Z</dcterms:created>
  <dcterms:modified xsi:type="dcterms:W3CDTF">2018-05-14T19:03:00Z</dcterms:modified>
</cp:coreProperties>
</file>