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7D3167">
        <w:rPr>
          <w:rFonts w:ascii="Arial" w:hAnsi="Arial" w:cs="Arial"/>
          <w:b/>
          <w:caps/>
          <w:sz w:val="28"/>
          <w:szCs w:val="28"/>
        </w:rPr>
        <w:t>94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D1860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33577E">
        <w:trPr>
          <w:jc w:val="center"/>
        </w:trPr>
        <w:tc>
          <w:tcPr>
            <w:tcW w:w="1063" w:type="dxa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33577E" w:rsidP="007D3167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33577E">
              <w:rPr>
                <w:rFonts w:ascii="Arial" w:hAnsi="Arial" w:cs="Arial"/>
                <w:sz w:val="20"/>
                <w:szCs w:val="20"/>
              </w:rPr>
              <w:t xml:space="preserve">Requer </w:t>
            </w:r>
            <w:r w:rsidR="000F11FB">
              <w:rPr>
                <w:rFonts w:ascii="Arial" w:hAnsi="Arial" w:cs="Arial"/>
                <w:sz w:val="20"/>
                <w:szCs w:val="20"/>
              </w:rPr>
              <w:t xml:space="preserve">informações acerca </w:t>
            </w:r>
            <w:r w:rsidR="005B5CC0">
              <w:rPr>
                <w:rFonts w:ascii="Arial" w:hAnsi="Arial" w:cs="Arial"/>
                <w:sz w:val="20"/>
                <w:szCs w:val="20"/>
              </w:rPr>
              <w:t>d</w:t>
            </w:r>
            <w:r w:rsidR="007D3167">
              <w:rPr>
                <w:rFonts w:ascii="Arial" w:hAnsi="Arial" w:cs="Arial"/>
                <w:sz w:val="20"/>
                <w:szCs w:val="20"/>
              </w:rPr>
              <w:t>a realização de coleta seletiva de resíduos nos bairros da cidade</w:t>
            </w:r>
            <w:r w:rsidR="00FA504E" w:rsidRPr="00FA504E">
              <w:rPr>
                <w:rFonts w:ascii="Arial" w:hAnsi="Arial" w:cs="Arial"/>
                <w:sz w:val="20"/>
                <w:szCs w:val="20"/>
              </w:rPr>
              <w:t>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A504E" w:rsidRDefault="00FA504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b/>
        </w:rPr>
      </w:pPr>
    </w:p>
    <w:p w:rsidR="00E17F93" w:rsidRDefault="00FD2E9D" w:rsidP="009E10A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9E10A2" w:rsidRPr="009E10A2">
        <w:rPr>
          <w:rFonts w:ascii="Arial" w:hAnsi="Arial" w:cs="Arial"/>
        </w:rPr>
        <w:t xml:space="preserve"> </w:t>
      </w:r>
      <w:r w:rsidR="00556C26" w:rsidRPr="00556C26">
        <w:rPr>
          <w:rFonts w:ascii="Arial" w:hAnsi="Arial" w:cs="Arial"/>
        </w:rPr>
        <w:t>a importância da prestação de serviços d</w:t>
      </w:r>
      <w:r w:rsidR="00A93C22">
        <w:rPr>
          <w:rFonts w:ascii="Arial" w:hAnsi="Arial" w:cs="Arial"/>
        </w:rPr>
        <w:t>e</w:t>
      </w:r>
      <w:r w:rsidR="00556C26" w:rsidRPr="00556C26">
        <w:rPr>
          <w:rFonts w:ascii="Arial" w:hAnsi="Arial" w:cs="Arial"/>
        </w:rPr>
        <w:t xml:space="preserve"> </w:t>
      </w:r>
      <w:r w:rsidR="00A93C22" w:rsidRPr="00556C26">
        <w:rPr>
          <w:rFonts w:ascii="Arial" w:hAnsi="Arial" w:cs="Arial"/>
        </w:rPr>
        <w:t>Coleta Seletiva de Resíduos S</w:t>
      </w:r>
      <w:r w:rsidR="00802E7B">
        <w:rPr>
          <w:rFonts w:ascii="Arial" w:hAnsi="Arial" w:cs="Arial"/>
        </w:rPr>
        <w:t>ólidos</w:t>
      </w:r>
      <w:r w:rsidR="00A93C22" w:rsidRPr="00556C26">
        <w:rPr>
          <w:rFonts w:ascii="Arial" w:hAnsi="Arial" w:cs="Arial"/>
        </w:rPr>
        <w:t xml:space="preserve"> </w:t>
      </w:r>
      <w:r w:rsidR="00A93C22">
        <w:rPr>
          <w:rFonts w:ascii="Arial" w:hAnsi="Arial" w:cs="Arial"/>
        </w:rPr>
        <w:t xml:space="preserve">realizada pela </w:t>
      </w:r>
      <w:r w:rsidR="00556C26" w:rsidRPr="00556C26">
        <w:rPr>
          <w:rFonts w:ascii="Arial" w:hAnsi="Arial" w:cs="Arial"/>
        </w:rPr>
        <w:t>Secretaria de Meio Ambiente na maioria dos bairros d</w:t>
      </w:r>
      <w:r w:rsidR="00A93C22">
        <w:rPr>
          <w:rFonts w:ascii="Arial" w:hAnsi="Arial" w:cs="Arial"/>
        </w:rPr>
        <w:t>e noss</w:t>
      </w:r>
      <w:r w:rsidR="00556C26" w:rsidRPr="00556C26">
        <w:rPr>
          <w:rFonts w:ascii="Arial" w:hAnsi="Arial" w:cs="Arial"/>
        </w:rPr>
        <w:t>a cidade</w:t>
      </w:r>
      <w:r w:rsidR="00E17F93">
        <w:rPr>
          <w:rFonts w:ascii="Arial" w:hAnsi="Arial" w:cs="Arial"/>
        </w:rPr>
        <w:t>,</w:t>
      </w:r>
    </w:p>
    <w:p w:rsidR="00265D6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</w:t>
      </w:r>
      <w:r w:rsidR="00E6114D">
        <w:rPr>
          <w:rFonts w:ascii="Arial" w:hAnsi="Arial" w:cs="Arial"/>
        </w:rPr>
        <w:t xml:space="preserve">o seguinte </w:t>
      </w:r>
      <w:r w:rsidR="00FD7B0B" w:rsidRPr="00FD7B0B">
        <w:rPr>
          <w:rFonts w:ascii="Arial" w:hAnsi="Arial" w:cs="Arial"/>
        </w:rPr>
        <w:t>Pedido de Informações:</w:t>
      </w:r>
    </w:p>
    <w:p w:rsidR="00FC0DFD" w:rsidRDefault="00556C26" w:rsidP="00FD7B0B">
      <w:pPr>
        <w:numPr>
          <w:ilvl w:val="0"/>
          <w:numId w:val="2"/>
        </w:numPr>
        <w:tabs>
          <w:tab w:val="clear" w:pos="360"/>
        </w:tabs>
        <w:spacing w:after="120" w:line="360" w:lineRule="auto"/>
        <w:ind w:left="0"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Quais bairros </w:t>
      </w:r>
      <w:r w:rsidR="00802E7B">
        <w:rPr>
          <w:rFonts w:ascii="Arial" w:hAnsi="Arial" w:cs="Arial"/>
        </w:rPr>
        <w:t xml:space="preserve">de Jacareí ainda </w:t>
      </w:r>
      <w:r>
        <w:rPr>
          <w:rFonts w:ascii="Arial" w:hAnsi="Arial" w:cs="Arial"/>
        </w:rPr>
        <w:t xml:space="preserve">não possuem a </w:t>
      </w:r>
      <w:r w:rsidR="00F44BFE">
        <w:rPr>
          <w:rFonts w:ascii="Arial" w:hAnsi="Arial" w:cs="Arial"/>
        </w:rPr>
        <w:t>coleta s</w:t>
      </w:r>
      <w:r w:rsidR="00802E7B">
        <w:rPr>
          <w:rFonts w:ascii="Arial" w:hAnsi="Arial" w:cs="Arial"/>
        </w:rPr>
        <w:t>eletiva</w:t>
      </w:r>
      <w:r>
        <w:rPr>
          <w:rFonts w:ascii="Arial" w:hAnsi="Arial" w:cs="Arial"/>
        </w:rPr>
        <w:t>?</w:t>
      </w:r>
    </w:p>
    <w:p w:rsidR="00FC0DFD" w:rsidRDefault="00556C26" w:rsidP="00FD7B0B">
      <w:pPr>
        <w:numPr>
          <w:ilvl w:val="0"/>
          <w:numId w:val="2"/>
        </w:numPr>
        <w:tabs>
          <w:tab w:val="clear" w:pos="360"/>
        </w:tabs>
        <w:spacing w:after="120" w:line="360" w:lineRule="auto"/>
        <w:ind w:left="0"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Há algum projeto de ampliação do atendimento </w:t>
      </w:r>
      <w:r w:rsidR="004A7933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</w:t>
      </w:r>
      <w:r w:rsidR="004A793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oleta </w:t>
      </w:r>
      <w:r w:rsidR="004A793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eletiva para os locais onde </w:t>
      </w:r>
      <w:r w:rsidR="004A7933">
        <w:rPr>
          <w:rFonts w:ascii="Arial" w:hAnsi="Arial" w:cs="Arial"/>
        </w:rPr>
        <w:t xml:space="preserve">ela </w:t>
      </w:r>
      <w:r>
        <w:rPr>
          <w:rFonts w:ascii="Arial" w:hAnsi="Arial" w:cs="Arial"/>
        </w:rPr>
        <w:t>ainda não ocorre, como o Jardim do Portal?</w:t>
      </w:r>
    </w:p>
    <w:p w:rsidR="00FC0DFD" w:rsidRDefault="00A538A8" w:rsidP="00FD7B0B">
      <w:pPr>
        <w:numPr>
          <w:ilvl w:val="0"/>
          <w:numId w:val="2"/>
        </w:numPr>
        <w:tabs>
          <w:tab w:val="clear" w:pos="360"/>
        </w:tabs>
        <w:spacing w:after="120" w:line="360" w:lineRule="auto"/>
        <w:ind w:left="0"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Quais são a</w:t>
      </w:r>
      <w:r w:rsidR="001F050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média</w:t>
      </w:r>
      <w:r w:rsidR="001F050C">
        <w:rPr>
          <w:rFonts w:ascii="Arial" w:hAnsi="Arial" w:cs="Arial"/>
        </w:rPr>
        <w:t>s mensais</w:t>
      </w:r>
      <w:r>
        <w:rPr>
          <w:rFonts w:ascii="Arial" w:hAnsi="Arial" w:cs="Arial"/>
        </w:rPr>
        <w:t xml:space="preserve"> e o destino d</w:t>
      </w:r>
      <w:r w:rsidR="001F050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 descartes advindos das zonas </w:t>
      </w:r>
      <w:r w:rsidR="00F55D4C">
        <w:rPr>
          <w:rFonts w:ascii="Arial" w:hAnsi="Arial" w:cs="Arial"/>
        </w:rPr>
        <w:t>residenciais</w:t>
      </w:r>
      <w:r>
        <w:rPr>
          <w:rFonts w:ascii="Arial" w:hAnsi="Arial" w:cs="Arial"/>
        </w:rPr>
        <w:t>?</w:t>
      </w:r>
    </w:p>
    <w:p w:rsidR="00A538A8" w:rsidRDefault="00A538A8" w:rsidP="00FD7B0B">
      <w:pPr>
        <w:numPr>
          <w:ilvl w:val="0"/>
          <w:numId w:val="2"/>
        </w:numPr>
        <w:tabs>
          <w:tab w:val="clear" w:pos="360"/>
        </w:tabs>
        <w:spacing w:after="120" w:line="360" w:lineRule="auto"/>
        <w:ind w:left="0" w:firstLine="1701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Há projeção e incentivo para </w:t>
      </w:r>
      <w:r w:rsidR="003B50E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participação de mais cooperativas?</w:t>
      </w:r>
    </w:p>
    <w:p w:rsidR="007E5B2A" w:rsidRDefault="007E5B2A" w:rsidP="00FD7B0B">
      <w:pPr>
        <w:numPr>
          <w:ilvl w:val="0"/>
          <w:numId w:val="2"/>
        </w:numPr>
        <w:tabs>
          <w:tab w:val="clear" w:pos="360"/>
        </w:tabs>
        <w:spacing w:after="120" w:line="360" w:lineRule="auto"/>
        <w:ind w:left="0"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A Secretaria de Meio Ambiente possui cadastro dos catadores de material reciclável da cidade?</w:t>
      </w:r>
    </w:p>
    <w:p w:rsidR="00FD7B0B" w:rsidRDefault="00FD7B0B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FA504E" w:rsidRDefault="00FA504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56C26">
        <w:rPr>
          <w:rFonts w:ascii="Arial" w:hAnsi="Arial" w:cs="Arial"/>
        </w:rPr>
        <w:t>23</w:t>
      </w:r>
      <w:r w:rsidR="009D1860">
        <w:rPr>
          <w:rFonts w:ascii="Arial" w:hAnsi="Arial" w:cs="Arial"/>
        </w:rPr>
        <w:t xml:space="preserve"> de</w:t>
      </w:r>
      <w:r w:rsidR="00FA504E">
        <w:rPr>
          <w:rFonts w:ascii="Arial" w:hAnsi="Arial" w:cs="Arial"/>
        </w:rPr>
        <w:t xml:space="preserve"> </w:t>
      </w:r>
      <w:r w:rsidR="009E10A2">
        <w:rPr>
          <w:rFonts w:ascii="Arial" w:hAnsi="Arial" w:cs="Arial"/>
        </w:rPr>
        <w:t>maio</w:t>
      </w:r>
      <w:r w:rsidR="00D27321">
        <w:rPr>
          <w:rFonts w:ascii="Arial" w:hAnsi="Arial" w:cs="Arial"/>
        </w:rPr>
        <w:t xml:space="preserve"> </w:t>
      </w:r>
      <w:r w:rsidR="009D1860">
        <w:rPr>
          <w:rFonts w:ascii="Arial" w:hAnsi="Arial" w:cs="Arial"/>
        </w:rPr>
        <w:t>de 2018</w:t>
      </w:r>
      <w:r w:rsidR="002562AD">
        <w:rPr>
          <w:rFonts w:ascii="Arial" w:hAnsi="Arial" w:cs="Arial"/>
        </w:rPr>
        <w:t>.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D20FAC" w:rsidRPr="00A34F2C" w:rsidRDefault="00D20FAC" w:rsidP="00D20F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LUCIMAR PONCIANO</w:t>
      </w:r>
    </w:p>
    <w:p w:rsidR="00D20FAC" w:rsidRDefault="00D20FAC" w:rsidP="00D20FAC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>Vereador</w:t>
      </w:r>
      <w:r>
        <w:rPr>
          <w:rFonts w:ascii="Arial" w:hAnsi="Arial" w:cs="Arial"/>
        </w:rPr>
        <w:t>a</w:t>
      </w:r>
      <w:r w:rsidRPr="00A34F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SDB</w:t>
      </w:r>
    </w:p>
    <w:p w:rsidR="005103FB" w:rsidRDefault="00D20FAC" w:rsidP="00D20F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sectPr w:rsidR="005103FB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CAF" w:rsidRDefault="00FE2CAF">
      <w:r>
        <w:separator/>
      </w:r>
    </w:p>
  </w:endnote>
  <w:endnote w:type="continuationSeparator" w:id="0">
    <w:p w:rsidR="00FE2CAF" w:rsidRDefault="00FE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CAF" w:rsidRDefault="00FE2CAF">
      <w:r>
        <w:separator/>
      </w:r>
    </w:p>
  </w:footnote>
  <w:footnote w:type="continuationSeparator" w:id="0">
    <w:p w:rsidR="00FE2CAF" w:rsidRDefault="00FE2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FC0DFD">
      <w:rPr>
        <w:rFonts w:ascii="Arial" w:hAnsi="Arial" w:cs="Arial"/>
        <w:b/>
        <w:sz w:val="20"/>
        <w:szCs w:val="20"/>
        <w:u w:val="single"/>
      </w:rPr>
      <w:t>71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9D1860">
      <w:rPr>
        <w:rFonts w:ascii="Arial" w:hAnsi="Arial" w:cs="Arial"/>
        <w:b/>
        <w:sz w:val="20"/>
        <w:szCs w:val="20"/>
        <w:u w:val="single"/>
      </w:rPr>
      <w:t>18</w:t>
    </w:r>
    <w:r w:rsidR="00FC0DFD">
      <w:rPr>
        <w:rFonts w:ascii="Arial" w:hAnsi="Arial" w:cs="Arial"/>
        <w:b/>
        <w:sz w:val="20"/>
        <w:szCs w:val="20"/>
        <w:u w:val="single"/>
      </w:rPr>
      <w:t xml:space="preserve"> - Vereadora Lucimar Ponciano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802E7B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802E7B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33577E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</w:t>
                          </w:r>
                          <w:r w:rsidR="00121A57"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33577E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</w:t>
                    </w:r>
                    <w:r w:rsidR="00121A57"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2A8B"/>
    <w:rsid w:val="00024FD3"/>
    <w:rsid w:val="00056288"/>
    <w:rsid w:val="00094490"/>
    <w:rsid w:val="000958D5"/>
    <w:rsid w:val="0009603A"/>
    <w:rsid w:val="00097CAE"/>
    <w:rsid w:val="000A31A7"/>
    <w:rsid w:val="000C213D"/>
    <w:rsid w:val="000E250A"/>
    <w:rsid w:val="000F11FB"/>
    <w:rsid w:val="000F6058"/>
    <w:rsid w:val="000F6251"/>
    <w:rsid w:val="00106F15"/>
    <w:rsid w:val="00121A57"/>
    <w:rsid w:val="00141E3B"/>
    <w:rsid w:val="0014591F"/>
    <w:rsid w:val="00150818"/>
    <w:rsid w:val="00150EE2"/>
    <w:rsid w:val="00172E81"/>
    <w:rsid w:val="00181CD2"/>
    <w:rsid w:val="001A09F2"/>
    <w:rsid w:val="001B0773"/>
    <w:rsid w:val="001B71B9"/>
    <w:rsid w:val="001F050C"/>
    <w:rsid w:val="001F13C3"/>
    <w:rsid w:val="00204ED7"/>
    <w:rsid w:val="002062C6"/>
    <w:rsid w:val="00225BAE"/>
    <w:rsid w:val="00230859"/>
    <w:rsid w:val="00253C82"/>
    <w:rsid w:val="002562AD"/>
    <w:rsid w:val="00256ADD"/>
    <w:rsid w:val="00265D6E"/>
    <w:rsid w:val="002A7434"/>
    <w:rsid w:val="002C4B2B"/>
    <w:rsid w:val="002C5C70"/>
    <w:rsid w:val="002D3D9E"/>
    <w:rsid w:val="002E7338"/>
    <w:rsid w:val="002F02DB"/>
    <w:rsid w:val="0030168E"/>
    <w:rsid w:val="00317C1A"/>
    <w:rsid w:val="00323F0F"/>
    <w:rsid w:val="0033577E"/>
    <w:rsid w:val="00347D5E"/>
    <w:rsid w:val="00375737"/>
    <w:rsid w:val="003761C7"/>
    <w:rsid w:val="00381797"/>
    <w:rsid w:val="003848C4"/>
    <w:rsid w:val="00397FF3"/>
    <w:rsid w:val="003A77BE"/>
    <w:rsid w:val="003B50E0"/>
    <w:rsid w:val="003C2E74"/>
    <w:rsid w:val="003E188F"/>
    <w:rsid w:val="003F7497"/>
    <w:rsid w:val="00405CDB"/>
    <w:rsid w:val="00412795"/>
    <w:rsid w:val="00445771"/>
    <w:rsid w:val="00482EEC"/>
    <w:rsid w:val="00485A7D"/>
    <w:rsid w:val="00487D64"/>
    <w:rsid w:val="00493115"/>
    <w:rsid w:val="004A0BAB"/>
    <w:rsid w:val="004A1B1C"/>
    <w:rsid w:val="004A7933"/>
    <w:rsid w:val="004C0667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103FB"/>
    <w:rsid w:val="00524669"/>
    <w:rsid w:val="00533862"/>
    <w:rsid w:val="0053599F"/>
    <w:rsid w:val="0055112B"/>
    <w:rsid w:val="00556C26"/>
    <w:rsid w:val="005605F5"/>
    <w:rsid w:val="00563D9A"/>
    <w:rsid w:val="00564368"/>
    <w:rsid w:val="00572C69"/>
    <w:rsid w:val="0057722B"/>
    <w:rsid w:val="0058109A"/>
    <w:rsid w:val="005868AE"/>
    <w:rsid w:val="005A01D0"/>
    <w:rsid w:val="005A03FA"/>
    <w:rsid w:val="005B3D21"/>
    <w:rsid w:val="005B5CC0"/>
    <w:rsid w:val="005C3938"/>
    <w:rsid w:val="005D702D"/>
    <w:rsid w:val="005E138D"/>
    <w:rsid w:val="00624472"/>
    <w:rsid w:val="00634BFF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E2F"/>
    <w:rsid w:val="006D6F7D"/>
    <w:rsid w:val="006E7E66"/>
    <w:rsid w:val="006F4E64"/>
    <w:rsid w:val="006F7B0A"/>
    <w:rsid w:val="00715F74"/>
    <w:rsid w:val="00725E66"/>
    <w:rsid w:val="00727CDB"/>
    <w:rsid w:val="0073407F"/>
    <w:rsid w:val="0076015F"/>
    <w:rsid w:val="00764A91"/>
    <w:rsid w:val="00767B90"/>
    <w:rsid w:val="00775A1B"/>
    <w:rsid w:val="007838DC"/>
    <w:rsid w:val="00790911"/>
    <w:rsid w:val="007D3167"/>
    <w:rsid w:val="007D39FD"/>
    <w:rsid w:val="007E1314"/>
    <w:rsid w:val="007E3F69"/>
    <w:rsid w:val="007E5B2A"/>
    <w:rsid w:val="007F05E2"/>
    <w:rsid w:val="007F58B8"/>
    <w:rsid w:val="007F75CA"/>
    <w:rsid w:val="0080197E"/>
    <w:rsid w:val="00802E7B"/>
    <w:rsid w:val="00820C13"/>
    <w:rsid w:val="00833E7C"/>
    <w:rsid w:val="008474F2"/>
    <w:rsid w:val="00870972"/>
    <w:rsid w:val="00876266"/>
    <w:rsid w:val="00877E50"/>
    <w:rsid w:val="008811FA"/>
    <w:rsid w:val="008909A4"/>
    <w:rsid w:val="00894509"/>
    <w:rsid w:val="008A0EB2"/>
    <w:rsid w:val="008B7959"/>
    <w:rsid w:val="008C33AB"/>
    <w:rsid w:val="008C4620"/>
    <w:rsid w:val="008D08A1"/>
    <w:rsid w:val="00922964"/>
    <w:rsid w:val="009450DC"/>
    <w:rsid w:val="009649BE"/>
    <w:rsid w:val="0097280A"/>
    <w:rsid w:val="009768E6"/>
    <w:rsid w:val="009A2ABD"/>
    <w:rsid w:val="009A2D75"/>
    <w:rsid w:val="009B207E"/>
    <w:rsid w:val="009B32F8"/>
    <w:rsid w:val="009B5DC0"/>
    <w:rsid w:val="009D0F6E"/>
    <w:rsid w:val="009D1860"/>
    <w:rsid w:val="009D50D4"/>
    <w:rsid w:val="009D512F"/>
    <w:rsid w:val="009E10A2"/>
    <w:rsid w:val="009E1F05"/>
    <w:rsid w:val="009E6B3F"/>
    <w:rsid w:val="00A21A8C"/>
    <w:rsid w:val="00A30E07"/>
    <w:rsid w:val="00A349F1"/>
    <w:rsid w:val="00A356B6"/>
    <w:rsid w:val="00A46B01"/>
    <w:rsid w:val="00A538A8"/>
    <w:rsid w:val="00A53B99"/>
    <w:rsid w:val="00A719FF"/>
    <w:rsid w:val="00A86D0B"/>
    <w:rsid w:val="00A87908"/>
    <w:rsid w:val="00A917EB"/>
    <w:rsid w:val="00A92CB9"/>
    <w:rsid w:val="00A93C22"/>
    <w:rsid w:val="00AC24F9"/>
    <w:rsid w:val="00AC3350"/>
    <w:rsid w:val="00AC712C"/>
    <w:rsid w:val="00AD6B47"/>
    <w:rsid w:val="00B10E9F"/>
    <w:rsid w:val="00B57E0F"/>
    <w:rsid w:val="00B75CEF"/>
    <w:rsid w:val="00BA1565"/>
    <w:rsid w:val="00BB3F3E"/>
    <w:rsid w:val="00BC44DF"/>
    <w:rsid w:val="00BD0605"/>
    <w:rsid w:val="00BD123B"/>
    <w:rsid w:val="00BD1F36"/>
    <w:rsid w:val="00BD3C47"/>
    <w:rsid w:val="00BE089C"/>
    <w:rsid w:val="00BE1B39"/>
    <w:rsid w:val="00BF791A"/>
    <w:rsid w:val="00C00753"/>
    <w:rsid w:val="00C00CE7"/>
    <w:rsid w:val="00C06926"/>
    <w:rsid w:val="00C06BEA"/>
    <w:rsid w:val="00C36E68"/>
    <w:rsid w:val="00C42806"/>
    <w:rsid w:val="00C44D39"/>
    <w:rsid w:val="00C45509"/>
    <w:rsid w:val="00C76263"/>
    <w:rsid w:val="00C85531"/>
    <w:rsid w:val="00C9192A"/>
    <w:rsid w:val="00CA759E"/>
    <w:rsid w:val="00CB2BAB"/>
    <w:rsid w:val="00CC04C0"/>
    <w:rsid w:val="00CC4499"/>
    <w:rsid w:val="00CF31DE"/>
    <w:rsid w:val="00D11D60"/>
    <w:rsid w:val="00D14EB1"/>
    <w:rsid w:val="00D16CA1"/>
    <w:rsid w:val="00D2072E"/>
    <w:rsid w:val="00D20FAC"/>
    <w:rsid w:val="00D233C7"/>
    <w:rsid w:val="00D27321"/>
    <w:rsid w:val="00D507D5"/>
    <w:rsid w:val="00D50A61"/>
    <w:rsid w:val="00D5430F"/>
    <w:rsid w:val="00D564F1"/>
    <w:rsid w:val="00D723F6"/>
    <w:rsid w:val="00D8365B"/>
    <w:rsid w:val="00DA3554"/>
    <w:rsid w:val="00DB12C3"/>
    <w:rsid w:val="00DB23E5"/>
    <w:rsid w:val="00DB48F6"/>
    <w:rsid w:val="00DE50DD"/>
    <w:rsid w:val="00E0249F"/>
    <w:rsid w:val="00E028AE"/>
    <w:rsid w:val="00E07978"/>
    <w:rsid w:val="00E11F92"/>
    <w:rsid w:val="00E14F37"/>
    <w:rsid w:val="00E17F93"/>
    <w:rsid w:val="00E23DDF"/>
    <w:rsid w:val="00E3022D"/>
    <w:rsid w:val="00E6114D"/>
    <w:rsid w:val="00E66CFD"/>
    <w:rsid w:val="00E721EC"/>
    <w:rsid w:val="00E86C30"/>
    <w:rsid w:val="00E90791"/>
    <w:rsid w:val="00E90C30"/>
    <w:rsid w:val="00EB04D6"/>
    <w:rsid w:val="00EB0E5E"/>
    <w:rsid w:val="00ED2065"/>
    <w:rsid w:val="00F27895"/>
    <w:rsid w:val="00F420E5"/>
    <w:rsid w:val="00F44BFE"/>
    <w:rsid w:val="00F50BCC"/>
    <w:rsid w:val="00F5150F"/>
    <w:rsid w:val="00F55D4C"/>
    <w:rsid w:val="00F62BBA"/>
    <w:rsid w:val="00F6450D"/>
    <w:rsid w:val="00F65C85"/>
    <w:rsid w:val="00F73DA3"/>
    <w:rsid w:val="00F96F9C"/>
    <w:rsid w:val="00FA3CFC"/>
    <w:rsid w:val="00FA504E"/>
    <w:rsid w:val="00FB00FA"/>
    <w:rsid w:val="00FC0DFD"/>
    <w:rsid w:val="00FC1C13"/>
    <w:rsid w:val="00FD2E9D"/>
    <w:rsid w:val="00FD7A52"/>
    <w:rsid w:val="00FD7B0B"/>
    <w:rsid w:val="00FE28F8"/>
    <w:rsid w:val="00FE2CAF"/>
    <w:rsid w:val="00FE3B6B"/>
    <w:rsid w:val="00FF3185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5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C8A52-28C7-44BF-9B87-D380845A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36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Usuário</cp:lastModifiedBy>
  <cp:revision>31</cp:revision>
  <cp:lastPrinted>2018-02-26T18:59:00Z</cp:lastPrinted>
  <dcterms:created xsi:type="dcterms:W3CDTF">2018-05-21T16:42:00Z</dcterms:created>
  <dcterms:modified xsi:type="dcterms:W3CDTF">2018-05-21T19:46:00Z</dcterms:modified>
</cp:coreProperties>
</file>