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01901">
        <w:rPr>
          <w:rFonts w:ascii="Arial" w:hAnsi="Arial" w:cs="Arial"/>
          <w:b/>
          <w:caps/>
          <w:sz w:val="28"/>
          <w:szCs w:val="28"/>
        </w:rPr>
        <w:t>95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01901" w:rsidP="009C004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situação das árvores secas existentes defronte dos n</w:t>
            </w:r>
            <w:r w:rsidR="009C0043">
              <w:rPr>
                <w:rFonts w:ascii="Arial" w:hAnsi="Arial" w:cs="Arial"/>
                <w:sz w:val="20"/>
                <w:szCs w:val="20"/>
              </w:rPr>
              <w:t>úmeros</w:t>
            </w:r>
            <w:r>
              <w:rPr>
                <w:rFonts w:ascii="Arial" w:hAnsi="Arial" w:cs="Arial"/>
                <w:sz w:val="20"/>
                <w:szCs w:val="20"/>
              </w:rPr>
              <w:t xml:space="preserve"> 100 e 146 da Rua Pedro Francisco Palma, na Vila Garcia.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C0043" w:rsidRPr="00D93E65" w:rsidRDefault="009C0043" w:rsidP="00B5799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b/>
          <w:sz w:val="22"/>
          <w:szCs w:val="22"/>
        </w:rPr>
        <w:t xml:space="preserve">CONSIDERANDO </w:t>
      </w:r>
      <w:r w:rsidRPr="00D93E65">
        <w:rPr>
          <w:rFonts w:ascii="Arial" w:hAnsi="Arial" w:cs="Arial"/>
          <w:sz w:val="22"/>
          <w:szCs w:val="22"/>
        </w:rPr>
        <w:t xml:space="preserve">que este vereador dia 27/02/2018 enviou </w:t>
      </w:r>
      <w:r w:rsidR="007C7686">
        <w:rPr>
          <w:rFonts w:ascii="Arial" w:hAnsi="Arial" w:cs="Arial"/>
          <w:sz w:val="22"/>
          <w:szCs w:val="22"/>
        </w:rPr>
        <w:t>o</w:t>
      </w:r>
      <w:r w:rsidRPr="00D93E65">
        <w:rPr>
          <w:rFonts w:ascii="Arial" w:hAnsi="Arial" w:cs="Arial"/>
          <w:sz w:val="22"/>
          <w:szCs w:val="22"/>
        </w:rPr>
        <w:t xml:space="preserve"> Ofício de nº 481 solicitando a retirada de duas árvores existentes defronte dos números 100 e 146 da Rua Pedro Francisco Palma, na Vila Garcia, que por estarem secas estão na iminência de cair;</w:t>
      </w:r>
    </w:p>
    <w:p w:rsidR="009C0043" w:rsidRPr="00D93E65" w:rsidRDefault="009C0043" w:rsidP="00B5799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b/>
          <w:sz w:val="22"/>
          <w:szCs w:val="22"/>
        </w:rPr>
        <w:t>CONSIDERANDO</w:t>
      </w:r>
      <w:r w:rsidRPr="00D93E65">
        <w:rPr>
          <w:rFonts w:ascii="Arial" w:hAnsi="Arial" w:cs="Arial"/>
          <w:sz w:val="22"/>
          <w:szCs w:val="22"/>
        </w:rPr>
        <w:t xml:space="preserve"> que</w:t>
      </w:r>
      <w:r w:rsidR="007C7686">
        <w:rPr>
          <w:rFonts w:ascii="Arial" w:hAnsi="Arial" w:cs="Arial"/>
          <w:sz w:val="22"/>
          <w:szCs w:val="22"/>
        </w:rPr>
        <w:t>,</w:t>
      </w:r>
      <w:r w:rsidRPr="00D93E65">
        <w:rPr>
          <w:rFonts w:ascii="Arial" w:hAnsi="Arial" w:cs="Arial"/>
          <w:sz w:val="22"/>
          <w:szCs w:val="22"/>
        </w:rPr>
        <w:t xml:space="preserve"> se as referidas árvores caírem</w:t>
      </w:r>
      <w:r w:rsidR="007C7686">
        <w:rPr>
          <w:rFonts w:ascii="Arial" w:hAnsi="Arial" w:cs="Arial"/>
          <w:sz w:val="22"/>
          <w:szCs w:val="22"/>
        </w:rPr>
        <w:t>,</w:t>
      </w:r>
      <w:r w:rsidRPr="00D93E65">
        <w:rPr>
          <w:rFonts w:ascii="Arial" w:hAnsi="Arial" w:cs="Arial"/>
          <w:sz w:val="22"/>
          <w:szCs w:val="22"/>
        </w:rPr>
        <w:t xml:space="preserve"> irão causar sérios prejuízos às residências localizadas nos números 100 e 146 da Rua</w:t>
      </w:r>
      <w:r w:rsidR="007C7686">
        <w:rPr>
          <w:rFonts w:ascii="Arial" w:hAnsi="Arial" w:cs="Arial"/>
          <w:sz w:val="22"/>
          <w:szCs w:val="22"/>
        </w:rPr>
        <w:t xml:space="preserve"> Pedro</w:t>
      </w:r>
      <w:r w:rsidRPr="00D93E65">
        <w:rPr>
          <w:rFonts w:ascii="Arial" w:hAnsi="Arial" w:cs="Arial"/>
          <w:sz w:val="22"/>
          <w:szCs w:val="22"/>
        </w:rPr>
        <w:t xml:space="preserve"> Francisco Palma;</w:t>
      </w:r>
    </w:p>
    <w:p w:rsidR="009C0043" w:rsidRPr="00D93E65" w:rsidRDefault="009C0043" w:rsidP="00B5799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b/>
          <w:sz w:val="22"/>
          <w:szCs w:val="22"/>
        </w:rPr>
        <w:t xml:space="preserve">CONSIDERANDO </w:t>
      </w:r>
      <w:r w:rsidRPr="00D93E65">
        <w:rPr>
          <w:rFonts w:ascii="Arial" w:hAnsi="Arial" w:cs="Arial"/>
          <w:sz w:val="22"/>
          <w:szCs w:val="22"/>
        </w:rPr>
        <w:t>também um outro Ofício</w:t>
      </w:r>
      <w:r w:rsidR="007C7686">
        <w:rPr>
          <w:rFonts w:ascii="Arial" w:hAnsi="Arial" w:cs="Arial"/>
          <w:sz w:val="22"/>
          <w:szCs w:val="22"/>
        </w:rPr>
        <w:t>,</w:t>
      </w:r>
      <w:r w:rsidRPr="00D93E65">
        <w:rPr>
          <w:rFonts w:ascii="Arial" w:hAnsi="Arial" w:cs="Arial"/>
          <w:sz w:val="22"/>
          <w:szCs w:val="22"/>
        </w:rPr>
        <w:t xml:space="preserve"> de nº 838</w:t>
      </w:r>
      <w:r w:rsidR="007C7686">
        <w:rPr>
          <w:rFonts w:ascii="Arial" w:hAnsi="Arial" w:cs="Arial"/>
          <w:sz w:val="22"/>
          <w:szCs w:val="22"/>
        </w:rPr>
        <w:t>,</w:t>
      </w:r>
      <w:r w:rsidRPr="00D93E65">
        <w:rPr>
          <w:rFonts w:ascii="Arial" w:hAnsi="Arial" w:cs="Arial"/>
          <w:sz w:val="22"/>
          <w:szCs w:val="22"/>
        </w:rPr>
        <w:t xml:space="preserve"> enviado no dia 20/04/2018 por este vereador, solicitando urgência na retirada dessas duas árvores, devido à cobrança frequente dos moradores que também reclamam dos sérios riscos que correm em dias de chuva, além do</w:t>
      </w:r>
      <w:r w:rsidR="007C7686">
        <w:rPr>
          <w:rFonts w:ascii="Arial" w:hAnsi="Arial" w:cs="Arial"/>
          <w:sz w:val="22"/>
          <w:szCs w:val="22"/>
        </w:rPr>
        <w:t>s ventos que tê</w:t>
      </w:r>
      <w:r w:rsidR="00D93E65" w:rsidRPr="00D93E65">
        <w:rPr>
          <w:rFonts w:ascii="Arial" w:hAnsi="Arial" w:cs="Arial"/>
          <w:sz w:val="22"/>
          <w:szCs w:val="22"/>
        </w:rPr>
        <w:t>m sido frequ</w:t>
      </w:r>
      <w:r w:rsidR="007C7686">
        <w:rPr>
          <w:rFonts w:ascii="Arial" w:hAnsi="Arial" w:cs="Arial"/>
          <w:sz w:val="22"/>
          <w:szCs w:val="22"/>
        </w:rPr>
        <w:t>entes em nossa região, e</w:t>
      </w:r>
      <w:r w:rsidR="00D93E65" w:rsidRPr="00D93E65">
        <w:rPr>
          <w:rFonts w:ascii="Arial" w:hAnsi="Arial" w:cs="Arial"/>
          <w:sz w:val="22"/>
          <w:szCs w:val="22"/>
        </w:rPr>
        <w:t xml:space="preserve"> </w:t>
      </w:r>
      <w:r w:rsidR="00B57997">
        <w:rPr>
          <w:rFonts w:ascii="Arial" w:hAnsi="Arial" w:cs="Arial"/>
          <w:sz w:val="22"/>
          <w:szCs w:val="22"/>
        </w:rPr>
        <w:t>d</w:t>
      </w:r>
      <w:r w:rsidR="00D93E65" w:rsidRPr="00D93E65">
        <w:rPr>
          <w:rFonts w:ascii="Arial" w:hAnsi="Arial" w:cs="Arial"/>
          <w:sz w:val="22"/>
          <w:szCs w:val="22"/>
        </w:rPr>
        <w:t>a falta de resposta por parte da Secretaria de Meio Ambiente a este vereador</w:t>
      </w:r>
      <w:r w:rsidRPr="00D93E65">
        <w:rPr>
          <w:rFonts w:ascii="Arial" w:hAnsi="Arial" w:cs="Arial"/>
          <w:sz w:val="22"/>
          <w:szCs w:val="22"/>
        </w:rPr>
        <w:t>,</w:t>
      </w:r>
      <w:r w:rsidR="00D93E65" w:rsidRPr="00D93E65">
        <w:rPr>
          <w:rFonts w:ascii="Arial" w:hAnsi="Arial" w:cs="Arial"/>
          <w:sz w:val="22"/>
          <w:szCs w:val="22"/>
        </w:rPr>
        <w:t xml:space="preserve"> sem que </w:t>
      </w:r>
      <w:r w:rsidRPr="00D93E65">
        <w:rPr>
          <w:rFonts w:ascii="Arial" w:hAnsi="Arial" w:cs="Arial"/>
          <w:sz w:val="22"/>
          <w:szCs w:val="22"/>
        </w:rPr>
        <w:t>ne</w:t>
      </w:r>
      <w:r w:rsidR="00D93E65" w:rsidRPr="00D93E65">
        <w:rPr>
          <w:rFonts w:ascii="Arial" w:hAnsi="Arial" w:cs="Arial"/>
          <w:sz w:val="22"/>
          <w:szCs w:val="22"/>
        </w:rPr>
        <w:t>nhuma providê</w:t>
      </w:r>
      <w:r w:rsidRPr="00D93E65">
        <w:rPr>
          <w:rFonts w:ascii="Arial" w:hAnsi="Arial" w:cs="Arial"/>
          <w:sz w:val="22"/>
          <w:szCs w:val="22"/>
        </w:rPr>
        <w:t>ncia</w:t>
      </w:r>
      <w:r w:rsidR="00D93E65" w:rsidRPr="00D93E65">
        <w:rPr>
          <w:rFonts w:ascii="Arial" w:hAnsi="Arial" w:cs="Arial"/>
          <w:sz w:val="22"/>
          <w:szCs w:val="22"/>
        </w:rPr>
        <w:t xml:space="preserve"> tenha sido tomada,</w:t>
      </w:r>
    </w:p>
    <w:p w:rsidR="00D93E65" w:rsidRPr="00D93E65" w:rsidRDefault="00D93E65" w:rsidP="00B5799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b/>
          <w:sz w:val="22"/>
          <w:szCs w:val="22"/>
        </w:rPr>
        <w:t>REQUEIRO</w:t>
      </w:r>
      <w:r w:rsidRPr="00D93E65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D93E65">
          <w:rPr>
            <w:rFonts w:ascii="Arial" w:hAnsi="Arial" w:cs="Arial"/>
            <w:sz w:val="22"/>
            <w:szCs w:val="22"/>
          </w:rPr>
          <w:t>Senhora</w:t>
        </w:r>
      </w:smartTag>
      <w:r w:rsidRPr="00D93E65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Presidente</w:t>
        </w:r>
      </w:smartTag>
      <w:r w:rsidRPr="00D93E65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Casa</w:t>
        </w:r>
      </w:smartTag>
      <w:r w:rsidRPr="00D93E65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ouvido</w:t>
        </w:r>
      </w:smartTag>
      <w:r w:rsidRPr="00D93E65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aprovado</w:t>
        </w:r>
      </w:smartTag>
      <w:r w:rsidRPr="00D93E65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D93E65">
          <w:rPr>
            <w:rFonts w:ascii="Arial" w:hAnsi="Arial" w:cs="Arial"/>
            <w:sz w:val="22"/>
            <w:szCs w:val="22"/>
          </w:rPr>
          <w:t>pelo</w:t>
        </w:r>
      </w:smartTag>
      <w:r w:rsidRPr="00D93E65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Egrégio</w:t>
        </w:r>
      </w:smartTag>
      <w:r w:rsidRPr="00D93E65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Plenário</w:t>
        </w:r>
      </w:smartTag>
      <w:r w:rsidRPr="00D93E65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formalidades</w:t>
        </w:r>
      </w:smartTag>
      <w:r w:rsidRPr="00D93E65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regimentais</w:t>
        </w:r>
      </w:smartTag>
      <w:r w:rsidRPr="00D93E65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D93E65">
          <w:rPr>
            <w:rFonts w:ascii="Arial" w:hAnsi="Arial" w:cs="Arial"/>
            <w:sz w:val="22"/>
            <w:szCs w:val="22"/>
          </w:rPr>
          <w:t>Senhor</w:t>
        </w:r>
      </w:smartTag>
      <w:r w:rsidRPr="00D93E65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Prefeito</w:t>
        </w:r>
      </w:smartTag>
      <w:r w:rsidRPr="00D93E65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seguinte</w:t>
        </w:r>
      </w:smartTag>
      <w:r w:rsidRPr="00D93E65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Pedido</w:t>
        </w:r>
      </w:smartTag>
      <w:r w:rsidRPr="00D93E65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Informações</w:t>
        </w:r>
      </w:smartTag>
      <w:r w:rsidRPr="00D93E65">
        <w:rPr>
          <w:rFonts w:ascii="Arial" w:hAnsi="Arial" w:cs="Arial"/>
          <w:sz w:val="22"/>
          <w:szCs w:val="22"/>
        </w:rPr>
        <w:t>:</w:t>
      </w:r>
    </w:p>
    <w:p w:rsidR="00D93E65" w:rsidRPr="00D93E65" w:rsidRDefault="00D93E65" w:rsidP="00D93E65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sz w:val="22"/>
          <w:szCs w:val="22"/>
        </w:rPr>
        <w:t>A Secretaria de Meio Ambie</w:t>
      </w:r>
      <w:r w:rsidR="007C7686">
        <w:rPr>
          <w:rFonts w:ascii="Arial" w:hAnsi="Arial" w:cs="Arial"/>
          <w:sz w:val="22"/>
          <w:szCs w:val="22"/>
        </w:rPr>
        <w:t>nte recebeu os Ofícios de n°481</w:t>
      </w:r>
      <w:r w:rsidRPr="00D93E65">
        <w:rPr>
          <w:rFonts w:ascii="Arial" w:hAnsi="Arial" w:cs="Arial"/>
          <w:sz w:val="22"/>
          <w:szCs w:val="22"/>
        </w:rPr>
        <w:t>/02/2018</w:t>
      </w:r>
      <w:r w:rsidR="00B57997">
        <w:rPr>
          <w:rFonts w:ascii="Arial" w:hAnsi="Arial" w:cs="Arial"/>
          <w:sz w:val="22"/>
          <w:szCs w:val="22"/>
        </w:rPr>
        <w:t xml:space="preserve"> </w:t>
      </w:r>
      <w:r w:rsidR="009C0043" w:rsidRPr="00D93E65">
        <w:rPr>
          <w:rFonts w:ascii="Arial" w:hAnsi="Arial" w:cs="Arial"/>
          <w:sz w:val="22"/>
          <w:szCs w:val="22"/>
        </w:rPr>
        <w:t>e de n°</w:t>
      </w:r>
      <w:r w:rsidR="007C7686">
        <w:rPr>
          <w:rFonts w:ascii="Arial" w:hAnsi="Arial" w:cs="Arial"/>
          <w:sz w:val="22"/>
          <w:szCs w:val="22"/>
        </w:rPr>
        <w:t xml:space="preserve"> </w:t>
      </w:r>
      <w:r w:rsidR="009C0043" w:rsidRPr="00D93E65">
        <w:rPr>
          <w:rFonts w:ascii="Arial" w:hAnsi="Arial" w:cs="Arial"/>
          <w:sz w:val="22"/>
          <w:szCs w:val="22"/>
        </w:rPr>
        <w:t>838/04/2018</w:t>
      </w:r>
      <w:r w:rsidRPr="00D93E65">
        <w:rPr>
          <w:rFonts w:ascii="Arial" w:hAnsi="Arial" w:cs="Arial"/>
          <w:sz w:val="22"/>
          <w:szCs w:val="22"/>
        </w:rPr>
        <w:t xml:space="preserve"> enviados por este Vereador</w:t>
      </w:r>
      <w:r w:rsidR="009C0043" w:rsidRPr="00D93E65">
        <w:rPr>
          <w:rFonts w:ascii="Arial" w:hAnsi="Arial" w:cs="Arial"/>
          <w:sz w:val="22"/>
          <w:szCs w:val="22"/>
        </w:rPr>
        <w:t>?</w:t>
      </w:r>
    </w:p>
    <w:p w:rsidR="009C0043" w:rsidRPr="00D93E65" w:rsidRDefault="00D93E65" w:rsidP="00D93E65">
      <w:pPr>
        <w:pStyle w:val="PargrafodaLista"/>
        <w:numPr>
          <w:ilvl w:val="1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sz w:val="22"/>
          <w:szCs w:val="22"/>
        </w:rPr>
        <w:tab/>
        <w:t>Em caso positivo</w:t>
      </w:r>
      <w:r w:rsidR="009C0043" w:rsidRPr="00D93E65">
        <w:rPr>
          <w:rFonts w:ascii="Arial" w:hAnsi="Arial" w:cs="Arial"/>
          <w:sz w:val="22"/>
          <w:szCs w:val="22"/>
        </w:rPr>
        <w:t>,</w:t>
      </w:r>
      <w:r w:rsidRPr="00D93E65">
        <w:rPr>
          <w:rFonts w:ascii="Arial" w:hAnsi="Arial" w:cs="Arial"/>
          <w:sz w:val="22"/>
          <w:szCs w:val="22"/>
        </w:rPr>
        <w:t xml:space="preserve"> algum funcionário da Secretaria de Meio A</w:t>
      </w:r>
      <w:r w:rsidR="009C0043" w:rsidRPr="00D93E65">
        <w:rPr>
          <w:rFonts w:ascii="Arial" w:hAnsi="Arial" w:cs="Arial"/>
          <w:sz w:val="22"/>
          <w:szCs w:val="22"/>
        </w:rPr>
        <w:t xml:space="preserve">mbiente esteve no </w:t>
      </w:r>
      <w:r w:rsidRPr="00D93E65">
        <w:rPr>
          <w:rFonts w:ascii="Arial" w:hAnsi="Arial" w:cs="Arial"/>
          <w:sz w:val="22"/>
          <w:szCs w:val="22"/>
        </w:rPr>
        <w:t>local para verificar a situação</w:t>
      </w:r>
      <w:r w:rsidR="009C0043" w:rsidRPr="00D93E65">
        <w:rPr>
          <w:rFonts w:ascii="Arial" w:hAnsi="Arial" w:cs="Arial"/>
          <w:sz w:val="22"/>
          <w:szCs w:val="22"/>
        </w:rPr>
        <w:t>?</w:t>
      </w:r>
    </w:p>
    <w:p w:rsidR="009C0043" w:rsidRPr="00D93E65" w:rsidRDefault="00D93E65" w:rsidP="00D93E65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sz w:val="22"/>
          <w:szCs w:val="22"/>
        </w:rPr>
        <w:t>Q</w:t>
      </w:r>
      <w:r w:rsidR="009C0043" w:rsidRPr="00D93E65">
        <w:rPr>
          <w:rFonts w:ascii="Arial" w:hAnsi="Arial" w:cs="Arial"/>
          <w:sz w:val="22"/>
          <w:szCs w:val="22"/>
        </w:rPr>
        <w:t xml:space="preserve">ual </w:t>
      </w:r>
      <w:r w:rsidRPr="00D93E65">
        <w:rPr>
          <w:rFonts w:ascii="Arial" w:hAnsi="Arial" w:cs="Arial"/>
          <w:sz w:val="22"/>
          <w:szCs w:val="22"/>
        </w:rPr>
        <w:t xml:space="preserve">o </w:t>
      </w:r>
      <w:r w:rsidR="009C0043" w:rsidRPr="00D93E65">
        <w:rPr>
          <w:rFonts w:ascii="Arial" w:hAnsi="Arial" w:cs="Arial"/>
          <w:sz w:val="22"/>
          <w:szCs w:val="22"/>
        </w:rPr>
        <w:t xml:space="preserve">motivo </w:t>
      </w:r>
      <w:r w:rsidRPr="00D93E65">
        <w:rPr>
          <w:rFonts w:ascii="Arial" w:hAnsi="Arial" w:cs="Arial"/>
          <w:sz w:val="22"/>
          <w:szCs w:val="22"/>
        </w:rPr>
        <w:t>desta</w:t>
      </w:r>
      <w:r w:rsidR="009C0043" w:rsidRPr="00D93E65">
        <w:rPr>
          <w:rFonts w:ascii="Arial" w:hAnsi="Arial" w:cs="Arial"/>
          <w:sz w:val="22"/>
          <w:szCs w:val="22"/>
        </w:rPr>
        <w:t xml:space="preserve"> solicitação</w:t>
      </w:r>
      <w:r w:rsidR="007C7686">
        <w:rPr>
          <w:rFonts w:ascii="Arial" w:hAnsi="Arial" w:cs="Arial"/>
          <w:sz w:val="22"/>
          <w:szCs w:val="22"/>
        </w:rPr>
        <w:t xml:space="preserve"> ainda</w:t>
      </w:r>
      <w:r w:rsidR="009C0043" w:rsidRPr="00D93E65">
        <w:rPr>
          <w:rFonts w:ascii="Arial" w:hAnsi="Arial" w:cs="Arial"/>
          <w:sz w:val="22"/>
          <w:szCs w:val="22"/>
        </w:rPr>
        <w:t xml:space="preserve"> não </w:t>
      </w:r>
      <w:r w:rsidR="007C7686">
        <w:rPr>
          <w:rFonts w:ascii="Arial" w:hAnsi="Arial" w:cs="Arial"/>
          <w:sz w:val="22"/>
          <w:szCs w:val="22"/>
        </w:rPr>
        <w:t>ter sido</w:t>
      </w:r>
      <w:r w:rsidR="009C0043" w:rsidRPr="00D93E65">
        <w:rPr>
          <w:rFonts w:ascii="Arial" w:hAnsi="Arial" w:cs="Arial"/>
          <w:sz w:val="22"/>
          <w:szCs w:val="22"/>
        </w:rPr>
        <w:t xml:space="preserve"> atendida?</w:t>
      </w:r>
    </w:p>
    <w:p w:rsidR="009C0043" w:rsidRPr="00D93E65" w:rsidRDefault="00D93E65" w:rsidP="00D93E65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sz w:val="22"/>
          <w:szCs w:val="22"/>
        </w:rPr>
        <w:t>Existe algum</w:t>
      </w:r>
      <w:r w:rsidR="009C0043" w:rsidRPr="00D93E65">
        <w:rPr>
          <w:rFonts w:ascii="Arial" w:hAnsi="Arial" w:cs="Arial"/>
          <w:sz w:val="22"/>
          <w:szCs w:val="22"/>
        </w:rPr>
        <w:t xml:space="preserve"> c</w:t>
      </w:r>
      <w:r w:rsidRPr="00D93E65">
        <w:rPr>
          <w:rFonts w:ascii="Arial" w:hAnsi="Arial" w:cs="Arial"/>
          <w:sz w:val="22"/>
          <w:szCs w:val="22"/>
        </w:rPr>
        <w:t>r</w:t>
      </w:r>
      <w:r w:rsidR="009C0043" w:rsidRPr="00D93E65">
        <w:rPr>
          <w:rFonts w:ascii="Arial" w:hAnsi="Arial" w:cs="Arial"/>
          <w:sz w:val="22"/>
          <w:szCs w:val="22"/>
        </w:rPr>
        <w:t xml:space="preserve">onograma para </w:t>
      </w:r>
      <w:r w:rsidRPr="00D93E65">
        <w:rPr>
          <w:rFonts w:ascii="Arial" w:hAnsi="Arial" w:cs="Arial"/>
          <w:sz w:val="22"/>
          <w:szCs w:val="22"/>
        </w:rPr>
        <w:t>a retirada</w:t>
      </w:r>
      <w:r w:rsidR="009C0043" w:rsidRPr="00D93E65">
        <w:rPr>
          <w:rFonts w:ascii="Arial" w:hAnsi="Arial" w:cs="Arial"/>
          <w:sz w:val="22"/>
          <w:szCs w:val="22"/>
        </w:rPr>
        <w:t xml:space="preserve"> </w:t>
      </w:r>
      <w:r w:rsidRPr="00D93E65">
        <w:rPr>
          <w:rFonts w:ascii="Arial" w:hAnsi="Arial" w:cs="Arial"/>
          <w:sz w:val="22"/>
          <w:szCs w:val="22"/>
        </w:rPr>
        <w:t>d</w:t>
      </w:r>
      <w:r w:rsidR="009C0043" w:rsidRPr="00D93E65">
        <w:rPr>
          <w:rFonts w:ascii="Arial" w:hAnsi="Arial" w:cs="Arial"/>
          <w:sz w:val="22"/>
          <w:szCs w:val="22"/>
        </w:rPr>
        <w:t>es</w:t>
      </w:r>
      <w:r w:rsidRPr="00D93E65">
        <w:rPr>
          <w:rFonts w:ascii="Arial" w:hAnsi="Arial" w:cs="Arial"/>
          <w:sz w:val="22"/>
          <w:szCs w:val="22"/>
        </w:rPr>
        <w:t>sas á</w:t>
      </w:r>
      <w:r w:rsidR="009C0043" w:rsidRPr="00D93E65">
        <w:rPr>
          <w:rFonts w:ascii="Arial" w:hAnsi="Arial" w:cs="Arial"/>
          <w:sz w:val="22"/>
          <w:szCs w:val="22"/>
        </w:rPr>
        <w:t>rvores?</w:t>
      </w:r>
    </w:p>
    <w:p w:rsidR="003A77BE" w:rsidRPr="00D93E65" w:rsidRDefault="00265D6E" w:rsidP="00D93E65">
      <w:pPr>
        <w:tabs>
          <w:tab w:val="left" w:pos="-600"/>
        </w:tabs>
        <w:spacing w:before="240"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D93E65">
          <w:rPr>
            <w:rFonts w:ascii="Arial" w:hAnsi="Arial" w:cs="Arial"/>
            <w:sz w:val="22"/>
            <w:szCs w:val="22"/>
          </w:rPr>
          <w:t>aguardo</w:t>
        </w:r>
      </w:smartTag>
      <w:r w:rsidRPr="00D93E65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manifestação</w:t>
        </w:r>
      </w:smartTag>
      <w:r w:rsidRPr="00D93E65">
        <w:rPr>
          <w:rFonts w:ascii="Arial" w:hAnsi="Arial" w:cs="Arial"/>
          <w:sz w:val="22"/>
          <w:szCs w:val="22"/>
        </w:rPr>
        <w:t>, subscrevo.</w:t>
      </w:r>
    </w:p>
    <w:p w:rsidR="003F7497" w:rsidRPr="00D93E65" w:rsidRDefault="003F7497" w:rsidP="00D93E6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D93E65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Sala</w:t>
        </w:r>
      </w:smartTag>
      <w:r w:rsidRPr="00D93E65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D93E65">
          <w:rPr>
            <w:rFonts w:ascii="Arial" w:hAnsi="Arial" w:cs="Arial"/>
            <w:sz w:val="22"/>
            <w:szCs w:val="22"/>
          </w:rPr>
          <w:t>Sessões</w:t>
        </w:r>
      </w:smartTag>
      <w:r w:rsidRPr="00D93E65">
        <w:rPr>
          <w:rFonts w:ascii="Arial" w:hAnsi="Arial" w:cs="Arial"/>
          <w:sz w:val="22"/>
          <w:szCs w:val="22"/>
        </w:rPr>
        <w:t>,</w:t>
      </w:r>
      <w:r w:rsidR="00201901" w:rsidRPr="00D93E65">
        <w:rPr>
          <w:rFonts w:ascii="Arial" w:hAnsi="Arial" w:cs="Arial"/>
          <w:sz w:val="22"/>
          <w:szCs w:val="22"/>
        </w:rPr>
        <w:t xml:space="preserve"> 23</w:t>
      </w:r>
      <w:r w:rsidR="009D1860" w:rsidRPr="00D93E65">
        <w:rPr>
          <w:rFonts w:ascii="Arial" w:hAnsi="Arial" w:cs="Arial"/>
          <w:sz w:val="22"/>
          <w:szCs w:val="22"/>
        </w:rPr>
        <w:t xml:space="preserve"> de </w:t>
      </w:r>
      <w:r w:rsidR="00201901" w:rsidRPr="00D93E65">
        <w:rPr>
          <w:rFonts w:ascii="Arial" w:hAnsi="Arial" w:cs="Arial"/>
          <w:sz w:val="22"/>
          <w:szCs w:val="22"/>
        </w:rPr>
        <w:t>maio</w:t>
      </w:r>
      <w:r w:rsidR="009D1860" w:rsidRPr="00D93E65">
        <w:rPr>
          <w:rFonts w:ascii="Arial" w:hAnsi="Arial" w:cs="Arial"/>
          <w:sz w:val="22"/>
          <w:szCs w:val="22"/>
        </w:rPr>
        <w:t xml:space="preserve"> de 2018</w:t>
      </w:r>
      <w:r w:rsidR="003E188F" w:rsidRPr="00D93E65">
        <w:rPr>
          <w:rFonts w:ascii="Arial" w:hAnsi="Arial" w:cs="Arial"/>
          <w:sz w:val="22"/>
          <w:szCs w:val="22"/>
        </w:rPr>
        <w:fldChar w:fldCharType="begin"/>
      </w:r>
      <w:r w:rsidR="003E188F" w:rsidRPr="00D93E65">
        <w:rPr>
          <w:rFonts w:ascii="Arial" w:hAnsi="Arial" w:cs="Arial"/>
          <w:sz w:val="22"/>
          <w:szCs w:val="22"/>
        </w:rPr>
        <w:instrText xml:space="preserve">  </w:instrText>
      </w:r>
      <w:r w:rsidR="003E188F" w:rsidRPr="00D93E65">
        <w:rPr>
          <w:rFonts w:ascii="Arial" w:hAnsi="Arial" w:cs="Arial"/>
          <w:sz w:val="22"/>
          <w:szCs w:val="22"/>
        </w:rPr>
        <w:fldChar w:fldCharType="end"/>
      </w:r>
    </w:p>
    <w:p w:rsidR="003E188F" w:rsidRPr="00D93E65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201901" w:rsidRDefault="00201901" w:rsidP="0020190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93E65" w:rsidRPr="00D93E65" w:rsidRDefault="00D93E65" w:rsidP="0020190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01901" w:rsidRPr="00D93E65" w:rsidRDefault="00201901" w:rsidP="0020190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D93E65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201901" w:rsidRPr="00D93E65" w:rsidRDefault="00201901" w:rsidP="00201901">
      <w:pPr>
        <w:jc w:val="center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sz w:val="22"/>
          <w:szCs w:val="22"/>
        </w:rPr>
        <w:t>Vereador – Líder do PSDC</w:t>
      </w:r>
    </w:p>
    <w:p w:rsidR="00201901" w:rsidRPr="00D93E65" w:rsidRDefault="00201901" w:rsidP="00201901">
      <w:pPr>
        <w:jc w:val="center"/>
        <w:rPr>
          <w:rFonts w:ascii="Arial" w:hAnsi="Arial" w:cs="Arial"/>
          <w:sz w:val="22"/>
          <w:szCs w:val="22"/>
        </w:rPr>
      </w:pPr>
      <w:r w:rsidRPr="00D93E65">
        <w:rPr>
          <w:rFonts w:ascii="Arial" w:hAnsi="Arial" w:cs="Arial"/>
          <w:sz w:val="22"/>
          <w:szCs w:val="22"/>
        </w:rPr>
        <w:t>Vice-Presidente</w:t>
      </w:r>
    </w:p>
    <w:p w:rsidR="005103FB" w:rsidRPr="00D93E65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0B6A95" w:rsidP="00B57997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0EDACE">
            <wp:extent cx="2194560" cy="36576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7965033">
            <wp:extent cx="4846320" cy="291084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91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2DED4425">
            <wp:extent cx="3139440" cy="5227320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522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A975208">
            <wp:extent cx="4320540" cy="2430780"/>
            <wp:effectExtent l="0" t="0" r="381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BA" w:rsidRDefault="00C936BA">
      <w:r>
        <w:separator/>
      </w:r>
    </w:p>
  </w:endnote>
  <w:endnote w:type="continuationSeparator" w:id="0">
    <w:p w:rsidR="00C936BA" w:rsidRDefault="00C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BA" w:rsidRDefault="00C936BA">
      <w:r>
        <w:separator/>
      </w:r>
    </w:p>
  </w:footnote>
  <w:footnote w:type="continuationSeparator" w:id="0">
    <w:p w:rsidR="00C936BA" w:rsidRDefault="00C9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B57997">
      <w:rPr>
        <w:rFonts w:ascii="Arial" w:hAnsi="Arial" w:cs="Arial"/>
        <w:b/>
        <w:sz w:val="20"/>
        <w:szCs w:val="20"/>
        <w:u w:val="single"/>
      </w:rPr>
      <w:t>95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57997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B6A9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B6A95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C2D6257"/>
    <w:multiLevelType w:val="multilevel"/>
    <w:tmpl w:val="A2DC694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B6A95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1901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C7686"/>
    <w:rsid w:val="007D39FD"/>
    <w:rsid w:val="007E3F69"/>
    <w:rsid w:val="007F58B8"/>
    <w:rsid w:val="007F75CA"/>
    <w:rsid w:val="0080197E"/>
    <w:rsid w:val="00820C13"/>
    <w:rsid w:val="00833E7C"/>
    <w:rsid w:val="00844838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C0043"/>
    <w:rsid w:val="009D0F6E"/>
    <w:rsid w:val="009D1860"/>
    <w:rsid w:val="009D50D4"/>
    <w:rsid w:val="009D512F"/>
    <w:rsid w:val="009E1F05"/>
    <w:rsid w:val="009E688B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997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56B82"/>
    <w:rsid w:val="00C76263"/>
    <w:rsid w:val="00C936BA"/>
    <w:rsid w:val="00CA759E"/>
    <w:rsid w:val="00CB2BAB"/>
    <w:rsid w:val="00CF31DE"/>
    <w:rsid w:val="00CF7A16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93E65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44B8-02D9-41EB-BE3B-A4E63DB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131</TotalTime>
  <Pages>3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6</cp:revision>
  <cp:lastPrinted>2018-05-21T17:38:00Z</cp:lastPrinted>
  <dcterms:created xsi:type="dcterms:W3CDTF">2018-05-21T15:21:00Z</dcterms:created>
  <dcterms:modified xsi:type="dcterms:W3CDTF">2018-06-05T20:11:00Z</dcterms:modified>
</cp:coreProperties>
</file>