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FA" w:rsidRPr="00FB00FA" w:rsidRDefault="00DE50DD" w:rsidP="006771A8">
      <w:pPr>
        <w:spacing w:before="1320" w:after="24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DE50DD">
        <w:rPr>
          <w:rFonts w:ascii="Arial" w:hAnsi="Arial" w:cs="Arial"/>
          <w:b/>
          <w: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1080135</wp:posOffset>
                </wp:positionV>
                <wp:extent cx="1440000" cy="720000"/>
                <wp:effectExtent l="0" t="0" r="27305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DD" w:rsidRPr="00533862" w:rsidRDefault="00DE50DD" w:rsidP="008474F2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38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Tramitado em Sessão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Aprovado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Rejeitado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2.2pt;margin-top:85.05pt;width:113.4pt;height:56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">
                <v:textbox>
                  <w:txbxContent>
                    <w:p w:rsidR="00DE50DD" w:rsidRPr="00533862" w:rsidRDefault="00DE50DD" w:rsidP="008474F2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3862">
                        <w:rPr>
                          <w:rFonts w:ascii="Arial" w:hAnsi="Arial" w:cs="Arial"/>
                          <w:sz w:val="18"/>
                          <w:szCs w:val="18"/>
                        </w:rPr>
                        <w:t>Tramitado em Sessão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Aprovado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Rejeitado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5D6E">
        <w:rPr>
          <w:rFonts w:ascii="Arial" w:hAnsi="Arial" w:cs="Arial"/>
          <w:b/>
          <w:caps/>
          <w:noProof/>
          <w:sz w:val="28"/>
          <w:szCs w:val="28"/>
        </w:rPr>
        <w:t>PEDIDO DE INFORMAÇÕES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 xml:space="preserve"> nº</w:t>
      </w:r>
      <w:r w:rsidR="00FB00FA">
        <w:rPr>
          <w:rFonts w:ascii="Arial" w:hAnsi="Arial" w:cs="Arial"/>
          <w:b/>
          <w:caps/>
          <w:sz w:val="28"/>
          <w:szCs w:val="28"/>
        </w:rPr>
        <w:t xml:space="preserve"> </w:t>
      </w:r>
      <w:r w:rsidR="007D3167">
        <w:rPr>
          <w:rFonts w:ascii="Arial" w:hAnsi="Arial" w:cs="Arial"/>
          <w:b/>
          <w:caps/>
          <w:sz w:val="28"/>
          <w:szCs w:val="28"/>
        </w:rPr>
        <w:t>9</w:t>
      </w:r>
      <w:r w:rsidR="004C1C3B">
        <w:rPr>
          <w:rFonts w:ascii="Arial" w:hAnsi="Arial" w:cs="Arial"/>
          <w:b/>
          <w:caps/>
          <w:sz w:val="28"/>
          <w:szCs w:val="28"/>
        </w:rPr>
        <w:t>8</w:t>
      </w:r>
      <w:r w:rsidR="003E188F">
        <w:rPr>
          <w:rFonts w:ascii="Arial" w:hAnsi="Arial" w:cs="Arial"/>
          <w:b/>
          <w:caps/>
          <w:sz w:val="28"/>
          <w:szCs w:val="28"/>
        </w:rPr>
        <w:fldChar w:fldCharType="begin"/>
      </w:r>
      <w:r w:rsidR="003E188F">
        <w:rPr>
          <w:rFonts w:ascii="Arial" w:hAnsi="Arial" w:cs="Arial"/>
          <w:b/>
          <w:caps/>
          <w:sz w:val="28"/>
          <w:szCs w:val="28"/>
        </w:rPr>
        <w:instrText xml:space="preserve">  </w:instrText>
      </w:r>
      <w:r w:rsidR="003E188F">
        <w:rPr>
          <w:rFonts w:ascii="Arial" w:hAnsi="Arial" w:cs="Arial"/>
          <w:b/>
          <w:caps/>
          <w:sz w:val="28"/>
          <w:szCs w:val="28"/>
        </w:rPr>
        <w:fldChar w:fldCharType="end"/>
      </w:r>
      <w:r w:rsidR="004E06ED" w:rsidRPr="00FB00FA">
        <w:rPr>
          <w:rFonts w:ascii="Arial" w:hAnsi="Arial" w:cs="Arial"/>
          <w:b/>
          <w:caps/>
          <w:sz w:val="28"/>
          <w:szCs w:val="28"/>
        </w:rPr>
        <w:t>/</w:t>
      </w:r>
      <w:r w:rsidR="006F4E64">
        <w:rPr>
          <w:rFonts w:ascii="Arial" w:hAnsi="Arial" w:cs="Arial"/>
          <w:b/>
          <w:caps/>
          <w:sz w:val="28"/>
          <w:szCs w:val="28"/>
        </w:rPr>
        <w:t>20</w:t>
      </w:r>
      <w:r w:rsidR="009D1860">
        <w:rPr>
          <w:rFonts w:ascii="Arial" w:hAnsi="Arial" w:cs="Arial"/>
          <w:b/>
          <w:caps/>
          <w:sz w:val="28"/>
          <w:szCs w:val="28"/>
        </w:rPr>
        <w:t>18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35"/>
      </w:tblGrid>
      <w:tr w:rsidR="00150EE2" w:rsidRPr="005A03FA" w:rsidTr="0033577E">
        <w:trPr>
          <w:jc w:val="center"/>
        </w:trPr>
        <w:tc>
          <w:tcPr>
            <w:tcW w:w="1063" w:type="dxa"/>
          </w:tcPr>
          <w:p w:rsidR="00150EE2" w:rsidRPr="005A03FA" w:rsidRDefault="00150EE2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smartTag w:uri="schemas-houaiss/mini" w:element="verbetes">
              <w:r w:rsidRPr="00691CF5">
                <w:rPr>
                  <w:rFonts w:ascii="Arial" w:hAnsi="Arial" w:cs="Arial"/>
                  <w:sz w:val="20"/>
                  <w:szCs w:val="20"/>
                </w:rPr>
                <w:t>Assunto</w:t>
              </w:r>
            </w:smartTag>
            <w:r w:rsidRPr="00691C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74" w:type="dxa"/>
            <w:vAlign w:val="center"/>
          </w:tcPr>
          <w:p w:rsidR="00150EE2" w:rsidRPr="005A03FA" w:rsidRDefault="0033577E" w:rsidP="004C1C3B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33577E">
              <w:rPr>
                <w:rFonts w:ascii="Arial" w:hAnsi="Arial" w:cs="Arial"/>
                <w:sz w:val="20"/>
                <w:szCs w:val="20"/>
              </w:rPr>
              <w:t xml:space="preserve">Requer </w:t>
            </w:r>
            <w:r w:rsidR="000F11FB">
              <w:rPr>
                <w:rFonts w:ascii="Arial" w:hAnsi="Arial" w:cs="Arial"/>
                <w:sz w:val="20"/>
                <w:szCs w:val="20"/>
              </w:rPr>
              <w:t xml:space="preserve">informações acerca </w:t>
            </w:r>
            <w:r w:rsidR="005B5CC0">
              <w:rPr>
                <w:rFonts w:ascii="Arial" w:hAnsi="Arial" w:cs="Arial"/>
                <w:sz w:val="20"/>
                <w:szCs w:val="20"/>
              </w:rPr>
              <w:t>d</w:t>
            </w:r>
            <w:r w:rsidR="004C1C3B">
              <w:rPr>
                <w:rFonts w:ascii="Arial" w:hAnsi="Arial" w:cs="Arial"/>
                <w:sz w:val="20"/>
                <w:szCs w:val="20"/>
              </w:rPr>
              <w:t>e problema referente à ETE - Estação de Tratamento de Esgoto do Conjunto Habitacional Terezinha II</w:t>
            </w:r>
            <w:r w:rsidR="00FA504E" w:rsidRPr="00FA504E">
              <w:rPr>
                <w:rFonts w:ascii="Arial" w:hAnsi="Arial" w:cs="Arial"/>
                <w:sz w:val="20"/>
                <w:szCs w:val="20"/>
              </w:rPr>
              <w:t>.</w: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A504E" w:rsidRDefault="00FA504E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b/>
        </w:rPr>
      </w:pPr>
    </w:p>
    <w:p w:rsidR="0002490E" w:rsidRDefault="0002490E" w:rsidP="009E10A2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02490E">
        <w:rPr>
          <w:rFonts w:ascii="Arial" w:hAnsi="Arial" w:cs="Arial"/>
        </w:rPr>
        <w:t>CONSIDERANDO a inauguração do Conjunto Habitacional Terezinha II, em setembro de 2013, através do programa do Governo Federal “Minha Casa Minha Vida”;</w:t>
      </w:r>
    </w:p>
    <w:p w:rsidR="0002490E" w:rsidRDefault="0002490E" w:rsidP="009E10A2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02490E">
        <w:rPr>
          <w:rFonts w:ascii="Arial" w:hAnsi="Arial" w:cs="Arial"/>
        </w:rPr>
        <w:t>CONSIDERANDO que este programa é direcionado ao provimento de projeto habitacional de interesse social a famílias de baixa renda</w:t>
      </w:r>
      <w:r>
        <w:rPr>
          <w:rFonts w:ascii="Arial" w:hAnsi="Arial" w:cs="Arial"/>
        </w:rPr>
        <w:t>;</w:t>
      </w:r>
    </w:p>
    <w:p w:rsidR="0002490E" w:rsidRDefault="0002490E" w:rsidP="009E10A2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02490E">
        <w:rPr>
          <w:rFonts w:ascii="Arial" w:hAnsi="Arial" w:cs="Arial"/>
        </w:rPr>
        <w:t xml:space="preserve">CONSIDERANDO que o Conjunto Habitacional Terezinha II é constituído de famílias reconduzidas de áreas de regularização fundiária e de aluguel social, </w:t>
      </w:r>
      <w:r w:rsidR="001F7D01">
        <w:rPr>
          <w:rFonts w:ascii="Arial" w:hAnsi="Arial" w:cs="Arial"/>
        </w:rPr>
        <w:t>a</w:t>
      </w:r>
      <w:r w:rsidRPr="0002490E">
        <w:rPr>
          <w:rFonts w:ascii="Arial" w:hAnsi="Arial" w:cs="Arial"/>
        </w:rPr>
        <w:t>s quais se encontram comprometidas com a prestação de mensalidades de apartamento, condomínio, água, energia e gás;</w:t>
      </w:r>
    </w:p>
    <w:p w:rsidR="00E17F93" w:rsidRDefault="0002490E" w:rsidP="009E10A2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02490E">
        <w:rPr>
          <w:rFonts w:ascii="Arial" w:hAnsi="Arial" w:cs="Arial"/>
        </w:rPr>
        <w:t>CONSIDERANDO o recebimento em abril de 2018 d</w:t>
      </w:r>
      <w:r w:rsidR="0004610F">
        <w:rPr>
          <w:rFonts w:ascii="Arial" w:hAnsi="Arial" w:cs="Arial"/>
        </w:rPr>
        <w:t>a</w:t>
      </w:r>
      <w:r w:rsidRPr="0002490E">
        <w:rPr>
          <w:rFonts w:ascii="Arial" w:hAnsi="Arial" w:cs="Arial"/>
        </w:rPr>
        <w:t xml:space="preserve"> notificação n</w:t>
      </w:r>
      <w:r w:rsidR="0004610F">
        <w:rPr>
          <w:rFonts w:ascii="Arial" w:hAnsi="Arial" w:cs="Arial"/>
        </w:rPr>
        <w:t xml:space="preserve">º </w:t>
      </w:r>
      <w:r w:rsidRPr="0002490E">
        <w:rPr>
          <w:rFonts w:ascii="Arial" w:hAnsi="Arial" w:cs="Arial"/>
        </w:rPr>
        <w:t xml:space="preserve">002/2018, </w:t>
      </w:r>
      <w:r w:rsidR="0004610F">
        <w:rPr>
          <w:rFonts w:ascii="Arial" w:hAnsi="Arial" w:cs="Arial"/>
        </w:rPr>
        <w:t xml:space="preserve">anexa, </w:t>
      </w:r>
      <w:r w:rsidRPr="0002490E">
        <w:rPr>
          <w:rFonts w:ascii="Arial" w:hAnsi="Arial" w:cs="Arial"/>
        </w:rPr>
        <w:t>pugnando pela desativação d</w:t>
      </w:r>
      <w:r w:rsidR="0004610F">
        <w:rPr>
          <w:rFonts w:ascii="Arial" w:hAnsi="Arial" w:cs="Arial"/>
        </w:rPr>
        <w:t>a</w:t>
      </w:r>
      <w:r w:rsidRPr="0002490E">
        <w:rPr>
          <w:rFonts w:ascii="Arial" w:hAnsi="Arial" w:cs="Arial"/>
        </w:rPr>
        <w:t xml:space="preserve"> Estação de Tratamento de Esgoto (ETE) existente no conjunto, com </w:t>
      </w:r>
      <w:r w:rsidR="00A84EFC">
        <w:rPr>
          <w:rFonts w:ascii="Arial" w:hAnsi="Arial" w:cs="Arial"/>
        </w:rPr>
        <w:t xml:space="preserve">a </w:t>
      </w:r>
      <w:r w:rsidRPr="0002490E">
        <w:rPr>
          <w:rFonts w:ascii="Arial" w:hAnsi="Arial" w:cs="Arial"/>
        </w:rPr>
        <w:t>adequação de exigências que envolverão custos aos quais não poderão arcar as famílias ali residentes</w:t>
      </w:r>
      <w:r w:rsidR="00E17F93">
        <w:rPr>
          <w:rFonts w:ascii="Arial" w:hAnsi="Arial" w:cs="Arial"/>
        </w:rPr>
        <w:t>,</w:t>
      </w:r>
    </w:p>
    <w:p w:rsidR="00265D6E" w:rsidRDefault="00265D6E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E27482">
        <w:rPr>
          <w:rFonts w:ascii="Arial" w:hAnsi="Arial" w:cs="Arial"/>
          <w:b/>
        </w:rPr>
        <w:t>REQUEREMOS</w:t>
      </w:r>
      <w:r w:rsidRPr="00E27482">
        <w:rPr>
          <w:rFonts w:ascii="Arial" w:hAnsi="Arial" w:cs="Arial"/>
        </w:rPr>
        <w:t xml:space="preserve">, </w:t>
      </w:r>
      <w:smartTag w:uri="schemas-houaiss/mini" w:element="verbetes">
        <w:r w:rsidRPr="00E27482">
          <w:rPr>
            <w:rFonts w:ascii="Arial" w:hAnsi="Arial" w:cs="Arial"/>
          </w:rPr>
          <w:t>ouvido</w:t>
        </w:r>
      </w:smartTag>
      <w:r w:rsidRPr="00E27482">
        <w:rPr>
          <w:rFonts w:ascii="Arial" w:hAnsi="Arial" w:cs="Arial"/>
        </w:rPr>
        <w:t xml:space="preserve"> e </w:t>
      </w:r>
      <w:smartTag w:uri="schemas-houaiss/mini" w:element="verbetes">
        <w:r w:rsidRPr="00E27482">
          <w:rPr>
            <w:rFonts w:ascii="Arial" w:hAnsi="Arial" w:cs="Arial"/>
          </w:rPr>
          <w:t>aprovado</w:t>
        </w:r>
      </w:smartTag>
      <w:r w:rsidRPr="00E27482">
        <w:rPr>
          <w:rFonts w:ascii="Arial" w:hAnsi="Arial" w:cs="Arial"/>
        </w:rPr>
        <w:t xml:space="preserve"> </w:t>
      </w:r>
      <w:smartTag w:uri="schemas-houaiss/acao" w:element="dm">
        <w:r w:rsidRPr="00E27482">
          <w:rPr>
            <w:rFonts w:ascii="Arial" w:hAnsi="Arial" w:cs="Arial"/>
          </w:rPr>
          <w:t>pelo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Egrégio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Plenário</w:t>
        </w:r>
      </w:smartTag>
      <w:r w:rsidRPr="00E27482">
        <w:rPr>
          <w:rFonts w:ascii="Arial" w:hAnsi="Arial" w:cs="Arial"/>
        </w:rPr>
        <w:t xml:space="preserve">, cumpridas as </w:t>
      </w:r>
      <w:smartTag w:uri="schemas-houaiss/mini" w:element="verbetes">
        <w:r w:rsidRPr="00E27482">
          <w:rPr>
            <w:rFonts w:ascii="Arial" w:hAnsi="Arial" w:cs="Arial"/>
          </w:rPr>
          <w:t>formalidades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regimentais</w:t>
        </w:r>
      </w:smartTag>
      <w:r w:rsidRPr="00E27482">
        <w:rPr>
          <w:rFonts w:ascii="Arial" w:hAnsi="Arial" w:cs="Arial"/>
        </w:rPr>
        <w:t xml:space="preserve">, seja encaminhado ao </w:t>
      </w:r>
      <w:smartTag w:uri="schemas-houaiss/acao" w:element="dm">
        <w:r w:rsidRPr="00E27482">
          <w:rPr>
            <w:rFonts w:ascii="Arial" w:hAnsi="Arial" w:cs="Arial"/>
          </w:rPr>
          <w:t>Senhor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Prefeito</w:t>
        </w:r>
      </w:smartTag>
      <w:r w:rsidRPr="00E27482">
        <w:rPr>
          <w:rFonts w:ascii="Arial" w:hAnsi="Arial" w:cs="Arial"/>
        </w:rPr>
        <w:t xml:space="preserve"> Municipal de Jacareí </w:t>
      </w:r>
      <w:r w:rsidR="00E6114D">
        <w:rPr>
          <w:rFonts w:ascii="Arial" w:hAnsi="Arial" w:cs="Arial"/>
        </w:rPr>
        <w:t xml:space="preserve">o seguinte </w:t>
      </w:r>
      <w:r w:rsidR="00FD7B0B" w:rsidRPr="00FD7B0B">
        <w:rPr>
          <w:rFonts w:ascii="Arial" w:hAnsi="Arial" w:cs="Arial"/>
        </w:rPr>
        <w:t>Pedido de Informações:</w:t>
      </w:r>
    </w:p>
    <w:p w:rsidR="00FC0DFD" w:rsidRDefault="009B5DB8" w:rsidP="00FD7B0B">
      <w:pPr>
        <w:numPr>
          <w:ilvl w:val="0"/>
          <w:numId w:val="2"/>
        </w:numPr>
        <w:tabs>
          <w:tab w:val="clear" w:pos="360"/>
        </w:tabs>
        <w:spacing w:after="120" w:line="360" w:lineRule="auto"/>
        <w:ind w:left="0" w:firstLine="1701"/>
        <w:jc w:val="both"/>
        <w:rPr>
          <w:rFonts w:ascii="Arial" w:hAnsi="Arial" w:cs="Arial"/>
        </w:rPr>
      </w:pPr>
      <w:r w:rsidRPr="009B5DB8">
        <w:rPr>
          <w:rFonts w:ascii="Arial" w:hAnsi="Arial" w:cs="Arial"/>
        </w:rPr>
        <w:t>Diante da obrigatoriedade do Decreto Estadual n.º</w:t>
      </w:r>
      <w:r w:rsidR="00F8066C">
        <w:rPr>
          <w:rFonts w:ascii="Arial" w:hAnsi="Arial" w:cs="Arial"/>
        </w:rPr>
        <w:t xml:space="preserve"> </w:t>
      </w:r>
      <w:r w:rsidRPr="009B5DB8">
        <w:rPr>
          <w:rFonts w:ascii="Arial" w:hAnsi="Arial" w:cs="Arial"/>
        </w:rPr>
        <w:t>12.342</w:t>
      </w:r>
      <w:r w:rsidR="008A287A">
        <w:rPr>
          <w:rFonts w:ascii="Arial" w:hAnsi="Arial" w:cs="Arial"/>
        </w:rPr>
        <w:t>,</w:t>
      </w:r>
      <w:r w:rsidRPr="009B5DB8">
        <w:rPr>
          <w:rFonts w:ascii="Arial" w:hAnsi="Arial" w:cs="Arial"/>
        </w:rPr>
        <w:t xml:space="preserve"> de 27/09/1978, que determina que onde houver redes públicas de água e esgoto em condições de atendimento, as edificações novas ou já existentes serão obrigatoriamente a elas ligadas ou por elas abastecidas e ligadas, norma esta já existente quando da criaçã</w:t>
      </w:r>
      <w:bookmarkStart w:id="0" w:name="_GoBack"/>
      <w:bookmarkEnd w:id="0"/>
      <w:r w:rsidRPr="009B5DB8">
        <w:rPr>
          <w:rFonts w:ascii="Arial" w:hAnsi="Arial" w:cs="Arial"/>
        </w:rPr>
        <w:t>o e inauguração do Conjunto Habitacional Terezinha II, efetuada em setembro de 2013</w:t>
      </w:r>
      <w:r w:rsidR="0071310B">
        <w:rPr>
          <w:rFonts w:ascii="Arial" w:hAnsi="Arial" w:cs="Arial"/>
        </w:rPr>
        <w:t>,</w:t>
      </w:r>
      <w:r w:rsidRPr="009B5DB8">
        <w:rPr>
          <w:rFonts w:ascii="Arial" w:hAnsi="Arial" w:cs="Arial"/>
        </w:rPr>
        <w:t xml:space="preserve"> a C</w:t>
      </w:r>
      <w:r w:rsidR="008F4886">
        <w:rPr>
          <w:rFonts w:ascii="Arial" w:hAnsi="Arial" w:cs="Arial"/>
        </w:rPr>
        <w:t xml:space="preserve">aixa </w:t>
      </w:r>
      <w:r w:rsidRPr="009B5DB8">
        <w:rPr>
          <w:rFonts w:ascii="Arial" w:hAnsi="Arial" w:cs="Arial"/>
        </w:rPr>
        <w:t>E</w:t>
      </w:r>
      <w:r w:rsidR="008F4886">
        <w:rPr>
          <w:rFonts w:ascii="Arial" w:hAnsi="Arial" w:cs="Arial"/>
        </w:rPr>
        <w:t xml:space="preserve">conômica </w:t>
      </w:r>
      <w:r w:rsidRPr="009B5DB8">
        <w:rPr>
          <w:rFonts w:ascii="Arial" w:hAnsi="Arial" w:cs="Arial"/>
        </w:rPr>
        <w:t>F</w:t>
      </w:r>
      <w:r w:rsidR="008F4886">
        <w:rPr>
          <w:rFonts w:ascii="Arial" w:hAnsi="Arial" w:cs="Arial"/>
        </w:rPr>
        <w:t>ederal</w:t>
      </w:r>
      <w:r w:rsidRPr="009B5DB8">
        <w:rPr>
          <w:rFonts w:ascii="Arial" w:hAnsi="Arial" w:cs="Arial"/>
        </w:rPr>
        <w:t>, a Prefeitura Municipal e a Fundação Pr</w:t>
      </w:r>
      <w:r>
        <w:rPr>
          <w:rFonts w:ascii="Arial" w:hAnsi="Arial" w:cs="Arial"/>
        </w:rPr>
        <w:t>ó-L</w:t>
      </w:r>
      <w:r w:rsidRPr="009B5DB8">
        <w:rPr>
          <w:rFonts w:ascii="Arial" w:hAnsi="Arial" w:cs="Arial"/>
        </w:rPr>
        <w:t>ar, como conhecedoras destas determinações, não deveriam ser responsáveis pela re</w:t>
      </w:r>
      <w:r w:rsidR="000E444C">
        <w:rPr>
          <w:rFonts w:ascii="Arial" w:hAnsi="Arial" w:cs="Arial"/>
        </w:rPr>
        <w:t>alização das obras necessárias à</w:t>
      </w:r>
      <w:r w:rsidRPr="009B5DB8">
        <w:rPr>
          <w:rFonts w:ascii="Arial" w:hAnsi="Arial" w:cs="Arial"/>
        </w:rPr>
        <w:t xml:space="preserve"> adequação do sistema ali implantado</w:t>
      </w:r>
      <w:r w:rsidR="00556C26">
        <w:rPr>
          <w:rFonts w:ascii="Arial" w:hAnsi="Arial" w:cs="Arial"/>
        </w:rPr>
        <w:t>?</w:t>
      </w:r>
    </w:p>
    <w:p w:rsidR="00FC0DFD" w:rsidRDefault="00A31609" w:rsidP="00FD7B0B">
      <w:pPr>
        <w:numPr>
          <w:ilvl w:val="0"/>
          <w:numId w:val="2"/>
        </w:numPr>
        <w:tabs>
          <w:tab w:val="clear" w:pos="360"/>
        </w:tabs>
        <w:spacing w:after="120" w:line="360" w:lineRule="auto"/>
        <w:ind w:left="0" w:firstLine="1701"/>
        <w:jc w:val="both"/>
        <w:rPr>
          <w:rFonts w:ascii="Arial" w:hAnsi="Arial" w:cs="Arial"/>
        </w:rPr>
      </w:pPr>
      <w:r w:rsidRPr="00A31609">
        <w:rPr>
          <w:rFonts w:ascii="Arial" w:hAnsi="Arial" w:cs="Arial"/>
        </w:rPr>
        <w:lastRenderedPageBreak/>
        <w:t>Sendo este projeto habitacional da gestão anterior e diante da dificuldade financeira dos condôminos envolvidos, as entidades executoras das obras não deveriam arcar com os custos que as modificações solicitadas exigirão</w:t>
      </w:r>
      <w:r w:rsidR="00556C26">
        <w:rPr>
          <w:rFonts w:ascii="Arial" w:hAnsi="Arial" w:cs="Arial"/>
        </w:rPr>
        <w:t>?</w:t>
      </w:r>
    </w:p>
    <w:p w:rsidR="00FC0DFD" w:rsidRDefault="00A31609" w:rsidP="00FD7B0B">
      <w:pPr>
        <w:numPr>
          <w:ilvl w:val="0"/>
          <w:numId w:val="2"/>
        </w:numPr>
        <w:tabs>
          <w:tab w:val="clear" w:pos="360"/>
        </w:tabs>
        <w:spacing w:after="120" w:line="360" w:lineRule="auto"/>
        <w:ind w:left="0" w:firstLine="1701"/>
        <w:jc w:val="both"/>
        <w:rPr>
          <w:rFonts w:ascii="Arial" w:hAnsi="Arial" w:cs="Arial"/>
        </w:rPr>
      </w:pPr>
      <w:r w:rsidRPr="00A31609">
        <w:rPr>
          <w:rFonts w:ascii="Arial" w:hAnsi="Arial" w:cs="Arial"/>
        </w:rPr>
        <w:t>Em havendo sido entregue o Conjunto Habitacional Terezinha II para efetiva utilização em setembro de 2013, ou seja, com menos de cinco</w:t>
      </w:r>
      <w:r>
        <w:rPr>
          <w:rFonts w:ascii="Arial" w:hAnsi="Arial" w:cs="Arial"/>
        </w:rPr>
        <w:t xml:space="preserve"> </w:t>
      </w:r>
      <w:r w:rsidRPr="00A31609">
        <w:rPr>
          <w:rFonts w:ascii="Arial" w:hAnsi="Arial" w:cs="Arial"/>
        </w:rPr>
        <w:t>(05) anos de uso</w:t>
      </w:r>
      <w:r w:rsidR="000B28AC">
        <w:rPr>
          <w:rFonts w:ascii="Arial" w:hAnsi="Arial" w:cs="Arial"/>
        </w:rPr>
        <w:t xml:space="preserve"> até o presente</w:t>
      </w:r>
      <w:r w:rsidRPr="00A31609">
        <w:rPr>
          <w:rFonts w:ascii="Arial" w:hAnsi="Arial" w:cs="Arial"/>
        </w:rPr>
        <w:t>, estando dessa maneira dentro do prazo de garantia própria de construções civis</w:t>
      </w:r>
      <w:r w:rsidR="00152ABF">
        <w:rPr>
          <w:rFonts w:ascii="Arial" w:hAnsi="Arial" w:cs="Arial"/>
        </w:rPr>
        <w:t xml:space="preserve"> e</w:t>
      </w:r>
      <w:r w:rsidRPr="00A31609">
        <w:rPr>
          <w:rFonts w:ascii="Arial" w:hAnsi="Arial" w:cs="Arial"/>
        </w:rPr>
        <w:t xml:space="preserve"> </w:t>
      </w:r>
      <w:r w:rsidR="00C6562A">
        <w:rPr>
          <w:rFonts w:ascii="Arial" w:hAnsi="Arial" w:cs="Arial"/>
        </w:rPr>
        <w:t>em vista d</w:t>
      </w:r>
      <w:r w:rsidRPr="00A31609">
        <w:rPr>
          <w:rFonts w:ascii="Arial" w:hAnsi="Arial" w:cs="Arial"/>
        </w:rPr>
        <w:t xml:space="preserve">a inadequação da ETE ali instalada, ignorando norma específica já existente quando de sua edificação, </w:t>
      </w:r>
      <w:r w:rsidR="00C6562A">
        <w:rPr>
          <w:rFonts w:ascii="Arial" w:hAnsi="Arial" w:cs="Arial"/>
        </w:rPr>
        <w:t xml:space="preserve">a população de condôminos ali residentes não se </w:t>
      </w:r>
      <w:r w:rsidRPr="00A31609">
        <w:rPr>
          <w:rFonts w:ascii="Arial" w:hAnsi="Arial" w:cs="Arial"/>
        </w:rPr>
        <w:t>encontra comportada na garantia habitacional de proteção</w:t>
      </w:r>
      <w:r w:rsidR="00A538A8">
        <w:rPr>
          <w:rFonts w:ascii="Arial" w:hAnsi="Arial" w:cs="Arial"/>
        </w:rPr>
        <w:t>?</w:t>
      </w:r>
    </w:p>
    <w:p w:rsidR="00A538A8" w:rsidRDefault="00A31609" w:rsidP="00FD7B0B">
      <w:pPr>
        <w:numPr>
          <w:ilvl w:val="0"/>
          <w:numId w:val="2"/>
        </w:numPr>
        <w:tabs>
          <w:tab w:val="clear" w:pos="360"/>
        </w:tabs>
        <w:spacing w:after="120" w:line="360" w:lineRule="auto"/>
        <w:ind w:left="0" w:firstLine="1701"/>
        <w:jc w:val="both"/>
        <w:rPr>
          <w:rFonts w:ascii="Arial" w:hAnsi="Arial" w:cs="Arial"/>
        </w:rPr>
      </w:pPr>
      <w:r w:rsidRPr="00A31609">
        <w:rPr>
          <w:rFonts w:ascii="Arial" w:hAnsi="Arial" w:cs="Arial"/>
        </w:rPr>
        <w:t xml:space="preserve">Diante da existência de robusta inadimplência financeira no Conjunto Habitacional Terezinha II, não poderia o Poder Executivo, através de sua </w:t>
      </w:r>
      <w:r w:rsidR="00FC4EF3">
        <w:rPr>
          <w:rFonts w:ascii="Arial" w:hAnsi="Arial" w:cs="Arial"/>
        </w:rPr>
        <w:t>A</w:t>
      </w:r>
      <w:r w:rsidRPr="00A31609">
        <w:rPr>
          <w:rFonts w:ascii="Arial" w:hAnsi="Arial" w:cs="Arial"/>
        </w:rPr>
        <w:t>utarquia, realizar as adequações necessárias</w:t>
      </w:r>
      <w:r w:rsidR="00E0110C">
        <w:rPr>
          <w:rFonts w:ascii="Arial" w:hAnsi="Arial" w:cs="Arial"/>
        </w:rPr>
        <w:t xml:space="preserve"> e</w:t>
      </w:r>
      <w:r w:rsidRPr="00A31609">
        <w:rPr>
          <w:rFonts w:ascii="Arial" w:hAnsi="Arial" w:cs="Arial"/>
        </w:rPr>
        <w:t xml:space="preserve"> deixa</w:t>
      </w:r>
      <w:r w:rsidR="00E0110C">
        <w:rPr>
          <w:rFonts w:ascii="Arial" w:hAnsi="Arial" w:cs="Arial"/>
        </w:rPr>
        <w:t xml:space="preserve">r </w:t>
      </w:r>
      <w:r w:rsidRPr="00A31609">
        <w:rPr>
          <w:rFonts w:ascii="Arial" w:hAnsi="Arial" w:cs="Arial"/>
        </w:rPr>
        <w:t>aos condôminos apenas a manutenção dos serviços</w:t>
      </w:r>
      <w:r w:rsidR="00A538A8">
        <w:rPr>
          <w:rFonts w:ascii="Arial" w:hAnsi="Arial" w:cs="Arial"/>
        </w:rPr>
        <w:t>?</w:t>
      </w:r>
    </w:p>
    <w:p w:rsidR="00FD7B0B" w:rsidRDefault="00FD7B0B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3A77BE" w:rsidRDefault="00265D6E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E27482">
        <w:rPr>
          <w:rFonts w:ascii="Arial" w:hAnsi="Arial" w:cs="Arial"/>
        </w:rPr>
        <w:t xml:space="preserve">Ao </w:t>
      </w:r>
      <w:smartTag w:uri="schemas-houaiss/dicionario" w:element="sinonimos">
        <w:r w:rsidRPr="00E27482">
          <w:rPr>
            <w:rFonts w:ascii="Arial" w:hAnsi="Arial" w:cs="Arial"/>
          </w:rPr>
          <w:t>aguardo</w:t>
        </w:r>
      </w:smartTag>
      <w:r w:rsidRPr="00E27482">
        <w:rPr>
          <w:rFonts w:ascii="Arial" w:hAnsi="Arial" w:cs="Arial"/>
        </w:rPr>
        <w:t xml:space="preserve"> de </w:t>
      </w:r>
      <w:smartTag w:uri="schemas-houaiss/mini" w:element="verbetes">
        <w:r w:rsidRPr="00E27482">
          <w:rPr>
            <w:rFonts w:ascii="Arial" w:hAnsi="Arial" w:cs="Arial"/>
          </w:rPr>
          <w:t>manifestação</w:t>
        </w:r>
      </w:smartTag>
      <w:r w:rsidRPr="00E27482">
        <w:rPr>
          <w:rFonts w:ascii="Arial" w:hAnsi="Arial" w:cs="Arial"/>
        </w:rPr>
        <w:t>, subscrevemos.</w:t>
      </w:r>
    </w:p>
    <w:p w:rsidR="00FA504E" w:rsidRDefault="00FA504E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6F4E64" w:rsidRDefault="003A77BE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  <w:smartTag w:uri="schemas-houaiss/mini" w:element="verbetes">
        <w:r w:rsidRPr="00691CF5">
          <w:rPr>
            <w:rFonts w:ascii="Arial" w:hAnsi="Arial" w:cs="Arial"/>
          </w:rPr>
          <w:t>Sala</w:t>
        </w:r>
      </w:smartTag>
      <w:r w:rsidRPr="00691CF5">
        <w:rPr>
          <w:rFonts w:ascii="Arial" w:hAnsi="Arial" w:cs="Arial"/>
        </w:rPr>
        <w:t xml:space="preserve"> das </w:t>
      </w:r>
      <w:smartTag w:uri="schemas-houaiss/mini" w:element="verbetes">
        <w:r w:rsidRPr="00691CF5">
          <w:rPr>
            <w:rFonts w:ascii="Arial" w:hAnsi="Arial" w:cs="Arial"/>
          </w:rPr>
          <w:t>Sessões</w:t>
        </w:r>
      </w:smartTag>
      <w:r w:rsidRPr="00691CF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556C26">
        <w:rPr>
          <w:rFonts w:ascii="Arial" w:hAnsi="Arial" w:cs="Arial"/>
        </w:rPr>
        <w:t>3</w:t>
      </w:r>
      <w:r w:rsidR="00D71168">
        <w:rPr>
          <w:rFonts w:ascii="Arial" w:hAnsi="Arial" w:cs="Arial"/>
        </w:rPr>
        <w:t>0</w:t>
      </w:r>
      <w:r w:rsidR="009D1860">
        <w:rPr>
          <w:rFonts w:ascii="Arial" w:hAnsi="Arial" w:cs="Arial"/>
        </w:rPr>
        <w:t xml:space="preserve"> de</w:t>
      </w:r>
      <w:r w:rsidR="00FA504E">
        <w:rPr>
          <w:rFonts w:ascii="Arial" w:hAnsi="Arial" w:cs="Arial"/>
        </w:rPr>
        <w:t xml:space="preserve"> </w:t>
      </w:r>
      <w:r w:rsidR="009E10A2">
        <w:rPr>
          <w:rFonts w:ascii="Arial" w:hAnsi="Arial" w:cs="Arial"/>
        </w:rPr>
        <w:t>maio</w:t>
      </w:r>
      <w:r w:rsidR="00D27321">
        <w:rPr>
          <w:rFonts w:ascii="Arial" w:hAnsi="Arial" w:cs="Arial"/>
        </w:rPr>
        <w:t xml:space="preserve"> </w:t>
      </w:r>
      <w:r w:rsidR="009D1860">
        <w:rPr>
          <w:rFonts w:ascii="Arial" w:hAnsi="Arial" w:cs="Arial"/>
        </w:rPr>
        <w:t>de 2018</w:t>
      </w:r>
      <w:r w:rsidR="002562AD">
        <w:rPr>
          <w:rFonts w:ascii="Arial" w:hAnsi="Arial" w:cs="Arial"/>
        </w:rPr>
        <w:t>.</w:t>
      </w:r>
      <w:r w:rsidR="003E188F">
        <w:rPr>
          <w:rFonts w:ascii="Arial" w:hAnsi="Arial" w:cs="Arial"/>
        </w:rPr>
        <w:fldChar w:fldCharType="begin"/>
      </w:r>
      <w:r w:rsidR="003E188F">
        <w:rPr>
          <w:rFonts w:ascii="Arial" w:hAnsi="Arial" w:cs="Arial"/>
        </w:rPr>
        <w:instrText xml:space="preserve">  </w:instrText>
      </w:r>
      <w:r w:rsidR="003E188F">
        <w:rPr>
          <w:rFonts w:ascii="Arial" w:hAnsi="Arial" w:cs="Arial"/>
        </w:rPr>
        <w:fldChar w:fldCharType="end"/>
      </w:r>
    </w:p>
    <w:p w:rsidR="003E188F" w:rsidRDefault="003E188F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5103FB" w:rsidRDefault="005103FB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p w:rsidR="00D20FAC" w:rsidRPr="00A34F2C" w:rsidRDefault="00D20FAC" w:rsidP="00D20FA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LUCIMAR PONCIANO</w:t>
      </w:r>
    </w:p>
    <w:p w:rsidR="00D20FAC" w:rsidRDefault="00D20FAC" w:rsidP="00D20FAC">
      <w:pPr>
        <w:jc w:val="center"/>
        <w:rPr>
          <w:rFonts w:ascii="Arial" w:hAnsi="Arial" w:cs="Arial"/>
        </w:rPr>
      </w:pPr>
      <w:r w:rsidRPr="00A34F2C">
        <w:rPr>
          <w:rFonts w:ascii="Arial" w:hAnsi="Arial" w:cs="Arial"/>
        </w:rPr>
        <w:t>Vereador</w:t>
      </w:r>
      <w:r>
        <w:rPr>
          <w:rFonts w:ascii="Arial" w:hAnsi="Arial" w:cs="Arial"/>
        </w:rPr>
        <w:t>a</w:t>
      </w:r>
      <w:r w:rsidRPr="00A34F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Pr="00A34F2C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SDB</w:t>
      </w:r>
    </w:p>
    <w:p w:rsidR="005103FB" w:rsidRDefault="00D20FAC" w:rsidP="00D20FA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sectPr w:rsidR="005103FB" w:rsidSect="007D39F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126" w:right="709" w:bottom="1134" w:left="1701" w:header="850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910" w:rsidRDefault="00A90910">
      <w:r>
        <w:separator/>
      </w:r>
    </w:p>
  </w:endnote>
  <w:endnote w:type="continuationSeparator" w:id="0">
    <w:p w:rsidR="00A90910" w:rsidRDefault="00A90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Default="00D2072E" w:rsidP="00172E81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>Praça dos Três Poderes, 74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Centro </w:t>
    </w:r>
    <w:r w:rsidR="00EB04D6">
      <w:rPr>
        <w:rFonts w:ascii="Arial" w:hAnsi="Arial"/>
        <w:smallCaps/>
        <w:spacing w:val="14"/>
        <w:sz w:val="14"/>
      </w:rPr>
      <w:t>-</w:t>
    </w:r>
    <w:r w:rsidR="00172E81">
      <w:rPr>
        <w:rFonts w:ascii="Arial" w:hAnsi="Arial"/>
        <w:smallCaps/>
        <w:spacing w:val="14"/>
        <w:sz w:val="14"/>
      </w:rPr>
      <w:t xml:space="preserve"> Jacareí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/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SP - </w:t>
    </w:r>
    <w:r>
      <w:rPr>
        <w:rFonts w:ascii="Arial" w:hAnsi="Arial"/>
        <w:smallCaps/>
        <w:spacing w:val="14"/>
        <w:sz w:val="14"/>
      </w:rPr>
      <w:t>CEP: 12327-901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Tel.: (12)</w:t>
    </w:r>
    <w:r w:rsidR="00EB04D6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395</w:t>
    </w:r>
    <w:r w:rsidR="00775A1B">
      <w:rPr>
        <w:rFonts w:ascii="Arial" w:hAnsi="Arial"/>
        <w:smallCaps/>
        <w:spacing w:val="14"/>
        <w:sz w:val="14"/>
      </w:rPr>
      <w:t>5</w:t>
    </w:r>
    <w:r>
      <w:rPr>
        <w:rFonts w:ascii="Arial" w:hAnsi="Arial"/>
        <w:smallCaps/>
        <w:spacing w:val="14"/>
        <w:sz w:val="14"/>
      </w:rPr>
      <w:t>-</w:t>
    </w:r>
    <w:r w:rsidR="00775A1B">
      <w:rPr>
        <w:rFonts w:ascii="Arial" w:hAnsi="Arial"/>
        <w:smallCaps/>
        <w:spacing w:val="14"/>
        <w:sz w:val="14"/>
      </w:rPr>
      <w:t>2200</w:t>
    </w:r>
    <w:r>
      <w:rPr>
        <w:rFonts w:ascii="Arial" w:hAnsi="Arial"/>
        <w:smallCaps/>
        <w:spacing w:val="14"/>
        <w:sz w:val="14"/>
      </w:rPr>
      <w:t xml:space="preserve"> 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8909A4" w:rsidRPr="00EB04D6">
      <w:rPr>
        <w:rFonts w:ascii="Arial" w:hAnsi="Arial" w:cs="Arial"/>
        <w:spacing w:val="20"/>
        <w:sz w:val="16"/>
        <w:szCs w:val="16"/>
      </w:rPr>
      <w:t>www.jacarei.sp.leg.br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Pr="00150EE2" w:rsidRDefault="007E3F69" w:rsidP="006F4E64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910" w:rsidRDefault="00A90910">
      <w:r>
        <w:separator/>
      </w:r>
    </w:p>
  </w:footnote>
  <w:footnote w:type="continuationSeparator" w:id="0">
    <w:p w:rsidR="00A90910" w:rsidRDefault="00A90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</w:p>
  <w:p w:rsidR="00D2072E" w:rsidRPr="00317C1A" w:rsidRDefault="00265D6E" w:rsidP="007E3F69">
    <w:pPr>
      <w:tabs>
        <w:tab w:val="left" w:pos="2835"/>
      </w:tabs>
      <w:jc w:val="right"/>
      <w:rPr>
        <w:sz w:val="20"/>
        <w:szCs w:val="20"/>
      </w:rPr>
    </w:pPr>
    <w:r>
      <w:rPr>
        <w:rFonts w:ascii="Arial" w:hAnsi="Arial" w:cs="Arial"/>
        <w:b/>
        <w:sz w:val="20"/>
        <w:szCs w:val="20"/>
        <w:u w:val="single"/>
      </w:rPr>
      <w:t>Pedido de Informações</w:t>
    </w:r>
    <w:r w:rsidR="00347D5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>nº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903A4B">
      <w:rPr>
        <w:rFonts w:ascii="Arial" w:hAnsi="Arial" w:cs="Arial"/>
        <w:b/>
        <w:sz w:val="20"/>
        <w:szCs w:val="20"/>
        <w:u w:val="single"/>
      </w:rPr>
      <w:t>98</w:t>
    </w:r>
    <w:r w:rsidR="00BB3F3E" w:rsidRPr="00317C1A">
      <w:rPr>
        <w:rFonts w:ascii="Arial" w:hAnsi="Arial" w:cs="Arial"/>
        <w:b/>
        <w:sz w:val="20"/>
        <w:szCs w:val="20"/>
        <w:u w:val="single"/>
      </w:rPr>
      <w:t>/</w:t>
    </w:r>
    <w:r w:rsidR="006F4E64" w:rsidRPr="00317C1A">
      <w:rPr>
        <w:rFonts w:ascii="Arial" w:hAnsi="Arial" w:cs="Arial"/>
        <w:b/>
        <w:sz w:val="20"/>
        <w:szCs w:val="20"/>
        <w:u w:val="single"/>
      </w:rPr>
      <w:t>20</w:t>
    </w:r>
    <w:r w:rsidR="009D1860">
      <w:rPr>
        <w:rFonts w:ascii="Arial" w:hAnsi="Arial" w:cs="Arial"/>
        <w:b/>
        <w:sz w:val="20"/>
        <w:szCs w:val="20"/>
        <w:u w:val="single"/>
      </w:rPr>
      <w:t>18</w:t>
    </w:r>
    <w:r w:rsidR="00FC0DFD">
      <w:rPr>
        <w:rFonts w:ascii="Arial" w:hAnsi="Arial" w:cs="Arial"/>
        <w:b/>
        <w:sz w:val="20"/>
        <w:szCs w:val="20"/>
        <w:u w:val="single"/>
      </w:rPr>
      <w:t xml:space="preserve"> - Vereadora Lucimar Ponciano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 xml:space="preserve">- fls. 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PAGE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1F7D01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A349F1" w:rsidRPr="00317C1A">
      <w:rPr>
        <w:rFonts w:ascii="Arial" w:hAnsi="Arial" w:cs="Arial"/>
        <w:b/>
        <w:sz w:val="20"/>
        <w:szCs w:val="20"/>
        <w:u w:val="single"/>
      </w:rPr>
      <w:t>/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NUMPAGES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1F7D01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D56C61D" wp14:editId="34FB4431">
              <wp:simplePos x="0" y="0"/>
              <wp:positionH relativeFrom="column">
                <wp:posOffset>5538470</wp:posOffset>
              </wp:positionH>
              <wp:positionV relativeFrom="page">
                <wp:posOffset>889000</wp:posOffset>
              </wp:positionV>
              <wp:extent cx="532800" cy="12600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EB04D6" w:rsidRDefault="00FC4EF3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F</w:t>
                          </w:r>
                          <w:r w:rsidR="005103FB"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56C6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6.1pt;margin-top:70pt;width:41.95pt;height: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" o:allowincell="f" filled="f" stroked="f">
              <v:textbox inset="0,0,0,0">
                <w:txbxContent>
                  <w:p w:rsidR="00D2072E" w:rsidRPr="00EB04D6" w:rsidRDefault="00FC4EF3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F</w:t>
                    </w:r>
                    <w:r w:rsidR="005103FB"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L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36736" behindDoc="0" locked="0" layoutInCell="0" allowOverlap="1" wp14:anchorId="2673D6CE" wp14:editId="45046FDB">
              <wp:simplePos x="0" y="0"/>
              <wp:positionH relativeFrom="column">
                <wp:posOffset>1026160</wp:posOffset>
              </wp:positionH>
              <wp:positionV relativeFrom="page">
                <wp:posOffset>637540</wp:posOffset>
              </wp:positionV>
              <wp:extent cx="5004000" cy="558000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000" cy="5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73D6CE" id="Text Box 1" o:spid="_x0000_s1028" type="#_x0000_t202" style="position:absolute;left:0;text-align:left;margin-left:80.8pt;margin-top:50.2pt;width:394pt;height:43.9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w:drawing>
        <wp:anchor distT="0" distB="0" distL="114300" distR="114300" simplePos="0" relativeHeight="251698176" behindDoc="0" locked="0" layoutInCell="0" allowOverlap="1" wp14:anchorId="5644084A" wp14:editId="0AFECFA9">
          <wp:simplePos x="0" y="0"/>
          <wp:positionH relativeFrom="column">
            <wp:posOffset>-20955</wp:posOffset>
          </wp:positionH>
          <wp:positionV relativeFrom="page">
            <wp:posOffset>547370</wp:posOffset>
          </wp:positionV>
          <wp:extent cx="907200" cy="720000"/>
          <wp:effectExtent l="0" t="0" r="7620" b="4445"/>
          <wp:wrapTopAndBottom/>
          <wp:docPr id="31" name="Imagem 31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9F1" w:rsidRDefault="00A349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C713286" wp14:editId="4DAC3E5B">
              <wp:simplePos x="0" y="0"/>
              <wp:positionH relativeFrom="column">
                <wp:posOffset>5538470</wp:posOffset>
              </wp:positionH>
              <wp:positionV relativeFrom="paragraph">
                <wp:posOffset>349027</wp:posOffset>
              </wp:positionV>
              <wp:extent cx="532740" cy="124691"/>
              <wp:effectExtent l="0" t="0" r="1270" b="88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EB04D6" w:rsidRDefault="0033577E" w:rsidP="007E3F6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F</w:t>
                          </w:r>
                          <w:r w:rsidR="00121A57"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132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1pt;margin-top:27.5pt;width:41.95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arw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" o:allowincell="f" filled="f" stroked="f">
              <v:textbox inset="0,0,0,0">
                <w:txbxContent>
                  <w:p w:rsidR="007E3F69" w:rsidRPr="00EB04D6" w:rsidRDefault="0033577E" w:rsidP="007E3F6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F</w:t>
                    </w:r>
                    <w:r w:rsidR="00121A57"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0" allowOverlap="1" wp14:anchorId="63E116AD" wp14:editId="4D2FE116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F73DA3" w:rsidRDefault="007E3F69" w:rsidP="007E3F69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7E3F69" w:rsidRPr="00F73DA3" w:rsidRDefault="007E3F69" w:rsidP="007E3F69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116AD" id="_x0000_s1030" type="#_x0000_t202" style="position:absolute;margin-left:80.8pt;margin-top:7.65pt;width:394pt;height:43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" o:allowincell="f" filled="f" stroked="f">
              <v:textbox inset="0,0,0,0">
                <w:txbxContent>
                  <w:p w:rsidR="007E3F69" w:rsidRPr="00F73DA3" w:rsidRDefault="007E3F69" w:rsidP="007E3F69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7E3F69" w:rsidRPr="00F73DA3" w:rsidRDefault="007E3F69" w:rsidP="007E3F69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7632" behindDoc="0" locked="0" layoutInCell="0" allowOverlap="1" wp14:anchorId="40DAD498" wp14:editId="261AAFA0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288" name="Imagem 288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F146DA3"/>
    <w:multiLevelType w:val="multilevel"/>
    <w:tmpl w:val="62B2C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3"/>
    <w:rsid w:val="00005D95"/>
    <w:rsid w:val="00007919"/>
    <w:rsid w:val="00012789"/>
    <w:rsid w:val="00012A8B"/>
    <w:rsid w:val="0002490E"/>
    <w:rsid w:val="00024FD3"/>
    <w:rsid w:val="0004610F"/>
    <w:rsid w:val="00056288"/>
    <w:rsid w:val="00094490"/>
    <w:rsid w:val="000958D5"/>
    <w:rsid w:val="0009603A"/>
    <w:rsid w:val="00097CAE"/>
    <w:rsid w:val="000A31A7"/>
    <w:rsid w:val="000B150A"/>
    <w:rsid w:val="000B28AC"/>
    <w:rsid w:val="000C213D"/>
    <w:rsid w:val="000E250A"/>
    <w:rsid w:val="000E444C"/>
    <w:rsid w:val="000F11FB"/>
    <w:rsid w:val="000F6058"/>
    <w:rsid w:val="000F6251"/>
    <w:rsid w:val="00106F15"/>
    <w:rsid w:val="00121A57"/>
    <w:rsid w:val="00141E3B"/>
    <w:rsid w:val="0014591F"/>
    <w:rsid w:val="00150818"/>
    <w:rsid w:val="00150EE2"/>
    <w:rsid w:val="00152ABF"/>
    <w:rsid w:val="00172E81"/>
    <w:rsid w:val="00181CD2"/>
    <w:rsid w:val="001A09F2"/>
    <w:rsid w:val="001B0773"/>
    <w:rsid w:val="001B71B9"/>
    <w:rsid w:val="001F050C"/>
    <w:rsid w:val="001F13C3"/>
    <w:rsid w:val="001F7D01"/>
    <w:rsid w:val="00204ED7"/>
    <w:rsid w:val="002062C6"/>
    <w:rsid w:val="00225BAE"/>
    <w:rsid w:val="00230859"/>
    <w:rsid w:val="00253C82"/>
    <w:rsid w:val="002562AD"/>
    <w:rsid w:val="00256ADD"/>
    <w:rsid w:val="00265D6E"/>
    <w:rsid w:val="002A7434"/>
    <w:rsid w:val="002C4B2B"/>
    <w:rsid w:val="002C5C70"/>
    <w:rsid w:val="002D3D9E"/>
    <w:rsid w:val="002E7338"/>
    <w:rsid w:val="002F02DB"/>
    <w:rsid w:val="0030168E"/>
    <w:rsid w:val="00317C1A"/>
    <w:rsid w:val="00323F0F"/>
    <w:rsid w:val="0033577E"/>
    <w:rsid w:val="00347D5E"/>
    <w:rsid w:val="00375737"/>
    <w:rsid w:val="003761C7"/>
    <w:rsid w:val="00381797"/>
    <w:rsid w:val="003848C4"/>
    <w:rsid w:val="00397FF3"/>
    <w:rsid w:val="003A77BE"/>
    <w:rsid w:val="003B50E0"/>
    <w:rsid w:val="003C2E74"/>
    <w:rsid w:val="003E188F"/>
    <w:rsid w:val="003F7497"/>
    <w:rsid w:val="00405CDB"/>
    <w:rsid w:val="00412795"/>
    <w:rsid w:val="00445771"/>
    <w:rsid w:val="00482EEC"/>
    <w:rsid w:val="00485A7D"/>
    <w:rsid w:val="00487D64"/>
    <w:rsid w:val="00493115"/>
    <w:rsid w:val="004A0BAB"/>
    <w:rsid w:val="004A1B1C"/>
    <w:rsid w:val="004A7933"/>
    <w:rsid w:val="004C0667"/>
    <w:rsid w:val="004C1C3B"/>
    <w:rsid w:val="004C2C30"/>
    <w:rsid w:val="004C6C78"/>
    <w:rsid w:val="004E06ED"/>
    <w:rsid w:val="004E46DA"/>
    <w:rsid w:val="004F39E9"/>
    <w:rsid w:val="004F690D"/>
    <w:rsid w:val="004F6A11"/>
    <w:rsid w:val="00505357"/>
    <w:rsid w:val="00505FD8"/>
    <w:rsid w:val="005103FB"/>
    <w:rsid w:val="00524669"/>
    <w:rsid w:val="00533862"/>
    <w:rsid w:val="0053599F"/>
    <w:rsid w:val="0055112B"/>
    <w:rsid w:val="00551D8A"/>
    <w:rsid w:val="00556C26"/>
    <w:rsid w:val="005605F5"/>
    <w:rsid w:val="00563D9A"/>
    <w:rsid w:val="00564368"/>
    <w:rsid w:val="00572C69"/>
    <w:rsid w:val="0057722B"/>
    <w:rsid w:val="0058109A"/>
    <w:rsid w:val="005868AE"/>
    <w:rsid w:val="005A01D0"/>
    <w:rsid w:val="005A03FA"/>
    <w:rsid w:val="005B3D21"/>
    <w:rsid w:val="005B5CC0"/>
    <w:rsid w:val="005C3938"/>
    <w:rsid w:val="005D0091"/>
    <w:rsid w:val="005D702D"/>
    <w:rsid w:val="005E138D"/>
    <w:rsid w:val="00624472"/>
    <w:rsid w:val="00634BFF"/>
    <w:rsid w:val="006426AE"/>
    <w:rsid w:val="00674F7D"/>
    <w:rsid w:val="006771A8"/>
    <w:rsid w:val="00681021"/>
    <w:rsid w:val="00682E6E"/>
    <w:rsid w:val="00691CF5"/>
    <w:rsid w:val="0069312F"/>
    <w:rsid w:val="006A370D"/>
    <w:rsid w:val="006B0B8E"/>
    <w:rsid w:val="006C59BC"/>
    <w:rsid w:val="006D6E2F"/>
    <w:rsid w:val="006D6F7D"/>
    <w:rsid w:val="006E7E66"/>
    <w:rsid w:val="006F4E64"/>
    <w:rsid w:val="006F7B0A"/>
    <w:rsid w:val="0071310B"/>
    <w:rsid w:val="00715F74"/>
    <w:rsid w:val="00723096"/>
    <w:rsid w:val="00725E66"/>
    <w:rsid w:val="00727CDB"/>
    <w:rsid w:val="0073407F"/>
    <w:rsid w:val="0076015F"/>
    <w:rsid w:val="00764A91"/>
    <w:rsid w:val="00767B90"/>
    <w:rsid w:val="00775A1B"/>
    <w:rsid w:val="007838DC"/>
    <w:rsid w:val="00790911"/>
    <w:rsid w:val="007D3167"/>
    <w:rsid w:val="007D39FD"/>
    <w:rsid w:val="007E1314"/>
    <w:rsid w:val="007E3F69"/>
    <w:rsid w:val="007E5B2A"/>
    <w:rsid w:val="007F05E2"/>
    <w:rsid w:val="007F58B8"/>
    <w:rsid w:val="007F75CA"/>
    <w:rsid w:val="0080197E"/>
    <w:rsid w:val="00802E7B"/>
    <w:rsid w:val="008050B3"/>
    <w:rsid w:val="00820C13"/>
    <w:rsid w:val="00833E7C"/>
    <w:rsid w:val="008474F2"/>
    <w:rsid w:val="00870972"/>
    <w:rsid w:val="00876266"/>
    <w:rsid w:val="00877E50"/>
    <w:rsid w:val="008811FA"/>
    <w:rsid w:val="008909A4"/>
    <w:rsid w:val="00894509"/>
    <w:rsid w:val="008A0EB2"/>
    <w:rsid w:val="008A287A"/>
    <w:rsid w:val="008B7959"/>
    <w:rsid w:val="008C33AB"/>
    <w:rsid w:val="008C4620"/>
    <w:rsid w:val="008D08A1"/>
    <w:rsid w:val="008F4886"/>
    <w:rsid w:val="00903A4B"/>
    <w:rsid w:val="00922964"/>
    <w:rsid w:val="00944FB8"/>
    <w:rsid w:val="009450DC"/>
    <w:rsid w:val="009649BE"/>
    <w:rsid w:val="0097280A"/>
    <w:rsid w:val="009768E6"/>
    <w:rsid w:val="009A2ABD"/>
    <w:rsid w:val="009A2D75"/>
    <w:rsid w:val="009B207E"/>
    <w:rsid w:val="009B32F8"/>
    <w:rsid w:val="009B5DB8"/>
    <w:rsid w:val="009B5DC0"/>
    <w:rsid w:val="009D0F6E"/>
    <w:rsid w:val="009D1860"/>
    <w:rsid w:val="009D50D4"/>
    <w:rsid w:val="009D512F"/>
    <w:rsid w:val="009E10A2"/>
    <w:rsid w:val="009E1F05"/>
    <w:rsid w:val="009E6B3F"/>
    <w:rsid w:val="00A21A8C"/>
    <w:rsid w:val="00A30E07"/>
    <w:rsid w:val="00A31609"/>
    <w:rsid w:val="00A349F1"/>
    <w:rsid w:val="00A356B6"/>
    <w:rsid w:val="00A46B01"/>
    <w:rsid w:val="00A538A8"/>
    <w:rsid w:val="00A53B99"/>
    <w:rsid w:val="00A719FF"/>
    <w:rsid w:val="00A84EFC"/>
    <w:rsid w:val="00A86D0B"/>
    <w:rsid w:val="00A87908"/>
    <w:rsid w:val="00A90910"/>
    <w:rsid w:val="00A917EB"/>
    <w:rsid w:val="00A92CB9"/>
    <w:rsid w:val="00A93C22"/>
    <w:rsid w:val="00AB14EC"/>
    <w:rsid w:val="00AC24F9"/>
    <w:rsid w:val="00AC3350"/>
    <w:rsid w:val="00AC712C"/>
    <w:rsid w:val="00AD6B47"/>
    <w:rsid w:val="00B10E9F"/>
    <w:rsid w:val="00B57E0F"/>
    <w:rsid w:val="00B75CEF"/>
    <w:rsid w:val="00BA1565"/>
    <w:rsid w:val="00BB3F3E"/>
    <w:rsid w:val="00BC44DF"/>
    <w:rsid w:val="00BD0605"/>
    <w:rsid w:val="00BD123B"/>
    <w:rsid w:val="00BD1F36"/>
    <w:rsid w:val="00BD3C47"/>
    <w:rsid w:val="00BE089C"/>
    <w:rsid w:val="00BE1B39"/>
    <w:rsid w:val="00BF791A"/>
    <w:rsid w:val="00C00753"/>
    <w:rsid w:val="00C00CE7"/>
    <w:rsid w:val="00C02670"/>
    <w:rsid w:val="00C06926"/>
    <w:rsid w:val="00C06BEA"/>
    <w:rsid w:val="00C1283D"/>
    <w:rsid w:val="00C36E68"/>
    <w:rsid w:val="00C42806"/>
    <w:rsid w:val="00C44D39"/>
    <w:rsid w:val="00C45509"/>
    <w:rsid w:val="00C6562A"/>
    <w:rsid w:val="00C76263"/>
    <w:rsid w:val="00C85531"/>
    <w:rsid w:val="00C9192A"/>
    <w:rsid w:val="00CA759E"/>
    <w:rsid w:val="00CB2619"/>
    <w:rsid w:val="00CB2BAB"/>
    <w:rsid w:val="00CC04C0"/>
    <w:rsid w:val="00CC4499"/>
    <w:rsid w:val="00CF31DE"/>
    <w:rsid w:val="00D11D60"/>
    <w:rsid w:val="00D14EB1"/>
    <w:rsid w:val="00D16CA1"/>
    <w:rsid w:val="00D2072E"/>
    <w:rsid w:val="00D20FAC"/>
    <w:rsid w:val="00D233C7"/>
    <w:rsid w:val="00D27321"/>
    <w:rsid w:val="00D507D5"/>
    <w:rsid w:val="00D50A61"/>
    <w:rsid w:val="00D5430F"/>
    <w:rsid w:val="00D564F1"/>
    <w:rsid w:val="00D71168"/>
    <w:rsid w:val="00D723F6"/>
    <w:rsid w:val="00D8365B"/>
    <w:rsid w:val="00DA3554"/>
    <w:rsid w:val="00DB12C3"/>
    <w:rsid w:val="00DB23E5"/>
    <w:rsid w:val="00DB48F6"/>
    <w:rsid w:val="00DE50DD"/>
    <w:rsid w:val="00E0110C"/>
    <w:rsid w:val="00E0249F"/>
    <w:rsid w:val="00E028AE"/>
    <w:rsid w:val="00E07978"/>
    <w:rsid w:val="00E10EBB"/>
    <w:rsid w:val="00E11F92"/>
    <w:rsid w:val="00E14F37"/>
    <w:rsid w:val="00E17F93"/>
    <w:rsid w:val="00E23DDF"/>
    <w:rsid w:val="00E3022D"/>
    <w:rsid w:val="00E6114D"/>
    <w:rsid w:val="00E66CFD"/>
    <w:rsid w:val="00E721EC"/>
    <w:rsid w:val="00E86C30"/>
    <w:rsid w:val="00E90791"/>
    <w:rsid w:val="00E90C30"/>
    <w:rsid w:val="00EB04D6"/>
    <w:rsid w:val="00EB0E5E"/>
    <w:rsid w:val="00ED2065"/>
    <w:rsid w:val="00EE0F7F"/>
    <w:rsid w:val="00F12758"/>
    <w:rsid w:val="00F27895"/>
    <w:rsid w:val="00F420E5"/>
    <w:rsid w:val="00F44BFE"/>
    <w:rsid w:val="00F50BCC"/>
    <w:rsid w:val="00F5150F"/>
    <w:rsid w:val="00F55D4C"/>
    <w:rsid w:val="00F62BBA"/>
    <w:rsid w:val="00F6450D"/>
    <w:rsid w:val="00F65C85"/>
    <w:rsid w:val="00F721D1"/>
    <w:rsid w:val="00F73DA3"/>
    <w:rsid w:val="00F8066C"/>
    <w:rsid w:val="00F96F9C"/>
    <w:rsid w:val="00FA3CFC"/>
    <w:rsid w:val="00FA504E"/>
    <w:rsid w:val="00FB00FA"/>
    <w:rsid w:val="00FC0DFD"/>
    <w:rsid w:val="00FC1C13"/>
    <w:rsid w:val="00FC4EF3"/>
    <w:rsid w:val="00FD2E9D"/>
    <w:rsid w:val="00FD7A52"/>
    <w:rsid w:val="00FD7B0B"/>
    <w:rsid w:val="00FE28F8"/>
    <w:rsid w:val="00FE2CAF"/>
    <w:rsid w:val="00FE3B6B"/>
    <w:rsid w:val="00FF3185"/>
    <w:rsid w:val="00FF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B189F291-EC2E-4A8B-8A07-8AA318F0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F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A5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s\Documents\Modelos%20Personalizados%20do%20Office\ind.0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D6390-231B-4AC5-A45F-D6269610D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ind.0000.dotx</Template>
  <TotalTime>78</TotalTime>
  <Pages>2</Pages>
  <Words>449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 Sales Neto</dc:creator>
  <cp:keywords/>
  <cp:lastModifiedBy>Usuário</cp:lastModifiedBy>
  <cp:revision>59</cp:revision>
  <cp:lastPrinted>2018-02-26T18:59:00Z</cp:lastPrinted>
  <dcterms:created xsi:type="dcterms:W3CDTF">2018-05-28T17:16:00Z</dcterms:created>
  <dcterms:modified xsi:type="dcterms:W3CDTF">2018-05-29T10:53:00Z</dcterms:modified>
</cp:coreProperties>
</file>