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383B28">
        <w:rPr>
          <w:rFonts w:ascii="Arial" w:hAnsi="Arial" w:cs="Arial"/>
          <w:b/>
          <w:caps/>
          <w:sz w:val="28"/>
          <w:szCs w:val="28"/>
        </w:rPr>
        <w:t xml:space="preserve"> </w:t>
      </w:r>
      <w:r w:rsidR="00697AFA">
        <w:rPr>
          <w:rFonts w:ascii="Arial" w:hAnsi="Arial" w:cs="Arial"/>
          <w:b/>
          <w:caps/>
          <w:sz w:val="28"/>
          <w:szCs w:val="28"/>
        </w:rPr>
        <w:t>102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A614DC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201246">
        <w:trPr>
          <w:jc w:val="center"/>
        </w:trPr>
        <w:tc>
          <w:tcPr>
            <w:tcW w:w="1063" w:type="dxa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2A1F67" w:rsidP="00697AFA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="00540C7A">
              <w:rPr>
                <w:rFonts w:ascii="Arial" w:hAnsi="Arial" w:cs="Arial"/>
                <w:sz w:val="20"/>
                <w:szCs w:val="20"/>
              </w:rPr>
              <w:t xml:space="preserve">quer informações </w:t>
            </w:r>
            <w:r w:rsidR="008F1A94">
              <w:rPr>
                <w:rFonts w:ascii="Arial" w:hAnsi="Arial" w:cs="Arial"/>
                <w:sz w:val="20"/>
                <w:szCs w:val="20"/>
              </w:rPr>
              <w:t>acerca d</w:t>
            </w:r>
            <w:r w:rsidR="00697AFA">
              <w:rPr>
                <w:rFonts w:ascii="Arial" w:hAnsi="Arial" w:cs="Arial"/>
                <w:sz w:val="20"/>
                <w:szCs w:val="20"/>
              </w:rPr>
              <w:t>e “área verde” localizada na Rua Lucas Mourão da Silva, na Vila Nova Aliança</w:t>
            </w:r>
            <w:r w:rsidR="00765846" w:rsidRPr="00765846">
              <w:rPr>
                <w:rFonts w:ascii="Arial" w:hAnsi="Arial" w:cs="Arial"/>
                <w:sz w:val="20"/>
                <w:szCs w:val="20"/>
              </w:rPr>
              <w:t>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C6332F" w:rsidRDefault="005A03FA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C51EA" w:rsidRDefault="005C51EA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são os próprios moradores que limpam e cuidam da “área verde” localizada na Rua Lucas Mourão da Silva</w:t>
      </w:r>
      <w:r w:rsidR="001D5F5D">
        <w:rPr>
          <w:rFonts w:ascii="Arial" w:hAnsi="Arial" w:cs="Arial"/>
        </w:rPr>
        <w:t>, na Vila Nova Aliança</w:t>
      </w:r>
      <w:r>
        <w:rPr>
          <w:rFonts w:ascii="Arial" w:hAnsi="Arial" w:cs="Arial"/>
        </w:rPr>
        <w:t>; e</w:t>
      </w:r>
    </w:p>
    <w:p w:rsidR="005C51EA" w:rsidRPr="005C51EA" w:rsidRDefault="005C51EA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Prefeitura </w:t>
      </w:r>
      <w:r w:rsidR="00BB3E66">
        <w:rPr>
          <w:rFonts w:ascii="Arial" w:hAnsi="Arial" w:cs="Arial"/>
        </w:rPr>
        <w:t xml:space="preserve">Municipal </w:t>
      </w:r>
      <w:r>
        <w:rPr>
          <w:rFonts w:ascii="Arial" w:hAnsi="Arial" w:cs="Arial"/>
        </w:rPr>
        <w:t>multou dois munícipes por ter</w:t>
      </w:r>
      <w:r w:rsidR="00F261AB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colocado uma cerca próxima ao lago</w:t>
      </w:r>
      <w:r w:rsidR="00F474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para proteção das crianças</w:t>
      </w:r>
      <w:r w:rsidR="00F474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por ter</w:t>
      </w:r>
      <w:r w:rsidR="00F47449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colocado um banco para o lazer dos moradores,</w:t>
      </w:r>
    </w:p>
    <w:p w:rsidR="00265D6E" w:rsidRPr="00C6332F" w:rsidRDefault="00265D6E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  <w:b/>
        </w:rPr>
        <w:t>REQUEREMOS</w:t>
      </w:r>
      <w:r w:rsidRPr="00C6332F">
        <w:rPr>
          <w:rFonts w:ascii="Arial" w:hAnsi="Arial" w:cs="Arial"/>
        </w:rPr>
        <w:t xml:space="preserve"> à Excelentíssima </w:t>
      </w:r>
      <w:smartTag w:uri="schemas-houaiss/acao" w:element="dm">
        <w:r w:rsidRPr="00C6332F">
          <w:rPr>
            <w:rFonts w:ascii="Arial" w:hAnsi="Arial" w:cs="Arial"/>
          </w:rPr>
          <w:t>Senhora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Presidente</w:t>
        </w:r>
      </w:smartTag>
      <w:r w:rsidRPr="00C6332F">
        <w:rPr>
          <w:rFonts w:ascii="Arial" w:hAnsi="Arial" w:cs="Arial"/>
        </w:rPr>
        <w:t xml:space="preserve"> desta </w:t>
      </w:r>
      <w:smartTag w:uri="schemas-houaiss/mini" w:element="verbetes">
        <w:r w:rsidRPr="00C6332F">
          <w:rPr>
            <w:rFonts w:ascii="Arial" w:hAnsi="Arial" w:cs="Arial"/>
          </w:rPr>
          <w:t>Casa</w:t>
        </w:r>
      </w:smartTag>
      <w:r w:rsidRPr="00C6332F">
        <w:rPr>
          <w:rFonts w:ascii="Arial" w:hAnsi="Arial" w:cs="Arial"/>
        </w:rPr>
        <w:t xml:space="preserve">, </w:t>
      </w:r>
      <w:smartTag w:uri="schemas-houaiss/mini" w:element="verbetes">
        <w:r w:rsidRPr="00C6332F">
          <w:rPr>
            <w:rFonts w:ascii="Arial" w:hAnsi="Arial" w:cs="Arial"/>
          </w:rPr>
          <w:t>ouvido</w:t>
        </w:r>
      </w:smartTag>
      <w:r w:rsidRPr="00C6332F">
        <w:rPr>
          <w:rFonts w:ascii="Arial" w:hAnsi="Arial" w:cs="Arial"/>
        </w:rPr>
        <w:t xml:space="preserve"> e </w:t>
      </w:r>
      <w:smartTag w:uri="schemas-houaiss/mini" w:element="verbetes">
        <w:r w:rsidRPr="00C6332F">
          <w:rPr>
            <w:rFonts w:ascii="Arial" w:hAnsi="Arial" w:cs="Arial"/>
          </w:rPr>
          <w:t>aprovado</w:t>
        </w:r>
      </w:smartTag>
      <w:r w:rsidRPr="00C6332F">
        <w:rPr>
          <w:rFonts w:ascii="Arial" w:hAnsi="Arial" w:cs="Arial"/>
        </w:rPr>
        <w:t xml:space="preserve"> </w:t>
      </w:r>
      <w:smartTag w:uri="schemas-houaiss/acao" w:element="dm">
        <w:r w:rsidRPr="00C6332F">
          <w:rPr>
            <w:rFonts w:ascii="Arial" w:hAnsi="Arial" w:cs="Arial"/>
          </w:rPr>
          <w:t>pelo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Egrégio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Plenário</w:t>
        </w:r>
      </w:smartTag>
      <w:r w:rsidRPr="00C6332F">
        <w:rPr>
          <w:rFonts w:ascii="Arial" w:hAnsi="Arial" w:cs="Arial"/>
        </w:rPr>
        <w:t xml:space="preserve">, cumpridas as </w:t>
      </w:r>
      <w:smartTag w:uri="schemas-houaiss/mini" w:element="verbetes">
        <w:r w:rsidRPr="00C6332F">
          <w:rPr>
            <w:rFonts w:ascii="Arial" w:hAnsi="Arial" w:cs="Arial"/>
          </w:rPr>
          <w:t>formalidades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regimentais</w:t>
        </w:r>
      </w:smartTag>
      <w:r w:rsidRPr="00C6332F">
        <w:rPr>
          <w:rFonts w:ascii="Arial" w:hAnsi="Arial" w:cs="Arial"/>
        </w:rPr>
        <w:t xml:space="preserve">, seja encaminhado ao </w:t>
      </w:r>
      <w:smartTag w:uri="schemas-houaiss/acao" w:element="dm">
        <w:r w:rsidRPr="00C6332F">
          <w:rPr>
            <w:rFonts w:ascii="Arial" w:hAnsi="Arial" w:cs="Arial"/>
          </w:rPr>
          <w:t>Senhor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Prefeito</w:t>
        </w:r>
      </w:smartTag>
      <w:r w:rsidRPr="00C6332F">
        <w:rPr>
          <w:rFonts w:ascii="Arial" w:hAnsi="Arial" w:cs="Arial"/>
        </w:rPr>
        <w:t xml:space="preserve"> Municipal de Jacareí o </w:t>
      </w:r>
      <w:smartTag w:uri="schemas-houaiss/mini" w:element="verbetes">
        <w:r w:rsidRPr="00C6332F">
          <w:rPr>
            <w:rFonts w:ascii="Arial" w:hAnsi="Arial" w:cs="Arial"/>
          </w:rPr>
          <w:t>seguinte</w:t>
        </w:r>
      </w:smartTag>
      <w:r w:rsidRPr="00C6332F">
        <w:rPr>
          <w:rFonts w:ascii="Arial" w:hAnsi="Arial" w:cs="Arial"/>
        </w:rPr>
        <w:t xml:space="preserve"> </w:t>
      </w:r>
      <w:smartTag w:uri="schemas-houaiss/mini" w:element="verbetes">
        <w:r w:rsidRPr="00C6332F">
          <w:rPr>
            <w:rFonts w:ascii="Arial" w:hAnsi="Arial" w:cs="Arial"/>
          </w:rPr>
          <w:t>Pedido</w:t>
        </w:r>
      </w:smartTag>
      <w:r w:rsidRPr="00C6332F">
        <w:rPr>
          <w:rFonts w:ascii="Arial" w:hAnsi="Arial" w:cs="Arial"/>
        </w:rPr>
        <w:t xml:space="preserve"> de </w:t>
      </w:r>
      <w:smartTag w:uri="schemas-houaiss/mini" w:element="verbetes">
        <w:r w:rsidRPr="00C6332F">
          <w:rPr>
            <w:rFonts w:ascii="Arial" w:hAnsi="Arial" w:cs="Arial"/>
          </w:rPr>
          <w:t>Informações</w:t>
        </w:r>
      </w:smartTag>
      <w:r w:rsidRPr="00C6332F">
        <w:rPr>
          <w:rFonts w:ascii="Arial" w:hAnsi="Arial" w:cs="Arial"/>
        </w:rPr>
        <w:t>:</w:t>
      </w:r>
    </w:p>
    <w:p w:rsidR="00715C8E" w:rsidRDefault="001D5F5D" w:rsidP="004046A8">
      <w:pPr>
        <w:numPr>
          <w:ilvl w:val="0"/>
          <w:numId w:val="2"/>
        </w:numPr>
        <w:tabs>
          <w:tab w:val="clear" w:pos="360"/>
          <w:tab w:val="left" w:pos="1701"/>
          <w:tab w:val="left" w:pos="2268"/>
        </w:tabs>
        <w:spacing w:after="120" w:line="324" w:lineRule="auto"/>
        <w:ind w:left="0" w:firstLine="1736"/>
        <w:jc w:val="both"/>
        <w:rPr>
          <w:rFonts w:ascii="Arial" w:hAnsi="Arial" w:cs="Arial"/>
        </w:rPr>
      </w:pPr>
      <w:r>
        <w:rPr>
          <w:rFonts w:ascii="Arial" w:hAnsi="Arial" w:cs="Arial"/>
        </w:rPr>
        <w:t>A “área verde” localizada na Rua Lucas Mourão da Silva</w:t>
      </w:r>
      <w:r w:rsidR="00D41044">
        <w:rPr>
          <w:rFonts w:ascii="Arial" w:hAnsi="Arial" w:cs="Arial"/>
        </w:rPr>
        <w:t xml:space="preserve"> é pertencente à Prefeitura Municipal</w:t>
      </w:r>
      <w:r w:rsidR="00765846" w:rsidRPr="00C6332F">
        <w:rPr>
          <w:rFonts w:ascii="Arial" w:hAnsi="Arial" w:cs="Arial"/>
        </w:rPr>
        <w:t>?</w:t>
      </w:r>
    </w:p>
    <w:p w:rsidR="004650CE" w:rsidRDefault="00D41044" w:rsidP="00F65D9A">
      <w:pPr>
        <w:pStyle w:val="PargrafodaLista"/>
        <w:numPr>
          <w:ilvl w:val="1"/>
          <w:numId w:val="7"/>
        </w:numPr>
        <w:tabs>
          <w:tab w:val="left" w:pos="1701"/>
          <w:tab w:val="left" w:pos="2268"/>
        </w:tabs>
        <w:spacing w:after="120" w:line="324" w:lineRule="auto"/>
        <w:ind w:left="0" w:firstLine="1701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Em caso positivo, a Prefeitura possui algum projeto de melhoria para o referido local</w:t>
      </w:r>
      <w:r w:rsidR="00C01CFE" w:rsidRPr="00D41044">
        <w:rPr>
          <w:rFonts w:ascii="Arial" w:hAnsi="Arial" w:cs="Arial"/>
        </w:rPr>
        <w:t>?</w:t>
      </w:r>
    </w:p>
    <w:p w:rsidR="00D41044" w:rsidRPr="00D41044" w:rsidRDefault="00D41044" w:rsidP="00D41044">
      <w:pPr>
        <w:pStyle w:val="PargrafodaLista"/>
        <w:numPr>
          <w:ilvl w:val="1"/>
          <w:numId w:val="7"/>
        </w:numPr>
        <w:tabs>
          <w:tab w:val="left" w:pos="1701"/>
          <w:tab w:val="left" w:pos="2268"/>
        </w:tabs>
        <w:spacing w:after="120" w:line="324" w:lineRule="auto"/>
        <w:ind w:left="2268" w:hanging="573"/>
        <w:jc w:val="both"/>
        <w:rPr>
          <w:rFonts w:ascii="Arial" w:hAnsi="Arial" w:cs="Arial"/>
        </w:rPr>
      </w:pPr>
      <w:r>
        <w:rPr>
          <w:rFonts w:ascii="Arial" w:hAnsi="Arial" w:cs="Arial"/>
        </w:rPr>
        <w:t>Em caso negativo, a referida “área verde” pertence a quem?</w:t>
      </w:r>
    </w:p>
    <w:p w:rsidR="005A1EA1" w:rsidRPr="00C6332F" w:rsidRDefault="005A1EA1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A77BE" w:rsidRPr="00C6332F" w:rsidRDefault="009F521E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C6332F">
        <w:rPr>
          <w:rFonts w:ascii="Arial" w:hAnsi="Arial" w:cs="Arial"/>
        </w:rPr>
        <w:t>A</w:t>
      </w:r>
      <w:r w:rsidR="001B753D">
        <w:rPr>
          <w:rFonts w:ascii="Arial" w:hAnsi="Arial" w:cs="Arial"/>
        </w:rPr>
        <w:t>nexando fotos do local e a</w:t>
      </w:r>
      <w:r w:rsidR="00A5239B" w:rsidRPr="00C6332F">
        <w:rPr>
          <w:rFonts w:ascii="Arial" w:hAnsi="Arial" w:cs="Arial"/>
        </w:rPr>
        <w:t xml:space="preserve">o </w:t>
      </w:r>
      <w:smartTag w:uri="schemas-houaiss/dicionario" w:element="sinonimos">
        <w:r w:rsidR="00A5239B" w:rsidRPr="00C6332F">
          <w:rPr>
            <w:rFonts w:ascii="Arial" w:hAnsi="Arial" w:cs="Arial"/>
          </w:rPr>
          <w:t>aguardo</w:t>
        </w:r>
      </w:smartTag>
      <w:r w:rsidR="00A5239B" w:rsidRPr="00C6332F">
        <w:rPr>
          <w:rFonts w:ascii="Arial" w:hAnsi="Arial" w:cs="Arial"/>
        </w:rPr>
        <w:t xml:space="preserve"> de </w:t>
      </w:r>
      <w:smartTag w:uri="schemas-houaiss/mini" w:element="verbetes">
        <w:r w:rsidR="00A5239B" w:rsidRPr="00C6332F">
          <w:rPr>
            <w:rFonts w:ascii="Arial" w:hAnsi="Arial" w:cs="Arial"/>
          </w:rPr>
          <w:t>manifestação</w:t>
        </w:r>
      </w:smartTag>
      <w:r w:rsidR="00A5239B" w:rsidRPr="00C6332F">
        <w:rPr>
          <w:rFonts w:ascii="Arial" w:hAnsi="Arial" w:cs="Arial"/>
        </w:rPr>
        <w:t>, subscrevemos.</w:t>
      </w:r>
    </w:p>
    <w:p w:rsidR="003F7497" w:rsidRPr="00C6332F" w:rsidRDefault="003F7497" w:rsidP="004046A8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Pr="00C6332F" w:rsidRDefault="003A77BE" w:rsidP="004046A8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C6332F">
          <w:rPr>
            <w:rFonts w:ascii="Arial" w:hAnsi="Arial" w:cs="Arial"/>
          </w:rPr>
          <w:t>Sala</w:t>
        </w:r>
      </w:smartTag>
      <w:r w:rsidRPr="00C6332F">
        <w:rPr>
          <w:rFonts w:ascii="Arial" w:hAnsi="Arial" w:cs="Arial"/>
        </w:rPr>
        <w:t xml:space="preserve"> das </w:t>
      </w:r>
      <w:smartTag w:uri="schemas-houaiss/mini" w:element="verbetes">
        <w:r w:rsidRPr="00C6332F">
          <w:rPr>
            <w:rFonts w:ascii="Arial" w:hAnsi="Arial" w:cs="Arial"/>
          </w:rPr>
          <w:t>Sessões</w:t>
        </w:r>
      </w:smartTag>
      <w:r w:rsidRPr="00C6332F">
        <w:rPr>
          <w:rFonts w:ascii="Arial" w:hAnsi="Arial" w:cs="Arial"/>
        </w:rPr>
        <w:t xml:space="preserve">, </w:t>
      </w:r>
      <w:r w:rsidR="003E6047">
        <w:rPr>
          <w:rFonts w:ascii="Arial" w:hAnsi="Arial" w:cs="Arial"/>
        </w:rPr>
        <w:t>6</w:t>
      </w:r>
      <w:r w:rsidR="00765846" w:rsidRPr="00C6332F">
        <w:rPr>
          <w:rFonts w:ascii="Arial" w:hAnsi="Arial" w:cs="Arial"/>
        </w:rPr>
        <w:t xml:space="preserve"> de </w:t>
      </w:r>
      <w:r w:rsidR="00F83207">
        <w:rPr>
          <w:rFonts w:ascii="Arial" w:hAnsi="Arial" w:cs="Arial"/>
        </w:rPr>
        <w:t>junh</w:t>
      </w:r>
      <w:r w:rsidR="00471D6D" w:rsidRPr="00C6332F">
        <w:rPr>
          <w:rFonts w:ascii="Arial" w:hAnsi="Arial" w:cs="Arial"/>
        </w:rPr>
        <w:t>o</w:t>
      </w:r>
      <w:r w:rsidR="00765846" w:rsidRPr="00C6332F">
        <w:rPr>
          <w:rFonts w:ascii="Arial" w:hAnsi="Arial" w:cs="Arial"/>
        </w:rPr>
        <w:t xml:space="preserve"> de 201</w:t>
      </w:r>
      <w:r w:rsidR="00B048DB" w:rsidRPr="00C6332F">
        <w:rPr>
          <w:rFonts w:ascii="Arial" w:hAnsi="Arial" w:cs="Arial"/>
        </w:rPr>
        <w:t>8</w:t>
      </w:r>
      <w:r w:rsidR="00765846" w:rsidRPr="00C6332F">
        <w:rPr>
          <w:rFonts w:ascii="Arial" w:hAnsi="Arial" w:cs="Arial"/>
        </w:rPr>
        <w:t>.</w:t>
      </w:r>
      <w:r w:rsidR="003E188F" w:rsidRPr="00C6332F">
        <w:rPr>
          <w:rFonts w:ascii="Arial" w:hAnsi="Arial" w:cs="Arial"/>
        </w:rPr>
        <w:fldChar w:fldCharType="begin"/>
      </w:r>
      <w:r w:rsidR="003E188F" w:rsidRPr="00C6332F">
        <w:rPr>
          <w:rFonts w:ascii="Arial" w:hAnsi="Arial" w:cs="Arial"/>
        </w:rPr>
        <w:instrText xml:space="preserve">  </w:instrText>
      </w:r>
      <w:r w:rsidR="003E188F" w:rsidRPr="00C6332F">
        <w:rPr>
          <w:rFonts w:ascii="Arial" w:hAnsi="Arial" w:cs="Arial"/>
        </w:rPr>
        <w:fldChar w:fldCharType="end"/>
      </w:r>
    </w:p>
    <w:p w:rsidR="003E188F" w:rsidRPr="00C6332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586B6D" w:rsidRPr="00C6332F" w:rsidRDefault="00586B6D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D904D9" w:rsidRPr="00FD176E" w:rsidRDefault="003E6047" w:rsidP="00D904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PAULINHO DO</w:t>
      </w:r>
      <w:r w:rsidR="00D41044">
        <w:rPr>
          <w:rFonts w:ascii="Arial" w:hAnsi="Arial" w:cs="Arial"/>
          <w:b/>
        </w:rPr>
        <w:t xml:space="preserve"> ESPORTE</w:t>
      </w:r>
    </w:p>
    <w:p w:rsidR="009F521E" w:rsidRDefault="00D41044" w:rsidP="009F52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Vereador </w:t>
      </w:r>
      <w:r w:rsidR="00D0476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PSD</w:t>
      </w:r>
    </w:p>
    <w:p w:rsidR="00D04763" w:rsidRDefault="00D0476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3F4C" w:rsidRPr="008E3F4C" w:rsidRDefault="00575D3F" w:rsidP="009F52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3687210">
            <wp:extent cx="2987040" cy="1684020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3F4C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028D2D99">
            <wp:extent cx="2987040" cy="1684020"/>
            <wp:effectExtent l="0" t="0" r="381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F4C" w:rsidRPr="008E3F4C" w:rsidRDefault="008E3F4C" w:rsidP="009F521E">
      <w:pPr>
        <w:jc w:val="center"/>
        <w:rPr>
          <w:rFonts w:ascii="Arial" w:hAnsi="Arial" w:cs="Arial"/>
          <w:sz w:val="20"/>
          <w:szCs w:val="20"/>
        </w:rPr>
      </w:pPr>
    </w:p>
    <w:p w:rsidR="008E3F4C" w:rsidRPr="008E3F4C" w:rsidRDefault="00575D3F" w:rsidP="009F52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E4D80E1">
            <wp:extent cx="2987040" cy="1684020"/>
            <wp:effectExtent l="0" t="0" r="381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3F4C" w:rsidRPr="008E3F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36B9D54">
            <wp:extent cx="2987040" cy="1684020"/>
            <wp:effectExtent l="0" t="0" r="381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F4C" w:rsidRPr="008E3F4C" w:rsidRDefault="008E3F4C" w:rsidP="009F521E">
      <w:pPr>
        <w:jc w:val="center"/>
        <w:rPr>
          <w:rFonts w:ascii="Arial" w:hAnsi="Arial" w:cs="Arial"/>
          <w:sz w:val="20"/>
          <w:szCs w:val="20"/>
        </w:rPr>
      </w:pPr>
    </w:p>
    <w:p w:rsidR="008E3F4C" w:rsidRPr="008E3F4C" w:rsidRDefault="00575D3F" w:rsidP="009F52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3DDAF36">
            <wp:extent cx="3840480" cy="2156460"/>
            <wp:effectExtent l="0" t="0" r="762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3F4C" w:rsidRPr="008E3F4C" w:rsidRDefault="008E3F4C" w:rsidP="009F521E">
      <w:pPr>
        <w:jc w:val="center"/>
        <w:rPr>
          <w:rFonts w:ascii="Arial" w:hAnsi="Arial" w:cs="Arial"/>
          <w:sz w:val="20"/>
          <w:szCs w:val="20"/>
        </w:rPr>
      </w:pPr>
    </w:p>
    <w:p w:rsidR="008E3F4C" w:rsidRPr="008E3F4C" w:rsidRDefault="00575D3F" w:rsidP="009F521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536D54">
            <wp:extent cx="3840480" cy="2156460"/>
            <wp:effectExtent l="0" t="0" r="762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215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E3F4C" w:rsidRPr="008E3F4C" w:rsidSect="00BB0EC6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2126" w:right="709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992" w:rsidRDefault="005A6992">
      <w:r>
        <w:separator/>
      </w:r>
    </w:p>
  </w:endnote>
  <w:endnote w:type="continuationSeparator" w:id="0">
    <w:p w:rsidR="005A6992" w:rsidRDefault="005A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992" w:rsidRDefault="005A6992">
      <w:r>
        <w:separator/>
      </w:r>
    </w:p>
  </w:footnote>
  <w:footnote w:type="continuationSeparator" w:id="0">
    <w:p w:rsidR="005A6992" w:rsidRDefault="005A6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D04763">
      <w:rPr>
        <w:rFonts w:ascii="Arial" w:hAnsi="Arial" w:cs="Arial"/>
        <w:b/>
        <w:sz w:val="20"/>
        <w:szCs w:val="20"/>
        <w:u w:val="single"/>
      </w:rPr>
      <w:t>102</w:t>
    </w:r>
    <w:r w:rsidR="00BB3F3E" w:rsidRPr="00317C1A">
      <w:rPr>
        <w:rFonts w:ascii="Arial" w:hAnsi="Arial" w:cs="Arial"/>
        <w:b/>
        <w:sz w:val="20"/>
        <w:szCs w:val="20"/>
        <w:u w:val="single"/>
      </w:rPr>
      <w:t>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F417EC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</w:t>
    </w:r>
    <w:r w:rsidR="00D04763">
      <w:rPr>
        <w:rFonts w:ascii="Arial" w:hAnsi="Arial" w:cs="Arial"/>
        <w:b/>
        <w:sz w:val="20"/>
        <w:szCs w:val="20"/>
        <w:u w:val="single"/>
      </w:rPr>
      <w:t>Paulinho do Esporte</w:t>
    </w:r>
    <w:r w:rsidR="00023FC2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65D9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65D9A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B8063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B8063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023FC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FSL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023FC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FSL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737469"/>
    <w:multiLevelType w:val="multilevel"/>
    <w:tmpl w:val="7E3A0F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2" w15:restartNumberingAfterBreak="0">
    <w:nsid w:val="24A45FE5"/>
    <w:multiLevelType w:val="multilevel"/>
    <w:tmpl w:val="BE24F6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3" w15:restartNumberingAfterBreak="0">
    <w:nsid w:val="4F146DA3"/>
    <w:multiLevelType w:val="multilevel"/>
    <w:tmpl w:val="B330C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6D2B5FDB"/>
    <w:multiLevelType w:val="multilevel"/>
    <w:tmpl w:val="5866D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6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360" w:hanging="1800"/>
      </w:pPr>
      <w:rPr>
        <w:rFonts w:hint="default"/>
      </w:rPr>
    </w:lvl>
  </w:abstractNum>
  <w:abstractNum w:abstractNumId="5" w15:restartNumberingAfterBreak="0">
    <w:nsid w:val="73717FD8"/>
    <w:multiLevelType w:val="multilevel"/>
    <w:tmpl w:val="A2B0E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9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8" w:hanging="1800"/>
      </w:pPr>
      <w:rPr>
        <w:rFonts w:hint="default"/>
      </w:rPr>
    </w:lvl>
  </w:abstractNum>
  <w:abstractNum w:abstractNumId="6" w15:restartNumberingAfterBreak="0">
    <w:nsid w:val="7EF972E5"/>
    <w:multiLevelType w:val="hybridMultilevel"/>
    <w:tmpl w:val="18F6D40E"/>
    <w:lvl w:ilvl="0" w:tplc="0416000F">
      <w:start w:val="1"/>
      <w:numFmt w:val="decimal"/>
      <w:lvlText w:val="%1."/>
      <w:lvlJc w:val="left"/>
      <w:pPr>
        <w:ind w:left="2456" w:hanging="360"/>
      </w:pPr>
    </w:lvl>
    <w:lvl w:ilvl="1" w:tplc="04160019" w:tentative="1">
      <w:start w:val="1"/>
      <w:numFmt w:val="lowerLetter"/>
      <w:lvlText w:val="%2."/>
      <w:lvlJc w:val="left"/>
      <w:pPr>
        <w:ind w:left="3176" w:hanging="360"/>
      </w:pPr>
    </w:lvl>
    <w:lvl w:ilvl="2" w:tplc="0416001B" w:tentative="1">
      <w:start w:val="1"/>
      <w:numFmt w:val="lowerRoman"/>
      <w:lvlText w:val="%3."/>
      <w:lvlJc w:val="right"/>
      <w:pPr>
        <w:ind w:left="3896" w:hanging="180"/>
      </w:pPr>
    </w:lvl>
    <w:lvl w:ilvl="3" w:tplc="0416000F" w:tentative="1">
      <w:start w:val="1"/>
      <w:numFmt w:val="decimal"/>
      <w:lvlText w:val="%4."/>
      <w:lvlJc w:val="left"/>
      <w:pPr>
        <w:ind w:left="4616" w:hanging="360"/>
      </w:pPr>
    </w:lvl>
    <w:lvl w:ilvl="4" w:tplc="04160019" w:tentative="1">
      <w:start w:val="1"/>
      <w:numFmt w:val="lowerLetter"/>
      <w:lvlText w:val="%5."/>
      <w:lvlJc w:val="left"/>
      <w:pPr>
        <w:ind w:left="5336" w:hanging="360"/>
      </w:pPr>
    </w:lvl>
    <w:lvl w:ilvl="5" w:tplc="0416001B" w:tentative="1">
      <w:start w:val="1"/>
      <w:numFmt w:val="lowerRoman"/>
      <w:lvlText w:val="%6."/>
      <w:lvlJc w:val="right"/>
      <w:pPr>
        <w:ind w:left="6056" w:hanging="180"/>
      </w:pPr>
    </w:lvl>
    <w:lvl w:ilvl="6" w:tplc="0416000F" w:tentative="1">
      <w:start w:val="1"/>
      <w:numFmt w:val="decimal"/>
      <w:lvlText w:val="%7."/>
      <w:lvlJc w:val="left"/>
      <w:pPr>
        <w:ind w:left="6776" w:hanging="360"/>
      </w:pPr>
    </w:lvl>
    <w:lvl w:ilvl="7" w:tplc="04160019" w:tentative="1">
      <w:start w:val="1"/>
      <w:numFmt w:val="lowerLetter"/>
      <w:lvlText w:val="%8."/>
      <w:lvlJc w:val="left"/>
      <w:pPr>
        <w:ind w:left="7496" w:hanging="360"/>
      </w:pPr>
    </w:lvl>
    <w:lvl w:ilvl="8" w:tplc="0416001B" w:tentative="1">
      <w:start w:val="1"/>
      <w:numFmt w:val="lowerRoman"/>
      <w:lvlText w:val="%9."/>
      <w:lvlJc w:val="right"/>
      <w:pPr>
        <w:ind w:left="8216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05636"/>
    <w:rsid w:val="00006387"/>
    <w:rsid w:val="000116E9"/>
    <w:rsid w:val="00012789"/>
    <w:rsid w:val="00016A79"/>
    <w:rsid w:val="00023FC2"/>
    <w:rsid w:val="00024FD3"/>
    <w:rsid w:val="00027845"/>
    <w:rsid w:val="000301D7"/>
    <w:rsid w:val="00056288"/>
    <w:rsid w:val="00062B27"/>
    <w:rsid w:val="00067B30"/>
    <w:rsid w:val="0007065E"/>
    <w:rsid w:val="0009237A"/>
    <w:rsid w:val="00092DAB"/>
    <w:rsid w:val="00094490"/>
    <w:rsid w:val="000958D5"/>
    <w:rsid w:val="00097CAE"/>
    <w:rsid w:val="000A0518"/>
    <w:rsid w:val="000A492D"/>
    <w:rsid w:val="000A5691"/>
    <w:rsid w:val="000B3892"/>
    <w:rsid w:val="000B7BAE"/>
    <w:rsid w:val="000C03F5"/>
    <w:rsid w:val="000E6B37"/>
    <w:rsid w:val="000F6251"/>
    <w:rsid w:val="00103B90"/>
    <w:rsid w:val="00106F15"/>
    <w:rsid w:val="00114C37"/>
    <w:rsid w:val="00131D51"/>
    <w:rsid w:val="00135576"/>
    <w:rsid w:val="0014591F"/>
    <w:rsid w:val="001504C9"/>
    <w:rsid w:val="00150EE2"/>
    <w:rsid w:val="00163691"/>
    <w:rsid w:val="0016415D"/>
    <w:rsid w:val="00170139"/>
    <w:rsid w:val="00172E81"/>
    <w:rsid w:val="001745B8"/>
    <w:rsid w:val="00181CD2"/>
    <w:rsid w:val="001A09F2"/>
    <w:rsid w:val="001A608C"/>
    <w:rsid w:val="001B0773"/>
    <w:rsid w:val="001B753D"/>
    <w:rsid w:val="001D5F5D"/>
    <w:rsid w:val="001D6E8A"/>
    <w:rsid w:val="001D7472"/>
    <w:rsid w:val="001F13C3"/>
    <w:rsid w:val="001F6224"/>
    <w:rsid w:val="00201246"/>
    <w:rsid w:val="00202181"/>
    <w:rsid w:val="00204ED7"/>
    <w:rsid w:val="00205463"/>
    <w:rsid w:val="00211883"/>
    <w:rsid w:val="00226F62"/>
    <w:rsid w:val="00227544"/>
    <w:rsid w:val="00230859"/>
    <w:rsid w:val="002333B7"/>
    <w:rsid w:val="00242E6C"/>
    <w:rsid w:val="00245F7F"/>
    <w:rsid w:val="00253C82"/>
    <w:rsid w:val="00260CFA"/>
    <w:rsid w:val="00265D6E"/>
    <w:rsid w:val="00270A9B"/>
    <w:rsid w:val="00280348"/>
    <w:rsid w:val="00297823"/>
    <w:rsid w:val="00297A71"/>
    <w:rsid w:val="002A1F67"/>
    <w:rsid w:val="002A7434"/>
    <w:rsid w:val="002B398C"/>
    <w:rsid w:val="002C4B2B"/>
    <w:rsid w:val="002C54BA"/>
    <w:rsid w:val="002C5C70"/>
    <w:rsid w:val="002D3D9E"/>
    <w:rsid w:val="002D41D8"/>
    <w:rsid w:val="002F02DB"/>
    <w:rsid w:val="002F6D33"/>
    <w:rsid w:val="0030168E"/>
    <w:rsid w:val="003034D7"/>
    <w:rsid w:val="00307D33"/>
    <w:rsid w:val="00313D31"/>
    <w:rsid w:val="00317C1A"/>
    <w:rsid w:val="00323F0F"/>
    <w:rsid w:val="00334710"/>
    <w:rsid w:val="003472B9"/>
    <w:rsid w:val="00347D5E"/>
    <w:rsid w:val="00351382"/>
    <w:rsid w:val="00352745"/>
    <w:rsid w:val="00360B60"/>
    <w:rsid w:val="0036301D"/>
    <w:rsid w:val="00367391"/>
    <w:rsid w:val="003711AA"/>
    <w:rsid w:val="00374381"/>
    <w:rsid w:val="003814B2"/>
    <w:rsid w:val="00381797"/>
    <w:rsid w:val="00383B28"/>
    <w:rsid w:val="003845B3"/>
    <w:rsid w:val="003848C4"/>
    <w:rsid w:val="00385F0D"/>
    <w:rsid w:val="00397FF3"/>
    <w:rsid w:val="003A19C8"/>
    <w:rsid w:val="003A3C83"/>
    <w:rsid w:val="003A77BE"/>
    <w:rsid w:val="003C7FD0"/>
    <w:rsid w:val="003E0066"/>
    <w:rsid w:val="003E188F"/>
    <w:rsid w:val="003E556B"/>
    <w:rsid w:val="003E6047"/>
    <w:rsid w:val="003E7933"/>
    <w:rsid w:val="003F3A25"/>
    <w:rsid w:val="003F7497"/>
    <w:rsid w:val="004005E4"/>
    <w:rsid w:val="004035CE"/>
    <w:rsid w:val="004046A8"/>
    <w:rsid w:val="00410766"/>
    <w:rsid w:val="00412795"/>
    <w:rsid w:val="004240F4"/>
    <w:rsid w:val="004278F8"/>
    <w:rsid w:val="00430C73"/>
    <w:rsid w:val="00441E54"/>
    <w:rsid w:val="00445771"/>
    <w:rsid w:val="00447C30"/>
    <w:rsid w:val="004506BC"/>
    <w:rsid w:val="00452742"/>
    <w:rsid w:val="00455D02"/>
    <w:rsid w:val="004650CE"/>
    <w:rsid w:val="00465355"/>
    <w:rsid w:val="00466E90"/>
    <w:rsid w:val="00471D6D"/>
    <w:rsid w:val="00473FFE"/>
    <w:rsid w:val="00487D64"/>
    <w:rsid w:val="00493115"/>
    <w:rsid w:val="00493573"/>
    <w:rsid w:val="0049427B"/>
    <w:rsid w:val="00497863"/>
    <w:rsid w:val="004A06A1"/>
    <w:rsid w:val="004B5B7E"/>
    <w:rsid w:val="004C1778"/>
    <w:rsid w:val="004C2C30"/>
    <w:rsid w:val="004C415B"/>
    <w:rsid w:val="004C6C78"/>
    <w:rsid w:val="004D0F3A"/>
    <w:rsid w:val="004D1E53"/>
    <w:rsid w:val="004E06ED"/>
    <w:rsid w:val="004E26D1"/>
    <w:rsid w:val="004E4535"/>
    <w:rsid w:val="004E46DA"/>
    <w:rsid w:val="004E747A"/>
    <w:rsid w:val="004F39E9"/>
    <w:rsid w:val="004F690D"/>
    <w:rsid w:val="004F6A11"/>
    <w:rsid w:val="00502759"/>
    <w:rsid w:val="005039AC"/>
    <w:rsid w:val="00505357"/>
    <w:rsid w:val="00505FD8"/>
    <w:rsid w:val="00506B0E"/>
    <w:rsid w:val="00516514"/>
    <w:rsid w:val="00516FD0"/>
    <w:rsid w:val="00524669"/>
    <w:rsid w:val="00524951"/>
    <w:rsid w:val="00525D4F"/>
    <w:rsid w:val="00531F51"/>
    <w:rsid w:val="00533862"/>
    <w:rsid w:val="00540C7A"/>
    <w:rsid w:val="00541622"/>
    <w:rsid w:val="005429BB"/>
    <w:rsid w:val="00554D09"/>
    <w:rsid w:val="0055711F"/>
    <w:rsid w:val="00564368"/>
    <w:rsid w:val="00564BB2"/>
    <w:rsid w:val="00570EF0"/>
    <w:rsid w:val="0057359F"/>
    <w:rsid w:val="005737FC"/>
    <w:rsid w:val="00574849"/>
    <w:rsid w:val="00575D3F"/>
    <w:rsid w:val="0058109A"/>
    <w:rsid w:val="00585B61"/>
    <w:rsid w:val="005868AE"/>
    <w:rsid w:val="00586B6D"/>
    <w:rsid w:val="005902FC"/>
    <w:rsid w:val="005A01D0"/>
    <w:rsid w:val="005A03FA"/>
    <w:rsid w:val="005A1EA1"/>
    <w:rsid w:val="005A3244"/>
    <w:rsid w:val="005A3BC0"/>
    <w:rsid w:val="005A6992"/>
    <w:rsid w:val="005B0932"/>
    <w:rsid w:val="005B3D21"/>
    <w:rsid w:val="005B6B13"/>
    <w:rsid w:val="005C0787"/>
    <w:rsid w:val="005C2D80"/>
    <w:rsid w:val="005C3938"/>
    <w:rsid w:val="005C51EA"/>
    <w:rsid w:val="005D344A"/>
    <w:rsid w:val="005D702D"/>
    <w:rsid w:val="005E138D"/>
    <w:rsid w:val="005E4101"/>
    <w:rsid w:val="005F751A"/>
    <w:rsid w:val="00600837"/>
    <w:rsid w:val="006136FB"/>
    <w:rsid w:val="00622225"/>
    <w:rsid w:val="00624472"/>
    <w:rsid w:val="00626801"/>
    <w:rsid w:val="00641BA9"/>
    <w:rsid w:val="006426AE"/>
    <w:rsid w:val="00643D97"/>
    <w:rsid w:val="00646861"/>
    <w:rsid w:val="0065191F"/>
    <w:rsid w:val="00665945"/>
    <w:rsid w:val="00667964"/>
    <w:rsid w:val="0067334A"/>
    <w:rsid w:val="00674F7D"/>
    <w:rsid w:val="006771A8"/>
    <w:rsid w:val="00681021"/>
    <w:rsid w:val="00681734"/>
    <w:rsid w:val="00682E6E"/>
    <w:rsid w:val="00683C8C"/>
    <w:rsid w:val="00691CF5"/>
    <w:rsid w:val="0069312F"/>
    <w:rsid w:val="00697AFA"/>
    <w:rsid w:val="006A302B"/>
    <w:rsid w:val="006A370D"/>
    <w:rsid w:val="006A6B6B"/>
    <w:rsid w:val="006B0B8E"/>
    <w:rsid w:val="006B592F"/>
    <w:rsid w:val="006C59BC"/>
    <w:rsid w:val="006D4D77"/>
    <w:rsid w:val="006D6F7D"/>
    <w:rsid w:val="006D7CAA"/>
    <w:rsid w:val="006E6B52"/>
    <w:rsid w:val="006E7E66"/>
    <w:rsid w:val="006F195B"/>
    <w:rsid w:val="006F2404"/>
    <w:rsid w:val="006F4565"/>
    <w:rsid w:val="006F4E64"/>
    <w:rsid w:val="006F7B0A"/>
    <w:rsid w:val="00715C8E"/>
    <w:rsid w:val="00715F5E"/>
    <w:rsid w:val="00715F74"/>
    <w:rsid w:val="00725E66"/>
    <w:rsid w:val="00727CDB"/>
    <w:rsid w:val="007305CB"/>
    <w:rsid w:val="0073407F"/>
    <w:rsid w:val="00747AD0"/>
    <w:rsid w:val="00751383"/>
    <w:rsid w:val="00761C82"/>
    <w:rsid w:val="00765846"/>
    <w:rsid w:val="0076669A"/>
    <w:rsid w:val="007703B2"/>
    <w:rsid w:val="0077274C"/>
    <w:rsid w:val="00775A1B"/>
    <w:rsid w:val="007838DC"/>
    <w:rsid w:val="007902C8"/>
    <w:rsid w:val="00790911"/>
    <w:rsid w:val="007960AD"/>
    <w:rsid w:val="0079771F"/>
    <w:rsid w:val="007A23CB"/>
    <w:rsid w:val="007A2AB2"/>
    <w:rsid w:val="007A70C8"/>
    <w:rsid w:val="007B2C87"/>
    <w:rsid w:val="007C6608"/>
    <w:rsid w:val="007D39FD"/>
    <w:rsid w:val="007D67BF"/>
    <w:rsid w:val="007E1994"/>
    <w:rsid w:val="007E3F69"/>
    <w:rsid w:val="007E4058"/>
    <w:rsid w:val="007F58B8"/>
    <w:rsid w:val="007F75CA"/>
    <w:rsid w:val="0080197E"/>
    <w:rsid w:val="0081467A"/>
    <w:rsid w:val="00814EAA"/>
    <w:rsid w:val="00820C13"/>
    <w:rsid w:val="00831859"/>
    <w:rsid w:val="008325E9"/>
    <w:rsid w:val="00832AE1"/>
    <w:rsid w:val="0083335B"/>
    <w:rsid w:val="00833E7C"/>
    <w:rsid w:val="00842937"/>
    <w:rsid w:val="008474F2"/>
    <w:rsid w:val="00847526"/>
    <w:rsid w:val="00853C0B"/>
    <w:rsid w:val="00863482"/>
    <w:rsid w:val="00870972"/>
    <w:rsid w:val="00877E50"/>
    <w:rsid w:val="00883C1A"/>
    <w:rsid w:val="008909A4"/>
    <w:rsid w:val="00895D22"/>
    <w:rsid w:val="008A039D"/>
    <w:rsid w:val="008A0EB2"/>
    <w:rsid w:val="008A2E56"/>
    <w:rsid w:val="008B620B"/>
    <w:rsid w:val="008C33AB"/>
    <w:rsid w:val="008D08A1"/>
    <w:rsid w:val="008E3F4C"/>
    <w:rsid w:val="008F1A94"/>
    <w:rsid w:val="008F5A94"/>
    <w:rsid w:val="00907258"/>
    <w:rsid w:val="00922964"/>
    <w:rsid w:val="00922F54"/>
    <w:rsid w:val="00923337"/>
    <w:rsid w:val="00926068"/>
    <w:rsid w:val="00935153"/>
    <w:rsid w:val="009363CE"/>
    <w:rsid w:val="0095628F"/>
    <w:rsid w:val="00962D99"/>
    <w:rsid w:val="0096498C"/>
    <w:rsid w:val="00973EAE"/>
    <w:rsid w:val="009768E6"/>
    <w:rsid w:val="0098111E"/>
    <w:rsid w:val="00981EFD"/>
    <w:rsid w:val="00986D16"/>
    <w:rsid w:val="00992F47"/>
    <w:rsid w:val="009A2ABD"/>
    <w:rsid w:val="009B207E"/>
    <w:rsid w:val="009B22A7"/>
    <w:rsid w:val="009B32F8"/>
    <w:rsid w:val="009B707F"/>
    <w:rsid w:val="009C0665"/>
    <w:rsid w:val="009C43CF"/>
    <w:rsid w:val="009C673C"/>
    <w:rsid w:val="009D0F6E"/>
    <w:rsid w:val="009D50D4"/>
    <w:rsid w:val="009D512F"/>
    <w:rsid w:val="009E1DB1"/>
    <w:rsid w:val="009E1F05"/>
    <w:rsid w:val="009E3352"/>
    <w:rsid w:val="009E3F71"/>
    <w:rsid w:val="009E6B3F"/>
    <w:rsid w:val="009F521E"/>
    <w:rsid w:val="009F68CE"/>
    <w:rsid w:val="00A020BD"/>
    <w:rsid w:val="00A14EF9"/>
    <w:rsid w:val="00A21689"/>
    <w:rsid w:val="00A21A8C"/>
    <w:rsid w:val="00A335D0"/>
    <w:rsid w:val="00A349F1"/>
    <w:rsid w:val="00A376B3"/>
    <w:rsid w:val="00A406D5"/>
    <w:rsid w:val="00A420A3"/>
    <w:rsid w:val="00A46B01"/>
    <w:rsid w:val="00A50C94"/>
    <w:rsid w:val="00A5239B"/>
    <w:rsid w:val="00A52994"/>
    <w:rsid w:val="00A56239"/>
    <w:rsid w:val="00A56D40"/>
    <w:rsid w:val="00A614DC"/>
    <w:rsid w:val="00A72720"/>
    <w:rsid w:val="00A73227"/>
    <w:rsid w:val="00A82217"/>
    <w:rsid w:val="00A92CB9"/>
    <w:rsid w:val="00A93E3B"/>
    <w:rsid w:val="00AB021C"/>
    <w:rsid w:val="00AB05BC"/>
    <w:rsid w:val="00AC24F9"/>
    <w:rsid w:val="00AC311A"/>
    <w:rsid w:val="00AC34EF"/>
    <w:rsid w:val="00AC712C"/>
    <w:rsid w:val="00AD17B1"/>
    <w:rsid w:val="00AD29E1"/>
    <w:rsid w:val="00AD4B6C"/>
    <w:rsid w:val="00AD6B47"/>
    <w:rsid w:val="00AE6814"/>
    <w:rsid w:val="00AE6DFD"/>
    <w:rsid w:val="00B048DB"/>
    <w:rsid w:val="00B10E9F"/>
    <w:rsid w:val="00B31014"/>
    <w:rsid w:val="00B3266C"/>
    <w:rsid w:val="00B510F3"/>
    <w:rsid w:val="00B52D12"/>
    <w:rsid w:val="00B57E0F"/>
    <w:rsid w:val="00B632F1"/>
    <w:rsid w:val="00B75CEF"/>
    <w:rsid w:val="00B80639"/>
    <w:rsid w:val="00B916F4"/>
    <w:rsid w:val="00B918E9"/>
    <w:rsid w:val="00BA1565"/>
    <w:rsid w:val="00BB0EC6"/>
    <w:rsid w:val="00BB3E66"/>
    <w:rsid w:val="00BB3F3E"/>
    <w:rsid w:val="00BB68C2"/>
    <w:rsid w:val="00BC44DF"/>
    <w:rsid w:val="00BD1F36"/>
    <w:rsid w:val="00BD3C47"/>
    <w:rsid w:val="00BE1B39"/>
    <w:rsid w:val="00BE77BB"/>
    <w:rsid w:val="00BF791A"/>
    <w:rsid w:val="00C000FB"/>
    <w:rsid w:val="00C01CFE"/>
    <w:rsid w:val="00C02A88"/>
    <w:rsid w:val="00C06926"/>
    <w:rsid w:val="00C06BEA"/>
    <w:rsid w:val="00C1033F"/>
    <w:rsid w:val="00C24FEE"/>
    <w:rsid w:val="00C27192"/>
    <w:rsid w:val="00C34880"/>
    <w:rsid w:val="00C35F33"/>
    <w:rsid w:val="00C36E68"/>
    <w:rsid w:val="00C40E31"/>
    <w:rsid w:val="00C42806"/>
    <w:rsid w:val="00C44D39"/>
    <w:rsid w:val="00C45509"/>
    <w:rsid w:val="00C50020"/>
    <w:rsid w:val="00C57974"/>
    <w:rsid w:val="00C6332F"/>
    <w:rsid w:val="00C66790"/>
    <w:rsid w:val="00C72486"/>
    <w:rsid w:val="00C76263"/>
    <w:rsid w:val="00C82952"/>
    <w:rsid w:val="00C8360C"/>
    <w:rsid w:val="00C905F9"/>
    <w:rsid w:val="00CA759E"/>
    <w:rsid w:val="00CB2BAB"/>
    <w:rsid w:val="00CC14E0"/>
    <w:rsid w:val="00CD1671"/>
    <w:rsid w:val="00CF31DE"/>
    <w:rsid w:val="00D01DF2"/>
    <w:rsid w:val="00D03163"/>
    <w:rsid w:val="00D04763"/>
    <w:rsid w:val="00D11D60"/>
    <w:rsid w:val="00D14EB1"/>
    <w:rsid w:val="00D158C2"/>
    <w:rsid w:val="00D16CA1"/>
    <w:rsid w:val="00D2072E"/>
    <w:rsid w:val="00D21FC5"/>
    <w:rsid w:val="00D233C7"/>
    <w:rsid w:val="00D23FB0"/>
    <w:rsid w:val="00D25511"/>
    <w:rsid w:val="00D401AE"/>
    <w:rsid w:val="00D41044"/>
    <w:rsid w:val="00D507D5"/>
    <w:rsid w:val="00D52CDA"/>
    <w:rsid w:val="00D5430F"/>
    <w:rsid w:val="00D564F1"/>
    <w:rsid w:val="00D65543"/>
    <w:rsid w:val="00D74BA0"/>
    <w:rsid w:val="00D8365B"/>
    <w:rsid w:val="00D86331"/>
    <w:rsid w:val="00D904D9"/>
    <w:rsid w:val="00DA4BEE"/>
    <w:rsid w:val="00DA61B6"/>
    <w:rsid w:val="00DA797C"/>
    <w:rsid w:val="00DB23E5"/>
    <w:rsid w:val="00DB2A6D"/>
    <w:rsid w:val="00DB48F6"/>
    <w:rsid w:val="00DC0828"/>
    <w:rsid w:val="00DC4107"/>
    <w:rsid w:val="00DC7147"/>
    <w:rsid w:val="00DC7D77"/>
    <w:rsid w:val="00DD15A0"/>
    <w:rsid w:val="00DD1840"/>
    <w:rsid w:val="00DD36CD"/>
    <w:rsid w:val="00DE0109"/>
    <w:rsid w:val="00DE50DD"/>
    <w:rsid w:val="00DF3324"/>
    <w:rsid w:val="00E0245D"/>
    <w:rsid w:val="00E0249F"/>
    <w:rsid w:val="00E07978"/>
    <w:rsid w:val="00E11F92"/>
    <w:rsid w:val="00E123E0"/>
    <w:rsid w:val="00E14F37"/>
    <w:rsid w:val="00E20656"/>
    <w:rsid w:val="00E213C7"/>
    <w:rsid w:val="00E22826"/>
    <w:rsid w:val="00E3022D"/>
    <w:rsid w:val="00E37028"/>
    <w:rsid w:val="00E460A1"/>
    <w:rsid w:val="00E50D58"/>
    <w:rsid w:val="00E66CFD"/>
    <w:rsid w:val="00E721EC"/>
    <w:rsid w:val="00E86C30"/>
    <w:rsid w:val="00E90791"/>
    <w:rsid w:val="00E90C30"/>
    <w:rsid w:val="00E90CB3"/>
    <w:rsid w:val="00E92112"/>
    <w:rsid w:val="00E962B6"/>
    <w:rsid w:val="00EA3AF7"/>
    <w:rsid w:val="00EB04D6"/>
    <w:rsid w:val="00ED2065"/>
    <w:rsid w:val="00EE2CA4"/>
    <w:rsid w:val="00EE3D54"/>
    <w:rsid w:val="00EE60E9"/>
    <w:rsid w:val="00EE6BA7"/>
    <w:rsid w:val="00EF0DF5"/>
    <w:rsid w:val="00EF4835"/>
    <w:rsid w:val="00F05805"/>
    <w:rsid w:val="00F05E8B"/>
    <w:rsid w:val="00F261AB"/>
    <w:rsid w:val="00F26E4D"/>
    <w:rsid w:val="00F27895"/>
    <w:rsid w:val="00F417EC"/>
    <w:rsid w:val="00F420E5"/>
    <w:rsid w:val="00F461DE"/>
    <w:rsid w:val="00F47449"/>
    <w:rsid w:val="00F5150F"/>
    <w:rsid w:val="00F52CF9"/>
    <w:rsid w:val="00F52D97"/>
    <w:rsid w:val="00F627FF"/>
    <w:rsid w:val="00F62930"/>
    <w:rsid w:val="00F62D4F"/>
    <w:rsid w:val="00F65C85"/>
    <w:rsid w:val="00F65D9A"/>
    <w:rsid w:val="00F73DA3"/>
    <w:rsid w:val="00F80BE1"/>
    <w:rsid w:val="00F83207"/>
    <w:rsid w:val="00F849A0"/>
    <w:rsid w:val="00F90E19"/>
    <w:rsid w:val="00FA2207"/>
    <w:rsid w:val="00FA2A32"/>
    <w:rsid w:val="00FA3CFC"/>
    <w:rsid w:val="00FB00FA"/>
    <w:rsid w:val="00FB2902"/>
    <w:rsid w:val="00FB7C73"/>
    <w:rsid w:val="00FC00D6"/>
    <w:rsid w:val="00FC1C13"/>
    <w:rsid w:val="00FC73A4"/>
    <w:rsid w:val="00FD3DD5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5846"/>
  </w:style>
  <w:style w:type="paragraph" w:styleId="PargrafodaLista">
    <w:name w:val="List Paragraph"/>
    <w:basedOn w:val="Normal"/>
    <w:uiPriority w:val="34"/>
    <w:qFormat/>
    <w:rsid w:val="0071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231D-2B33-45F6-B6DB-CFB8F502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51</TotalTime>
  <Pages>2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Usuário</cp:lastModifiedBy>
  <cp:revision>61</cp:revision>
  <cp:lastPrinted>2018-03-12T18:33:00Z</cp:lastPrinted>
  <dcterms:created xsi:type="dcterms:W3CDTF">2018-05-14T14:13:00Z</dcterms:created>
  <dcterms:modified xsi:type="dcterms:W3CDTF">2018-06-05T11:45:00Z</dcterms:modified>
</cp:coreProperties>
</file>