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384D24">
        <w:rPr>
          <w:rFonts w:ascii="Arial" w:hAnsi="Arial" w:cs="Arial"/>
          <w:b/>
          <w:caps/>
          <w:sz w:val="28"/>
          <w:szCs w:val="28"/>
        </w:rPr>
        <w:t>105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384D24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de “área verde” localizada na Avenida Joaquim Bernardino de Souza, na Vila Nova Aliança.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1E6488" w:rsidRDefault="00265D6E" w:rsidP="001E6488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Informações</w:t>
      </w:r>
      <w:r w:rsidR="001E6488">
        <w:rPr>
          <w:rFonts w:ascii="Arial" w:hAnsi="Arial" w:cs="Arial"/>
        </w:rPr>
        <w:t xml:space="preserve"> </w:t>
      </w:r>
      <w:r w:rsidR="001E6488" w:rsidRPr="001E6488">
        <w:rPr>
          <w:rFonts w:ascii="Arial" w:hAnsi="Arial" w:cs="Arial"/>
        </w:rPr>
        <w:t>acerca de “área verde”</w:t>
      </w:r>
      <w:r w:rsidR="001E6488">
        <w:rPr>
          <w:rFonts w:ascii="Arial" w:hAnsi="Arial" w:cs="Arial"/>
        </w:rPr>
        <w:t xml:space="preserve"> </w:t>
      </w:r>
      <w:r w:rsidR="001E6488" w:rsidRPr="001E6488">
        <w:rPr>
          <w:rFonts w:ascii="Arial" w:hAnsi="Arial" w:cs="Arial"/>
        </w:rPr>
        <w:t>localizada na Avenida Joaquim Bernardino</w:t>
      </w:r>
      <w:r w:rsidR="001E6488">
        <w:rPr>
          <w:rFonts w:ascii="Arial" w:hAnsi="Arial" w:cs="Arial"/>
        </w:rPr>
        <w:t xml:space="preserve"> de Souza, na Vila Nova Aliança</w:t>
      </w:r>
      <w:r w:rsidRPr="00E27482">
        <w:rPr>
          <w:rFonts w:ascii="Arial" w:hAnsi="Arial" w:cs="Arial"/>
        </w:rPr>
        <w:t>:</w:t>
      </w:r>
    </w:p>
    <w:p w:rsidR="001E6488" w:rsidRDefault="001E6488" w:rsidP="001E6488">
      <w:pPr>
        <w:pStyle w:val="PargrafodaLista"/>
        <w:numPr>
          <w:ilvl w:val="1"/>
          <w:numId w:val="3"/>
        </w:numPr>
        <w:tabs>
          <w:tab w:val="left" w:pos="-600"/>
        </w:tabs>
        <w:spacing w:after="120" w:line="324" w:lineRule="auto"/>
        <w:ind w:firstLine="915"/>
        <w:jc w:val="both"/>
        <w:rPr>
          <w:rFonts w:ascii="Arial" w:hAnsi="Arial" w:cs="Arial"/>
        </w:rPr>
      </w:pPr>
      <w:r w:rsidRPr="001E6488">
        <w:rPr>
          <w:rFonts w:ascii="Arial" w:hAnsi="Arial" w:cs="Arial"/>
        </w:rPr>
        <w:t xml:space="preserve">Essa área verde pertence </w:t>
      </w:r>
      <w:r w:rsidRPr="001E6488">
        <w:rPr>
          <w:rFonts w:ascii="Arial" w:hAnsi="Arial" w:cs="Arial"/>
        </w:rPr>
        <w:t>à Municipalidade</w:t>
      </w:r>
      <w:r w:rsidRPr="001E6488">
        <w:rPr>
          <w:rFonts w:ascii="Arial" w:hAnsi="Arial" w:cs="Arial"/>
        </w:rPr>
        <w:t xml:space="preserve">? </w:t>
      </w:r>
    </w:p>
    <w:p w:rsidR="001E6488" w:rsidRPr="001E6488" w:rsidRDefault="001E6488" w:rsidP="001E6488">
      <w:pPr>
        <w:pStyle w:val="PargrafodaLista"/>
        <w:numPr>
          <w:ilvl w:val="1"/>
          <w:numId w:val="3"/>
        </w:numPr>
        <w:tabs>
          <w:tab w:val="left" w:pos="-600"/>
        </w:tabs>
        <w:spacing w:after="120" w:line="324" w:lineRule="auto"/>
        <w:ind w:firstLine="915"/>
        <w:jc w:val="both"/>
        <w:rPr>
          <w:rFonts w:ascii="Arial" w:hAnsi="Arial" w:cs="Arial"/>
        </w:rPr>
      </w:pPr>
      <w:r w:rsidRPr="001E6488">
        <w:rPr>
          <w:rFonts w:ascii="Arial" w:hAnsi="Arial" w:cs="Arial"/>
        </w:rPr>
        <w:t xml:space="preserve"> </w:t>
      </w:r>
      <w:r w:rsidRPr="001E6488">
        <w:rPr>
          <w:rFonts w:ascii="Arial" w:hAnsi="Arial" w:cs="Arial"/>
        </w:rPr>
        <w:t xml:space="preserve">Em caso negativo, a </w:t>
      </w:r>
      <w:r w:rsidRPr="001E6488">
        <w:rPr>
          <w:rFonts w:ascii="Arial" w:hAnsi="Arial" w:cs="Arial"/>
        </w:rPr>
        <w:t xml:space="preserve">quem pertence </w:t>
      </w:r>
      <w:bookmarkStart w:id="0" w:name="_GoBack"/>
      <w:r w:rsidRPr="001E6488">
        <w:rPr>
          <w:rFonts w:ascii="Arial" w:hAnsi="Arial" w:cs="Arial"/>
        </w:rPr>
        <w:t>a referida área verde</w:t>
      </w:r>
      <w:bookmarkEnd w:id="0"/>
      <w:r w:rsidRPr="001E6488">
        <w:rPr>
          <w:rFonts w:ascii="Arial" w:hAnsi="Arial" w:cs="Arial"/>
        </w:rPr>
        <w:t>?</w:t>
      </w:r>
    </w:p>
    <w:p w:rsidR="001E6488" w:rsidRDefault="001E6488" w:rsidP="001E6488">
      <w:pPr>
        <w:pStyle w:val="PargrafodaLista"/>
        <w:numPr>
          <w:ilvl w:val="1"/>
          <w:numId w:val="3"/>
        </w:numPr>
        <w:tabs>
          <w:tab w:val="left" w:pos="2127"/>
        </w:tabs>
        <w:spacing w:after="120" w:line="324" w:lineRule="auto"/>
        <w:ind w:left="720" w:firstLine="9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Em caso</w:t>
      </w:r>
      <w:r w:rsidRPr="001E6488">
        <w:rPr>
          <w:rFonts w:ascii="Arial" w:hAnsi="Arial" w:cs="Arial"/>
        </w:rPr>
        <w:t xml:space="preserve"> positivo, a </w:t>
      </w:r>
      <w:r>
        <w:rPr>
          <w:rFonts w:ascii="Arial" w:hAnsi="Arial" w:cs="Arial"/>
        </w:rPr>
        <w:t xml:space="preserve">administração </w:t>
      </w:r>
      <w:r w:rsidRPr="001E6488">
        <w:rPr>
          <w:rFonts w:ascii="Arial" w:hAnsi="Arial" w:cs="Arial"/>
        </w:rPr>
        <w:t>tem algum projeto para o local?</w:t>
      </w:r>
    </w:p>
    <w:p w:rsidR="001E6488" w:rsidRDefault="001E6488" w:rsidP="001E6488">
      <w:pPr>
        <w:pStyle w:val="PargrafodaLista"/>
        <w:tabs>
          <w:tab w:val="left" w:pos="2127"/>
        </w:tabs>
        <w:spacing w:after="120" w:line="324" w:lineRule="auto"/>
        <w:ind w:left="1701"/>
        <w:jc w:val="both"/>
        <w:rPr>
          <w:rFonts w:ascii="Arial" w:hAnsi="Arial" w:cs="Arial"/>
        </w:rPr>
      </w:pPr>
    </w:p>
    <w:p w:rsidR="001E6488" w:rsidRDefault="001E6488" w:rsidP="001E6488">
      <w:pPr>
        <w:pStyle w:val="PargrafodaLista"/>
        <w:tabs>
          <w:tab w:val="left" w:pos="2127"/>
        </w:tabs>
        <w:spacing w:after="120" w:line="324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Encaminhamos fotos.</w:t>
      </w:r>
    </w:p>
    <w:p w:rsidR="001E6488" w:rsidRPr="001E6488" w:rsidRDefault="001E6488" w:rsidP="001E6488">
      <w:pPr>
        <w:pStyle w:val="PargrafodaLista"/>
        <w:tabs>
          <w:tab w:val="left" w:pos="2127"/>
        </w:tabs>
        <w:spacing w:after="120" w:line="324" w:lineRule="auto"/>
        <w:ind w:left="170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E6488">
        <w:rPr>
          <w:rFonts w:ascii="Arial" w:hAnsi="Arial" w:cs="Arial"/>
        </w:rPr>
        <w:t>06</w:t>
      </w:r>
      <w:r w:rsidR="009D1860">
        <w:rPr>
          <w:rFonts w:ascii="Arial" w:hAnsi="Arial" w:cs="Arial"/>
        </w:rPr>
        <w:t xml:space="preserve"> de </w:t>
      </w:r>
      <w:r w:rsidR="001E6488">
        <w:rPr>
          <w:rFonts w:ascii="Arial" w:hAnsi="Arial" w:cs="Arial"/>
        </w:rPr>
        <w:t>junho</w:t>
      </w:r>
      <w:r w:rsidR="009D1860">
        <w:rPr>
          <w:rFonts w:ascii="Arial" w:hAnsi="Arial" w:cs="Arial"/>
        </w:rPr>
        <w:t xml:space="preserve"> de 2018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1E6488" w:rsidRDefault="001E6488" w:rsidP="001E6488">
      <w:pPr>
        <w:jc w:val="center"/>
        <w:rPr>
          <w:rFonts w:ascii="Arial" w:hAnsi="Arial" w:cs="Arial"/>
          <w:b/>
        </w:rPr>
      </w:pPr>
    </w:p>
    <w:p w:rsidR="001E6488" w:rsidRDefault="001E6488" w:rsidP="001E6488">
      <w:pPr>
        <w:jc w:val="center"/>
        <w:rPr>
          <w:rFonts w:ascii="Arial" w:hAnsi="Arial" w:cs="Arial"/>
          <w:b/>
        </w:rPr>
      </w:pPr>
    </w:p>
    <w:p w:rsidR="001E6488" w:rsidRPr="00517895" w:rsidRDefault="001E6488" w:rsidP="001E6488">
      <w:pPr>
        <w:jc w:val="center"/>
        <w:rPr>
          <w:rFonts w:ascii="Arial" w:hAnsi="Arial" w:cs="Arial"/>
          <w:b/>
        </w:rPr>
      </w:pPr>
      <w:r w:rsidRPr="00517895">
        <w:rPr>
          <w:rFonts w:ascii="Arial" w:hAnsi="Arial" w:cs="Arial"/>
          <w:b/>
        </w:rPr>
        <w:t>PAULINHO DO ESPORTE</w:t>
      </w:r>
    </w:p>
    <w:p w:rsidR="001E6488" w:rsidRPr="00517895" w:rsidRDefault="001E6488" w:rsidP="001E6488">
      <w:pPr>
        <w:jc w:val="center"/>
        <w:rPr>
          <w:rFonts w:ascii="Arial" w:hAnsi="Arial" w:cs="Arial"/>
        </w:rPr>
      </w:pPr>
      <w:r w:rsidRPr="00517895">
        <w:rPr>
          <w:rFonts w:ascii="Arial" w:hAnsi="Arial" w:cs="Arial"/>
        </w:rPr>
        <w:t>Vereador – PSD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1E6488" w:rsidRDefault="001E6488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1E6488" w:rsidRDefault="001E6488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060700" cy="2295525"/>
            <wp:effectExtent l="0" t="0" r="6350" b="9525"/>
            <wp:docPr id="5" name="Imagem 5" descr="C:\Users\Salete\AppData\Local\Microsoft\Windows\Temporary Internet Files\Content.Word\34558782_10204641021823426_1400912199018348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ete\AppData\Local\Microsoft\Windows\Temporary Internet Files\Content.Word\34558782_10204641021823426_140091219901834854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3720" cy="2320290"/>
            <wp:effectExtent l="0" t="0" r="0" b="3810"/>
            <wp:docPr id="4" name="Imagem 4" descr="C:\Users\Salete\AppData\Local\Microsoft\Windows\Temporary Internet Files\Content.Word\34475627_10204641022623446_5462932207028928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ete\AppData\Local\Microsoft\Windows\Temporary Internet Files\Content.Word\34475627_10204641022623446_546293220702892851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3240" cy="2297430"/>
            <wp:effectExtent l="0" t="0" r="3810" b="7620"/>
            <wp:docPr id="3" name="Imagem 3" descr="C:\Users\Salete\AppData\Local\Microsoft\Windows\Temporary Internet Files\Content.Word\34338844_10204641022143434_545321523006878515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te\AppData\Local\Microsoft\Windows\Temporary Internet Files\Content.Word\34338844_10204641022143434_5453215230068785152_n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5103FB" w:rsidSect="007D39F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44" w:rsidRDefault="00F42344">
      <w:r>
        <w:separator/>
      </w:r>
    </w:p>
  </w:endnote>
  <w:endnote w:type="continuationSeparator" w:id="0">
    <w:p w:rsidR="00F42344" w:rsidRDefault="00F4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44" w:rsidRDefault="00F42344">
      <w:r>
        <w:separator/>
      </w:r>
    </w:p>
  </w:footnote>
  <w:footnote w:type="continuationSeparator" w:id="0">
    <w:p w:rsidR="00F42344" w:rsidRDefault="00F4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1E6488">
      <w:rPr>
        <w:rFonts w:ascii="Arial" w:hAnsi="Arial" w:cs="Arial"/>
        <w:b/>
        <w:sz w:val="20"/>
        <w:szCs w:val="20"/>
        <w:u w:val="single"/>
      </w:rPr>
      <w:t>105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1E6488">
      <w:rPr>
        <w:rFonts w:ascii="Arial" w:hAnsi="Arial" w:cs="Arial"/>
        <w:b/>
        <w:sz w:val="20"/>
        <w:szCs w:val="20"/>
        <w:u w:val="single"/>
      </w:rPr>
      <w:t xml:space="preserve"> Vereador Paulinho do Esporte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E6488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E6488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E50033"/>
    <w:multiLevelType w:val="multilevel"/>
    <w:tmpl w:val="3B76A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EF5071F"/>
    <w:multiLevelType w:val="hybridMultilevel"/>
    <w:tmpl w:val="E22E8DBC"/>
    <w:lvl w:ilvl="0" w:tplc="7986761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72D61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E6488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84D2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2344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40A5-B75C-4ACF-9655-57514EA9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8</TotalTime>
  <Pages>2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4</cp:revision>
  <cp:lastPrinted>2017-01-27T16:52:00Z</cp:lastPrinted>
  <dcterms:created xsi:type="dcterms:W3CDTF">2018-06-04T19:43:00Z</dcterms:created>
  <dcterms:modified xsi:type="dcterms:W3CDTF">2018-06-04T19:52:00Z</dcterms:modified>
</cp:coreProperties>
</file>