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DC633E">
        <w:rPr>
          <w:rFonts w:ascii="Arial" w:hAnsi="Arial" w:cs="Arial"/>
          <w:b/>
          <w:caps/>
          <w:sz w:val="28"/>
          <w:szCs w:val="28"/>
        </w:rPr>
        <w:t>106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672A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DC633E" w:rsidP="00DC633E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C633E">
              <w:rPr>
                <w:rFonts w:ascii="Arial" w:hAnsi="Arial" w:cs="Arial"/>
                <w:sz w:val="20"/>
                <w:szCs w:val="20"/>
              </w:rPr>
              <w:t xml:space="preserve">Requer informações acerca da execução dos serviços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C633E">
              <w:rPr>
                <w:rFonts w:ascii="Arial" w:hAnsi="Arial" w:cs="Arial"/>
                <w:sz w:val="20"/>
                <w:szCs w:val="20"/>
              </w:rPr>
              <w:t>e capina nos bairros da cidade, em especial no Parque dos Príncipes.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033379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1"/>
          <w:szCs w:val="21"/>
        </w:rPr>
      </w:pPr>
    </w:p>
    <w:p w:rsidR="00DC633E" w:rsidRPr="00033379" w:rsidRDefault="00DC633E" w:rsidP="00DC633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1"/>
          <w:szCs w:val="21"/>
        </w:rPr>
      </w:pPr>
      <w:r w:rsidRPr="00033379">
        <w:rPr>
          <w:rFonts w:ascii="Arial" w:hAnsi="Arial" w:cs="Arial"/>
          <w:sz w:val="21"/>
          <w:szCs w:val="21"/>
        </w:rPr>
        <w:t xml:space="preserve">Por meio deste Pedido de Informações </w:t>
      </w:r>
      <w:r w:rsidR="00532263">
        <w:rPr>
          <w:rFonts w:ascii="Arial" w:hAnsi="Arial" w:cs="Arial"/>
          <w:sz w:val="21"/>
          <w:szCs w:val="21"/>
        </w:rPr>
        <w:t>refiro-me</w:t>
      </w:r>
      <w:r w:rsidRPr="00033379">
        <w:rPr>
          <w:rFonts w:ascii="Arial" w:hAnsi="Arial" w:cs="Arial"/>
          <w:sz w:val="21"/>
          <w:szCs w:val="21"/>
        </w:rPr>
        <w:t>, principalmente, ao matagal que se encontra no canteiro central da Av. Dom Pedro I e na Praça Walter Ferreira dos Santos, no Parque dos Príncipes.</w:t>
      </w:r>
      <w:r w:rsidR="00033379">
        <w:rPr>
          <w:rFonts w:ascii="Arial" w:hAnsi="Arial" w:cs="Arial"/>
          <w:sz w:val="21"/>
          <w:szCs w:val="21"/>
        </w:rPr>
        <w:t xml:space="preserve"> </w:t>
      </w:r>
      <w:r w:rsidRPr="00033379">
        <w:rPr>
          <w:rFonts w:ascii="Arial" w:hAnsi="Arial" w:cs="Arial"/>
          <w:sz w:val="21"/>
          <w:szCs w:val="21"/>
        </w:rPr>
        <w:t>Este Vereador já enviou ofícios solicitando a limpeza desses dois locais, haja vista que o canteiro central da Av. Dom Pedro I se encontra tomado por mato e a referida praça sem condições de ser utilizada por crianças e munícipes em geral</w:t>
      </w:r>
      <w:r w:rsidR="000E53E9">
        <w:rPr>
          <w:rFonts w:ascii="Arial" w:hAnsi="Arial" w:cs="Arial"/>
          <w:sz w:val="21"/>
          <w:szCs w:val="21"/>
        </w:rPr>
        <w:t xml:space="preserve"> (fotos anexas)</w:t>
      </w:r>
      <w:r w:rsidRPr="00033379">
        <w:rPr>
          <w:rFonts w:ascii="Arial" w:hAnsi="Arial" w:cs="Arial"/>
          <w:sz w:val="21"/>
          <w:szCs w:val="21"/>
        </w:rPr>
        <w:t>.</w:t>
      </w:r>
    </w:p>
    <w:p w:rsidR="00DC633E" w:rsidRPr="00033379" w:rsidRDefault="00DC633E" w:rsidP="00DC633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1"/>
          <w:szCs w:val="21"/>
        </w:rPr>
      </w:pPr>
      <w:r w:rsidRPr="00033379">
        <w:rPr>
          <w:rFonts w:ascii="Arial" w:hAnsi="Arial" w:cs="Arial"/>
          <w:sz w:val="21"/>
          <w:szCs w:val="21"/>
        </w:rPr>
        <w:t>Venho recebendo diversas reclamações de moradores da localidade, oportunidades em que fazem críticas quanto ao estado de abandono em que se encontra o bairro.</w:t>
      </w:r>
    </w:p>
    <w:p w:rsidR="00DC633E" w:rsidRPr="00033379" w:rsidRDefault="00DC633E" w:rsidP="00DC633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1"/>
          <w:szCs w:val="21"/>
        </w:rPr>
      </w:pPr>
      <w:r w:rsidRPr="00033379">
        <w:rPr>
          <w:rFonts w:ascii="Arial" w:hAnsi="Arial" w:cs="Arial"/>
          <w:sz w:val="21"/>
          <w:szCs w:val="21"/>
        </w:rPr>
        <w:t xml:space="preserve">No dia 07/06/2018 este </w:t>
      </w:r>
      <w:r w:rsidR="00D229D6" w:rsidRPr="00033379">
        <w:rPr>
          <w:rFonts w:ascii="Arial" w:hAnsi="Arial" w:cs="Arial"/>
          <w:sz w:val="21"/>
          <w:szCs w:val="21"/>
        </w:rPr>
        <w:t xml:space="preserve">Vereador </w:t>
      </w:r>
      <w:r w:rsidRPr="00033379">
        <w:rPr>
          <w:rFonts w:ascii="Arial" w:hAnsi="Arial" w:cs="Arial"/>
          <w:sz w:val="21"/>
          <w:szCs w:val="21"/>
        </w:rPr>
        <w:t xml:space="preserve">se deparou com vários funcionários da empresa Ambiental fazendo a capina do canteiro central da Av. Nove de </w:t>
      </w:r>
      <w:r w:rsidR="000E00F2" w:rsidRPr="00033379">
        <w:rPr>
          <w:rFonts w:ascii="Arial" w:hAnsi="Arial" w:cs="Arial"/>
          <w:sz w:val="21"/>
          <w:szCs w:val="21"/>
        </w:rPr>
        <w:t>Julho, local este em que, conforme</w:t>
      </w:r>
      <w:r w:rsidRPr="00033379">
        <w:rPr>
          <w:rFonts w:ascii="Arial" w:hAnsi="Arial" w:cs="Arial"/>
          <w:sz w:val="21"/>
          <w:szCs w:val="21"/>
        </w:rPr>
        <w:t xml:space="preserve"> consta </w:t>
      </w:r>
      <w:r w:rsidR="000E00F2" w:rsidRPr="00033379">
        <w:rPr>
          <w:rFonts w:ascii="Arial" w:hAnsi="Arial" w:cs="Arial"/>
          <w:sz w:val="21"/>
          <w:szCs w:val="21"/>
        </w:rPr>
        <w:t>nas</w:t>
      </w:r>
      <w:r w:rsidRPr="00033379">
        <w:rPr>
          <w:rFonts w:ascii="Arial" w:hAnsi="Arial" w:cs="Arial"/>
          <w:sz w:val="21"/>
          <w:szCs w:val="21"/>
        </w:rPr>
        <w:t xml:space="preserve"> fotos anex</w:t>
      </w:r>
      <w:r w:rsidR="000E00F2" w:rsidRPr="00033379">
        <w:rPr>
          <w:rFonts w:ascii="Arial" w:hAnsi="Arial" w:cs="Arial"/>
          <w:sz w:val="21"/>
          <w:szCs w:val="21"/>
        </w:rPr>
        <w:t>as, quase</w:t>
      </w:r>
      <w:r w:rsidRPr="00033379">
        <w:rPr>
          <w:rFonts w:ascii="Arial" w:hAnsi="Arial" w:cs="Arial"/>
          <w:sz w:val="21"/>
          <w:szCs w:val="21"/>
        </w:rPr>
        <w:t xml:space="preserve"> não </w:t>
      </w:r>
      <w:r w:rsidR="000E00F2" w:rsidRPr="00033379">
        <w:rPr>
          <w:rFonts w:ascii="Arial" w:hAnsi="Arial" w:cs="Arial"/>
          <w:sz w:val="21"/>
          <w:szCs w:val="21"/>
        </w:rPr>
        <w:t>h</w:t>
      </w:r>
      <w:r w:rsidRPr="00033379">
        <w:rPr>
          <w:rFonts w:ascii="Arial" w:hAnsi="Arial" w:cs="Arial"/>
          <w:sz w:val="21"/>
          <w:szCs w:val="21"/>
        </w:rPr>
        <w:t xml:space="preserve">á </w:t>
      </w:r>
      <w:r w:rsidR="000E00F2" w:rsidRPr="00033379">
        <w:rPr>
          <w:rFonts w:ascii="Arial" w:hAnsi="Arial" w:cs="Arial"/>
          <w:sz w:val="21"/>
          <w:szCs w:val="21"/>
        </w:rPr>
        <w:t xml:space="preserve">mato. Sempre ao </w:t>
      </w:r>
      <w:r w:rsidRPr="00033379">
        <w:rPr>
          <w:rFonts w:ascii="Arial" w:hAnsi="Arial" w:cs="Arial"/>
          <w:sz w:val="21"/>
          <w:szCs w:val="21"/>
        </w:rPr>
        <w:t>fiscaliza</w:t>
      </w:r>
      <w:r w:rsidR="000E00F2" w:rsidRPr="00033379">
        <w:rPr>
          <w:rFonts w:ascii="Arial" w:hAnsi="Arial" w:cs="Arial"/>
          <w:sz w:val="21"/>
          <w:szCs w:val="21"/>
        </w:rPr>
        <w:t>r,</w:t>
      </w:r>
      <w:r w:rsidRPr="00033379">
        <w:rPr>
          <w:rFonts w:ascii="Arial" w:hAnsi="Arial" w:cs="Arial"/>
          <w:sz w:val="21"/>
          <w:szCs w:val="21"/>
        </w:rPr>
        <w:t xml:space="preserve"> </w:t>
      </w:r>
      <w:r w:rsidR="000E00F2" w:rsidRPr="00033379">
        <w:rPr>
          <w:rFonts w:ascii="Arial" w:hAnsi="Arial" w:cs="Arial"/>
          <w:sz w:val="21"/>
          <w:szCs w:val="21"/>
        </w:rPr>
        <w:t>vejo</w:t>
      </w:r>
      <w:r w:rsidRPr="00033379">
        <w:rPr>
          <w:rFonts w:ascii="Arial" w:hAnsi="Arial" w:cs="Arial"/>
          <w:sz w:val="21"/>
          <w:szCs w:val="21"/>
        </w:rPr>
        <w:t xml:space="preserve"> que este canteiro é limpo de </w:t>
      </w:r>
      <w:r w:rsidR="000E00F2" w:rsidRPr="00033379">
        <w:rPr>
          <w:rFonts w:ascii="Arial" w:hAnsi="Arial" w:cs="Arial"/>
          <w:sz w:val="21"/>
          <w:szCs w:val="21"/>
        </w:rPr>
        <w:t>dois</w:t>
      </w:r>
      <w:r w:rsidRPr="00033379">
        <w:rPr>
          <w:rFonts w:ascii="Arial" w:hAnsi="Arial" w:cs="Arial"/>
          <w:sz w:val="21"/>
          <w:szCs w:val="21"/>
        </w:rPr>
        <w:t xml:space="preserve"> em </w:t>
      </w:r>
      <w:r w:rsidR="000E00F2" w:rsidRPr="00033379">
        <w:rPr>
          <w:rFonts w:ascii="Arial" w:hAnsi="Arial" w:cs="Arial"/>
          <w:sz w:val="21"/>
          <w:szCs w:val="21"/>
        </w:rPr>
        <w:t>dois meses, enquanto que</w:t>
      </w:r>
      <w:r w:rsidRPr="00033379">
        <w:rPr>
          <w:rFonts w:ascii="Arial" w:hAnsi="Arial" w:cs="Arial"/>
          <w:sz w:val="21"/>
          <w:szCs w:val="21"/>
        </w:rPr>
        <w:t xml:space="preserve"> os bairros </w:t>
      </w:r>
      <w:r w:rsidR="000E00F2" w:rsidRPr="00033379">
        <w:rPr>
          <w:rFonts w:ascii="Arial" w:hAnsi="Arial" w:cs="Arial"/>
          <w:sz w:val="21"/>
          <w:szCs w:val="21"/>
        </w:rPr>
        <w:t>esperam</w:t>
      </w:r>
      <w:r w:rsidRPr="00033379">
        <w:rPr>
          <w:rFonts w:ascii="Arial" w:hAnsi="Arial" w:cs="Arial"/>
          <w:sz w:val="21"/>
          <w:szCs w:val="21"/>
        </w:rPr>
        <w:t xml:space="preserve"> </w:t>
      </w:r>
      <w:r w:rsidR="000E53E9">
        <w:rPr>
          <w:rFonts w:ascii="Arial" w:hAnsi="Arial" w:cs="Arial"/>
          <w:sz w:val="21"/>
          <w:szCs w:val="21"/>
        </w:rPr>
        <w:t>por</w:t>
      </w:r>
      <w:r w:rsidR="000E00F2" w:rsidRPr="00033379">
        <w:rPr>
          <w:rFonts w:ascii="Arial" w:hAnsi="Arial" w:cs="Arial"/>
          <w:sz w:val="21"/>
          <w:szCs w:val="21"/>
        </w:rPr>
        <w:t xml:space="preserve"> limpeza </w:t>
      </w:r>
      <w:r w:rsidR="000E53E9">
        <w:rPr>
          <w:rFonts w:ascii="Arial" w:hAnsi="Arial" w:cs="Arial"/>
          <w:sz w:val="21"/>
          <w:szCs w:val="21"/>
        </w:rPr>
        <w:t>durante</w:t>
      </w:r>
      <w:r w:rsidR="000E00F2" w:rsidRPr="00033379">
        <w:rPr>
          <w:rFonts w:ascii="Arial" w:hAnsi="Arial" w:cs="Arial"/>
          <w:sz w:val="21"/>
          <w:szCs w:val="21"/>
        </w:rPr>
        <w:t xml:space="preserve"> </w:t>
      </w:r>
      <w:r w:rsidRPr="00033379">
        <w:rPr>
          <w:rFonts w:ascii="Arial" w:hAnsi="Arial" w:cs="Arial"/>
          <w:sz w:val="21"/>
          <w:szCs w:val="21"/>
        </w:rPr>
        <w:t>quase um ano</w:t>
      </w:r>
      <w:r w:rsidR="000E00F2" w:rsidRPr="00033379">
        <w:rPr>
          <w:rFonts w:ascii="Arial" w:hAnsi="Arial" w:cs="Arial"/>
          <w:sz w:val="21"/>
          <w:szCs w:val="21"/>
        </w:rPr>
        <w:t xml:space="preserve">. Enfim, trata-se de </w:t>
      </w:r>
      <w:r w:rsidRPr="00033379">
        <w:rPr>
          <w:rFonts w:ascii="Arial" w:hAnsi="Arial" w:cs="Arial"/>
          <w:sz w:val="21"/>
          <w:szCs w:val="21"/>
        </w:rPr>
        <w:t xml:space="preserve">uma situação </w:t>
      </w:r>
      <w:r w:rsidR="000E00F2" w:rsidRPr="00033379">
        <w:rPr>
          <w:rFonts w:ascii="Arial" w:hAnsi="Arial" w:cs="Arial"/>
          <w:sz w:val="21"/>
          <w:szCs w:val="21"/>
        </w:rPr>
        <w:t>difícil</w:t>
      </w:r>
      <w:r w:rsidRPr="00033379">
        <w:rPr>
          <w:rFonts w:ascii="Arial" w:hAnsi="Arial" w:cs="Arial"/>
          <w:sz w:val="21"/>
          <w:szCs w:val="21"/>
        </w:rPr>
        <w:t xml:space="preserve"> para a população.</w:t>
      </w:r>
    </w:p>
    <w:p w:rsidR="00265D6E" w:rsidRPr="00033379" w:rsidRDefault="000E00F2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1"/>
          <w:szCs w:val="21"/>
        </w:rPr>
      </w:pPr>
      <w:r w:rsidRPr="00033379">
        <w:rPr>
          <w:rFonts w:ascii="Arial" w:hAnsi="Arial" w:cs="Arial"/>
          <w:sz w:val="21"/>
          <w:szCs w:val="21"/>
        </w:rPr>
        <w:t>Assim, d</w:t>
      </w:r>
      <w:r w:rsidR="00DC633E" w:rsidRPr="00033379">
        <w:rPr>
          <w:rFonts w:ascii="Arial" w:hAnsi="Arial" w:cs="Arial"/>
          <w:sz w:val="21"/>
          <w:szCs w:val="21"/>
        </w:rPr>
        <w:t>iante do exposto,</w:t>
      </w:r>
      <w:r w:rsidRPr="00033379">
        <w:rPr>
          <w:rFonts w:ascii="Arial" w:hAnsi="Arial" w:cs="Arial"/>
          <w:sz w:val="21"/>
          <w:szCs w:val="21"/>
        </w:rPr>
        <w:t xml:space="preserve"> </w:t>
      </w:r>
      <w:r w:rsidR="00532263">
        <w:rPr>
          <w:rFonts w:ascii="Arial" w:hAnsi="Arial" w:cs="Arial"/>
          <w:b/>
          <w:sz w:val="21"/>
          <w:szCs w:val="21"/>
        </w:rPr>
        <w:t>REQUEIRO</w:t>
      </w:r>
      <w:r w:rsidR="00265D6E" w:rsidRPr="00033379">
        <w:rPr>
          <w:rFonts w:ascii="Arial" w:hAnsi="Arial" w:cs="Arial"/>
          <w:sz w:val="21"/>
          <w:szCs w:val="21"/>
        </w:rPr>
        <w:t xml:space="preserve"> à Excelentíssima </w:t>
      </w:r>
      <w:smartTag w:uri="schemas-houaiss/acao" w:element="dm">
        <w:r w:rsidR="00265D6E" w:rsidRPr="00033379">
          <w:rPr>
            <w:rFonts w:ascii="Arial" w:hAnsi="Arial" w:cs="Arial"/>
            <w:sz w:val="21"/>
            <w:szCs w:val="21"/>
          </w:rPr>
          <w:t>Senhora</w:t>
        </w:r>
      </w:smartTag>
      <w:r w:rsidR="00265D6E" w:rsidRPr="00033379">
        <w:rPr>
          <w:rFonts w:ascii="Arial" w:hAnsi="Arial" w:cs="Arial"/>
          <w:sz w:val="21"/>
          <w:szCs w:val="21"/>
        </w:rPr>
        <w:t xml:space="preserve"> </w:t>
      </w:r>
      <w:smartTag w:uri="schemas-houaiss/mini" w:element="verbetes">
        <w:r w:rsidR="00265D6E" w:rsidRPr="00033379">
          <w:rPr>
            <w:rFonts w:ascii="Arial" w:hAnsi="Arial" w:cs="Arial"/>
            <w:sz w:val="21"/>
            <w:szCs w:val="21"/>
          </w:rPr>
          <w:t>Presidente</w:t>
        </w:r>
      </w:smartTag>
      <w:r w:rsidR="00265D6E" w:rsidRPr="00033379">
        <w:rPr>
          <w:rFonts w:ascii="Arial" w:hAnsi="Arial" w:cs="Arial"/>
          <w:sz w:val="21"/>
          <w:szCs w:val="21"/>
        </w:rPr>
        <w:t xml:space="preserve"> desta </w:t>
      </w:r>
      <w:smartTag w:uri="schemas-houaiss/mini" w:element="verbetes">
        <w:r w:rsidR="00265D6E" w:rsidRPr="00033379">
          <w:rPr>
            <w:rFonts w:ascii="Arial" w:hAnsi="Arial" w:cs="Arial"/>
            <w:sz w:val="21"/>
            <w:szCs w:val="21"/>
          </w:rPr>
          <w:t>Casa</w:t>
        </w:r>
      </w:smartTag>
      <w:r w:rsidR="00265D6E" w:rsidRPr="00033379">
        <w:rPr>
          <w:rFonts w:ascii="Arial" w:hAnsi="Arial" w:cs="Arial"/>
          <w:sz w:val="21"/>
          <w:szCs w:val="21"/>
        </w:rPr>
        <w:t xml:space="preserve">, </w:t>
      </w:r>
      <w:smartTag w:uri="schemas-houaiss/mini" w:element="verbetes">
        <w:r w:rsidR="00265D6E" w:rsidRPr="00033379">
          <w:rPr>
            <w:rFonts w:ascii="Arial" w:hAnsi="Arial" w:cs="Arial"/>
            <w:sz w:val="21"/>
            <w:szCs w:val="21"/>
          </w:rPr>
          <w:t>ouvido</w:t>
        </w:r>
      </w:smartTag>
      <w:r w:rsidR="00265D6E" w:rsidRPr="00033379">
        <w:rPr>
          <w:rFonts w:ascii="Arial" w:hAnsi="Arial" w:cs="Arial"/>
          <w:sz w:val="21"/>
          <w:szCs w:val="21"/>
        </w:rPr>
        <w:t xml:space="preserve"> e </w:t>
      </w:r>
      <w:smartTag w:uri="schemas-houaiss/mini" w:element="verbetes">
        <w:r w:rsidR="00265D6E" w:rsidRPr="00033379">
          <w:rPr>
            <w:rFonts w:ascii="Arial" w:hAnsi="Arial" w:cs="Arial"/>
            <w:sz w:val="21"/>
            <w:szCs w:val="21"/>
          </w:rPr>
          <w:t>aprovado</w:t>
        </w:r>
      </w:smartTag>
      <w:r w:rsidR="00265D6E" w:rsidRPr="00033379">
        <w:rPr>
          <w:rFonts w:ascii="Arial" w:hAnsi="Arial" w:cs="Arial"/>
          <w:sz w:val="21"/>
          <w:szCs w:val="21"/>
        </w:rPr>
        <w:t xml:space="preserve"> </w:t>
      </w:r>
      <w:smartTag w:uri="schemas-houaiss/acao" w:element="dm">
        <w:r w:rsidR="00265D6E" w:rsidRPr="00033379">
          <w:rPr>
            <w:rFonts w:ascii="Arial" w:hAnsi="Arial" w:cs="Arial"/>
            <w:sz w:val="21"/>
            <w:szCs w:val="21"/>
          </w:rPr>
          <w:t>pelo</w:t>
        </w:r>
      </w:smartTag>
      <w:r w:rsidR="00265D6E" w:rsidRPr="00033379">
        <w:rPr>
          <w:rFonts w:ascii="Arial" w:hAnsi="Arial" w:cs="Arial"/>
          <w:sz w:val="21"/>
          <w:szCs w:val="21"/>
        </w:rPr>
        <w:t xml:space="preserve"> </w:t>
      </w:r>
      <w:smartTag w:uri="schemas-houaiss/mini" w:element="verbetes">
        <w:r w:rsidR="00265D6E" w:rsidRPr="00033379">
          <w:rPr>
            <w:rFonts w:ascii="Arial" w:hAnsi="Arial" w:cs="Arial"/>
            <w:sz w:val="21"/>
            <w:szCs w:val="21"/>
          </w:rPr>
          <w:t>Egrégio</w:t>
        </w:r>
      </w:smartTag>
      <w:r w:rsidR="00265D6E" w:rsidRPr="00033379">
        <w:rPr>
          <w:rFonts w:ascii="Arial" w:hAnsi="Arial" w:cs="Arial"/>
          <w:sz w:val="21"/>
          <w:szCs w:val="21"/>
        </w:rPr>
        <w:t xml:space="preserve"> </w:t>
      </w:r>
      <w:smartTag w:uri="schemas-houaiss/mini" w:element="verbetes">
        <w:r w:rsidR="00265D6E" w:rsidRPr="00033379">
          <w:rPr>
            <w:rFonts w:ascii="Arial" w:hAnsi="Arial" w:cs="Arial"/>
            <w:sz w:val="21"/>
            <w:szCs w:val="21"/>
          </w:rPr>
          <w:t>Plenário</w:t>
        </w:r>
      </w:smartTag>
      <w:r w:rsidR="00265D6E" w:rsidRPr="00033379">
        <w:rPr>
          <w:rFonts w:ascii="Arial" w:hAnsi="Arial" w:cs="Arial"/>
          <w:sz w:val="21"/>
          <w:szCs w:val="21"/>
        </w:rPr>
        <w:t xml:space="preserve">, cumpridas as </w:t>
      </w:r>
      <w:smartTag w:uri="schemas-houaiss/mini" w:element="verbetes">
        <w:r w:rsidR="00265D6E" w:rsidRPr="00033379">
          <w:rPr>
            <w:rFonts w:ascii="Arial" w:hAnsi="Arial" w:cs="Arial"/>
            <w:sz w:val="21"/>
            <w:szCs w:val="21"/>
          </w:rPr>
          <w:t>formalidades</w:t>
        </w:r>
      </w:smartTag>
      <w:r w:rsidR="00265D6E" w:rsidRPr="00033379">
        <w:rPr>
          <w:rFonts w:ascii="Arial" w:hAnsi="Arial" w:cs="Arial"/>
          <w:sz w:val="21"/>
          <w:szCs w:val="21"/>
        </w:rPr>
        <w:t xml:space="preserve"> </w:t>
      </w:r>
      <w:smartTag w:uri="schemas-houaiss/mini" w:element="verbetes">
        <w:r w:rsidR="00265D6E" w:rsidRPr="00033379">
          <w:rPr>
            <w:rFonts w:ascii="Arial" w:hAnsi="Arial" w:cs="Arial"/>
            <w:sz w:val="21"/>
            <w:szCs w:val="21"/>
          </w:rPr>
          <w:t>regimentais</w:t>
        </w:r>
      </w:smartTag>
      <w:r w:rsidR="00265D6E" w:rsidRPr="00033379">
        <w:rPr>
          <w:rFonts w:ascii="Arial" w:hAnsi="Arial" w:cs="Arial"/>
          <w:sz w:val="21"/>
          <w:szCs w:val="21"/>
        </w:rPr>
        <w:t xml:space="preserve">, seja encaminhado ao </w:t>
      </w:r>
      <w:smartTag w:uri="schemas-houaiss/acao" w:element="dm">
        <w:r w:rsidR="00265D6E" w:rsidRPr="00033379">
          <w:rPr>
            <w:rFonts w:ascii="Arial" w:hAnsi="Arial" w:cs="Arial"/>
            <w:sz w:val="21"/>
            <w:szCs w:val="21"/>
          </w:rPr>
          <w:t>Senhor</w:t>
        </w:r>
      </w:smartTag>
      <w:r w:rsidR="00265D6E" w:rsidRPr="00033379">
        <w:rPr>
          <w:rFonts w:ascii="Arial" w:hAnsi="Arial" w:cs="Arial"/>
          <w:sz w:val="21"/>
          <w:szCs w:val="21"/>
        </w:rPr>
        <w:t xml:space="preserve"> </w:t>
      </w:r>
      <w:smartTag w:uri="schemas-houaiss/mini" w:element="verbetes">
        <w:r w:rsidR="00265D6E" w:rsidRPr="00033379">
          <w:rPr>
            <w:rFonts w:ascii="Arial" w:hAnsi="Arial" w:cs="Arial"/>
            <w:sz w:val="21"/>
            <w:szCs w:val="21"/>
          </w:rPr>
          <w:t>Prefeito</w:t>
        </w:r>
      </w:smartTag>
      <w:r w:rsidR="00265D6E" w:rsidRPr="00033379">
        <w:rPr>
          <w:rFonts w:ascii="Arial" w:hAnsi="Arial" w:cs="Arial"/>
          <w:sz w:val="21"/>
          <w:szCs w:val="21"/>
        </w:rPr>
        <w:t xml:space="preserve"> Municipal de Jacareí o </w:t>
      </w:r>
      <w:smartTag w:uri="schemas-houaiss/mini" w:element="verbetes">
        <w:r w:rsidR="00265D6E" w:rsidRPr="00033379">
          <w:rPr>
            <w:rFonts w:ascii="Arial" w:hAnsi="Arial" w:cs="Arial"/>
            <w:sz w:val="21"/>
            <w:szCs w:val="21"/>
          </w:rPr>
          <w:t>seguinte</w:t>
        </w:r>
      </w:smartTag>
      <w:r w:rsidR="00265D6E" w:rsidRPr="00033379">
        <w:rPr>
          <w:rFonts w:ascii="Arial" w:hAnsi="Arial" w:cs="Arial"/>
          <w:sz w:val="21"/>
          <w:szCs w:val="21"/>
        </w:rPr>
        <w:t xml:space="preserve"> </w:t>
      </w:r>
      <w:smartTag w:uri="schemas-houaiss/mini" w:element="verbetes">
        <w:r w:rsidR="00265D6E" w:rsidRPr="00033379">
          <w:rPr>
            <w:rFonts w:ascii="Arial" w:hAnsi="Arial" w:cs="Arial"/>
            <w:sz w:val="21"/>
            <w:szCs w:val="21"/>
          </w:rPr>
          <w:t>Pedido</w:t>
        </w:r>
      </w:smartTag>
      <w:r w:rsidR="00265D6E" w:rsidRPr="00033379">
        <w:rPr>
          <w:rFonts w:ascii="Arial" w:hAnsi="Arial" w:cs="Arial"/>
          <w:sz w:val="21"/>
          <w:szCs w:val="21"/>
        </w:rPr>
        <w:t xml:space="preserve"> de </w:t>
      </w:r>
      <w:smartTag w:uri="schemas-houaiss/mini" w:element="verbetes">
        <w:r w:rsidR="00265D6E" w:rsidRPr="00033379">
          <w:rPr>
            <w:rFonts w:ascii="Arial" w:hAnsi="Arial" w:cs="Arial"/>
            <w:sz w:val="21"/>
            <w:szCs w:val="21"/>
          </w:rPr>
          <w:t>Informações</w:t>
        </w:r>
      </w:smartTag>
      <w:r w:rsidR="00265D6E" w:rsidRPr="00033379">
        <w:rPr>
          <w:rFonts w:ascii="Arial" w:hAnsi="Arial" w:cs="Arial"/>
          <w:sz w:val="21"/>
          <w:szCs w:val="21"/>
        </w:rPr>
        <w:t>:</w:t>
      </w:r>
    </w:p>
    <w:p w:rsidR="00265D6E" w:rsidRPr="00033379" w:rsidRDefault="000E00F2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  <w:sz w:val="21"/>
          <w:szCs w:val="21"/>
        </w:rPr>
      </w:pPr>
      <w:r w:rsidRPr="00033379">
        <w:rPr>
          <w:rFonts w:ascii="Arial" w:hAnsi="Arial" w:cs="Arial"/>
          <w:sz w:val="21"/>
          <w:szCs w:val="21"/>
        </w:rPr>
        <w:t>Como é feito o cronograma de limpeza dos bairros?</w:t>
      </w:r>
    </w:p>
    <w:p w:rsidR="000E00F2" w:rsidRPr="00033379" w:rsidRDefault="000E00F2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  <w:sz w:val="21"/>
          <w:szCs w:val="21"/>
        </w:rPr>
      </w:pPr>
      <w:r w:rsidRPr="00033379">
        <w:rPr>
          <w:rFonts w:ascii="Arial" w:hAnsi="Arial" w:cs="Arial"/>
          <w:sz w:val="21"/>
          <w:szCs w:val="21"/>
        </w:rPr>
        <w:t>Por que até a presente data não foi realizada limpeza no Parque dos Príncipes?</w:t>
      </w:r>
    </w:p>
    <w:p w:rsidR="000E00F2" w:rsidRPr="00033379" w:rsidRDefault="000E00F2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  <w:sz w:val="21"/>
          <w:szCs w:val="21"/>
        </w:rPr>
      </w:pPr>
      <w:r w:rsidRPr="00033379">
        <w:rPr>
          <w:rFonts w:ascii="Arial" w:hAnsi="Arial" w:cs="Arial"/>
          <w:sz w:val="21"/>
          <w:szCs w:val="21"/>
        </w:rPr>
        <w:t>Qual a data prevista para a realização de limpeza no Parque dos Príncipes?</w:t>
      </w:r>
    </w:p>
    <w:p w:rsidR="000E00F2" w:rsidRPr="00033379" w:rsidRDefault="000E00F2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  <w:sz w:val="21"/>
          <w:szCs w:val="21"/>
        </w:rPr>
      </w:pPr>
      <w:r w:rsidRPr="00033379">
        <w:rPr>
          <w:rFonts w:ascii="Arial" w:hAnsi="Arial" w:cs="Arial"/>
          <w:sz w:val="21"/>
          <w:szCs w:val="21"/>
        </w:rPr>
        <w:t>A Secretaria de Meio Ambiente vem fiscalizando os serviços executados pela empresa Ambiental?</w:t>
      </w:r>
    </w:p>
    <w:p w:rsidR="000E00F2" w:rsidRPr="00033379" w:rsidRDefault="000E00F2" w:rsidP="00033379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480" w:lineRule="auto"/>
        <w:ind w:left="2127" w:hanging="449"/>
        <w:jc w:val="both"/>
        <w:rPr>
          <w:rFonts w:ascii="Arial" w:hAnsi="Arial" w:cs="Arial"/>
          <w:sz w:val="21"/>
          <w:szCs w:val="21"/>
        </w:rPr>
      </w:pPr>
      <w:r w:rsidRPr="00033379">
        <w:rPr>
          <w:rFonts w:ascii="Arial" w:hAnsi="Arial" w:cs="Arial"/>
          <w:sz w:val="21"/>
          <w:szCs w:val="21"/>
        </w:rPr>
        <w:t>Quem é o responsável pela a fiscalização desses serviços?</w:t>
      </w:r>
    </w:p>
    <w:p w:rsidR="003A77BE" w:rsidRPr="00033379" w:rsidRDefault="00265D6E" w:rsidP="00033379">
      <w:pPr>
        <w:tabs>
          <w:tab w:val="left" w:pos="-600"/>
        </w:tabs>
        <w:spacing w:after="120" w:line="480" w:lineRule="auto"/>
        <w:ind w:firstLine="1701"/>
        <w:jc w:val="both"/>
        <w:rPr>
          <w:rFonts w:ascii="Arial" w:hAnsi="Arial" w:cs="Arial"/>
          <w:sz w:val="21"/>
          <w:szCs w:val="21"/>
        </w:rPr>
      </w:pPr>
      <w:r w:rsidRPr="00033379">
        <w:rPr>
          <w:rFonts w:ascii="Arial" w:hAnsi="Arial" w:cs="Arial"/>
          <w:sz w:val="21"/>
          <w:szCs w:val="21"/>
        </w:rPr>
        <w:t xml:space="preserve">Ao </w:t>
      </w:r>
      <w:smartTag w:uri="schemas-houaiss/dicionario" w:element="sinonimos">
        <w:r w:rsidRPr="00033379">
          <w:rPr>
            <w:rFonts w:ascii="Arial" w:hAnsi="Arial" w:cs="Arial"/>
            <w:sz w:val="21"/>
            <w:szCs w:val="21"/>
          </w:rPr>
          <w:t>aguardo</w:t>
        </w:r>
      </w:smartTag>
      <w:r w:rsidRPr="00033379">
        <w:rPr>
          <w:rFonts w:ascii="Arial" w:hAnsi="Arial" w:cs="Arial"/>
          <w:sz w:val="21"/>
          <w:szCs w:val="21"/>
        </w:rPr>
        <w:t xml:space="preserve"> de </w:t>
      </w:r>
      <w:smartTag w:uri="schemas-houaiss/mini" w:element="verbetes">
        <w:r w:rsidRPr="00033379">
          <w:rPr>
            <w:rFonts w:ascii="Arial" w:hAnsi="Arial" w:cs="Arial"/>
            <w:sz w:val="21"/>
            <w:szCs w:val="21"/>
          </w:rPr>
          <w:t>manifestação</w:t>
        </w:r>
      </w:smartTag>
      <w:r w:rsidRPr="00033379">
        <w:rPr>
          <w:rFonts w:ascii="Arial" w:hAnsi="Arial" w:cs="Arial"/>
          <w:sz w:val="21"/>
          <w:szCs w:val="21"/>
        </w:rPr>
        <w:t>, subscrev</w:t>
      </w:r>
      <w:r w:rsidR="00532263">
        <w:rPr>
          <w:rFonts w:ascii="Arial" w:hAnsi="Arial" w:cs="Arial"/>
          <w:sz w:val="21"/>
          <w:szCs w:val="21"/>
        </w:rPr>
        <w:t>o</w:t>
      </w:r>
      <w:r w:rsidRPr="00033379">
        <w:rPr>
          <w:rFonts w:ascii="Arial" w:hAnsi="Arial" w:cs="Arial"/>
          <w:sz w:val="21"/>
          <w:szCs w:val="21"/>
        </w:rPr>
        <w:t>.</w:t>
      </w:r>
    </w:p>
    <w:p w:rsidR="006F4E64" w:rsidRPr="00033379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1"/>
          <w:szCs w:val="21"/>
        </w:rPr>
      </w:pPr>
      <w:smartTag w:uri="schemas-houaiss/mini" w:element="verbetes">
        <w:r w:rsidRPr="00033379">
          <w:rPr>
            <w:rFonts w:ascii="Arial" w:hAnsi="Arial" w:cs="Arial"/>
            <w:sz w:val="21"/>
            <w:szCs w:val="21"/>
          </w:rPr>
          <w:t>Sala</w:t>
        </w:r>
      </w:smartTag>
      <w:r w:rsidRPr="00033379">
        <w:rPr>
          <w:rFonts w:ascii="Arial" w:hAnsi="Arial" w:cs="Arial"/>
          <w:sz w:val="21"/>
          <w:szCs w:val="21"/>
        </w:rPr>
        <w:t xml:space="preserve"> das </w:t>
      </w:r>
      <w:smartTag w:uri="schemas-houaiss/mini" w:element="verbetes">
        <w:r w:rsidRPr="00033379">
          <w:rPr>
            <w:rFonts w:ascii="Arial" w:hAnsi="Arial" w:cs="Arial"/>
            <w:sz w:val="21"/>
            <w:szCs w:val="21"/>
          </w:rPr>
          <w:t>Sessões</w:t>
        </w:r>
      </w:smartTag>
      <w:r w:rsidRPr="00033379">
        <w:rPr>
          <w:rFonts w:ascii="Arial" w:hAnsi="Arial" w:cs="Arial"/>
          <w:sz w:val="21"/>
          <w:szCs w:val="21"/>
        </w:rPr>
        <w:t xml:space="preserve">, </w:t>
      </w:r>
      <w:r w:rsidR="00033379" w:rsidRPr="00033379">
        <w:rPr>
          <w:rFonts w:ascii="Arial" w:hAnsi="Arial" w:cs="Arial"/>
          <w:sz w:val="21"/>
          <w:szCs w:val="21"/>
        </w:rPr>
        <w:t xml:space="preserve">13 de junho </w:t>
      </w:r>
      <w:r w:rsidR="009672A8" w:rsidRPr="00033379">
        <w:rPr>
          <w:rFonts w:ascii="Arial" w:hAnsi="Arial" w:cs="Arial"/>
          <w:sz w:val="21"/>
          <w:szCs w:val="21"/>
        </w:rPr>
        <w:t>de 2018.</w:t>
      </w:r>
      <w:r w:rsidR="003E188F" w:rsidRPr="00033379">
        <w:rPr>
          <w:rFonts w:ascii="Arial" w:hAnsi="Arial" w:cs="Arial"/>
          <w:sz w:val="21"/>
          <w:szCs w:val="21"/>
        </w:rPr>
        <w:fldChar w:fldCharType="begin"/>
      </w:r>
      <w:r w:rsidR="003E188F" w:rsidRPr="00033379">
        <w:rPr>
          <w:rFonts w:ascii="Arial" w:hAnsi="Arial" w:cs="Arial"/>
          <w:sz w:val="21"/>
          <w:szCs w:val="21"/>
        </w:rPr>
        <w:instrText xml:space="preserve">  </w:instrText>
      </w:r>
      <w:r w:rsidR="003E188F" w:rsidRPr="00033379">
        <w:rPr>
          <w:rFonts w:ascii="Arial" w:hAnsi="Arial" w:cs="Arial"/>
          <w:sz w:val="21"/>
          <w:szCs w:val="21"/>
        </w:rPr>
        <w:fldChar w:fldCharType="end"/>
      </w:r>
    </w:p>
    <w:p w:rsidR="00033379" w:rsidRDefault="0003337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1"/>
          <w:szCs w:val="21"/>
        </w:rPr>
      </w:pPr>
    </w:p>
    <w:p w:rsidR="00033379" w:rsidRPr="00033379" w:rsidRDefault="0003337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1"/>
          <w:szCs w:val="21"/>
        </w:rPr>
      </w:pPr>
    </w:p>
    <w:p w:rsidR="00033379" w:rsidRPr="00033379" w:rsidRDefault="00033379" w:rsidP="004F582C">
      <w:pPr>
        <w:jc w:val="center"/>
        <w:rPr>
          <w:rFonts w:ascii="Arial" w:hAnsi="Arial" w:cs="Arial"/>
          <w:b/>
          <w:smallCaps/>
          <w:sz w:val="21"/>
          <w:szCs w:val="21"/>
        </w:rPr>
      </w:pPr>
      <w:r w:rsidRPr="00033379">
        <w:rPr>
          <w:rFonts w:ascii="Arial" w:hAnsi="Arial" w:cs="Arial"/>
          <w:b/>
          <w:smallCaps/>
          <w:sz w:val="21"/>
          <w:szCs w:val="21"/>
        </w:rPr>
        <w:t>VALMIR DO PARQUE MEIA LUA</w:t>
      </w:r>
    </w:p>
    <w:p w:rsidR="00033379" w:rsidRPr="00033379" w:rsidRDefault="00033379" w:rsidP="004F582C">
      <w:pPr>
        <w:jc w:val="center"/>
        <w:rPr>
          <w:rFonts w:ascii="Arial" w:hAnsi="Arial" w:cs="Arial"/>
          <w:sz w:val="21"/>
          <w:szCs w:val="21"/>
        </w:rPr>
      </w:pPr>
      <w:r w:rsidRPr="00033379">
        <w:rPr>
          <w:rFonts w:ascii="Arial" w:hAnsi="Arial" w:cs="Arial"/>
          <w:sz w:val="21"/>
          <w:szCs w:val="21"/>
        </w:rPr>
        <w:t>Vereador – Líder do PSDC</w:t>
      </w:r>
    </w:p>
    <w:p w:rsidR="00033379" w:rsidRPr="00033379" w:rsidRDefault="00033379" w:rsidP="004F582C">
      <w:pPr>
        <w:jc w:val="center"/>
        <w:rPr>
          <w:rFonts w:ascii="Arial" w:hAnsi="Arial" w:cs="Arial"/>
          <w:sz w:val="21"/>
          <w:szCs w:val="21"/>
        </w:rPr>
      </w:pPr>
      <w:r w:rsidRPr="00033379">
        <w:rPr>
          <w:rFonts w:ascii="Arial" w:hAnsi="Arial" w:cs="Arial"/>
          <w:sz w:val="21"/>
          <w:szCs w:val="21"/>
        </w:rPr>
        <w:t>Vice-Presidente</w:t>
      </w:r>
    </w:p>
    <w:p w:rsidR="000E53E9" w:rsidRDefault="000E53E9" w:rsidP="000E53E9">
      <w:pPr>
        <w:pStyle w:val="NormalWeb"/>
        <w:jc w:val="center"/>
        <w:rPr>
          <w:rFonts w:ascii="Calibri" w:hAnsi="Calibri"/>
          <w:i/>
        </w:rPr>
      </w:pPr>
    </w:p>
    <w:p w:rsidR="000E53E9" w:rsidRDefault="000E53E9" w:rsidP="000E53E9">
      <w:pPr>
        <w:pStyle w:val="NormalWeb"/>
        <w:jc w:val="center"/>
        <w:rPr>
          <w:rFonts w:ascii="Calibri" w:hAnsi="Calibri"/>
          <w:i/>
        </w:rPr>
      </w:pPr>
      <w:r w:rsidRPr="000E53E9">
        <w:rPr>
          <w:rFonts w:ascii="Calibri" w:hAnsi="Calibri"/>
          <w:i/>
        </w:rPr>
        <w:t xml:space="preserve">Matagal na Praça Walter Ferreira dos Santos e </w:t>
      </w:r>
      <w:r>
        <w:rPr>
          <w:rFonts w:ascii="Calibri" w:hAnsi="Calibri"/>
          <w:i/>
        </w:rPr>
        <w:t xml:space="preserve">no </w:t>
      </w:r>
      <w:r w:rsidRPr="000E53E9">
        <w:rPr>
          <w:rFonts w:ascii="Calibri" w:hAnsi="Calibri"/>
          <w:i/>
        </w:rPr>
        <w:t>canteiro da Av</w:t>
      </w:r>
      <w:r>
        <w:rPr>
          <w:rFonts w:ascii="Calibri" w:hAnsi="Calibri"/>
          <w:i/>
        </w:rPr>
        <w:t>.</w:t>
      </w:r>
      <w:r w:rsidRPr="000E53E9">
        <w:rPr>
          <w:rFonts w:ascii="Calibri" w:hAnsi="Calibri"/>
          <w:i/>
        </w:rPr>
        <w:t xml:space="preserve"> Dom Pedro</w:t>
      </w:r>
      <w:r>
        <w:rPr>
          <w:rFonts w:ascii="Calibri" w:hAnsi="Calibri"/>
          <w:i/>
        </w:rPr>
        <w:t xml:space="preserve"> I,</w:t>
      </w:r>
      <w:r w:rsidRPr="000E53E9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br/>
      </w:r>
      <w:r w:rsidRPr="000E53E9">
        <w:rPr>
          <w:rFonts w:ascii="Calibri" w:hAnsi="Calibri"/>
          <w:i/>
        </w:rPr>
        <w:t>no Bairro Parque dos Príncipes</w:t>
      </w:r>
      <w:r>
        <w:rPr>
          <w:rFonts w:ascii="Calibri" w:hAnsi="Calibri"/>
          <w:i/>
        </w:rPr>
        <w:t>:</w:t>
      </w:r>
    </w:p>
    <w:p w:rsidR="000E53E9" w:rsidRDefault="00FC1122" w:rsidP="000E53E9">
      <w:pPr>
        <w:pStyle w:val="NormalWeb"/>
        <w:jc w:val="center"/>
        <w:rPr>
          <w:rFonts w:ascii="Calibri" w:hAnsi="Calibri"/>
          <w:i/>
        </w:rPr>
      </w:pPr>
      <w:r>
        <w:rPr>
          <w:rFonts w:ascii="Calibri" w:hAnsi="Calibri"/>
          <w:i/>
          <w:noProof/>
        </w:rPr>
        <w:drawing>
          <wp:inline distT="0" distB="0" distL="0" distR="0" wp14:anchorId="6EE96CF8">
            <wp:extent cx="5943600" cy="333756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C6A" w:rsidRDefault="00FC1122" w:rsidP="000E53E9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63D822E">
            <wp:extent cx="5943600" cy="333756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3E9" w:rsidRDefault="000E53E9" w:rsidP="000E53E9">
      <w:pPr>
        <w:pStyle w:val="NormalWeb"/>
        <w:jc w:val="center"/>
        <w:rPr>
          <w:rFonts w:ascii="Calibri" w:hAnsi="Calibri"/>
          <w:i/>
        </w:rPr>
      </w:pPr>
    </w:p>
    <w:p w:rsidR="000E53E9" w:rsidRDefault="000E53E9" w:rsidP="000E53E9">
      <w:pPr>
        <w:pStyle w:val="NormalWeb"/>
        <w:jc w:val="center"/>
        <w:rPr>
          <w:rFonts w:ascii="Calibri" w:hAnsi="Calibri"/>
          <w:i/>
        </w:rPr>
      </w:pPr>
      <w:r w:rsidRPr="000E53E9">
        <w:rPr>
          <w:rFonts w:ascii="Calibri" w:hAnsi="Calibri"/>
          <w:i/>
        </w:rPr>
        <w:t>Funcionários da Empresa Ambiental fazendo a limpeza na Av. Nove de Julho:</w:t>
      </w:r>
    </w:p>
    <w:p w:rsidR="000E53E9" w:rsidRDefault="00FC1122" w:rsidP="000E53E9">
      <w:pPr>
        <w:pStyle w:val="NormalWeb"/>
        <w:jc w:val="center"/>
        <w:rPr>
          <w:rFonts w:ascii="Calibri" w:hAnsi="Calibri"/>
          <w:i/>
        </w:rPr>
      </w:pPr>
      <w:r>
        <w:rPr>
          <w:rFonts w:ascii="Calibri" w:hAnsi="Calibri"/>
          <w:i/>
          <w:noProof/>
        </w:rPr>
        <w:drawing>
          <wp:inline distT="0" distB="0" distL="0" distR="0" wp14:anchorId="639EF3AF">
            <wp:extent cx="5943600" cy="333756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3E9" w:rsidRDefault="00FC1122" w:rsidP="000E53E9">
      <w:pPr>
        <w:pStyle w:val="NormalWeb"/>
        <w:jc w:val="center"/>
        <w:rPr>
          <w:rFonts w:ascii="Calibri" w:hAnsi="Calibri"/>
          <w:i/>
        </w:rPr>
      </w:pPr>
      <w:bookmarkStart w:id="0" w:name="_GoBack"/>
      <w:bookmarkEnd w:id="0"/>
      <w:r>
        <w:rPr>
          <w:rFonts w:ascii="Calibri" w:hAnsi="Calibri"/>
          <w:i/>
          <w:noProof/>
        </w:rPr>
        <w:drawing>
          <wp:inline distT="0" distB="0" distL="0" distR="0" wp14:anchorId="2D432349">
            <wp:extent cx="5943600" cy="333756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3E9" w:rsidRPr="00D24C6A" w:rsidRDefault="000E53E9" w:rsidP="000E53E9">
      <w:pPr>
        <w:pStyle w:val="NormalWeb"/>
        <w:jc w:val="center"/>
        <w:rPr>
          <w:rFonts w:ascii="Arial" w:hAnsi="Arial" w:cs="Arial"/>
        </w:rPr>
      </w:pPr>
    </w:p>
    <w:sectPr w:rsidR="000E53E9" w:rsidRPr="00D24C6A" w:rsidSect="0003337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2" w:right="709" w:bottom="993" w:left="1701" w:header="850" w:footer="7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F8D" w:rsidRDefault="00373F8D">
      <w:r>
        <w:separator/>
      </w:r>
    </w:p>
  </w:endnote>
  <w:endnote w:type="continuationSeparator" w:id="0">
    <w:p w:rsidR="00373F8D" w:rsidRDefault="0037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F8D" w:rsidRDefault="00373F8D">
      <w:r>
        <w:separator/>
      </w:r>
    </w:p>
  </w:footnote>
  <w:footnote w:type="continuationSeparator" w:id="0">
    <w:p w:rsidR="00373F8D" w:rsidRDefault="00373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033379">
      <w:rPr>
        <w:rFonts w:ascii="Arial" w:hAnsi="Arial" w:cs="Arial"/>
        <w:b/>
        <w:sz w:val="20"/>
        <w:szCs w:val="20"/>
        <w:u w:val="single"/>
      </w:rPr>
      <w:t>106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D24C6A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>– Vereador</w:t>
    </w:r>
    <w:r w:rsidR="00033379">
      <w:rPr>
        <w:rFonts w:ascii="Arial" w:hAnsi="Arial" w:cs="Arial"/>
        <w:b/>
        <w:sz w:val="20"/>
        <w:szCs w:val="20"/>
        <w:u w:val="single"/>
      </w:rPr>
      <w:t xml:space="preserve"> Valmir do Parque Meia Lua</w:t>
    </w:r>
    <w:r w:rsidR="00962D99">
      <w:rPr>
        <w:rFonts w:ascii="Arial" w:hAnsi="Arial" w:cs="Arial"/>
        <w:b/>
        <w:sz w:val="20"/>
        <w:szCs w:val="20"/>
        <w:u w:val="single"/>
      </w:rPr>
      <w:t xml:space="preserve"> 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FC1122">
      <w:rPr>
        <w:rFonts w:ascii="Arial" w:hAnsi="Arial" w:cs="Arial"/>
        <w:b/>
        <w:noProof/>
        <w:sz w:val="20"/>
        <w:szCs w:val="20"/>
        <w:u w:val="single"/>
      </w:rPr>
      <w:t>3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FC1122">
      <w:rPr>
        <w:rFonts w:ascii="Arial" w:hAnsi="Arial" w:cs="Arial"/>
        <w:b/>
        <w:noProof/>
        <w:sz w:val="20"/>
        <w:szCs w:val="20"/>
        <w:u w:val="single"/>
      </w:rPr>
      <w:t>3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17" name="Imagem 17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03337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234315</wp:posOffset>
              </wp:positionV>
              <wp:extent cx="532130" cy="124460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18.45pt;width:41.9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-45720</wp:posOffset>
              </wp:positionV>
              <wp:extent cx="5003800" cy="558165"/>
              <wp:effectExtent l="0" t="0" r="6350" b="1333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-3.6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KtuvEjeAAAACQ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-134620</wp:posOffset>
          </wp:positionV>
          <wp:extent cx="907415" cy="718820"/>
          <wp:effectExtent l="0" t="0" r="6985" b="5080"/>
          <wp:wrapTopAndBottom/>
          <wp:docPr id="18" name="Imagem 1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33379"/>
    <w:rsid w:val="00056288"/>
    <w:rsid w:val="00094490"/>
    <w:rsid w:val="000958D5"/>
    <w:rsid w:val="00097CAE"/>
    <w:rsid w:val="000E00F2"/>
    <w:rsid w:val="000E53E9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73F8D"/>
    <w:rsid w:val="00377C5A"/>
    <w:rsid w:val="00381797"/>
    <w:rsid w:val="003848C4"/>
    <w:rsid w:val="00397FF3"/>
    <w:rsid w:val="003A77BE"/>
    <w:rsid w:val="003E188F"/>
    <w:rsid w:val="003F7497"/>
    <w:rsid w:val="004035CE"/>
    <w:rsid w:val="00412795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24669"/>
    <w:rsid w:val="00532263"/>
    <w:rsid w:val="00533862"/>
    <w:rsid w:val="00564368"/>
    <w:rsid w:val="00570EF0"/>
    <w:rsid w:val="00574849"/>
    <w:rsid w:val="0058109A"/>
    <w:rsid w:val="005868AE"/>
    <w:rsid w:val="005A01D0"/>
    <w:rsid w:val="005A03FA"/>
    <w:rsid w:val="005A67EB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95BC1"/>
    <w:rsid w:val="008A0EB2"/>
    <w:rsid w:val="008C33AB"/>
    <w:rsid w:val="008D08A1"/>
    <w:rsid w:val="008E7965"/>
    <w:rsid w:val="00922964"/>
    <w:rsid w:val="0095263C"/>
    <w:rsid w:val="00962D99"/>
    <w:rsid w:val="009672A8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8787C"/>
    <w:rsid w:val="00A92CB9"/>
    <w:rsid w:val="00AC24F9"/>
    <w:rsid w:val="00AC712C"/>
    <w:rsid w:val="00AD6B47"/>
    <w:rsid w:val="00B10E9F"/>
    <w:rsid w:val="00B3266C"/>
    <w:rsid w:val="00B510F3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018A"/>
    <w:rsid w:val="00D11D60"/>
    <w:rsid w:val="00D14EB1"/>
    <w:rsid w:val="00D16CA1"/>
    <w:rsid w:val="00D2072E"/>
    <w:rsid w:val="00D229D6"/>
    <w:rsid w:val="00D233C7"/>
    <w:rsid w:val="00D24C6A"/>
    <w:rsid w:val="00D507D5"/>
    <w:rsid w:val="00D5430F"/>
    <w:rsid w:val="00D564F1"/>
    <w:rsid w:val="00D8365B"/>
    <w:rsid w:val="00DB23E5"/>
    <w:rsid w:val="00DB2A6D"/>
    <w:rsid w:val="00DB48F6"/>
    <w:rsid w:val="00DC633E"/>
    <w:rsid w:val="00DE50DD"/>
    <w:rsid w:val="00E0249F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461DE"/>
    <w:rsid w:val="00F5150F"/>
    <w:rsid w:val="00F65C85"/>
    <w:rsid w:val="00F73DA3"/>
    <w:rsid w:val="00FA3CFC"/>
    <w:rsid w:val="00FB00FA"/>
    <w:rsid w:val="00FC1122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53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741C-CD5E-4850-9979-6B0D46BC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41</TotalTime>
  <Pages>3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7</cp:revision>
  <cp:lastPrinted>2017-01-27T16:52:00Z</cp:lastPrinted>
  <dcterms:created xsi:type="dcterms:W3CDTF">2018-06-11T12:28:00Z</dcterms:created>
  <dcterms:modified xsi:type="dcterms:W3CDTF">2018-06-28T15:11:00Z</dcterms:modified>
</cp:coreProperties>
</file>