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E04B0">
        <w:rPr>
          <w:rFonts w:ascii="Arial" w:hAnsi="Arial" w:cs="Arial"/>
          <w:b/>
          <w:caps/>
          <w:sz w:val="28"/>
          <w:szCs w:val="28"/>
        </w:rPr>
        <w:t>108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2C0CF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897758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C0CF8" w:rsidP="000727BB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2C0CF8">
              <w:rPr>
                <w:rFonts w:ascii="Arial" w:hAnsi="Arial" w:cs="Arial"/>
                <w:sz w:val="20"/>
                <w:szCs w:val="20"/>
              </w:rPr>
              <w:t>quer informações acerca d</w:t>
            </w:r>
            <w:r w:rsidR="006E04B0">
              <w:rPr>
                <w:rFonts w:ascii="Arial" w:hAnsi="Arial" w:cs="Arial"/>
                <w:sz w:val="20"/>
                <w:szCs w:val="20"/>
              </w:rPr>
              <w:t xml:space="preserve">o contrato realizado entre a Municipalidade e a </w:t>
            </w:r>
            <w:r w:rsidR="000727BB">
              <w:rPr>
                <w:rFonts w:ascii="Arial" w:hAnsi="Arial" w:cs="Arial"/>
                <w:sz w:val="20"/>
                <w:szCs w:val="20"/>
              </w:rPr>
              <w:t xml:space="preserve">SPDM - </w:t>
            </w:r>
            <w:r w:rsidR="006E04B0">
              <w:rPr>
                <w:rFonts w:ascii="Arial" w:hAnsi="Arial" w:cs="Arial"/>
                <w:sz w:val="20"/>
                <w:szCs w:val="20"/>
              </w:rPr>
              <w:t>Associação Paulista para o Desenvolvimento da Medicina</w:t>
            </w:r>
            <w:r w:rsidR="00A36FDD" w:rsidRPr="00A36FDD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F18D4" w:rsidRPr="005F18D4" w:rsidRDefault="005F18D4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contrato realizado entre a Municipalidade e a SPDM - Associação Paulista para o Desenvolvimento da Medicina,</w:t>
      </w:r>
    </w:p>
    <w:p w:rsidR="00265D6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F57A95" w:rsidRPr="00E27482" w:rsidRDefault="00F57A95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B0762" w:rsidRDefault="008D7C2E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>Quantos profissionais médicos servidores públicos estão lotados nos complexos do SIM, CEO e Reabilitação</w:t>
      </w:r>
      <w:r w:rsidR="00A33D17">
        <w:rPr>
          <w:rFonts w:ascii="Arial" w:hAnsi="Arial" w:cs="Arial"/>
        </w:rPr>
        <w:t xml:space="preserve"> de Fisioterapia</w:t>
      </w:r>
      <w:r w:rsidR="002D00A1">
        <w:rPr>
          <w:rFonts w:ascii="Arial" w:hAnsi="Arial" w:cs="Arial"/>
        </w:rPr>
        <w:t>?</w:t>
      </w:r>
    </w:p>
    <w:p w:rsidR="00F91F17" w:rsidRPr="00DB0762" w:rsidRDefault="00DB0762" w:rsidP="0022692A">
      <w:pPr>
        <w:pStyle w:val="PargrafodaLista"/>
        <w:numPr>
          <w:ilvl w:val="1"/>
          <w:numId w:val="7"/>
        </w:numPr>
        <w:spacing w:after="120" w:line="324" w:lineRule="auto"/>
        <w:ind w:left="0"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>Quantos profissionais foram cedidos à SPDM pela Prefeitura Municipal</w:t>
      </w:r>
      <w:r w:rsidR="008853E5" w:rsidRPr="00DB076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Informar </w:t>
      </w:r>
      <w:r w:rsidR="00F60D2E">
        <w:rPr>
          <w:rFonts w:ascii="Arial" w:hAnsi="Arial" w:cs="Arial"/>
        </w:rPr>
        <w:t xml:space="preserve">a quantidade e </w:t>
      </w:r>
      <w:r>
        <w:rPr>
          <w:rFonts w:ascii="Arial" w:hAnsi="Arial" w:cs="Arial"/>
        </w:rPr>
        <w:t>os nomes dos profissionais.</w:t>
      </w:r>
    </w:p>
    <w:p w:rsidR="00BC4E55" w:rsidRDefault="009C515B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serviços de especialidades constam no </w:t>
      </w:r>
      <w:r w:rsidR="00F7652E">
        <w:rPr>
          <w:rFonts w:ascii="Arial" w:hAnsi="Arial" w:cs="Arial"/>
        </w:rPr>
        <w:t>contrato celebrado entre a Prefeitura e a SPDM?</w:t>
      </w:r>
    </w:p>
    <w:p w:rsidR="006960B2" w:rsidRDefault="004A286E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 w:rsidRPr="004A286E">
        <w:rPr>
          <w:rFonts w:ascii="Arial" w:hAnsi="Arial" w:cs="Arial"/>
        </w:rPr>
        <w:t>Qua</w:t>
      </w:r>
      <w:r w:rsidR="008E7B18">
        <w:rPr>
          <w:rFonts w:ascii="Arial" w:hAnsi="Arial" w:cs="Arial"/>
        </w:rPr>
        <w:t>ntos profissionais médicos atuam no SIM contratados pela SPDM</w:t>
      </w:r>
      <w:r w:rsidR="00262888">
        <w:rPr>
          <w:rFonts w:ascii="Arial" w:hAnsi="Arial" w:cs="Arial"/>
        </w:rPr>
        <w:t>?</w:t>
      </w:r>
      <w:r w:rsidR="008E7B18">
        <w:rPr>
          <w:rFonts w:ascii="Arial" w:hAnsi="Arial" w:cs="Arial"/>
        </w:rPr>
        <w:t xml:space="preserve"> Informar a quantidade e os nomes dos profissionais.</w:t>
      </w:r>
    </w:p>
    <w:p w:rsidR="004A286E" w:rsidRDefault="00D60DE5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>Na possibilidade da cessão de algum servidor público d</w:t>
      </w:r>
      <w:r w:rsidR="008A2136">
        <w:rPr>
          <w:rFonts w:ascii="Arial" w:hAnsi="Arial" w:cs="Arial"/>
        </w:rPr>
        <w:t>a Prefeitura</w:t>
      </w:r>
      <w:r>
        <w:rPr>
          <w:rFonts w:ascii="Arial" w:hAnsi="Arial" w:cs="Arial"/>
        </w:rPr>
        <w:t xml:space="preserve"> à SPDM ser anulada</w:t>
      </w:r>
      <w:r w:rsidR="008A2136">
        <w:rPr>
          <w:rFonts w:ascii="Arial" w:hAnsi="Arial" w:cs="Arial"/>
        </w:rPr>
        <w:t>, como será feita a reposição d</w:t>
      </w:r>
      <w:r>
        <w:rPr>
          <w:rFonts w:ascii="Arial" w:hAnsi="Arial" w:cs="Arial"/>
        </w:rPr>
        <w:t>este</w:t>
      </w:r>
      <w:r w:rsidR="008A2136">
        <w:rPr>
          <w:rFonts w:ascii="Arial" w:hAnsi="Arial" w:cs="Arial"/>
        </w:rPr>
        <w:t xml:space="preserve"> profissional</w:t>
      </w:r>
      <w:r w:rsidR="00090661">
        <w:rPr>
          <w:rFonts w:ascii="Arial" w:hAnsi="Arial" w:cs="Arial"/>
        </w:rPr>
        <w:t>?</w:t>
      </w:r>
      <w:r w:rsidR="008A2136">
        <w:rPr>
          <w:rFonts w:ascii="Arial" w:hAnsi="Arial" w:cs="Arial"/>
        </w:rPr>
        <w:t xml:space="preserve"> Explicar com clareza.</w:t>
      </w:r>
    </w:p>
    <w:p w:rsidR="008A2136" w:rsidRDefault="008A2136" w:rsidP="00920CC9">
      <w:pPr>
        <w:spacing w:after="120" w:line="324" w:lineRule="auto"/>
        <w:ind w:firstLine="2127"/>
        <w:jc w:val="both"/>
        <w:rPr>
          <w:rFonts w:ascii="Arial" w:hAnsi="Arial" w:cs="Arial"/>
        </w:rPr>
      </w:pPr>
      <w:r w:rsidRPr="00920CC9">
        <w:rPr>
          <w:rFonts w:ascii="Arial" w:hAnsi="Arial" w:cs="Arial"/>
          <w:b/>
        </w:rPr>
        <w:t>4.1</w:t>
      </w:r>
      <w:r w:rsidRPr="00920CC9">
        <w:rPr>
          <w:rFonts w:ascii="Arial" w:hAnsi="Arial" w:cs="Arial"/>
          <w:b/>
        </w:rPr>
        <w:tab/>
      </w:r>
      <w:r w:rsidR="00117C64">
        <w:rPr>
          <w:rFonts w:ascii="Arial" w:hAnsi="Arial" w:cs="Arial"/>
        </w:rPr>
        <w:t>O contrato celebrado entre a</w:t>
      </w:r>
      <w:r>
        <w:rPr>
          <w:rFonts w:ascii="Arial" w:hAnsi="Arial" w:cs="Arial"/>
        </w:rPr>
        <w:t xml:space="preserve"> Prefeitura </w:t>
      </w:r>
      <w:r w:rsidR="00117C64">
        <w:rPr>
          <w:rFonts w:ascii="Arial" w:hAnsi="Arial" w:cs="Arial"/>
        </w:rPr>
        <w:t>e a SPDM prevê algum tipo de restituição à Municipalidade na ocorrência d</w:t>
      </w:r>
      <w:r w:rsidR="00D232D2">
        <w:rPr>
          <w:rFonts w:ascii="Arial" w:hAnsi="Arial" w:cs="Arial"/>
        </w:rPr>
        <w:t>esta</w:t>
      </w:r>
      <w:r w:rsidR="00117C64">
        <w:rPr>
          <w:rFonts w:ascii="Arial" w:hAnsi="Arial" w:cs="Arial"/>
        </w:rPr>
        <w:t xml:space="preserve"> nulidade da cessão </w:t>
      </w:r>
      <w:r w:rsidR="00D232D2">
        <w:rPr>
          <w:rFonts w:ascii="Arial" w:hAnsi="Arial" w:cs="Arial"/>
        </w:rPr>
        <w:t>de algum servidor</w:t>
      </w:r>
      <w:r>
        <w:rPr>
          <w:rFonts w:ascii="Arial" w:hAnsi="Arial" w:cs="Arial"/>
        </w:rPr>
        <w:t>? Explicar com clareza.</w:t>
      </w:r>
    </w:p>
    <w:p w:rsidR="008A2136" w:rsidRDefault="008A2136" w:rsidP="00920CC9">
      <w:pPr>
        <w:spacing w:after="120" w:line="324" w:lineRule="auto"/>
        <w:ind w:firstLine="2127"/>
        <w:jc w:val="both"/>
        <w:rPr>
          <w:rFonts w:ascii="Arial" w:hAnsi="Arial" w:cs="Arial"/>
        </w:rPr>
      </w:pPr>
      <w:proofErr w:type="gramStart"/>
      <w:r w:rsidRPr="00920CC9">
        <w:rPr>
          <w:rFonts w:ascii="Arial" w:hAnsi="Arial" w:cs="Arial"/>
          <w:b/>
        </w:rPr>
        <w:t>4.2</w:t>
      </w:r>
      <w:r w:rsidRPr="00920CC9"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</w:rPr>
        <w:t>Pode</w:t>
      </w:r>
      <w:proofErr w:type="gramEnd"/>
      <w:r>
        <w:rPr>
          <w:rFonts w:ascii="Arial" w:hAnsi="Arial" w:cs="Arial"/>
        </w:rPr>
        <w:t xml:space="preserve"> haver </w:t>
      </w:r>
      <w:r w:rsidR="00921FE3">
        <w:rPr>
          <w:rFonts w:ascii="Arial" w:hAnsi="Arial" w:cs="Arial"/>
        </w:rPr>
        <w:t xml:space="preserve">algum tipo de </w:t>
      </w:r>
      <w:r>
        <w:rPr>
          <w:rFonts w:ascii="Arial" w:hAnsi="Arial" w:cs="Arial"/>
        </w:rPr>
        <w:t>aditamento de valores? Em caso positivo, de que forma?</w:t>
      </w:r>
    </w:p>
    <w:p w:rsidR="008A2136" w:rsidRDefault="008A2136" w:rsidP="00920CC9">
      <w:pPr>
        <w:spacing w:after="120" w:line="324" w:lineRule="auto"/>
        <w:ind w:firstLine="2127"/>
        <w:jc w:val="both"/>
        <w:rPr>
          <w:rFonts w:ascii="Arial" w:hAnsi="Arial" w:cs="Arial"/>
        </w:rPr>
      </w:pPr>
      <w:proofErr w:type="gramStart"/>
      <w:r w:rsidRPr="00920CC9">
        <w:rPr>
          <w:rFonts w:ascii="Arial" w:hAnsi="Arial" w:cs="Arial"/>
          <w:b/>
        </w:rPr>
        <w:t>4.3</w:t>
      </w:r>
      <w:r w:rsidRPr="00920CC9">
        <w:rPr>
          <w:rFonts w:ascii="Arial" w:hAnsi="Arial" w:cs="Arial"/>
          <w:b/>
        </w:rPr>
        <w:tab/>
      </w:r>
      <w:r>
        <w:rPr>
          <w:rFonts w:ascii="Arial" w:hAnsi="Arial" w:cs="Arial"/>
        </w:rPr>
        <w:t>Há</w:t>
      </w:r>
      <w:proofErr w:type="gramEnd"/>
      <w:r>
        <w:rPr>
          <w:rFonts w:ascii="Arial" w:hAnsi="Arial" w:cs="Arial"/>
        </w:rPr>
        <w:t xml:space="preserve"> alguma compensação em números de especialidades? Em caso positivo, de que forma?</w:t>
      </w:r>
    </w:p>
    <w:p w:rsidR="00F91F17" w:rsidRDefault="00F91F17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720019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265D6E" w:rsidRPr="00E27482">
        <w:rPr>
          <w:rFonts w:ascii="Arial" w:hAnsi="Arial" w:cs="Arial"/>
        </w:rPr>
        <w:t xml:space="preserve">o </w:t>
      </w:r>
      <w:smartTag w:uri="schemas-houaiss/dicionario" w:element="sinonimos">
        <w:r w:rsidR="00265D6E" w:rsidRPr="00E27482">
          <w:rPr>
            <w:rFonts w:ascii="Arial" w:hAnsi="Arial" w:cs="Arial"/>
          </w:rPr>
          <w:t>aguardo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manifestação</w:t>
        </w:r>
      </w:smartTag>
      <w:r w:rsidR="00265D6E"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A3DB4">
        <w:rPr>
          <w:rFonts w:ascii="Arial" w:hAnsi="Arial" w:cs="Arial"/>
        </w:rPr>
        <w:t>13</w:t>
      </w:r>
      <w:r w:rsidR="00BE7C6B">
        <w:rPr>
          <w:rFonts w:ascii="Arial" w:hAnsi="Arial" w:cs="Arial"/>
        </w:rPr>
        <w:t xml:space="preserve"> de </w:t>
      </w:r>
      <w:r w:rsidR="008A3DB4">
        <w:rPr>
          <w:rFonts w:ascii="Arial" w:hAnsi="Arial" w:cs="Arial"/>
        </w:rPr>
        <w:t>junho</w:t>
      </w:r>
      <w:r w:rsidR="00D661CE">
        <w:rPr>
          <w:rFonts w:ascii="Arial" w:hAnsi="Arial" w:cs="Arial"/>
        </w:rPr>
        <w:t xml:space="preserve"> </w:t>
      </w:r>
      <w:r w:rsidR="00BE6BFC">
        <w:rPr>
          <w:rFonts w:ascii="Arial" w:hAnsi="Arial" w:cs="Arial"/>
        </w:rPr>
        <w:t>de 2018</w:t>
      </w:r>
      <w:r w:rsidR="00BE7C6B">
        <w:rPr>
          <w:rFonts w:ascii="Arial" w:hAnsi="Arial" w:cs="Arial"/>
        </w:rPr>
        <w:t>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E7C6B" w:rsidRDefault="00BE7C6B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53944" w:rsidRPr="00F1787A" w:rsidRDefault="00053944" w:rsidP="00053944">
      <w:pPr>
        <w:jc w:val="center"/>
        <w:rPr>
          <w:rFonts w:ascii="Arial" w:hAnsi="Arial" w:cs="Arial"/>
          <w:b/>
        </w:rPr>
      </w:pPr>
      <w:r w:rsidRPr="00F1787A">
        <w:rPr>
          <w:rFonts w:ascii="Arial" w:hAnsi="Arial" w:cs="Arial"/>
          <w:b/>
        </w:rPr>
        <w:t>DRA. MÁRCIA SANTOS</w:t>
      </w:r>
    </w:p>
    <w:p w:rsidR="00053944" w:rsidRPr="00F1787A" w:rsidRDefault="00053944" w:rsidP="00053944">
      <w:pPr>
        <w:jc w:val="center"/>
        <w:rPr>
          <w:rFonts w:ascii="Arial" w:hAnsi="Arial" w:cs="Arial"/>
        </w:rPr>
      </w:pPr>
      <w:r w:rsidRPr="00F1787A">
        <w:rPr>
          <w:rFonts w:ascii="Arial" w:hAnsi="Arial" w:cs="Arial"/>
        </w:rPr>
        <w:t>Vereadora - PV</w:t>
      </w:r>
    </w:p>
    <w:p w:rsidR="00A65552" w:rsidRDefault="00053944" w:rsidP="00053944">
      <w:pPr>
        <w:jc w:val="center"/>
        <w:rPr>
          <w:rFonts w:ascii="Arial" w:hAnsi="Arial" w:cs="Arial"/>
        </w:rPr>
      </w:pPr>
      <w:r w:rsidRPr="00F1787A">
        <w:rPr>
          <w:rFonts w:ascii="Arial" w:hAnsi="Arial" w:cs="Arial"/>
        </w:rPr>
        <w:t>2ª Secretária</w:t>
      </w:r>
    </w:p>
    <w:sectPr w:rsidR="00A65552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C2" w:rsidRDefault="00E50AC2">
      <w:r>
        <w:separator/>
      </w:r>
    </w:p>
  </w:endnote>
  <w:endnote w:type="continuationSeparator" w:id="0">
    <w:p w:rsidR="00E50AC2" w:rsidRDefault="00E5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C2" w:rsidRDefault="00E50AC2">
      <w:r>
        <w:separator/>
      </w:r>
    </w:p>
  </w:footnote>
  <w:footnote w:type="continuationSeparator" w:id="0">
    <w:p w:rsidR="00E50AC2" w:rsidRDefault="00E5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20CC9">
      <w:rPr>
        <w:rFonts w:ascii="Arial" w:hAnsi="Arial" w:cs="Arial"/>
        <w:b/>
        <w:sz w:val="20"/>
        <w:szCs w:val="20"/>
        <w:u w:val="single"/>
      </w:rPr>
      <w:t>108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A65552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834C3">
      <w:rPr>
        <w:rFonts w:ascii="Arial" w:hAnsi="Arial" w:cs="Arial"/>
        <w:b/>
        <w:sz w:val="20"/>
        <w:szCs w:val="20"/>
        <w:u w:val="single"/>
      </w:rPr>
      <w:t xml:space="preserve">- Vereadora Dra. Márcia Santos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C1C2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C1C2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4C1B7A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4C1B7A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BE7C6B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BE7C6B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55D41"/>
    <w:multiLevelType w:val="hybridMultilevel"/>
    <w:tmpl w:val="2358401A"/>
    <w:lvl w:ilvl="0" w:tplc="B7EC4BF6">
      <w:start w:val="1"/>
      <w:numFmt w:val="lowerLetter"/>
      <w:lvlText w:val="%1)"/>
      <w:lvlJc w:val="left"/>
      <w:pPr>
        <w:ind w:left="20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58" w:hanging="360"/>
      </w:pPr>
    </w:lvl>
    <w:lvl w:ilvl="2" w:tplc="0416001B" w:tentative="1">
      <w:start w:val="1"/>
      <w:numFmt w:val="lowerRoman"/>
      <w:lvlText w:val="%3."/>
      <w:lvlJc w:val="right"/>
      <w:pPr>
        <w:ind w:left="3478" w:hanging="180"/>
      </w:pPr>
    </w:lvl>
    <w:lvl w:ilvl="3" w:tplc="0416000F" w:tentative="1">
      <w:start w:val="1"/>
      <w:numFmt w:val="decimal"/>
      <w:lvlText w:val="%4."/>
      <w:lvlJc w:val="left"/>
      <w:pPr>
        <w:ind w:left="4198" w:hanging="360"/>
      </w:pPr>
    </w:lvl>
    <w:lvl w:ilvl="4" w:tplc="04160019" w:tentative="1">
      <w:start w:val="1"/>
      <w:numFmt w:val="lowerLetter"/>
      <w:lvlText w:val="%5."/>
      <w:lvlJc w:val="left"/>
      <w:pPr>
        <w:ind w:left="4918" w:hanging="360"/>
      </w:pPr>
    </w:lvl>
    <w:lvl w:ilvl="5" w:tplc="0416001B" w:tentative="1">
      <w:start w:val="1"/>
      <w:numFmt w:val="lowerRoman"/>
      <w:lvlText w:val="%6."/>
      <w:lvlJc w:val="right"/>
      <w:pPr>
        <w:ind w:left="5638" w:hanging="180"/>
      </w:pPr>
    </w:lvl>
    <w:lvl w:ilvl="6" w:tplc="0416000F" w:tentative="1">
      <w:start w:val="1"/>
      <w:numFmt w:val="decimal"/>
      <w:lvlText w:val="%7."/>
      <w:lvlJc w:val="left"/>
      <w:pPr>
        <w:ind w:left="6358" w:hanging="360"/>
      </w:pPr>
    </w:lvl>
    <w:lvl w:ilvl="7" w:tplc="04160019" w:tentative="1">
      <w:start w:val="1"/>
      <w:numFmt w:val="lowerLetter"/>
      <w:lvlText w:val="%8."/>
      <w:lvlJc w:val="left"/>
      <w:pPr>
        <w:ind w:left="7078" w:hanging="360"/>
      </w:pPr>
    </w:lvl>
    <w:lvl w:ilvl="8" w:tplc="0416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 w15:restartNumberingAfterBreak="0">
    <w:nsid w:val="0F881235"/>
    <w:multiLevelType w:val="multilevel"/>
    <w:tmpl w:val="7FE28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3" w15:restartNumberingAfterBreak="0">
    <w:nsid w:val="21544ED4"/>
    <w:multiLevelType w:val="multilevel"/>
    <w:tmpl w:val="125A5B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4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3405971"/>
    <w:multiLevelType w:val="multilevel"/>
    <w:tmpl w:val="66CE4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24" w:hanging="1800"/>
      </w:pPr>
      <w:rPr>
        <w:rFonts w:hint="default"/>
      </w:rPr>
    </w:lvl>
  </w:abstractNum>
  <w:abstractNum w:abstractNumId="6" w15:restartNumberingAfterBreak="0">
    <w:nsid w:val="6B27054D"/>
    <w:multiLevelType w:val="multilevel"/>
    <w:tmpl w:val="5B16E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2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679C"/>
    <w:rsid w:val="00012789"/>
    <w:rsid w:val="00013CEC"/>
    <w:rsid w:val="00016D0D"/>
    <w:rsid w:val="0001758D"/>
    <w:rsid w:val="00021B08"/>
    <w:rsid w:val="00024FD3"/>
    <w:rsid w:val="00027685"/>
    <w:rsid w:val="00030ED0"/>
    <w:rsid w:val="00053944"/>
    <w:rsid w:val="00056288"/>
    <w:rsid w:val="00066109"/>
    <w:rsid w:val="00066DC9"/>
    <w:rsid w:val="000727BB"/>
    <w:rsid w:val="00073181"/>
    <w:rsid w:val="00090661"/>
    <w:rsid w:val="00094490"/>
    <w:rsid w:val="000958D5"/>
    <w:rsid w:val="00097CAE"/>
    <w:rsid w:val="000A53AA"/>
    <w:rsid w:val="000A7969"/>
    <w:rsid w:val="000F6251"/>
    <w:rsid w:val="00100038"/>
    <w:rsid w:val="0010046A"/>
    <w:rsid w:val="00106F15"/>
    <w:rsid w:val="00111207"/>
    <w:rsid w:val="00117C64"/>
    <w:rsid w:val="001352F5"/>
    <w:rsid w:val="0014591F"/>
    <w:rsid w:val="00147F66"/>
    <w:rsid w:val="00150EE2"/>
    <w:rsid w:val="001517FB"/>
    <w:rsid w:val="001608F7"/>
    <w:rsid w:val="00172E81"/>
    <w:rsid w:val="0018107F"/>
    <w:rsid w:val="00181CD2"/>
    <w:rsid w:val="00191BB6"/>
    <w:rsid w:val="00191E14"/>
    <w:rsid w:val="00193E83"/>
    <w:rsid w:val="00194571"/>
    <w:rsid w:val="00195849"/>
    <w:rsid w:val="00197565"/>
    <w:rsid w:val="001A09F2"/>
    <w:rsid w:val="001B0773"/>
    <w:rsid w:val="001B24B8"/>
    <w:rsid w:val="001B5FEC"/>
    <w:rsid w:val="001B7B0B"/>
    <w:rsid w:val="001C5375"/>
    <w:rsid w:val="001D2817"/>
    <w:rsid w:val="001D4EB8"/>
    <w:rsid w:val="001E38CE"/>
    <w:rsid w:val="001F13C3"/>
    <w:rsid w:val="001F19AD"/>
    <w:rsid w:val="002007FE"/>
    <w:rsid w:val="00204ED7"/>
    <w:rsid w:val="0022692A"/>
    <w:rsid w:val="00230859"/>
    <w:rsid w:val="00236504"/>
    <w:rsid w:val="002459DA"/>
    <w:rsid w:val="00253C82"/>
    <w:rsid w:val="002546D2"/>
    <w:rsid w:val="00260664"/>
    <w:rsid w:val="00262888"/>
    <w:rsid w:val="00265D6E"/>
    <w:rsid w:val="0027490B"/>
    <w:rsid w:val="0028165E"/>
    <w:rsid w:val="00291D88"/>
    <w:rsid w:val="002972A8"/>
    <w:rsid w:val="002A06CF"/>
    <w:rsid w:val="002A7434"/>
    <w:rsid w:val="002B5477"/>
    <w:rsid w:val="002C0CF8"/>
    <w:rsid w:val="002C4B2B"/>
    <w:rsid w:val="002C5C70"/>
    <w:rsid w:val="002C7F03"/>
    <w:rsid w:val="002D00A1"/>
    <w:rsid w:val="002D3D9E"/>
    <w:rsid w:val="002F02DB"/>
    <w:rsid w:val="002F156A"/>
    <w:rsid w:val="002F4006"/>
    <w:rsid w:val="0030168E"/>
    <w:rsid w:val="003034A8"/>
    <w:rsid w:val="0030392E"/>
    <w:rsid w:val="00304364"/>
    <w:rsid w:val="00317C1A"/>
    <w:rsid w:val="003208EF"/>
    <w:rsid w:val="00323F0F"/>
    <w:rsid w:val="00332A67"/>
    <w:rsid w:val="0033779A"/>
    <w:rsid w:val="003467BC"/>
    <w:rsid w:val="00347D5E"/>
    <w:rsid w:val="0036036A"/>
    <w:rsid w:val="00381797"/>
    <w:rsid w:val="0038385B"/>
    <w:rsid w:val="003848C4"/>
    <w:rsid w:val="0039378C"/>
    <w:rsid w:val="00393AF0"/>
    <w:rsid w:val="003954A6"/>
    <w:rsid w:val="00397FF3"/>
    <w:rsid w:val="003A2B34"/>
    <w:rsid w:val="003A77BE"/>
    <w:rsid w:val="003B36C1"/>
    <w:rsid w:val="003C270E"/>
    <w:rsid w:val="003D04CD"/>
    <w:rsid w:val="003E188F"/>
    <w:rsid w:val="003F7497"/>
    <w:rsid w:val="004007B1"/>
    <w:rsid w:val="00403BB3"/>
    <w:rsid w:val="00412795"/>
    <w:rsid w:val="00412927"/>
    <w:rsid w:val="00415B14"/>
    <w:rsid w:val="004174F9"/>
    <w:rsid w:val="00445771"/>
    <w:rsid w:val="004526AF"/>
    <w:rsid w:val="00453613"/>
    <w:rsid w:val="00455DAC"/>
    <w:rsid w:val="00487D64"/>
    <w:rsid w:val="004902C8"/>
    <w:rsid w:val="004912CE"/>
    <w:rsid w:val="00493115"/>
    <w:rsid w:val="004A286E"/>
    <w:rsid w:val="004C1B7A"/>
    <w:rsid w:val="004C2C30"/>
    <w:rsid w:val="004C6C78"/>
    <w:rsid w:val="004D1C49"/>
    <w:rsid w:val="004D261E"/>
    <w:rsid w:val="004E06ED"/>
    <w:rsid w:val="004E46DA"/>
    <w:rsid w:val="004F39E9"/>
    <w:rsid w:val="004F690D"/>
    <w:rsid w:val="004F6A11"/>
    <w:rsid w:val="004F7798"/>
    <w:rsid w:val="00505357"/>
    <w:rsid w:val="00505FD8"/>
    <w:rsid w:val="00513F26"/>
    <w:rsid w:val="005159CA"/>
    <w:rsid w:val="00524669"/>
    <w:rsid w:val="00530F55"/>
    <w:rsid w:val="0053107B"/>
    <w:rsid w:val="0053218E"/>
    <w:rsid w:val="00533862"/>
    <w:rsid w:val="00564368"/>
    <w:rsid w:val="005702DD"/>
    <w:rsid w:val="00570DD7"/>
    <w:rsid w:val="0058005E"/>
    <w:rsid w:val="0058109A"/>
    <w:rsid w:val="005868AE"/>
    <w:rsid w:val="005A01D0"/>
    <w:rsid w:val="005A03FA"/>
    <w:rsid w:val="005A46E9"/>
    <w:rsid w:val="005A77F1"/>
    <w:rsid w:val="005B1B1C"/>
    <w:rsid w:val="005B3353"/>
    <w:rsid w:val="005B3D21"/>
    <w:rsid w:val="005B508C"/>
    <w:rsid w:val="005C0F1E"/>
    <w:rsid w:val="005C3938"/>
    <w:rsid w:val="005C6A1E"/>
    <w:rsid w:val="005D4E4F"/>
    <w:rsid w:val="005D702D"/>
    <w:rsid w:val="005E138D"/>
    <w:rsid w:val="005F18D4"/>
    <w:rsid w:val="005F4802"/>
    <w:rsid w:val="005F5198"/>
    <w:rsid w:val="00604612"/>
    <w:rsid w:val="00617929"/>
    <w:rsid w:val="006223DE"/>
    <w:rsid w:val="00624472"/>
    <w:rsid w:val="00637ACE"/>
    <w:rsid w:val="006426AE"/>
    <w:rsid w:val="006444C9"/>
    <w:rsid w:val="006463BA"/>
    <w:rsid w:val="00646683"/>
    <w:rsid w:val="00674F7D"/>
    <w:rsid w:val="006771A8"/>
    <w:rsid w:val="00681021"/>
    <w:rsid w:val="00682E6E"/>
    <w:rsid w:val="00690AB1"/>
    <w:rsid w:val="00691CF5"/>
    <w:rsid w:val="0069312F"/>
    <w:rsid w:val="0069450C"/>
    <w:rsid w:val="006960B2"/>
    <w:rsid w:val="006A370D"/>
    <w:rsid w:val="006B0B8E"/>
    <w:rsid w:val="006C40E4"/>
    <w:rsid w:val="006C59BC"/>
    <w:rsid w:val="006D08E1"/>
    <w:rsid w:val="006D6F7D"/>
    <w:rsid w:val="006E04B0"/>
    <w:rsid w:val="006E47A8"/>
    <w:rsid w:val="006E5AF5"/>
    <w:rsid w:val="006E7E66"/>
    <w:rsid w:val="006F4E64"/>
    <w:rsid w:val="006F7B0A"/>
    <w:rsid w:val="00710C0B"/>
    <w:rsid w:val="00715F74"/>
    <w:rsid w:val="00720019"/>
    <w:rsid w:val="00725480"/>
    <w:rsid w:val="00725E66"/>
    <w:rsid w:val="00727CDB"/>
    <w:rsid w:val="00733161"/>
    <w:rsid w:val="0073407F"/>
    <w:rsid w:val="00750CCA"/>
    <w:rsid w:val="007537C4"/>
    <w:rsid w:val="00763B72"/>
    <w:rsid w:val="00763F1F"/>
    <w:rsid w:val="00774C4E"/>
    <w:rsid w:val="00775A1B"/>
    <w:rsid w:val="00781E5A"/>
    <w:rsid w:val="007838DC"/>
    <w:rsid w:val="00790911"/>
    <w:rsid w:val="007A426F"/>
    <w:rsid w:val="007B07F4"/>
    <w:rsid w:val="007B6601"/>
    <w:rsid w:val="007D39FD"/>
    <w:rsid w:val="007E3F69"/>
    <w:rsid w:val="007E59C1"/>
    <w:rsid w:val="007F56B0"/>
    <w:rsid w:val="007F58B8"/>
    <w:rsid w:val="007F633D"/>
    <w:rsid w:val="007F75CA"/>
    <w:rsid w:val="00800620"/>
    <w:rsid w:val="0080197E"/>
    <w:rsid w:val="0080393E"/>
    <w:rsid w:val="00820C13"/>
    <w:rsid w:val="00833E7C"/>
    <w:rsid w:val="008452F1"/>
    <w:rsid w:val="008470EF"/>
    <w:rsid w:val="008474F2"/>
    <w:rsid w:val="00870972"/>
    <w:rsid w:val="00874C80"/>
    <w:rsid w:val="00877E50"/>
    <w:rsid w:val="00883016"/>
    <w:rsid w:val="008853E5"/>
    <w:rsid w:val="008909A4"/>
    <w:rsid w:val="00891533"/>
    <w:rsid w:val="00897758"/>
    <w:rsid w:val="008A0EB2"/>
    <w:rsid w:val="008A2136"/>
    <w:rsid w:val="008A3DB4"/>
    <w:rsid w:val="008B2A05"/>
    <w:rsid w:val="008C33AB"/>
    <w:rsid w:val="008D08A1"/>
    <w:rsid w:val="008D7C2E"/>
    <w:rsid w:val="008E0DE0"/>
    <w:rsid w:val="008E7B18"/>
    <w:rsid w:val="008E7F9F"/>
    <w:rsid w:val="008F4969"/>
    <w:rsid w:val="00920CC9"/>
    <w:rsid w:val="00921FE3"/>
    <w:rsid w:val="00922964"/>
    <w:rsid w:val="00935EFD"/>
    <w:rsid w:val="00941B48"/>
    <w:rsid w:val="0095076D"/>
    <w:rsid w:val="00974007"/>
    <w:rsid w:val="009768E6"/>
    <w:rsid w:val="00981471"/>
    <w:rsid w:val="009834C3"/>
    <w:rsid w:val="00990D60"/>
    <w:rsid w:val="009A2ABD"/>
    <w:rsid w:val="009B207E"/>
    <w:rsid w:val="009B32F8"/>
    <w:rsid w:val="009C515B"/>
    <w:rsid w:val="009D0F6E"/>
    <w:rsid w:val="009D50D4"/>
    <w:rsid w:val="009D512F"/>
    <w:rsid w:val="009E1F05"/>
    <w:rsid w:val="009E6B3F"/>
    <w:rsid w:val="009F42B0"/>
    <w:rsid w:val="009F723B"/>
    <w:rsid w:val="00A21A8C"/>
    <w:rsid w:val="00A30AF7"/>
    <w:rsid w:val="00A33D17"/>
    <w:rsid w:val="00A349F1"/>
    <w:rsid w:val="00A35AA4"/>
    <w:rsid w:val="00A36FDD"/>
    <w:rsid w:val="00A46B01"/>
    <w:rsid w:val="00A65552"/>
    <w:rsid w:val="00A92CB9"/>
    <w:rsid w:val="00A9762A"/>
    <w:rsid w:val="00A97E0D"/>
    <w:rsid w:val="00AA0046"/>
    <w:rsid w:val="00AA3E92"/>
    <w:rsid w:val="00AB7453"/>
    <w:rsid w:val="00AC24F9"/>
    <w:rsid w:val="00AC712C"/>
    <w:rsid w:val="00AD6B47"/>
    <w:rsid w:val="00AF1172"/>
    <w:rsid w:val="00B07858"/>
    <w:rsid w:val="00B10E9F"/>
    <w:rsid w:val="00B154C2"/>
    <w:rsid w:val="00B2320A"/>
    <w:rsid w:val="00B2449D"/>
    <w:rsid w:val="00B57E0F"/>
    <w:rsid w:val="00B63A11"/>
    <w:rsid w:val="00B64FE7"/>
    <w:rsid w:val="00B66C6C"/>
    <w:rsid w:val="00B71D97"/>
    <w:rsid w:val="00B75CEF"/>
    <w:rsid w:val="00BA1501"/>
    <w:rsid w:val="00BA1565"/>
    <w:rsid w:val="00BB254C"/>
    <w:rsid w:val="00BB3F3E"/>
    <w:rsid w:val="00BC2BCA"/>
    <w:rsid w:val="00BC44DF"/>
    <w:rsid w:val="00BC4E55"/>
    <w:rsid w:val="00BD07B6"/>
    <w:rsid w:val="00BD1F36"/>
    <w:rsid w:val="00BD3C47"/>
    <w:rsid w:val="00BE1B39"/>
    <w:rsid w:val="00BE6BFC"/>
    <w:rsid w:val="00BE7C6B"/>
    <w:rsid w:val="00BF791A"/>
    <w:rsid w:val="00C06926"/>
    <w:rsid w:val="00C06BEA"/>
    <w:rsid w:val="00C12206"/>
    <w:rsid w:val="00C17AE2"/>
    <w:rsid w:val="00C33BEE"/>
    <w:rsid w:val="00C36E68"/>
    <w:rsid w:val="00C42806"/>
    <w:rsid w:val="00C44D39"/>
    <w:rsid w:val="00C45509"/>
    <w:rsid w:val="00C53FEC"/>
    <w:rsid w:val="00C66DFF"/>
    <w:rsid w:val="00C71646"/>
    <w:rsid w:val="00C76263"/>
    <w:rsid w:val="00C81950"/>
    <w:rsid w:val="00C82002"/>
    <w:rsid w:val="00CA621F"/>
    <w:rsid w:val="00CA6438"/>
    <w:rsid w:val="00CA759E"/>
    <w:rsid w:val="00CB08F6"/>
    <w:rsid w:val="00CB2BAB"/>
    <w:rsid w:val="00CC14EF"/>
    <w:rsid w:val="00CC1C2A"/>
    <w:rsid w:val="00CC2581"/>
    <w:rsid w:val="00CC27D6"/>
    <w:rsid w:val="00CD2D64"/>
    <w:rsid w:val="00CE0934"/>
    <w:rsid w:val="00CE6C44"/>
    <w:rsid w:val="00CF0BD2"/>
    <w:rsid w:val="00CF31DE"/>
    <w:rsid w:val="00D00CB5"/>
    <w:rsid w:val="00D039E5"/>
    <w:rsid w:val="00D069CE"/>
    <w:rsid w:val="00D11D60"/>
    <w:rsid w:val="00D14EB1"/>
    <w:rsid w:val="00D16CA1"/>
    <w:rsid w:val="00D2072E"/>
    <w:rsid w:val="00D232D2"/>
    <w:rsid w:val="00D233C7"/>
    <w:rsid w:val="00D32F61"/>
    <w:rsid w:val="00D42953"/>
    <w:rsid w:val="00D477FF"/>
    <w:rsid w:val="00D507D5"/>
    <w:rsid w:val="00D5430F"/>
    <w:rsid w:val="00D564F1"/>
    <w:rsid w:val="00D60DE5"/>
    <w:rsid w:val="00D645AA"/>
    <w:rsid w:val="00D64712"/>
    <w:rsid w:val="00D65532"/>
    <w:rsid w:val="00D661CE"/>
    <w:rsid w:val="00D774DF"/>
    <w:rsid w:val="00D8365B"/>
    <w:rsid w:val="00D85FD1"/>
    <w:rsid w:val="00D9068E"/>
    <w:rsid w:val="00DA2982"/>
    <w:rsid w:val="00DB0762"/>
    <w:rsid w:val="00DB23E5"/>
    <w:rsid w:val="00DB48F6"/>
    <w:rsid w:val="00DC5B3B"/>
    <w:rsid w:val="00DC76AF"/>
    <w:rsid w:val="00DE50DD"/>
    <w:rsid w:val="00DF50C7"/>
    <w:rsid w:val="00DF598D"/>
    <w:rsid w:val="00E0249F"/>
    <w:rsid w:val="00E07978"/>
    <w:rsid w:val="00E11BE8"/>
    <w:rsid w:val="00E11F92"/>
    <w:rsid w:val="00E14F37"/>
    <w:rsid w:val="00E3022D"/>
    <w:rsid w:val="00E36B79"/>
    <w:rsid w:val="00E50AC2"/>
    <w:rsid w:val="00E521AC"/>
    <w:rsid w:val="00E652B8"/>
    <w:rsid w:val="00E66CFD"/>
    <w:rsid w:val="00E721EC"/>
    <w:rsid w:val="00E83F6D"/>
    <w:rsid w:val="00E86C30"/>
    <w:rsid w:val="00E90791"/>
    <w:rsid w:val="00E90C30"/>
    <w:rsid w:val="00EA2F54"/>
    <w:rsid w:val="00EB04D6"/>
    <w:rsid w:val="00EC3C7F"/>
    <w:rsid w:val="00ED2065"/>
    <w:rsid w:val="00EE3C8E"/>
    <w:rsid w:val="00EF6989"/>
    <w:rsid w:val="00F07F2C"/>
    <w:rsid w:val="00F245AE"/>
    <w:rsid w:val="00F246D3"/>
    <w:rsid w:val="00F27895"/>
    <w:rsid w:val="00F31E20"/>
    <w:rsid w:val="00F420E5"/>
    <w:rsid w:val="00F5150F"/>
    <w:rsid w:val="00F57A95"/>
    <w:rsid w:val="00F60D2E"/>
    <w:rsid w:val="00F65C85"/>
    <w:rsid w:val="00F73DA3"/>
    <w:rsid w:val="00F7652E"/>
    <w:rsid w:val="00F90643"/>
    <w:rsid w:val="00F91F17"/>
    <w:rsid w:val="00FA3CFC"/>
    <w:rsid w:val="00FB00FA"/>
    <w:rsid w:val="00FB29E2"/>
    <w:rsid w:val="00FB708E"/>
    <w:rsid w:val="00FC1C13"/>
    <w:rsid w:val="00FC3FD3"/>
    <w:rsid w:val="00FD27FC"/>
    <w:rsid w:val="00FE0866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6FA4-8F0C-4197-AB9C-7174870A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2</cp:revision>
  <cp:lastPrinted>2017-05-22T19:41:00Z</cp:lastPrinted>
  <dcterms:created xsi:type="dcterms:W3CDTF">2018-06-11T20:21:00Z</dcterms:created>
  <dcterms:modified xsi:type="dcterms:W3CDTF">2018-06-11T20:21:00Z</dcterms:modified>
</cp:coreProperties>
</file>