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40542">
        <w:rPr>
          <w:rFonts w:ascii="Arial" w:hAnsi="Arial" w:cs="Arial"/>
          <w:b/>
          <w:caps/>
          <w:sz w:val="28"/>
          <w:szCs w:val="28"/>
        </w:rPr>
        <w:t>112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CA30AF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CA30AF">
              <w:rPr>
                <w:rFonts w:ascii="Arial" w:hAnsi="Arial" w:cs="Arial"/>
                <w:sz w:val="20"/>
                <w:szCs w:val="20"/>
              </w:rPr>
              <w:t xml:space="preserve">o funcionamento dos chamados </w:t>
            </w:r>
            <w:proofErr w:type="spellStart"/>
            <w:r w:rsidR="00CA30AF">
              <w:rPr>
                <w:rFonts w:ascii="Arial" w:hAnsi="Arial" w:cs="Arial"/>
                <w:sz w:val="20"/>
                <w:szCs w:val="20"/>
              </w:rPr>
              <w:t>telecentros</w:t>
            </w:r>
            <w:proofErr w:type="spellEnd"/>
            <w:r w:rsidR="00CA30AF">
              <w:rPr>
                <w:rFonts w:ascii="Arial" w:hAnsi="Arial" w:cs="Arial"/>
                <w:sz w:val="20"/>
                <w:szCs w:val="20"/>
              </w:rPr>
              <w:t xml:space="preserve"> localizados no Município de Jacareí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Pr="00250E47" w:rsidRDefault="00FA504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</w:p>
    <w:p w:rsidR="00E50E17" w:rsidRPr="00250E47" w:rsidRDefault="00340542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>Considerando</w:t>
      </w:r>
      <w:r w:rsidR="0002490E" w:rsidRPr="00250E47">
        <w:rPr>
          <w:rFonts w:ascii="Arial" w:hAnsi="Arial" w:cs="Arial"/>
          <w:sz w:val="23"/>
          <w:szCs w:val="23"/>
        </w:rPr>
        <w:t xml:space="preserve"> </w:t>
      </w:r>
      <w:r w:rsidRPr="00250E47">
        <w:rPr>
          <w:rFonts w:ascii="Arial" w:hAnsi="Arial" w:cs="Arial"/>
          <w:sz w:val="23"/>
          <w:szCs w:val="23"/>
        </w:rPr>
        <w:t xml:space="preserve">a iniciativa do </w:t>
      </w:r>
      <w:r w:rsidR="00CA30AF" w:rsidRPr="00250E47">
        <w:rPr>
          <w:rFonts w:ascii="Arial" w:hAnsi="Arial" w:cs="Arial"/>
          <w:sz w:val="23"/>
          <w:szCs w:val="23"/>
        </w:rPr>
        <w:t>p</w:t>
      </w:r>
      <w:r w:rsidRPr="00250E47">
        <w:rPr>
          <w:rFonts w:ascii="Arial" w:hAnsi="Arial" w:cs="Arial"/>
          <w:sz w:val="23"/>
          <w:szCs w:val="23"/>
        </w:rPr>
        <w:t xml:space="preserve">oder </w:t>
      </w:r>
      <w:r w:rsidR="00CA30AF" w:rsidRPr="00250E47">
        <w:rPr>
          <w:rFonts w:ascii="Arial" w:hAnsi="Arial" w:cs="Arial"/>
          <w:sz w:val="23"/>
          <w:szCs w:val="23"/>
        </w:rPr>
        <w:t>p</w:t>
      </w:r>
      <w:r w:rsidRPr="00250E47">
        <w:rPr>
          <w:rFonts w:ascii="Arial" w:hAnsi="Arial" w:cs="Arial"/>
          <w:sz w:val="23"/>
          <w:szCs w:val="23"/>
        </w:rPr>
        <w:t xml:space="preserve">úblico de criar oportunidades de inclusão digital, acesso </w:t>
      </w:r>
      <w:r w:rsidR="00E50E17" w:rsidRPr="00250E47">
        <w:rPr>
          <w:rFonts w:ascii="Arial" w:hAnsi="Arial" w:cs="Arial"/>
          <w:sz w:val="23"/>
          <w:szCs w:val="23"/>
        </w:rPr>
        <w:t>a</w:t>
      </w:r>
      <w:r w:rsidR="00F316D7" w:rsidRPr="00250E47">
        <w:rPr>
          <w:rFonts w:ascii="Arial" w:hAnsi="Arial" w:cs="Arial"/>
          <w:sz w:val="23"/>
          <w:szCs w:val="23"/>
        </w:rPr>
        <w:t xml:space="preserve"> </w:t>
      </w:r>
      <w:r w:rsidRPr="00250E47">
        <w:rPr>
          <w:rFonts w:ascii="Arial" w:hAnsi="Arial" w:cs="Arial"/>
          <w:sz w:val="23"/>
          <w:szCs w:val="23"/>
        </w:rPr>
        <w:t>informações e a importância para o</w:t>
      </w:r>
      <w:r w:rsidR="00396EF9" w:rsidRPr="00250E47">
        <w:rPr>
          <w:rFonts w:ascii="Arial" w:hAnsi="Arial" w:cs="Arial"/>
          <w:sz w:val="23"/>
          <w:szCs w:val="23"/>
        </w:rPr>
        <w:t>s</w:t>
      </w:r>
      <w:r w:rsidRPr="00250E47">
        <w:rPr>
          <w:rFonts w:ascii="Arial" w:hAnsi="Arial" w:cs="Arial"/>
          <w:sz w:val="23"/>
          <w:szCs w:val="23"/>
        </w:rPr>
        <w:t xml:space="preserve"> cidadão</w:t>
      </w:r>
      <w:r w:rsidR="00396EF9" w:rsidRPr="00250E47">
        <w:rPr>
          <w:rFonts w:ascii="Arial" w:hAnsi="Arial" w:cs="Arial"/>
          <w:sz w:val="23"/>
          <w:szCs w:val="23"/>
        </w:rPr>
        <w:t>s</w:t>
      </w:r>
      <w:r w:rsidRPr="00250E47">
        <w:rPr>
          <w:rFonts w:ascii="Arial" w:hAnsi="Arial" w:cs="Arial"/>
          <w:sz w:val="23"/>
          <w:szCs w:val="23"/>
        </w:rPr>
        <w:t xml:space="preserve"> que utiliza</w:t>
      </w:r>
      <w:r w:rsidR="00396EF9" w:rsidRPr="00250E47">
        <w:rPr>
          <w:rFonts w:ascii="Arial" w:hAnsi="Arial" w:cs="Arial"/>
          <w:sz w:val="23"/>
          <w:szCs w:val="23"/>
        </w:rPr>
        <w:t>m</w:t>
      </w:r>
      <w:r w:rsidRPr="00250E47">
        <w:rPr>
          <w:rFonts w:ascii="Arial" w:hAnsi="Arial" w:cs="Arial"/>
          <w:sz w:val="23"/>
          <w:szCs w:val="23"/>
        </w:rPr>
        <w:t xml:space="preserve"> os </w:t>
      </w:r>
      <w:proofErr w:type="spellStart"/>
      <w:r w:rsidRPr="00250E47">
        <w:rPr>
          <w:rFonts w:ascii="Arial" w:hAnsi="Arial" w:cs="Arial"/>
          <w:sz w:val="23"/>
          <w:szCs w:val="23"/>
        </w:rPr>
        <w:t>telecentros</w:t>
      </w:r>
      <w:proofErr w:type="spellEnd"/>
      <w:r w:rsidRPr="00250E47">
        <w:rPr>
          <w:rFonts w:ascii="Arial" w:hAnsi="Arial" w:cs="Arial"/>
          <w:sz w:val="23"/>
          <w:szCs w:val="23"/>
        </w:rPr>
        <w:t>, que em sua grande maioria não dispõe</w:t>
      </w:r>
      <w:r w:rsidR="00E50E17" w:rsidRPr="00250E47">
        <w:rPr>
          <w:rFonts w:ascii="Arial" w:hAnsi="Arial" w:cs="Arial"/>
          <w:sz w:val="23"/>
          <w:szCs w:val="23"/>
        </w:rPr>
        <w:t>m</w:t>
      </w:r>
      <w:r w:rsidRPr="00250E47">
        <w:rPr>
          <w:rFonts w:ascii="Arial" w:hAnsi="Arial" w:cs="Arial"/>
          <w:sz w:val="23"/>
          <w:szCs w:val="23"/>
        </w:rPr>
        <w:t xml:space="preserve"> de outros meios para usufruir destes serviços informatizados, </w:t>
      </w:r>
      <w:r w:rsidR="00E50E17" w:rsidRPr="00250E47">
        <w:rPr>
          <w:rFonts w:ascii="Arial" w:hAnsi="Arial" w:cs="Arial"/>
          <w:sz w:val="23"/>
          <w:szCs w:val="23"/>
        </w:rPr>
        <w:t xml:space="preserve">pois, </w:t>
      </w:r>
      <w:r w:rsidRPr="00250E47">
        <w:rPr>
          <w:rFonts w:ascii="Arial" w:hAnsi="Arial" w:cs="Arial"/>
          <w:sz w:val="23"/>
          <w:szCs w:val="23"/>
        </w:rPr>
        <w:t>muitas vezes</w:t>
      </w:r>
      <w:r w:rsidR="00E50E17" w:rsidRPr="00250E47">
        <w:rPr>
          <w:rFonts w:ascii="Arial" w:hAnsi="Arial" w:cs="Arial"/>
          <w:sz w:val="23"/>
          <w:szCs w:val="23"/>
        </w:rPr>
        <w:t xml:space="preserve">, são pessoas </w:t>
      </w:r>
      <w:r w:rsidR="00F75A10" w:rsidRPr="00250E47">
        <w:rPr>
          <w:rFonts w:ascii="Arial" w:hAnsi="Arial" w:cs="Arial"/>
          <w:sz w:val="23"/>
          <w:szCs w:val="23"/>
        </w:rPr>
        <w:t xml:space="preserve">que estão </w:t>
      </w:r>
      <w:r w:rsidRPr="00250E47">
        <w:rPr>
          <w:rFonts w:ascii="Arial" w:hAnsi="Arial" w:cs="Arial"/>
          <w:sz w:val="23"/>
          <w:szCs w:val="23"/>
        </w:rPr>
        <w:t>desempregad</w:t>
      </w:r>
      <w:r w:rsidR="00E50E17" w:rsidRPr="00250E47">
        <w:rPr>
          <w:rFonts w:ascii="Arial" w:hAnsi="Arial" w:cs="Arial"/>
          <w:sz w:val="23"/>
          <w:szCs w:val="23"/>
        </w:rPr>
        <w:t>as</w:t>
      </w:r>
      <w:r w:rsidRPr="00250E47">
        <w:rPr>
          <w:rFonts w:ascii="Arial" w:hAnsi="Arial" w:cs="Arial"/>
          <w:sz w:val="23"/>
          <w:szCs w:val="23"/>
        </w:rPr>
        <w:t xml:space="preserve"> e estudante</w:t>
      </w:r>
      <w:r w:rsidR="00E50E17" w:rsidRPr="00250E47">
        <w:rPr>
          <w:rFonts w:ascii="Arial" w:hAnsi="Arial" w:cs="Arial"/>
          <w:sz w:val="23"/>
          <w:szCs w:val="23"/>
        </w:rPr>
        <w:t>s; e</w:t>
      </w:r>
    </w:p>
    <w:p w:rsidR="00E17F93" w:rsidRPr="00250E47" w:rsidRDefault="00E50E17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>Considerando que</w:t>
      </w:r>
      <w:r w:rsidR="00340542" w:rsidRPr="00250E47">
        <w:rPr>
          <w:rFonts w:ascii="Arial" w:hAnsi="Arial" w:cs="Arial"/>
          <w:sz w:val="23"/>
          <w:szCs w:val="23"/>
        </w:rPr>
        <w:t xml:space="preserve"> as</w:t>
      </w:r>
      <w:bookmarkStart w:id="0" w:name="_GoBack"/>
      <w:bookmarkEnd w:id="0"/>
      <w:r w:rsidR="00340542" w:rsidRPr="00250E47">
        <w:rPr>
          <w:rFonts w:ascii="Arial" w:hAnsi="Arial" w:cs="Arial"/>
          <w:sz w:val="23"/>
          <w:szCs w:val="23"/>
        </w:rPr>
        <w:t xml:space="preserve"> impressoras </w:t>
      </w:r>
      <w:r w:rsidR="00443864" w:rsidRPr="00250E47">
        <w:rPr>
          <w:rFonts w:ascii="Arial" w:hAnsi="Arial" w:cs="Arial"/>
          <w:sz w:val="23"/>
          <w:szCs w:val="23"/>
        </w:rPr>
        <w:t xml:space="preserve">instaladas nesses locais </w:t>
      </w:r>
      <w:r w:rsidR="00340542" w:rsidRPr="00250E47">
        <w:rPr>
          <w:rFonts w:ascii="Arial" w:hAnsi="Arial" w:cs="Arial"/>
          <w:sz w:val="23"/>
          <w:szCs w:val="23"/>
        </w:rPr>
        <w:t xml:space="preserve">somam </w:t>
      </w:r>
      <w:r w:rsidRPr="00250E47">
        <w:rPr>
          <w:rFonts w:ascii="Arial" w:hAnsi="Arial" w:cs="Arial"/>
          <w:sz w:val="23"/>
          <w:szCs w:val="23"/>
        </w:rPr>
        <w:t>a</w:t>
      </w:r>
      <w:r w:rsidR="00EE2D46" w:rsidRPr="00250E47">
        <w:rPr>
          <w:rFonts w:ascii="Arial" w:hAnsi="Arial" w:cs="Arial"/>
          <w:sz w:val="23"/>
          <w:szCs w:val="23"/>
        </w:rPr>
        <w:t xml:space="preserve">o atendimento </w:t>
      </w:r>
      <w:r w:rsidR="00340542" w:rsidRPr="00250E47">
        <w:rPr>
          <w:rFonts w:ascii="Arial" w:hAnsi="Arial" w:cs="Arial"/>
          <w:sz w:val="23"/>
          <w:szCs w:val="23"/>
        </w:rPr>
        <w:t xml:space="preserve">nas necessidades de </w:t>
      </w:r>
      <w:r w:rsidR="00EE2D46" w:rsidRPr="00250E47">
        <w:rPr>
          <w:rFonts w:ascii="Arial" w:hAnsi="Arial" w:cs="Arial"/>
          <w:sz w:val="23"/>
          <w:szCs w:val="23"/>
        </w:rPr>
        <w:t xml:space="preserve">se </w:t>
      </w:r>
      <w:r w:rsidR="00340542" w:rsidRPr="00250E47">
        <w:rPr>
          <w:rFonts w:ascii="Arial" w:hAnsi="Arial" w:cs="Arial"/>
          <w:sz w:val="23"/>
          <w:szCs w:val="23"/>
        </w:rPr>
        <w:t>imprimir gratuitamente documentos e expedientes</w:t>
      </w:r>
      <w:r w:rsidR="00AA369C" w:rsidRPr="00250E47">
        <w:rPr>
          <w:rFonts w:ascii="Arial" w:hAnsi="Arial" w:cs="Arial"/>
          <w:sz w:val="23"/>
          <w:szCs w:val="23"/>
        </w:rPr>
        <w:t>,</w:t>
      </w:r>
      <w:r w:rsidR="0068039A">
        <w:rPr>
          <w:rFonts w:ascii="Arial" w:hAnsi="Arial" w:cs="Arial"/>
          <w:sz w:val="23"/>
          <w:szCs w:val="23"/>
        </w:rPr>
        <w:t xml:space="preserve"> como currículos</w:t>
      </w:r>
      <w:r w:rsidR="00340542" w:rsidRPr="00250E47">
        <w:rPr>
          <w:rFonts w:ascii="Arial" w:hAnsi="Arial" w:cs="Arial"/>
          <w:sz w:val="23"/>
          <w:szCs w:val="23"/>
        </w:rPr>
        <w:t>, recibos de protocolos, inscrições</w:t>
      </w:r>
      <w:r w:rsidRPr="00250E47">
        <w:rPr>
          <w:rFonts w:ascii="Arial" w:hAnsi="Arial" w:cs="Arial"/>
          <w:sz w:val="23"/>
          <w:szCs w:val="23"/>
        </w:rPr>
        <w:t xml:space="preserve"> e</w:t>
      </w:r>
      <w:r w:rsidR="00340542" w:rsidRPr="00250E47">
        <w:rPr>
          <w:rFonts w:ascii="Arial" w:hAnsi="Arial" w:cs="Arial"/>
          <w:sz w:val="23"/>
          <w:szCs w:val="23"/>
        </w:rPr>
        <w:t xml:space="preserve"> trabalhos escolares, e</w:t>
      </w:r>
      <w:r w:rsidR="00586DF7" w:rsidRPr="00250E47">
        <w:rPr>
          <w:rFonts w:ascii="Arial" w:hAnsi="Arial" w:cs="Arial"/>
          <w:sz w:val="23"/>
          <w:szCs w:val="23"/>
        </w:rPr>
        <w:t>ntre outros</w:t>
      </w:r>
      <w:r w:rsidR="00E17F93" w:rsidRPr="00250E47">
        <w:rPr>
          <w:rFonts w:ascii="Arial" w:hAnsi="Arial" w:cs="Arial"/>
          <w:sz w:val="23"/>
          <w:szCs w:val="23"/>
        </w:rPr>
        <w:t>,</w:t>
      </w:r>
    </w:p>
    <w:p w:rsidR="00265D6E" w:rsidRPr="00250E47" w:rsidRDefault="00265D6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b/>
          <w:sz w:val="23"/>
          <w:szCs w:val="23"/>
        </w:rPr>
        <w:t>REQUEREMOS</w:t>
      </w:r>
      <w:r w:rsidRPr="00250E47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ouvido</w:t>
        </w:r>
      </w:smartTag>
      <w:r w:rsidRPr="00250E47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aprovado</w:t>
        </w:r>
      </w:smartTag>
      <w:r w:rsidRPr="00250E47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Pr="00250E47">
          <w:rPr>
            <w:rFonts w:ascii="Arial" w:hAnsi="Arial" w:cs="Arial"/>
            <w:sz w:val="23"/>
            <w:szCs w:val="23"/>
          </w:rPr>
          <w:t>pelo</w:t>
        </w:r>
      </w:smartTag>
      <w:r w:rsidRPr="00250E4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Egrégio</w:t>
        </w:r>
      </w:smartTag>
      <w:r w:rsidRPr="00250E4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Plenário</w:t>
        </w:r>
      </w:smartTag>
      <w:r w:rsidRPr="00250E47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formalidades</w:t>
        </w:r>
      </w:smartTag>
      <w:r w:rsidRPr="00250E4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regimentais</w:t>
        </w:r>
      </w:smartTag>
      <w:r w:rsidRPr="00250E47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Pr="00250E47">
          <w:rPr>
            <w:rFonts w:ascii="Arial" w:hAnsi="Arial" w:cs="Arial"/>
            <w:sz w:val="23"/>
            <w:szCs w:val="23"/>
          </w:rPr>
          <w:t>Senhor</w:t>
        </w:r>
      </w:smartTag>
      <w:r w:rsidRPr="00250E4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Prefeito</w:t>
        </w:r>
      </w:smartTag>
      <w:r w:rsidRPr="00250E47">
        <w:rPr>
          <w:rFonts w:ascii="Arial" w:hAnsi="Arial" w:cs="Arial"/>
          <w:sz w:val="23"/>
          <w:szCs w:val="23"/>
        </w:rPr>
        <w:t xml:space="preserve"> Municipal de Jacareí </w:t>
      </w:r>
      <w:r w:rsidR="00E6114D" w:rsidRPr="00250E47">
        <w:rPr>
          <w:rFonts w:ascii="Arial" w:hAnsi="Arial" w:cs="Arial"/>
          <w:sz w:val="23"/>
          <w:szCs w:val="23"/>
        </w:rPr>
        <w:t xml:space="preserve">o seguinte </w:t>
      </w:r>
      <w:r w:rsidR="00FD7B0B" w:rsidRPr="00250E47">
        <w:rPr>
          <w:rFonts w:ascii="Arial" w:hAnsi="Arial" w:cs="Arial"/>
          <w:sz w:val="23"/>
          <w:szCs w:val="23"/>
        </w:rPr>
        <w:t>Pedido de Informações:</w:t>
      </w:r>
    </w:p>
    <w:p w:rsidR="00FC0DFD" w:rsidRPr="00250E47" w:rsidRDefault="00340542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 xml:space="preserve">Quantos pontos de acesso público gratuito </w:t>
      </w:r>
      <w:r w:rsidR="00E11EF7" w:rsidRPr="00250E47">
        <w:rPr>
          <w:rFonts w:ascii="Arial" w:hAnsi="Arial" w:cs="Arial"/>
          <w:sz w:val="23"/>
          <w:szCs w:val="23"/>
        </w:rPr>
        <w:t>à</w:t>
      </w:r>
      <w:r w:rsidRPr="00250E47">
        <w:rPr>
          <w:rFonts w:ascii="Arial" w:hAnsi="Arial" w:cs="Arial"/>
          <w:sz w:val="23"/>
          <w:szCs w:val="23"/>
        </w:rPr>
        <w:t xml:space="preserve"> informática, os chamados </w:t>
      </w:r>
      <w:proofErr w:type="spellStart"/>
      <w:r w:rsidRPr="00250E47">
        <w:rPr>
          <w:rFonts w:ascii="Arial" w:hAnsi="Arial" w:cs="Arial"/>
          <w:sz w:val="23"/>
          <w:szCs w:val="23"/>
        </w:rPr>
        <w:t>telecentros</w:t>
      </w:r>
      <w:proofErr w:type="spellEnd"/>
      <w:r w:rsidRPr="00250E47">
        <w:rPr>
          <w:rFonts w:ascii="Arial" w:hAnsi="Arial" w:cs="Arial"/>
          <w:sz w:val="23"/>
          <w:szCs w:val="23"/>
        </w:rPr>
        <w:t xml:space="preserve">, </w:t>
      </w:r>
      <w:r w:rsidR="00E11EF7" w:rsidRPr="00250E47">
        <w:rPr>
          <w:rFonts w:ascii="Arial" w:hAnsi="Arial" w:cs="Arial"/>
          <w:sz w:val="23"/>
          <w:szCs w:val="23"/>
        </w:rPr>
        <w:t xml:space="preserve">possuímos </w:t>
      </w:r>
      <w:r w:rsidRPr="00250E47">
        <w:rPr>
          <w:rFonts w:ascii="Arial" w:hAnsi="Arial" w:cs="Arial"/>
          <w:sz w:val="23"/>
          <w:szCs w:val="23"/>
        </w:rPr>
        <w:t xml:space="preserve">no </w:t>
      </w:r>
      <w:r w:rsidR="00E11EF7" w:rsidRPr="00250E47">
        <w:rPr>
          <w:rFonts w:ascii="Arial" w:hAnsi="Arial" w:cs="Arial"/>
          <w:sz w:val="23"/>
          <w:szCs w:val="23"/>
        </w:rPr>
        <w:t>M</w:t>
      </w:r>
      <w:r w:rsidRPr="00250E47">
        <w:rPr>
          <w:rFonts w:ascii="Arial" w:hAnsi="Arial" w:cs="Arial"/>
          <w:sz w:val="23"/>
          <w:szCs w:val="23"/>
        </w:rPr>
        <w:t>unicípio</w:t>
      </w:r>
      <w:r w:rsidR="00556C26" w:rsidRPr="00250E47">
        <w:rPr>
          <w:rFonts w:ascii="Arial" w:hAnsi="Arial" w:cs="Arial"/>
          <w:sz w:val="23"/>
          <w:szCs w:val="23"/>
        </w:rPr>
        <w:t>?</w:t>
      </w:r>
      <w:r w:rsidR="00E11EF7" w:rsidRPr="00250E47">
        <w:rPr>
          <w:rFonts w:ascii="Arial" w:hAnsi="Arial" w:cs="Arial"/>
          <w:sz w:val="23"/>
          <w:szCs w:val="23"/>
        </w:rPr>
        <w:t xml:space="preserve"> Informar os seus endereços.</w:t>
      </w:r>
    </w:p>
    <w:p w:rsidR="00FC0DFD" w:rsidRPr="00250E47" w:rsidRDefault="00340542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 xml:space="preserve">Quais </w:t>
      </w:r>
      <w:r w:rsidR="001808CD" w:rsidRPr="00250E47">
        <w:rPr>
          <w:rFonts w:ascii="Arial" w:hAnsi="Arial" w:cs="Arial"/>
          <w:sz w:val="23"/>
          <w:szCs w:val="23"/>
        </w:rPr>
        <w:t xml:space="preserve">são </w:t>
      </w:r>
      <w:r w:rsidRPr="00250E47">
        <w:rPr>
          <w:rFonts w:ascii="Arial" w:hAnsi="Arial" w:cs="Arial"/>
          <w:sz w:val="23"/>
          <w:szCs w:val="23"/>
        </w:rPr>
        <w:t xml:space="preserve">os </w:t>
      </w:r>
      <w:proofErr w:type="spellStart"/>
      <w:r w:rsidRPr="00250E47">
        <w:rPr>
          <w:rFonts w:ascii="Arial" w:hAnsi="Arial" w:cs="Arial"/>
          <w:sz w:val="23"/>
          <w:szCs w:val="23"/>
        </w:rPr>
        <w:t>telecentros</w:t>
      </w:r>
      <w:proofErr w:type="spellEnd"/>
      <w:r w:rsidRPr="00250E47">
        <w:rPr>
          <w:rFonts w:ascii="Arial" w:hAnsi="Arial" w:cs="Arial"/>
          <w:sz w:val="23"/>
          <w:szCs w:val="23"/>
        </w:rPr>
        <w:t xml:space="preserve"> que possuem impressora para uso gratuito do munícipe</w:t>
      </w:r>
      <w:r w:rsidR="00556C26" w:rsidRPr="00250E47">
        <w:rPr>
          <w:rFonts w:ascii="Arial" w:hAnsi="Arial" w:cs="Arial"/>
          <w:sz w:val="23"/>
          <w:szCs w:val="23"/>
        </w:rPr>
        <w:t>?</w:t>
      </w:r>
    </w:p>
    <w:p w:rsidR="00FC0DFD" w:rsidRPr="00250E47" w:rsidRDefault="00340542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>D</w:t>
      </w:r>
      <w:r w:rsidR="001808CD" w:rsidRPr="00250E47">
        <w:rPr>
          <w:rFonts w:ascii="Arial" w:hAnsi="Arial" w:cs="Arial"/>
          <w:sz w:val="23"/>
          <w:szCs w:val="23"/>
        </w:rPr>
        <w:t xml:space="preserve">entre estes </w:t>
      </w:r>
      <w:proofErr w:type="spellStart"/>
      <w:r w:rsidRPr="00250E47">
        <w:rPr>
          <w:rFonts w:ascii="Arial" w:hAnsi="Arial" w:cs="Arial"/>
          <w:sz w:val="23"/>
          <w:szCs w:val="23"/>
        </w:rPr>
        <w:t>telecentros</w:t>
      </w:r>
      <w:proofErr w:type="spellEnd"/>
      <w:r w:rsidRPr="00250E47">
        <w:rPr>
          <w:rFonts w:ascii="Arial" w:hAnsi="Arial" w:cs="Arial"/>
          <w:sz w:val="23"/>
          <w:szCs w:val="23"/>
        </w:rPr>
        <w:t xml:space="preserve"> que possuem impressora, </w:t>
      </w:r>
      <w:r w:rsidR="001808CD" w:rsidRPr="00250E47">
        <w:rPr>
          <w:rFonts w:ascii="Arial" w:hAnsi="Arial" w:cs="Arial"/>
          <w:sz w:val="23"/>
          <w:szCs w:val="23"/>
        </w:rPr>
        <w:t xml:space="preserve">quantos e quais </w:t>
      </w:r>
      <w:r w:rsidRPr="00250E47">
        <w:rPr>
          <w:rFonts w:ascii="Arial" w:hAnsi="Arial" w:cs="Arial"/>
          <w:sz w:val="23"/>
          <w:szCs w:val="23"/>
        </w:rPr>
        <w:t>possuem plano de manutenção periódica d</w:t>
      </w:r>
      <w:r w:rsidR="00521446" w:rsidRPr="00250E47">
        <w:rPr>
          <w:rFonts w:ascii="Arial" w:hAnsi="Arial" w:cs="Arial"/>
          <w:sz w:val="23"/>
          <w:szCs w:val="23"/>
        </w:rPr>
        <w:t>o</w:t>
      </w:r>
      <w:r w:rsidR="001808CD" w:rsidRPr="00250E47">
        <w:rPr>
          <w:rFonts w:ascii="Arial" w:hAnsi="Arial" w:cs="Arial"/>
          <w:sz w:val="23"/>
          <w:szCs w:val="23"/>
        </w:rPr>
        <w:t>s equipamentos?</w:t>
      </w:r>
    </w:p>
    <w:p w:rsidR="00A538A8" w:rsidRPr="00250E47" w:rsidRDefault="00340542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 xml:space="preserve">Há </w:t>
      </w:r>
      <w:r w:rsidR="005A7791" w:rsidRPr="00250E47">
        <w:rPr>
          <w:rFonts w:ascii="Arial" w:hAnsi="Arial" w:cs="Arial"/>
          <w:sz w:val="23"/>
          <w:szCs w:val="23"/>
        </w:rPr>
        <w:t xml:space="preserve">algum </w:t>
      </w:r>
      <w:r w:rsidRPr="00250E47">
        <w:rPr>
          <w:rFonts w:ascii="Arial" w:hAnsi="Arial" w:cs="Arial"/>
          <w:sz w:val="23"/>
          <w:szCs w:val="23"/>
        </w:rPr>
        <w:t xml:space="preserve">plano ou cronograma para </w:t>
      </w:r>
      <w:r w:rsidR="005A7791" w:rsidRPr="00250E47">
        <w:rPr>
          <w:rFonts w:ascii="Arial" w:hAnsi="Arial" w:cs="Arial"/>
          <w:sz w:val="23"/>
          <w:szCs w:val="23"/>
        </w:rPr>
        <w:t xml:space="preserve">a </w:t>
      </w:r>
      <w:r w:rsidRPr="00250E47">
        <w:rPr>
          <w:rFonts w:ascii="Arial" w:hAnsi="Arial" w:cs="Arial"/>
          <w:sz w:val="23"/>
          <w:szCs w:val="23"/>
        </w:rPr>
        <w:t xml:space="preserve">aquisição e instalação de impressoras nos </w:t>
      </w:r>
      <w:proofErr w:type="spellStart"/>
      <w:r w:rsidRPr="00250E47">
        <w:rPr>
          <w:rFonts w:ascii="Arial" w:hAnsi="Arial" w:cs="Arial"/>
          <w:sz w:val="23"/>
          <w:szCs w:val="23"/>
        </w:rPr>
        <w:t>telecentros</w:t>
      </w:r>
      <w:proofErr w:type="spellEnd"/>
      <w:r w:rsidRPr="00250E47">
        <w:rPr>
          <w:rFonts w:ascii="Arial" w:hAnsi="Arial" w:cs="Arial"/>
          <w:sz w:val="23"/>
          <w:szCs w:val="23"/>
        </w:rPr>
        <w:t xml:space="preserve"> que </w:t>
      </w:r>
      <w:r w:rsidR="002601A5" w:rsidRPr="00250E47">
        <w:rPr>
          <w:rFonts w:ascii="Arial" w:hAnsi="Arial" w:cs="Arial"/>
          <w:sz w:val="23"/>
          <w:szCs w:val="23"/>
        </w:rPr>
        <w:t xml:space="preserve">ainda </w:t>
      </w:r>
      <w:r w:rsidRPr="00250E47">
        <w:rPr>
          <w:rFonts w:ascii="Arial" w:hAnsi="Arial" w:cs="Arial"/>
          <w:sz w:val="23"/>
          <w:szCs w:val="23"/>
        </w:rPr>
        <w:t xml:space="preserve">não possuem </w:t>
      </w:r>
      <w:r w:rsidR="005A7791" w:rsidRPr="00250E47">
        <w:rPr>
          <w:rFonts w:ascii="Arial" w:hAnsi="Arial" w:cs="Arial"/>
          <w:sz w:val="23"/>
          <w:szCs w:val="23"/>
        </w:rPr>
        <w:t>esse serviço? E</w:t>
      </w:r>
      <w:r w:rsidR="001D0BCF" w:rsidRPr="00250E47">
        <w:rPr>
          <w:rFonts w:ascii="Arial" w:hAnsi="Arial" w:cs="Arial"/>
          <w:sz w:val="23"/>
          <w:szCs w:val="23"/>
        </w:rPr>
        <w:t>m caso positivo, informar.</w:t>
      </w:r>
    </w:p>
    <w:p w:rsidR="00FD7B0B" w:rsidRPr="00250E47" w:rsidRDefault="00FD7B0B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250E47" w:rsidRDefault="00265D6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250E47">
          <w:rPr>
            <w:rFonts w:ascii="Arial" w:hAnsi="Arial" w:cs="Arial"/>
            <w:sz w:val="23"/>
            <w:szCs w:val="23"/>
          </w:rPr>
          <w:t>aguardo</w:t>
        </w:r>
      </w:smartTag>
      <w:r w:rsidRPr="00250E47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manifestação</w:t>
        </w:r>
      </w:smartTag>
      <w:r w:rsidRPr="00250E47">
        <w:rPr>
          <w:rFonts w:ascii="Arial" w:hAnsi="Arial" w:cs="Arial"/>
          <w:sz w:val="23"/>
          <w:szCs w:val="23"/>
        </w:rPr>
        <w:t>, subscrevemos.</w:t>
      </w:r>
    </w:p>
    <w:p w:rsidR="00FA504E" w:rsidRPr="00250E47" w:rsidRDefault="00FA504E" w:rsidP="00250E47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250E47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Sala</w:t>
        </w:r>
      </w:smartTag>
      <w:r w:rsidRPr="00250E47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250E47">
          <w:rPr>
            <w:rFonts w:ascii="Arial" w:hAnsi="Arial" w:cs="Arial"/>
            <w:sz w:val="23"/>
            <w:szCs w:val="23"/>
          </w:rPr>
          <w:t>Sessões</w:t>
        </w:r>
      </w:smartTag>
      <w:r w:rsidRPr="00250E47">
        <w:rPr>
          <w:rFonts w:ascii="Arial" w:hAnsi="Arial" w:cs="Arial"/>
          <w:sz w:val="23"/>
          <w:szCs w:val="23"/>
        </w:rPr>
        <w:t xml:space="preserve">, </w:t>
      </w:r>
      <w:r w:rsidR="00340542" w:rsidRPr="00250E47">
        <w:rPr>
          <w:rFonts w:ascii="Arial" w:hAnsi="Arial" w:cs="Arial"/>
          <w:sz w:val="23"/>
          <w:szCs w:val="23"/>
        </w:rPr>
        <w:t>1</w:t>
      </w:r>
      <w:r w:rsidR="00556C26" w:rsidRPr="00250E47">
        <w:rPr>
          <w:rFonts w:ascii="Arial" w:hAnsi="Arial" w:cs="Arial"/>
          <w:sz w:val="23"/>
          <w:szCs w:val="23"/>
        </w:rPr>
        <w:t>3</w:t>
      </w:r>
      <w:r w:rsidR="009D1860" w:rsidRPr="00250E47">
        <w:rPr>
          <w:rFonts w:ascii="Arial" w:hAnsi="Arial" w:cs="Arial"/>
          <w:sz w:val="23"/>
          <w:szCs w:val="23"/>
        </w:rPr>
        <w:t xml:space="preserve"> de</w:t>
      </w:r>
      <w:r w:rsidR="00FA504E" w:rsidRPr="00250E47">
        <w:rPr>
          <w:rFonts w:ascii="Arial" w:hAnsi="Arial" w:cs="Arial"/>
          <w:sz w:val="23"/>
          <w:szCs w:val="23"/>
        </w:rPr>
        <w:t xml:space="preserve"> </w:t>
      </w:r>
      <w:r w:rsidR="00340542" w:rsidRPr="00250E47">
        <w:rPr>
          <w:rFonts w:ascii="Arial" w:hAnsi="Arial" w:cs="Arial"/>
          <w:sz w:val="23"/>
          <w:szCs w:val="23"/>
        </w:rPr>
        <w:t>junh</w:t>
      </w:r>
      <w:r w:rsidR="009E10A2" w:rsidRPr="00250E47">
        <w:rPr>
          <w:rFonts w:ascii="Arial" w:hAnsi="Arial" w:cs="Arial"/>
          <w:sz w:val="23"/>
          <w:szCs w:val="23"/>
        </w:rPr>
        <w:t>o</w:t>
      </w:r>
      <w:r w:rsidR="00D27321" w:rsidRPr="00250E47">
        <w:rPr>
          <w:rFonts w:ascii="Arial" w:hAnsi="Arial" w:cs="Arial"/>
          <w:sz w:val="23"/>
          <w:szCs w:val="23"/>
        </w:rPr>
        <w:t xml:space="preserve"> </w:t>
      </w:r>
      <w:r w:rsidR="009D1860" w:rsidRPr="00250E47">
        <w:rPr>
          <w:rFonts w:ascii="Arial" w:hAnsi="Arial" w:cs="Arial"/>
          <w:sz w:val="23"/>
          <w:szCs w:val="23"/>
        </w:rPr>
        <w:t>de 2018</w:t>
      </w:r>
      <w:r w:rsidR="002562AD" w:rsidRPr="00250E47">
        <w:rPr>
          <w:rFonts w:ascii="Arial" w:hAnsi="Arial" w:cs="Arial"/>
          <w:sz w:val="23"/>
          <w:szCs w:val="23"/>
        </w:rPr>
        <w:t>.</w:t>
      </w:r>
      <w:r w:rsidR="003E188F" w:rsidRPr="00250E47">
        <w:rPr>
          <w:rFonts w:ascii="Arial" w:hAnsi="Arial" w:cs="Arial"/>
          <w:sz w:val="23"/>
          <w:szCs w:val="23"/>
        </w:rPr>
        <w:fldChar w:fldCharType="begin"/>
      </w:r>
      <w:r w:rsidR="003E188F" w:rsidRPr="00250E47">
        <w:rPr>
          <w:rFonts w:ascii="Arial" w:hAnsi="Arial" w:cs="Arial"/>
          <w:sz w:val="23"/>
          <w:szCs w:val="23"/>
        </w:rPr>
        <w:instrText xml:space="preserve">  </w:instrText>
      </w:r>
      <w:r w:rsidR="003E188F" w:rsidRPr="00250E47">
        <w:rPr>
          <w:rFonts w:ascii="Arial" w:hAnsi="Arial" w:cs="Arial"/>
          <w:sz w:val="23"/>
          <w:szCs w:val="23"/>
        </w:rPr>
        <w:fldChar w:fldCharType="end"/>
      </w:r>
    </w:p>
    <w:p w:rsidR="003E188F" w:rsidRPr="00250E47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103FB" w:rsidRPr="00250E47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3"/>
          <w:szCs w:val="23"/>
        </w:rPr>
      </w:pPr>
    </w:p>
    <w:p w:rsidR="00D20FAC" w:rsidRPr="00250E47" w:rsidRDefault="00D20FAC" w:rsidP="00D20FAC">
      <w:pPr>
        <w:jc w:val="center"/>
        <w:rPr>
          <w:rFonts w:ascii="Arial" w:hAnsi="Arial" w:cs="Arial"/>
          <w:b/>
          <w:sz w:val="23"/>
          <w:szCs w:val="23"/>
        </w:rPr>
      </w:pPr>
      <w:r w:rsidRPr="00250E47">
        <w:rPr>
          <w:rFonts w:ascii="Arial" w:hAnsi="Arial" w:cs="Arial"/>
          <w:b/>
          <w:sz w:val="23"/>
          <w:szCs w:val="23"/>
        </w:rPr>
        <w:t>LUCIMAR PONCIANO</w:t>
      </w:r>
    </w:p>
    <w:p w:rsidR="00D20FAC" w:rsidRPr="00250E47" w:rsidRDefault="00D20FAC" w:rsidP="00D20FAC">
      <w:pPr>
        <w:jc w:val="center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>Vereadora - PSDB</w:t>
      </w:r>
    </w:p>
    <w:p w:rsidR="005103FB" w:rsidRPr="00250E47" w:rsidRDefault="00D20FAC" w:rsidP="00D20FAC">
      <w:pPr>
        <w:jc w:val="center"/>
        <w:rPr>
          <w:rFonts w:ascii="Arial" w:hAnsi="Arial" w:cs="Arial"/>
          <w:sz w:val="23"/>
          <w:szCs w:val="23"/>
        </w:rPr>
      </w:pPr>
      <w:r w:rsidRPr="00250E47">
        <w:rPr>
          <w:rFonts w:ascii="Arial" w:hAnsi="Arial" w:cs="Arial"/>
          <w:sz w:val="23"/>
          <w:szCs w:val="23"/>
        </w:rPr>
        <w:t>Presidente</w:t>
      </w:r>
    </w:p>
    <w:sectPr w:rsidR="005103FB" w:rsidRPr="00250E47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10" w:rsidRDefault="00A90910">
      <w:r>
        <w:separator/>
      </w:r>
    </w:p>
  </w:endnote>
  <w:endnote w:type="continuationSeparator" w:id="0">
    <w:p w:rsidR="00A90910" w:rsidRDefault="00A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10" w:rsidRDefault="00A90910">
      <w:r>
        <w:separator/>
      </w:r>
    </w:p>
  </w:footnote>
  <w:footnote w:type="continuationSeparator" w:id="0">
    <w:p w:rsidR="00A90910" w:rsidRDefault="00A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33720">
      <w:rPr>
        <w:rFonts w:ascii="Arial" w:hAnsi="Arial" w:cs="Arial"/>
        <w:b/>
        <w:sz w:val="20"/>
        <w:szCs w:val="20"/>
        <w:u w:val="single"/>
      </w:rPr>
      <w:t>112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50E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50E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FC4EF3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5103F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FC4EF3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5103F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D95"/>
    <w:rsid w:val="00007919"/>
    <w:rsid w:val="00012789"/>
    <w:rsid w:val="00012A8B"/>
    <w:rsid w:val="0002490E"/>
    <w:rsid w:val="00024FD3"/>
    <w:rsid w:val="0004610F"/>
    <w:rsid w:val="00056288"/>
    <w:rsid w:val="00094490"/>
    <w:rsid w:val="000958D5"/>
    <w:rsid w:val="0009603A"/>
    <w:rsid w:val="00097CAE"/>
    <w:rsid w:val="000A31A7"/>
    <w:rsid w:val="000B150A"/>
    <w:rsid w:val="000B28AC"/>
    <w:rsid w:val="000C213D"/>
    <w:rsid w:val="000E250A"/>
    <w:rsid w:val="000E444C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52ABF"/>
    <w:rsid w:val="00172E81"/>
    <w:rsid w:val="001808CD"/>
    <w:rsid w:val="00181CD2"/>
    <w:rsid w:val="001A09F2"/>
    <w:rsid w:val="001B0773"/>
    <w:rsid w:val="001B71B9"/>
    <w:rsid w:val="001D0BCF"/>
    <w:rsid w:val="001F050C"/>
    <w:rsid w:val="001F13C3"/>
    <w:rsid w:val="001F7D01"/>
    <w:rsid w:val="00204ED7"/>
    <w:rsid w:val="002062C6"/>
    <w:rsid w:val="00225BAE"/>
    <w:rsid w:val="00230859"/>
    <w:rsid w:val="00250E47"/>
    <w:rsid w:val="00253C82"/>
    <w:rsid w:val="002562AD"/>
    <w:rsid w:val="00256ADD"/>
    <w:rsid w:val="002601A5"/>
    <w:rsid w:val="00265D6E"/>
    <w:rsid w:val="002A7434"/>
    <w:rsid w:val="002C4B2B"/>
    <w:rsid w:val="002C5C70"/>
    <w:rsid w:val="002D3D9E"/>
    <w:rsid w:val="002E7338"/>
    <w:rsid w:val="002F02DB"/>
    <w:rsid w:val="0030168E"/>
    <w:rsid w:val="00317C1A"/>
    <w:rsid w:val="00323F0F"/>
    <w:rsid w:val="0033577E"/>
    <w:rsid w:val="00340542"/>
    <w:rsid w:val="00347D5E"/>
    <w:rsid w:val="0036534C"/>
    <w:rsid w:val="00375737"/>
    <w:rsid w:val="003761C7"/>
    <w:rsid w:val="00381797"/>
    <w:rsid w:val="003848C4"/>
    <w:rsid w:val="00396EF9"/>
    <w:rsid w:val="00397FF3"/>
    <w:rsid w:val="003A77BE"/>
    <w:rsid w:val="003B50E0"/>
    <w:rsid w:val="003C2E74"/>
    <w:rsid w:val="003E188F"/>
    <w:rsid w:val="003F7497"/>
    <w:rsid w:val="00405CDB"/>
    <w:rsid w:val="00412795"/>
    <w:rsid w:val="00443864"/>
    <w:rsid w:val="00445771"/>
    <w:rsid w:val="004810A7"/>
    <w:rsid w:val="00482EEC"/>
    <w:rsid w:val="00485A7D"/>
    <w:rsid w:val="00487D64"/>
    <w:rsid w:val="00493115"/>
    <w:rsid w:val="004A0BAB"/>
    <w:rsid w:val="004A1B1C"/>
    <w:rsid w:val="004A7933"/>
    <w:rsid w:val="004C0667"/>
    <w:rsid w:val="004C1C3B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1446"/>
    <w:rsid w:val="00524669"/>
    <w:rsid w:val="00533862"/>
    <w:rsid w:val="0053599F"/>
    <w:rsid w:val="0055112B"/>
    <w:rsid w:val="00551D8A"/>
    <w:rsid w:val="00556C26"/>
    <w:rsid w:val="005605F5"/>
    <w:rsid w:val="00563D9A"/>
    <w:rsid w:val="00564368"/>
    <w:rsid w:val="00572C69"/>
    <w:rsid w:val="0057722B"/>
    <w:rsid w:val="0058109A"/>
    <w:rsid w:val="005868AE"/>
    <w:rsid w:val="00586DF7"/>
    <w:rsid w:val="005A01D0"/>
    <w:rsid w:val="005A03FA"/>
    <w:rsid w:val="005A7791"/>
    <w:rsid w:val="005B3D21"/>
    <w:rsid w:val="005B5CC0"/>
    <w:rsid w:val="005C3938"/>
    <w:rsid w:val="005D0091"/>
    <w:rsid w:val="005D2C03"/>
    <w:rsid w:val="005D702D"/>
    <w:rsid w:val="005E138D"/>
    <w:rsid w:val="00624472"/>
    <w:rsid w:val="00634BFF"/>
    <w:rsid w:val="006426AE"/>
    <w:rsid w:val="00674F7D"/>
    <w:rsid w:val="006771A8"/>
    <w:rsid w:val="0068039A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310B"/>
    <w:rsid w:val="00715F74"/>
    <w:rsid w:val="00723096"/>
    <w:rsid w:val="00725E66"/>
    <w:rsid w:val="00727CDB"/>
    <w:rsid w:val="0073407F"/>
    <w:rsid w:val="0076015F"/>
    <w:rsid w:val="00764A91"/>
    <w:rsid w:val="00767B90"/>
    <w:rsid w:val="00775A1B"/>
    <w:rsid w:val="007838DC"/>
    <w:rsid w:val="00790911"/>
    <w:rsid w:val="007D3167"/>
    <w:rsid w:val="007D39FD"/>
    <w:rsid w:val="007E1314"/>
    <w:rsid w:val="007E3F69"/>
    <w:rsid w:val="007E5B2A"/>
    <w:rsid w:val="007F05E2"/>
    <w:rsid w:val="007F58B8"/>
    <w:rsid w:val="007F75CA"/>
    <w:rsid w:val="0080197E"/>
    <w:rsid w:val="00802E7B"/>
    <w:rsid w:val="008050B3"/>
    <w:rsid w:val="00820C13"/>
    <w:rsid w:val="00833E7C"/>
    <w:rsid w:val="008474F2"/>
    <w:rsid w:val="00870972"/>
    <w:rsid w:val="00876266"/>
    <w:rsid w:val="00877E50"/>
    <w:rsid w:val="008811FA"/>
    <w:rsid w:val="008909A4"/>
    <w:rsid w:val="00894509"/>
    <w:rsid w:val="008A0EB2"/>
    <w:rsid w:val="008A287A"/>
    <w:rsid w:val="008B7959"/>
    <w:rsid w:val="008C33AB"/>
    <w:rsid w:val="008C4620"/>
    <w:rsid w:val="008D08A1"/>
    <w:rsid w:val="008F4886"/>
    <w:rsid w:val="00903A4B"/>
    <w:rsid w:val="00922964"/>
    <w:rsid w:val="00944FB8"/>
    <w:rsid w:val="009450DC"/>
    <w:rsid w:val="009649BE"/>
    <w:rsid w:val="0097280A"/>
    <w:rsid w:val="009768E6"/>
    <w:rsid w:val="009A2ABD"/>
    <w:rsid w:val="009A2D75"/>
    <w:rsid w:val="009B207E"/>
    <w:rsid w:val="009B32F8"/>
    <w:rsid w:val="009B5DB8"/>
    <w:rsid w:val="009B5DC0"/>
    <w:rsid w:val="009D0F6E"/>
    <w:rsid w:val="009D1860"/>
    <w:rsid w:val="009D50D4"/>
    <w:rsid w:val="009D512F"/>
    <w:rsid w:val="009E10A2"/>
    <w:rsid w:val="009E1F05"/>
    <w:rsid w:val="009E6B3F"/>
    <w:rsid w:val="00A21A8C"/>
    <w:rsid w:val="00A30E07"/>
    <w:rsid w:val="00A31609"/>
    <w:rsid w:val="00A349F1"/>
    <w:rsid w:val="00A356B6"/>
    <w:rsid w:val="00A46B01"/>
    <w:rsid w:val="00A538A8"/>
    <w:rsid w:val="00A53B99"/>
    <w:rsid w:val="00A719FF"/>
    <w:rsid w:val="00A84EFC"/>
    <w:rsid w:val="00A86D0B"/>
    <w:rsid w:val="00A87908"/>
    <w:rsid w:val="00A90910"/>
    <w:rsid w:val="00A917EB"/>
    <w:rsid w:val="00A92CB9"/>
    <w:rsid w:val="00A93C22"/>
    <w:rsid w:val="00AA369C"/>
    <w:rsid w:val="00AB14EC"/>
    <w:rsid w:val="00AC24F9"/>
    <w:rsid w:val="00AC3350"/>
    <w:rsid w:val="00AC712C"/>
    <w:rsid w:val="00AD6B47"/>
    <w:rsid w:val="00B10E9F"/>
    <w:rsid w:val="00B57E0F"/>
    <w:rsid w:val="00B75260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2670"/>
    <w:rsid w:val="00C06926"/>
    <w:rsid w:val="00C06BEA"/>
    <w:rsid w:val="00C1283D"/>
    <w:rsid w:val="00C36E68"/>
    <w:rsid w:val="00C42806"/>
    <w:rsid w:val="00C44D39"/>
    <w:rsid w:val="00C45509"/>
    <w:rsid w:val="00C6562A"/>
    <w:rsid w:val="00C76263"/>
    <w:rsid w:val="00C85531"/>
    <w:rsid w:val="00C9192A"/>
    <w:rsid w:val="00CA30AF"/>
    <w:rsid w:val="00CA759E"/>
    <w:rsid w:val="00CB2619"/>
    <w:rsid w:val="00CB2BAB"/>
    <w:rsid w:val="00CC04C0"/>
    <w:rsid w:val="00CC4499"/>
    <w:rsid w:val="00CF31DE"/>
    <w:rsid w:val="00D11D60"/>
    <w:rsid w:val="00D14EB1"/>
    <w:rsid w:val="00D16CA1"/>
    <w:rsid w:val="00D2072E"/>
    <w:rsid w:val="00D20FAC"/>
    <w:rsid w:val="00D233C7"/>
    <w:rsid w:val="00D27321"/>
    <w:rsid w:val="00D33720"/>
    <w:rsid w:val="00D507D5"/>
    <w:rsid w:val="00D50A61"/>
    <w:rsid w:val="00D5430F"/>
    <w:rsid w:val="00D564F1"/>
    <w:rsid w:val="00D64D56"/>
    <w:rsid w:val="00D71168"/>
    <w:rsid w:val="00D723F6"/>
    <w:rsid w:val="00D8365B"/>
    <w:rsid w:val="00DA3554"/>
    <w:rsid w:val="00DB12C3"/>
    <w:rsid w:val="00DB23E5"/>
    <w:rsid w:val="00DB48F6"/>
    <w:rsid w:val="00DE50DD"/>
    <w:rsid w:val="00E0110C"/>
    <w:rsid w:val="00E0249F"/>
    <w:rsid w:val="00E028AE"/>
    <w:rsid w:val="00E07978"/>
    <w:rsid w:val="00E10EBB"/>
    <w:rsid w:val="00E11EF7"/>
    <w:rsid w:val="00E11F92"/>
    <w:rsid w:val="00E14F37"/>
    <w:rsid w:val="00E17F93"/>
    <w:rsid w:val="00E23DDF"/>
    <w:rsid w:val="00E3022D"/>
    <w:rsid w:val="00E50E17"/>
    <w:rsid w:val="00E6114D"/>
    <w:rsid w:val="00E66CFD"/>
    <w:rsid w:val="00E721EC"/>
    <w:rsid w:val="00E86C30"/>
    <w:rsid w:val="00E90791"/>
    <w:rsid w:val="00E90C30"/>
    <w:rsid w:val="00EB04D6"/>
    <w:rsid w:val="00EB0E5E"/>
    <w:rsid w:val="00ED2065"/>
    <w:rsid w:val="00ED491B"/>
    <w:rsid w:val="00EE0F7F"/>
    <w:rsid w:val="00EE2D46"/>
    <w:rsid w:val="00F12758"/>
    <w:rsid w:val="00F27895"/>
    <w:rsid w:val="00F316D7"/>
    <w:rsid w:val="00F420E5"/>
    <w:rsid w:val="00F44BFE"/>
    <w:rsid w:val="00F50BCC"/>
    <w:rsid w:val="00F5150F"/>
    <w:rsid w:val="00F55D4C"/>
    <w:rsid w:val="00F62BBA"/>
    <w:rsid w:val="00F6450D"/>
    <w:rsid w:val="00F65C85"/>
    <w:rsid w:val="00F721D1"/>
    <w:rsid w:val="00F73DA3"/>
    <w:rsid w:val="00F75A10"/>
    <w:rsid w:val="00F8066C"/>
    <w:rsid w:val="00F96F9C"/>
    <w:rsid w:val="00FA3CFC"/>
    <w:rsid w:val="00FA504E"/>
    <w:rsid w:val="00FB00FA"/>
    <w:rsid w:val="00FC0DFD"/>
    <w:rsid w:val="00FC1C13"/>
    <w:rsid w:val="00FC4EF3"/>
    <w:rsid w:val="00FD2E9D"/>
    <w:rsid w:val="00FD7A52"/>
    <w:rsid w:val="00FD7B0B"/>
    <w:rsid w:val="00FE28F8"/>
    <w:rsid w:val="00FE2CAF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1F2-EA16-4C77-807B-542C8DF9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</cp:revision>
  <cp:lastPrinted>2018-02-26T18:59:00Z</cp:lastPrinted>
  <dcterms:created xsi:type="dcterms:W3CDTF">2018-06-11T20:20:00Z</dcterms:created>
  <dcterms:modified xsi:type="dcterms:W3CDTF">2018-06-12T11:33:00Z</dcterms:modified>
</cp:coreProperties>
</file>