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74078">
        <w:rPr>
          <w:rFonts w:ascii="Arial" w:hAnsi="Arial" w:cs="Arial"/>
          <w:b/>
          <w:caps/>
          <w:sz w:val="28"/>
          <w:szCs w:val="28"/>
        </w:rPr>
        <w:t>11</w:t>
      </w:r>
      <w:r w:rsidR="00304280">
        <w:rPr>
          <w:rFonts w:ascii="Arial" w:hAnsi="Arial" w:cs="Arial"/>
          <w:b/>
          <w:caps/>
          <w:sz w:val="28"/>
          <w:szCs w:val="28"/>
        </w:rPr>
        <w:t>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D050D6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</w:t>
            </w:r>
            <w:r w:rsidR="00D050D6">
              <w:rPr>
                <w:rFonts w:ascii="Arial" w:hAnsi="Arial" w:cs="Arial"/>
                <w:sz w:val="20"/>
                <w:szCs w:val="20"/>
              </w:rPr>
              <w:t>a obra de recapeamento da estrada principal do Bairro Recanto dos Pássaros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ED17BE" w:rsidRDefault="00ED17BE" w:rsidP="00ED17B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fo</w:t>
      </w:r>
      <w:r w:rsidR="00B16CE0">
        <w:rPr>
          <w:rFonts w:ascii="Arial" w:hAnsi="Arial" w:cs="Arial"/>
        </w:rPr>
        <w:t xml:space="preserve">ram </w:t>
      </w:r>
      <w:r>
        <w:rPr>
          <w:rFonts w:ascii="Arial" w:hAnsi="Arial" w:cs="Arial"/>
        </w:rPr>
        <w:t>iniciada</w:t>
      </w:r>
      <w:r w:rsidR="00B16C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obra</w:t>
      </w:r>
      <w:r w:rsidR="00B16C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recapeamento </w:t>
      </w:r>
      <w:r w:rsidR="00B16CE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entrada do </w:t>
      </w:r>
      <w:r w:rsidR="00B16CE0">
        <w:rPr>
          <w:rFonts w:ascii="Arial" w:hAnsi="Arial" w:cs="Arial"/>
        </w:rPr>
        <w:t>C</w:t>
      </w:r>
      <w:r>
        <w:rPr>
          <w:rFonts w:ascii="Arial" w:hAnsi="Arial" w:cs="Arial"/>
        </w:rPr>
        <w:t>ondomínio Recantos dos Pássaros a</w:t>
      </w:r>
      <w:r w:rsidR="00966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fim de melhorar as condições da estrada;</w:t>
      </w:r>
      <w:r>
        <w:rPr>
          <w:rFonts w:ascii="Arial" w:hAnsi="Arial" w:cs="Arial"/>
        </w:rPr>
        <w:t xml:space="preserve"> e</w:t>
      </w:r>
    </w:p>
    <w:p w:rsidR="00ED17BE" w:rsidRDefault="00ED17BE" w:rsidP="00ED17B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em visita ao local não encontramos nenhuma placa indicativa sobre a obra, com</w:t>
      </w:r>
      <w:r w:rsidR="005B7526">
        <w:rPr>
          <w:rFonts w:ascii="Arial" w:hAnsi="Arial" w:cs="Arial"/>
        </w:rPr>
        <w:t xml:space="preserve"> informações com</w:t>
      </w:r>
      <w:r>
        <w:rPr>
          <w:rFonts w:ascii="Arial" w:hAnsi="Arial" w:cs="Arial"/>
        </w:rPr>
        <w:t>o: data de início</w:t>
      </w:r>
      <w:r w:rsidR="008E338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término</w:t>
      </w:r>
      <w:r w:rsidR="008E33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custo da obra</w:t>
      </w:r>
      <w:r>
        <w:rPr>
          <w:rFonts w:ascii="Arial" w:hAnsi="Arial" w:cs="Arial"/>
        </w:rPr>
        <w:t>,</w:t>
      </w:r>
    </w:p>
    <w:p w:rsidR="00265D6E" w:rsidRPr="00C6332F" w:rsidRDefault="00265D6E" w:rsidP="00D5787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265D6E" w:rsidRDefault="008E3383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8E3383">
        <w:rPr>
          <w:rFonts w:ascii="Arial" w:hAnsi="Arial" w:cs="Arial"/>
        </w:rPr>
        <w:t xml:space="preserve">Por que até o presente momento não foi instalada placa com informações </w:t>
      </w:r>
      <w:r>
        <w:rPr>
          <w:rFonts w:ascii="Arial" w:hAnsi="Arial" w:cs="Arial"/>
        </w:rPr>
        <w:t xml:space="preserve">sobre </w:t>
      </w:r>
      <w:r w:rsidRPr="008E3383">
        <w:rPr>
          <w:rFonts w:ascii="Arial" w:hAnsi="Arial" w:cs="Arial"/>
        </w:rPr>
        <w:t xml:space="preserve">a referida obra, conforme prevê o </w:t>
      </w:r>
      <w:r w:rsidR="00905BCB">
        <w:rPr>
          <w:rFonts w:ascii="Arial" w:hAnsi="Arial" w:cs="Arial"/>
        </w:rPr>
        <w:t xml:space="preserve">§ 3º do </w:t>
      </w:r>
      <w:r w:rsidRPr="008E3383">
        <w:rPr>
          <w:rFonts w:ascii="Arial" w:hAnsi="Arial" w:cs="Arial"/>
        </w:rPr>
        <w:t>artigo 114 da Lei Orgânica do Município de Jacareí e a Lei Municipal nº 5.965/2015</w:t>
      </w:r>
      <w:r w:rsidR="00765846" w:rsidRPr="00C6332F">
        <w:rPr>
          <w:rFonts w:ascii="Arial" w:hAnsi="Arial" w:cs="Arial"/>
        </w:rPr>
        <w:t>?</w:t>
      </w:r>
    </w:p>
    <w:p w:rsidR="00C01CFE" w:rsidRDefault="00BF67C7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fo</w:t>
      </w:r>
      <w:r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iniciada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obras de recapeamento da </w:t>
      </w:r>
      <w:r>
        <w:rPr>
          <w:rFonts w:ascii="Arial" w:hAnsi="Arial" w:cs="Arial"/>
        </w:rPr>
        <w:t xml:space="preserve">referida </w:t>
      </w:r>
      <w:r>
        <w:rPr>
          <w:rFonts w:ascii="Arial" w:hAnsi="Arial" w:cs="Arial"/>
        </w:rPr>
        <w:t>estrada</w:t>
      </w:r>
      <w:r w:rsidR="00C01CFE">
        <w:rPr>
          <w:rFonts w:ascii="Arial" w:hAnsi="Arial" w:cs="Arial"/>
        </w:rPr>
        <w:t>?</w:t>
      </w:r>
    </w:p>
    <w:p w:rsidR="00C01CFE" w:rsidRDefault="00BF67C7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previsão de t</w:t>
      </w:r>
      <w:r>
        <w:rPr>
          <w:rFonts w:ascii="Arial" w:hAnsi="Arial" w:cs="Arial"/>
        </w:rPr>
        <w:t>é</w:t>
      </w:r>
      <w:r>
        <w:rPr>
          <w:rFonts w:ascii="Arial" w:hAnsi="Arial" w:cs="Arial"/>
        </w:rPr>
        <w:t>rmino d</w:t>
      </w:r>
      <w:r w:rsidR="00797C63">
        <w:rPr>
          <w:rFonts w:ascii="Arial" w:hAnsi="Arial" w:cs="Arial"/>
        </w:rPr>
        <w:t>ess</w:t>
      </w:r>
      <w:r>
        <w:rPr>
          <w:rFonts w:ascii="Arial" w:hAnsi="Arial" w:cs="Arial"/>
        </w:rPr>
        <w:t>a</w:t>
      </w:r>
      <w:r w:rsidR="001B0A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obra</w:t>
      </w:r>
      <w:r w:rsidR="001B0A92">
        <w:rPr>
          <w:rFonts w:ascii="Arial" w:hAnsi="Arial" w:cs="Arial"/>
        </w:rPr>
        <w:t>s</w:t>
      </w:r>
      <w:r w:rsidR="00C01CFE">
        <w:rPr>
          <w:rFonts w:ascii="Arial" w:hAnsi="Arial" w:cs="Arial"/>
        </w:rPr>
        <w:t>?</w:t>
      </w:r>
      <w:bookmarkStart w:id="0" w:name="_GoBack"/>
      <w:bookmarkEnd w:id="0"/>
    </w:p>
    <w:p w:rsidR="00BF67C7" w:rsidRDefault="00BF67C7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BF67C7">
        <w:rPr>
          <w:rFonts w:ascii="Arial" w:hAnsi="Arial" w:cs="Arial"/>
        </w:rPr>
        <w:t xml:space="preserve">Qual é o custo da obra e qual é </w:t>
      </w:r>
      <w:r w:rsidR="00D72921">
        <w:rPr>
          <w:rFonts w:ascii="Arial" w:hAnsi="Arial" w:cs="Arial"/>
        </w:rPr>
        <w:t xml:space="preserve">a </w:t>
      </w:r>
      <w:r w:rsidRPr="00BF67C7">
        <w:rPr>
          <w:rFonts w:ascii="Arial" w:hAnsi="Arial" w:cs="Arial"/>
        </w:rPr>
        <w:t>origem dos recursos</w:t>
      </w:r>
      <w:r w:rsidR="00D72921">
        <w:rPr>
          <w:rFonts w:ascii="Arial" w:hAnsi="Arial" w:cs="Arial"/>
        </w:rPr>
        <w:t>?</w:t>
      </w:r>
    </w:p>
    <w:p w:rsidR="00D72921" w:rsidRDefault="002802D0" w:rsidP="00D5787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 w:rsidRPr="002802D0">
        <w:rPr>
          <w:rFonts w:ascii="Arial" w:hAnsi="Arial" w:cs="Arial"/>
        </w:rPr>
        <w:t>Existe algum conv</w:t>
      </w:r>
      <w:r>
        <w:rPr>
          <w:rFonts w:ascii="Arial" w:hAnsi="Arial" w:cs="Arial"/>
        </w:rPr>
        <w:t>ê</w:t>
      </w:r>
      <w:r w:rsidRPr="002802D0">
        <w:rPr>
          <w:rFonts w:ascii="Arial" w:hAnsi="Arial" w:cs="Arial"/>
        </w:rPr>
        <w:t xml:space="preserve">nio ou contrato assinado entre a </w:t>
      </w:r>
      <w:r>
        <w:rPr>
          <w:rFonts w:ascii="Arial" w:hAnsi="Arial" w:cs="Arial"/>
        </w:rPr>
        <w:t>P</w:t>
      </w:r>
      <w:r w:rsidRPr="002802D0">
        <w:rPr>
          <w:rFonts w:ascii="Arial" w:hAnsi="Arial" w:cs="Arial"/>
        </w:rPr>
        <w:t>refeitura e os responsáveis do Condomínio? Em caso positivo, enviar c</w:t>
      </w:r>
      <w:r>
        <w:rPr>
          <w:rFonts w:ascii="Arial" w:hAnsi="Arial" w:cs="Arial"/>
        </w:rPr>
        <w:t>ópias dos documentos.</w:t>
      </w:r>
    </w:p>
    <w:p w:rsidR="005A1EA1" w:rsidRPr="00C6332F" w:rsidRDefault="005A1EA1" w:rsidP="00D5787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Pr="00C6332F" w:rsidRDefault="009F521E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FA3BF1">
        <w:rPr>
          <w:rFonts w:ascii="Arial" w:hAnsi="Arial" w:cs="Arial"/>
        </w:rPr>
        <w:t>27</w:t>
      </w:r>
      <w:r w:rsidR="00765846" w:rsidRPr="00C6332F">
        <w:rPr>
          <w:rFonts w:ascii="Arial" w:hAnsi="Arial" w:cs="Arial"/>
        </w:rPr>
        <w:t xml:space="preserve"> de </w:t>
      </w:r>
      <w:r w:rsidR="00FA3BF1">
        <w:rPr>
          <w:rFonts w:ascii="Arial" w:hAnsi="Arial" w:cs="Arial"/>
        </w:rPr>
        <w:t>junho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2F6B8B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ARILDO BATISTA</w:t>
      </w:r>
    </w:p>
    <w:p w:rsidR="009F521E" w:rsidRPr="00C6332F" w:rsidRDefault="009363CE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PT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1C" w:rsidRDefault="00A20B1C">
      <w:r>
        <w:separator/>
      </w:r>
    </w:p>
  </w:endnote>
  <w:endnote w:type="continuationSeparator" w:id="0">
    <w:p w:rsidR="00A20B1C" w:rsidRDefault="00A2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1C" w:rsidRDefault="00A20B1C">
      <w:r>
        <w:separator/>
      </w:r>
    </w:p>
  </w:footnote>
  <w:footnote w:type="continuationSeparator" w:id="0">
    <w:p w:rsidR="00A20B1C" w:rsidRDefault="00A2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94F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94F7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12337"/>
    <w:rsid w:val="00012789"/>
    <w:rsid w:val="00023FC2"/>
    <w:rsid w:val="00024FD3"/>
    <w:rsid w:val="000301D7"/>
    <w:rsid w:val="00032E43"/>
    <w:rsid w:val="00056288"/>
    <w:rsid w:val="00062B27"/>
    <w:rsid w:val="000635DA"/>
    <w:rsid w:val="0009237A"/>
    <w:rsid w:val="00094490"/>
    <w:rsid w:val="000958D5"/>
    <w:rsid w:val="00097CAE"/>
    <w:rsid w:val="000A0518"/>
    <w:rsid w:val="000A1A7C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94F77"/>
    <w:rsid w:val="001A09F2"/>
    <w:rsid w:val="001A608C"/>
    <w:rsid w:val="001B0773"/>
    <w:rsid w:val="001B0A92"/>
    <w:rsid w:val="001C5C60"/>
    <w:rsid w:val="001F13C3"/>
    <w:rsid w:val="00201246"/>
    <w:rsid w:val="00204ED7"/>
    <w:rsid w:val="00205463"/>
    <w:rsid w:val="00210F18"/>
    <w:rsid w:val="00223DAA"/>
    <w:rsid w:val="00227544"/>
    <w:rsid w:val="00230859"/>
    <w:rsid w:val="002333B7"/>
    <w:rsid w:val="00242E6C"/>
    <w:rsid w:val="00245F7F"/>
    <w:rsid w:val="00253C82"/>
    <w:rsid w:val="00265D6E"/>
    <w:rsid w:val="00270A9B"/>
    <w:rsid w:val="002802D0"/>
    <w:rsid w:val="00280348"/>
    <w:rsid w:val="00297823"/>
    <w:rsid w:val="002A1F67"/>
    <w:rsid w:val="002A7434"/>
    <w:rsid w:val="002C4B2B"/>
    <w:rsid w:val="002C54BA"/>
    <w:rsid w:val="002C5C70"/>
    <w:rsid w:val="002D3D9E"/>
    <w:rsid w:val="002D41D8"/>
    <w:rsid w:val="002F02DB"/>
    <w:rsid w:val="002F6B8B"/>
    <w:rsid w:val="002F6D33"/>
    <w:rsid w:val="0030168E"/>
    <w:rsid w:val="00304280"/>
    <w:rsid w:val="00307C3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74078"/>
    <w:rsid w:val="003814B2"/>
    <w:rsid w:val="00381797"/>
    <w:rsid w:val="003845B3"/>
    <w:rsid w:val="003848C4"/>
    <w:rsid w:val="00397506"/>
    <w:rsid w:val="00397FF3"/>
    <w:rsid w:val="003A19C8"/>
    <w:rsid w:val="003A3C83"/>
    <w:rsid w:val="003A77BE"/>
    <w:rsid w:val="003C7FD0"/>
    <w:rsid w:val="003E0066"/>
    <w:rsid w:val="003E188F"/>
    <w:rsid w:val="003E556B"/>
    <w:rsid w:val="003F7497"/>
    <w:rsid w:val="004005E4"/>
    <w:rsid w:val="004035CE"/>
    <w:rsid w:val="00410766"/>
    <w:rsid w:val="00412795"/>
    <w:rsid w:val="00441E54"/>
    <w:rsid w:val="00445771"/>
    <w:rsid w:val="00447C30"/>
    <w:rsid w:val="00465355"/>
    <w:rsid w:val="00471D6D"/>
    <w:rsid w:val="00487D64"/>
    <w:rsid w:val="00493115"/>
    <w:rsid w:val="004934B0"/>
    <w:rsid w:val="00493573"/>
    <w:rsid w:val="0049427B"/>
    <w:rsid w:val="004A06A1"/>
    <w:rsid w:val="004B5B7E"/>
    <w:rsid w:val="004C1778"/>
    <w:rsid w:val="004C2C30"/>
    <w:rsid w:val="004C3EA8"/>
    <w:rsid w:val="004C415B"/>
    <w:rsid w:val="004C6C78"/>
    <w:rsid w:val="004E06ED"/>
    <w:rsid w:val="004E26D1"/>
    <w:rsid w:val="004E4535"/>
    <w:rsid w:val="004E46DA"/>
    <w:rsid w:val="004F39E9"/>
    <w:rsid w:val="004F690D"/>
    <w:rsid w:val="004F6A11"/>
    <w:rsid w:val="00502759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52C78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86D59"/>
    <w:rsid w:val="005902FC"/>
    <w:rsid w:val="005A01D0"/>
    <w:rsid w:val="005A03FA"/>
    <w:rsid w:val="005A1EA1"/>
    <w:rsid w:val="005A3BC0"/>
    <w:rsid w:val="005B3D21"/>
    <w:rsid w:val="005B7526"/>
    <w:rsid w:val="005C0787"/>
    <w:rsid w:val="005C2D80"/>
    <w:rsid w:val="005C3938"/>
    <w:rsid w:val="005D702D"/>
    <w:rsid w:val="005E138D"/>
    <w:rsid w:val="005F46DB"/>
    <w:rsid w:val="005F751A"/>
    <w:rsid w:val="00600837"/>
    <w:rsid w:val="006136FB"/>
    <w:rsid w:val="00614BB0"/>
    <w:rsid w:val="00624472"/>
    <w:rsid w:val="00635855"/>
    <w:rsid w:val="00641BA9"/>
    <w:rsid w:val="006426AE"/>
    <w:rsid w:val="00646861"/>
    <w:rsid w:val="00665945"/>
    <w:rsid w:val="0067334A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316A"/>
    <w:rsid w:val="006C59BC"/>
    <w:rsid w:val="006D3B73"/>
    <w:rsid w:val="006D4D77"/>
    <w:rsid w:val="006D52A2"/>
    <w:rsid w:val="006D6F7D"/>
    <w:rsid w:val="006D7CAA"/>
    <w:rsid w:val="006E693E"/>
    <w:rsid w:val="006E6B52"/>
    <w:rsid w:val="006E7E66"/>
    <w:rsid w:val="006F195B"/>
    <w:rsid w:val="006F4565"/>
    <w:rsid w:val="006F4E64"/>
    <w:rsid w:val="006F7B0A"/>
    <w:rsid w:val="00715F5E"/>
    <w:rsid w:val="00715F74"/>
    <w:rsid w:val="00725E66"/>
    <w:rsid w:val="00727269"/>
    <w:rsid w:val="00727CDB"/>
    <w:rsid w:val="0073407F"/>
    <w:rsid w:val="00743080"/>
    <w:rsid w:val="00747AD0"/>
    <w:rsid w:val="00751383"/>
    <w:rsid w:val="00760BFD"/>
    <w:rsid w:val="00761C82"/>
    <w:rsid w:val="00765846"/>
    <w:rsid w:val="0076669A"/>
    <w:rsid w:val="007735AF"/>
    <w:rsid w:val="00775A1B"/>
    <w:rsid w:val="007838DC"/>
    <w:rsid w:val="00790911"/>
    <w:rsid w:val="007960AD"/>
    <w:rsid w:val="00797C63"/>
    <w:rsid w:val="007A23CB"/>
    <w:rsid w:val="007A2AB2"/>
    <w:rsid w:val="007A70C8"/>
    <w:rsid w:val="007C6104"/>
    <w:rsid w:val="007C6608"/>
    <w:rsid w:val="007D39FD"/>
    <w:rsid w:val="007D67BF"/>
    <w:rsid w:val="007E3D4E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3C0B"/>
    <w:rsid w:val="00863482"/>
    <w:rsid w:val="00870972"/>
    <w:rsid w:val="00877E50"/>
    <w:rsid w:val="008801ED"/>
    <w:rsid w:val="0088431A"/>
    <w:rsid w:val="008909A4"/>
    <w:rsid w:val="008A039D"/>
    <w:rsid w:val="008A0EB2"/>
    <w:rsid w:val="008A2E56"/>
    <w:rsid w:val="008B0074"/>
    <w:rsid w:val="008B620B"/>
    <w:rsid w:val="008C33AB"/>
    <w:rsid w:val="008D08A1"/>
    <w:rsid w:val="008E3383"/>
    <w:rsid w:val="008F1A94"/>
    <w:rsid w:val="00905BCB"/>
    <w:rsid w:val="00922964"/>
    <w:rsid w:val="00923337"/>
    <w:rsid w:val="00926068"/>
    <w:rsid w:val="009363CE"/>
    <w:rsid w:val="0095628F"/>
    <w:rsid w:val="00962D99"/>
    <w:rsid w:val="00966A71"/>
    <w:rsid w:val="00973EAE"/>
    <w:rsid w:val="009768E6"/>
    <w:rsid w:val="00977118"/>
    <w:rsid w:val="0098111E"/>
    <w:rsid w:val="00981EFD"/>
    <w:rsid w:val="00986D16"/>
    <w:rsid w:val="00992F47"/>
    <w:rsid w:val="009A2ABD"/>
    <w:rsid w:val="009B207E"/>
    <w:rsid w:val="009B32F8"/>
    <w:rsid w:val="009D0543"/>
    <w:rsid w:val="009D0F6E"/>
    <w:rsid w:val="009D50D4"/>
    <w:rsid w:val="009D512F"/>
    <w:rsid w:val="009E1DB1"/>
    <w:rsid w:val="009E1F05"/>
    <w:rsid w:val="009E3352"/>
    <w:rsid w:val="009E6B3F"/>
    <w:rsid w:val="009F521E"/>
    <w:rsid w:val="00A00CFF"/>
    <w:rsid w:val="00A020BD"/>
    <w:rsid w:val="00A14EF9"/>
    <w:rsid w:val="00A20B1C"/>
    <w:rsid w:val="00A21689"/>
    <w:rsid w:val="00A21A8C"/>
    <w:rsid w:val="00A335D0"/>
    <w:rsid w:val="00A349F1"/>
    <w:rsid w:val="00A406D5"/>
    <w:rsid w:val="00A420A3"/>
    <w:rsid w:val="00A46B01"/>
    <w:rsid w:val="00A5239B"/>
    <w:rsid w:val="00A524E7"/>
    <w:rsid w:val="00A52994"/>
    <w:rsid w:val="00A52EC1"/>
    <w:rsid w:val="00A614DC"/>
    <w:rsid w:val="00A6405A"/>
    <w:rsid w:val="00A72720"/>
    <w:rsid w:val="00A7478E"/>
    <w:rsid w:val="00A82217"/>
    <w:rsid w:val="00A92CB9"/>
    <w:rsid w:val="00AA6942"/>
    <w:rsid w:val="00AB021C"/>
    <w:rsid w:val="00AC218C"/>
    <w:rsid w:val="00AC24F9"/>
    <w:rsid w:val="00AC311A"/>
    <w:rsid w:val="00AC712C"/>
    <w:rsid w:val="00AD17B1"/>
    <w:rsid w:val="00AD29E1"/>
    <w:rsid w:val="00AD6B47"/>
    <w:rsid w:val="00AE6814"/>
    <w:rsid w:val="00AE6DFD"/>
    <w:rsid w:val="00B048DB"/>
    <w:rsid w:val="00B10E9F"/>
    <w:rsid w:val="00B16CE0"/>
    <w:rsid w:val="00B25ED0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024C"/>
    <w:rsid w:val="00BC44DF"/>
    <w:rsid w:val="00BD1F36"/>
    <w:rsid w:val="00BD3C47"/>
    <w:rsid w:val="00BD7B29"/>
    <w:rsid w:val="00BE1B39"/>
    <w:rsid w:val="00BE77BB"/>
    <w:rsid w:val="00BF03D3"/>
    <w:rsid w:val="00BF67C7"/>
    <w:rsid w:val="00BF791A"/>
    <w:rsid w:val="00C000FB"/>
    <w:rsid w:val="00C01CFE"/>
    <w:rsid w:val="00C02A88"/>
    <w:rsid w:val="00C06926"/>
    <w:rsid w:val="00C06BEA"/>
    <w:rsid w:val="00C27192"/>
    <w:rsid w:val="00C31B97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75C9"/>
    <w:rsid w:val="00CA759E"/>
    <w:rsid w:val="00CB2BAB"/>
    <w:rsid w:val="00CC14E0"/>
    <w:rsid w:val="00CC6AD9"/>
    <w:rsid w:val="00CF31DE"/>
    <w:rsid w:val="00D03163"/>
    <w:rsid w:val="00D050D6"/>
    <w:rsid w:val="00D11D60"/>
    <w:rsid w:val="00D14EB1"/>
    <w:rsid w:val="00D16CA1"/>
    <w:rsid w:val="00D2072E"/>
    <w:rsid w:val="00D233C7"/>
    <w:rsid w:val="00D23FB0"/>
    <w:rsid w:val="00D401AE"/>
    <w:rsid w:val="00D46759"/>
    <w:rsid w:val="00D507D5"/>
    <w:rsid w:val="00D52CDA"/>
    <w:rsid w:val="00D5430F"/>
    <w:rsid w:val="00D564F1"/>
    <w:rsid w:val="00D5787D"/>
    <w:rsid w:val="00D65543"/>
    <w:rsid w:val="00D72921"/>
    <w:rsid w:val="00D8365B"/>
    <w:rsid w:val="00D904D9"/>
    <w:rsid w:val="00DA4BEE"/>
    <w:rsid w:val="00DA61B6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46910"/>
    <w:rsid w:val="00E66CFD"/>
    <w:rsid w:val="00E721EC"/>
    <w:rsid w:val="00E86C30"/>
    <w:rsid w:val="00E90791"/>
    <w:rsid w:val="00E90C30"/>
    <w:rsid w:val="00E90CB3"/>
    <w:rsid w:val="00EA02DB"/>
    <w:rsid w:val="00EB04D6"/>
    <w:rsid w:val="00EC6927"/>
    <w:rsid w:val="00ED17BE"/>
    <w:rsid w:val="00ED2065"/>
    <w:rsid w:val="00EE2CA4"/>
    <w:rsid w:val="00EE3D54"/>
    <w:rsid w:val="00EE6BA7"/>
    <w:rsid w:val="00EF0DF5"/>
    <w:rsid w:val="00F01A3F"/>
    <w:rsid w:val="00F12D3F"/>
    <w:rsid w:val="00F26E4D"/>
    <w:rsid w:val="00F27895"/>
    <w:rsid w:val="00F33A04"/>
    <w:rsid w:val="00F417EC"/>
    <w:rsid w:val="00F420E5"/>
    <w:rsid w:val="00F43C7C"/>
    <w:rsid w:val="00F461DE"/>
    <w:rsid w:val="00F5150F"/>
    <w:rsid w:val="00F528D9"/>
    <w:rsid w:val="00F52D97"/>
    <w:rsid w:val="00F57C86"/>
    <w:rsid w:val="00F62D4F"/>
    <w:rsid w:val="00F65C85"/>
    <w:rsid w:val="00F71C0A"/>
    <w:rsid w:val="00F73DA3"/>
    <w:rsid w:val="00F80BE1"/>
    <w:rsid w:val="00F90E19"/>
    <w:rsid w:val="00FA2207"/>
    <w:rsid w:val="00FA2A32"/>
    <w:rsid w:val="00FA3BF1"/>
    <w:rsid w:val="00FA3CFC"/>
    <w:rsid w:val="00FB00FA"/>
    <w:rsid w:val="00FB7C73"/>
    <w:rsid w:val="00FC00D6"/>
    <w:rsid w:val="00FC1C13"/>
    <w:rsid w:val="00FC73A4"/>
    <w:rsid w:val="00FD1FD5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DCBD-75CD-486D-8EF6-9E5B8EE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36</cp:revision>
  <cp:lastPrinted>2018-03-12T18:33:00Z</cp:lastPrinted>
  <dcterms:created xsi:type="dcterms:W3CDTF">2018-06-25T13:11:00Z</dcterms:created>
  <dcterms:modified xsi:type="dcterms:W3CDTF">2018-06-25T13:29:00Z</dcterms:modified>
</cp:coreProperties>
</file>