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06435">
        <w:rPr>
          <w:rFonts w:ascii="Arial" w:hAnsi="Arial" w:cs="Arial"/>
          <w:b/>
          <w:caps/>
          <w:sz w:val="28"/>
          <w:szCs w:val="28"/>
        </w:rPr>
        <w:t>117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006435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execução dos serviços de captação e de tratamento de água pelo SAAE.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06435" w:rsidRPr="00B95B38" w:rsidRDefault="00006435" w:rsidP="0000643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b/>
          <w:sz w:val="22"/>
          <w:szCs w:val="22"/>
        </w:rPr>
        <w:t>CONSIDERANDO</w:t>
      </w:r>
      <w:r w:rsidRPr="00B95B38">
        <w:rPr>
          <w:rFonts w:ascii="Arial" w:hAnsi="Arial" w:cs="Arial"/>
          <w:sz w:val="22"/>
          <w:szCs w:val="22"/>
        </w:rPr>
        <w:t xml:space="preserve"> que fomos procurados por moradores reclamando da qualidade da água distribuída pelo SAAE em alguns pontos da cidade nos últimos meses;</w:t>
      </w:r>
    </w:p>
    <w:p w:rsidR="00006435" w:rsidRPr="00B95B38" w:rsidRDefault="00006435" w:rsidP="00006435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b/>
          <w:sz w:val="22"/>
          <w:szCs w:val="22"/>
        </w:rPr>
        <w:t>CONSIDERANDO</w:t>
      </w:r>
      <w:r w:rsidRPr="00B95B38">
        <w:rPr>
          <w:rFonts w:ascii="Arial" w:hAnsi="Arial" w:cs="Arial"/>
          <w:sz w:val="22"/>
          <w:szCs w:val="22"/>
        </w:rPr>
        <w:t xml:space="preserve"> que a qualidade da água distribuída pelo SAAE é de suma importância para a saúde da nossa população;</w:t>
      </w:r>
    </w:p>
    <w:p w:rsidR="00006435" w:rsidRPr="00B95B38" w:rsidRDefault="00006435" w:rsidP="00B95B38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b/>
          <w:sz w:val="22"/>
          <w:szCs w:val="22"/>
        </w:rPr>
        <w:t>CONSIDERANDO</w:t>
      </w:r>
      <w:r w:rsidRPr="00B95B38">
        <w:rPr>
          <w:rFonts w:ascii="Arial" w:hAnsi="Arial" w:cs="Arial"/>
          <w:sz w:val="22"/>
          <w:szCs w:val="22"/>
        </w:rPr>
        <w:t xml:space="preserve"> que cabe ao Legislativo apurar denúncias recebidas pela população,</w:t>
      </w:r>
    </w:p>
    <w:p w:rsidR="00006435" w:rsidRPr="00B95B38" w:rsidRDefault="00006435" w:rsidP="0000643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b/>
          <w:sz w:val="22"/>
          <w:szCs w:val="22"/>
        </w:rPr>
        <w:t>REQUEREMOS</w:t>
      </w:r>
      <w:r w:rsidRPr="00B95B38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B95B38">
          <w:rPr>
            <w:rFonts w:ascii="Arial" w:hAnsi="Arial" w:cs="Arial"/>
            <w:sz w:val="22"/>
            <w:szCs w:val="22"/>
          </w:rPr>
          <w:t>Senhora</w:t>
        </w:r>
      </w:smartTag>
      <w:r w:rsidRPr="00B95B38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Presidente</w:t>
        </w:r>
      </w:smartTag>
      <w:r w:rsidRPr="00B95B38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Casa</w:t>
        </w:r>
      </w:smartTag>
      <w:r w:rsidRPr="00B95B38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ouvido</w:t>
        </w:r>
      </w:smartTag>
      <w:r w:rsidRPr="00B95B38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aprovado</w:t>
        </w:r>
      </w:smartTag>
      <w:r w:rsidRPr="00B95B38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B95B38">
          <w:rPr>
            <w:rFonts w:ascii="Arial" w:hAnsi="Arial" w:cs="Arial"/>
            <w:sz w:val="22"/>
            <w:szCs w:val="22"/>
          </w:rPr>
          <w:t>pelo</w:t>
        </w:r>
      </w:smartTag>
      <w:r w:rsidRPr="00B95B38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Egrégio</w:t>
        </w:r>
      </w:smartTag>
      <w:r w:rsidRPr="00B95B38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Plenário</w:t>
        </w:r>
      </w:smartTag>
      <w:r w:rsidRPr="00B95B38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formalidades</w:t>
        </w:r>
      </w:smartTag>
      <w:r w:rsidRPr="00B95B38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regimentais</w:t>
        </w:r>
      </w:smartTag>
      <w:r w:rsidRPr="00B95B38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B95B38">
          <w:rPr>
            <w:rFonts w:ascii="Arial" w:hAnsi="Arial" w:cs="Arial"/>
            <w:sz w:val="22"/>
            <w:szCs w:val="22"/>
          </w:rPr>
          <w:t>Senhor</w:t>
        </w:r>
      </w:smartTag>
      <w:r w:rsidRPr="00B95B38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Prefeito</w:t>
        </w:r>
      </w:smartTag>
      <w:r w:rsidRPr="00B95B38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seguinte</w:t>
        </w:r>
      </w:smartTag>
      <w:r w:rsidRPr="00B95B38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Pedido</w:t>
        </w:r>
      </w:smartTag>
      <w:r w:rsidRPr="00B95B38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Informações</w:t>
        </w:r>
      </w:smartTag>
      <w:r w:rsidRPr="00B95B38">
        <w:rPr>
          <w:rFonts w:ascii="Arial" w:hAnsi="Arial" w:cs="Arial"/>
          <w:sz w:val="22"/>
          <w:szCs w:val="22"/>
        </w:rPr>
        <w:t>:</w:t>
      </w:r>
    </w:p>
    <w:p w:rsidR="00006435" w:rsidRPr="00B95B38" w:rsidRDefault="00006435" w:rsidP="006242EA">
      <w:pPr>
        <w:pStyle w:val="PargrafodaLista"/>
        <w:numPr>
          <w:ilvl w:val="0"/>
          <w:numId w:val="3"/>
        </w:numPr>
        <w:tabs>
          <w:tab w:val="left" w:pos="-600"/>
        </w:tabs>
        <w:spacing w:line="324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 xml:space="preserve">Como são divididos os turnos de trabalho na captação e no tratamento de água no SAAE? </w:t>
      </w:r>
    </w:p>
    <w:p w:rsidR="00006435" w:rsidRPr="00B95B38" w:rsidRDefault="00006435" w:rsidP="00006435">
      <w:pPr>
        <w:pStyle w:val="PargrafodaLista"/>
        <w:numPr>
          <w:ilvl w:val="0"/>
          <w:numId w:val="3"/>
        </w:numPr>
        <w:tabs>
          <w:tab w:val="left" w:pos="-600"/>
        </w:tabs>
        <w:spacing w:line="324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>Quantos e quais profissionais trabalham em cada turno na captação e tratamento de água no SAAE?</w:t>
      </w:r>
    </w:p>
    <w:p w:rsidR="00006435" w:rsidRPr="00B95B38" w:rsidRDefault="00B95B38" w:rsidP="00B95B38">
      <w:pPr>
        <w:pStyle w:val="PargrafodaLista"/>
        <w:tabs>
          <w:tab w:val="left" w:pos="-600"/>
        </w:tabs>
        <w:spacing w:line="324" w:lineRule="auto"/>
        <w:ind w:left="0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ab/>
      </w:r>
      <w:r w:rsidR="00006435" w:rsidRPr="00B95B38">
        <w:rPr>
          <w:rFonts w:ascii="Arial" w:hAnsi="Arial" w:cs="Arial"/>
          <w:sz w:val="22"/>
          <w:szCs w:val="22"/>
        </w:rPr>
        <w:t>2.1 - Todos os profissionais citados são servidores de carreira do SAAE?</w:t>
      </w:r>
    </w:p>
    <w:p w:rsidR="00006435" w:rsidRPr="00B95B38" w:rsidRDefault="00B95B38" w:rsidP="00B95B38">
      <w:pPr>
        <w:tabs>
          <w:tab w:val="left" w:pos="-6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ab/>
      </w:r>
      <w:r w:rsidR="00006435" w:rsidRPr="00B95B38">
        <w:rPr>
          <w:rFonts w:ascii="Arial" w:hAnsi="Arial" w:cs="Arial"/>
          <w:sz w:val="22"/>
          <w:szCs w:val="22"/>
        </w:rPr>
        <w:t>2.2 - Em caso negativo, citar quais profissionais não são do SAAE.</w:t>
      </w:r>
    </w:p>
    <w:p w:rsidR="00006435" w:rsidRPr="00B95B38" w:rsidRDefault="00006435" w:rsidP="00B95B38">
      <w:pPr>
        <w:tabs>
          <w:tab w:val="left" w:pos="-6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5B38">
        <w:rPr>
          <w:rFonts w:ascii="Arial" w:hAnsi="Arial" w:cs="Arial"/>
          <w:sz w:val="22"/>
          <w:szCs w:val="22"/>
        </w:rPr>
        <w:t>3.</w:t>
      </w:r>
      <w:r w:rsidRPr="00B95B38">
        <w:rPr>
          <w:rFonts w:ascii="Arial" w:hAnsi="Arial" w:cs="Arial"/>
          <w:sz w:val="22"/>
          <w:szCs w:val="22"/>
        </w:rPr>
        <w:tab/>
        <w:t>Existe</w:t>
      </w:r>
      <w:proofErr w:type="gramEnd"/>
      <w:r w:rsidRPr="00B95B38">
        <w:rPr>
          <w:rFonts w:ascii="Arial" w:hAnsi="Arial" w:cs="Arial"/>
          <w:sz w:val="22"/>
          <w:szCs w:val="22"/>
        </w:rPr>
        <w:t xml:space="preserve"> redução de profissionais envolvidos no trabalho de captação e tratamento de água durante a madrugada? </w:t>
      </w:r>
    </w:p>
    <w:p w:rsidR="00006435" w:rsidRPr="00B95B38" w:rsidRDefault="00B95B38" w:rsidP="00B95B38">
      <w:pPr>
        <w:tabs>
          <w:tab w:val="left" w:pos="-6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ab/>
      </w:r>
      <w:r w:rsidR="00006435" w:rsidRPr="00B95B38">
        <w:rPr>
          <w:rFonts w:ascii="Arial" w:hAnsi="Arial" w:cs="Arial"/>
          <w:sz w:val="22"/>
          <w:szCs w:val="22"/>
        </w:rPr>
        <w:t>3.1 - Em caso positivo, qual o motivo da re</w:t>
      </w:r>
      <w:r w:rsidRPr="00B95B38">
        <w:rPr>
          <w:rFonts w:ascii="Arial" w:hAnsi="Arial" w:cs="Arial"/>
          <w:sz w:val="22"/>
          <w:szCs w:val="22"/>
        </w:rPr>
        <w:t>dução e ausência de profissionais</w:t>
      </w:r>
      <w:r w:rsidR="00006435" w:rsidRPr="00B95B38">
        <w:rPr>
          <w:rFonts w:ascii="Arial" w:hAnsi="Arial" w:cs="Arial"/>
          <w:sz w:val="22"/>
          <w:szCs w:val="22"/>
        </w:rPr>
        <w:t>?</w:t>
      </w:r>
    </w:p>
    <w:p w:rsidR="00B95B38" w:rsidRPr="00B95B38" w:rsidRDefault="00B95B38" w:rsidP="00B95B38">
      <w:pPr>
        <w:tabs>
          <w:tab w:val="left" w:pos="-600"/>
        </w:tabs>
        <w:spacing w:line="324" w:lineRule="auto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>4.</w:t>
      </w:r>
      <w:r w:rsidRPr="00B95B38">
        <w:rPr>
          <w:rFonts w:ascii="Arial" w:hAnsi="Arial" w:cs="Arial"/>
          <w:sz w:val="22"/>
          <w:szCs w:val="22"/>
        </w:rPr>
        <w:tab/>
      </w:r>
      <w:r w:rsidR="00006435" w:rsidRPr="00B95B38">
        <w:rPr>
          <w:rFonts w:ascii="Arial" w:hAnsi="Arial" w:cs="Arial"/>
          <w:sz w:val="22"/>
          <w:szCs w:val="22"/>
        </w:rPr>
        <w:t xml:space="preserve">O SAAE elabora relatório mensal de reclamações recebidas pela população em relação a qualidade da água distribuída em nosso Município? </w:t>
      </w:r>
    </w:p>
    <w:p w:rsidR="00006435" w:rsidRPr="00B95B38" w:rsidRDefault="00B95B38" w:rsidP="00B95B38">
      <w:p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ab/>
        <w:t>4.1</w:t>
      </w:r>
      <w:r w:rsidR="00E91FD6">
        <w:rPr>
          <w:rFonts w:ascii="Arial" w:hAnsi="Arial" w:cs="Arial"/>
          <w:sz w:val="22"/>
          <w:szCs w:val="22"/>
        </w:rPr>
        <w:t xml:space="preserve"> -</w:t>
      </w:r>
      <w:bookmarkStart w:id="0" w:name="_GoBack"/>
      <w:bookmarkEnd w:id="0"/>
      <w:r w:rsidRPr="00B95B38">
        <w:rPr>
          <w:rFonts w:ascii="Arial" w:hAnsi="Arial" w:cs="Arial"/>
          <w:sz w:val="22"/>
          <w:szCs w:val="22"/>
        </w:rPr>
        <w:t xml:space="preserve"> </w:t>
      </w:r>
      <w:r w:rsidR="00392BA9">
        <w:rPr>
          <w:rFonts w:ascii="Arial" w:hAnsi="Arial" w:cs="Arial"/>
          <w:sz w:val="22"/>
          <w:szCs w:val="22"/>
        </w:rPr>
        <w:t xml:space="preserve">Em caso positivo, </w:t>
      </w:r>
      <w:r w:rsidR="00006435" w:rsidRPr="00B95B38">
        <w:rPr>
          <w:rFonts w:ascii="Arial" w:hAnsi="Arial" w:cs="Arial"/>
          <w:sz w:val="22"/>
          <w:szCs w:val="22"/>
        </w:rPr>
        <w:t>e</w:t>
      </w:r>
      <w:r w:rsidR="00392BA9">
        <w:rPr>
          <w:rFonts w:ascii="Arial" w:hAnsi="Arial" w:cs="Arial"/>
          <w:sz w:val="22"/>
          <w:szCs w:val="22"/>
        </w:rPr>
        <w:t>nviar relatórios dos meses de março, abril e m</w:t>
      </w:r>
      <w:r w:rsidR="00006435" w:rsidRPr="00B95B38">
        <w:rPr>
          <w:rFonts w:ascii="Arial" w:hAnsi="Arial" w:cs="Arial"/>
          <w:sz w:val="22"/>
          <w:szCs w:val="22"/>
        </w:rPr>
        <w:t xml:space="preserve">aio de 2018.  </w:t>
      </w:r>
    </w:p>
    <w:p w:rsidR="003A77BE" w:rsidRPr="00B95B38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B95B38">
          <w:rPr>
            <w:rFonts w:ascii="Arial" w:hAnsi="Arial" w:cs="Arial"/>
            <w:sz w:val="22"/>
            <w:szCs w:val="22"/>
          </w:rPr>
          <w:t>aguardo</w:t>
        </w:r>
      </w:smartTag>
      <w:r w:rsidRPr="00B95B38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manifestação</w:t>
        </w:r>
      </w:smartTag>
      <w:r w:rsidRPr="00B95B38">
        <w:rPr>
          <w:rFonts w:ascii="Arial" w:hAnsi="Arial" w:cs="Arial"/>
          <w:sz w:val="22"/>
          <w:szCs w:val="22"/>
        </w:rPr>
        <w:t>, subscrevemos.</w:t>
      </w:r>
    </w:p>
    <w:p w:rsidR="003F7497" w:rsidRPr="00B95B38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B95B38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Sala</w:t>
        </w:r>
      </w:smartTag>
      <w:r w:rsidRPr="00B95B38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B95B38">
          <w:rPr>
            <w:rFonts w:ascii="Arial" w:hAnsi="Arial" w:cs="Arial"/>
            <w:sz w:val="22"/>
            <w:szCs w:val="22"/>
          </w:rPr>
          <w:t>Sessões</w:t>
        </w:r>
      </w:smartTag>
      <w:r w:rsidRPr="00B95B38">
        <w:rPr>
          <w:rFonts w:ascii="Arial" w:hAnsi="Arial" w:cs="Arial"/>
          <w:sz w:val="22"/>
          <w:szCs w:val="22"/>
        </w:rPr>
        <w:t xml:space="preserve">, </w:t>
      </w:r>
      <w:r w:rsidR="00006435" w:rsidRPr="00B95B38">
        <w:rPr>
          <w:rFonts w:ascii="Arial" w:hAnsi="Arial" w:cs="Arial"/>
          <w:sz w:val="22"/>
          <w:szCs w:val="22"/>
        </w:rPr>
        <w:t>27</w:t>
      </w:r>
      <w:r w:rsidR="009D1860" w:rsidRPr="00B95B38">
        <w:rPr>
          <w:rFonts w:ascii="Arial" w:hAnsi="Arial" w:cs="Arial"/>
          <w:sz w:val="22"/>
          <w:szCs w:val="22"/>
        </w:rPr>
        <w:t xml:space="preserve"> de </w:t>
      </w:r>
      <w:r w:rsidR="00006435" w:rsidRPr="00B95B38">
        <w:rPr>
          <w:rFonts w:ascii="Arial" w:hAnsi="Arial" w:cs="Arial"/>
          <w:sz w:val="22"/>
          <w:szCs w:val="22"/>
        </w:rPr>
        <w:t>junho</w:t>
      </w:r>
      <w:r w:rsidR="009D1860" w:rsidRPr="00B95B38">
        <w:rPr>
          <w:rFonts w:ascii="Arial" w:hAnsi="Arial" w:cs="Arial"/>
          <w:sz w:val="22"/>
          <w:szCs w:val="22"/>
        </w:rPr>
        <w:t xml:space="preserve"> de 2018</w:t>
      </w:r>
      <w:r w:rsidR="003E188F" w:rsidRPr="00B95B38">
        <w:rPr>
          <w:rFonts w:ascii="Arial" w:hAnsi="Arial" w:cs="Arial"/>
          <w:sz w:val="22"/>
          <w:szCs w:val="22"/>
        </w:rPr>
        <w:fldChar w:fldCharType="begin"/>
      </w:r>
      <w:r w:rsidR="003E188F" w:rsidRPr="00B95B38">
        <w:rPr>
          <w:rFonts w:ascii="Arial" w:hAnsi="Arial" w:cs="Arial"/>
          <w:sz w:val="22"/>
          <w:szCs w:val="22"/>
        </w:rPr>
        <w:instrText xml:space="preserve">  </w:instrText>
      </w:r>
      <w:r w:rsidR="003E188F" w:rsidRPr="00B95B38">
        <w:rPr>
          <w:rFonts w:ascii="Arial" w:hAnsi="Arial" w:cs="Arial"/>
          <w:sz w:val="22"/>
          <w:szCs w:val="22"/>
        </w:rPr>
        <w:fldChar w:fldCharType="end"/>
      </w:r>
    </w:p>
    <w:p w:rsidR="003E188F" w:rsidRPr="00B95B38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006435" w:rsidRPr="00B95B38" w:rsidRDefault="00006435" w:rsidP="00006435">
      <w:pPr>
        <w:jc w:val="center"/>
        <w:rPr>
          <w:rFonts w:ascii="Arial" w:hAnsi="Arial" w:cs="Arial"/>
          <w:b/>
          <w:sz w:val="22"/>
          <w:szCs w:val="22"/>
        </w:rPr>
      </w:pPr>
    </w:p>
    <w:p w:rsidR="00006435" w:rsidRPr="00B95B38" w:rsidRDefault="00006435" w:rsidP="00006435">
      <w:pPr>
        <w:jc w:val="center"/>
        <w:rPr>
          <w:rFonts w:ascii="Arial" w:hAnsi="Arial" w:cs="Arial"/>
          <w:b/>
          <w:sz w:val="22"/>
          <w:szCs w:val="22"/>
        </w:rPr>
      </w:pPr>
      <w:r w:rsidRPr="00B95B38">
        <w:rPr>
          <w:rFonts w:ascii="Arial" w:hAnsi="Arial" w:cs="Arial"/>
          <w:b/>
          <w:sz w:val="22"/>
          <w:szCs w:val="22"/>
        </w:rPr>
        <w:t>LUÍS FLAVIO (FLAVINHO)</w:t>
      </w:r>
    </w:p>
    <w:p w:rsidR="00006435" w:rsidRPr="00B95B38" w:rsidRDefault="00006435" w:rsidP="00006435">
      <w:pPr>
        <w:jc w:val="center"/>
        <w:rPr>
          <w:rFonts w:ascii="Arial" w:hAnsi="Arial" w:cs="Arial"/>
          <w:sz w:val="22"/>
          <w:szCs w:val="22"/>
        </w:rPr>
      </w:pPr>
      <w:r w:rsidRPr="00B95B38">
        <w:rPr>
          <w:rFonts w:ascii="Arial" w:hAnsi="Arial" w:cs="Arial"/>
          <w:sz w:val="22"/>
          <w:szCs w:val="22"/>
        </w:rPr>
        <w:t>Vereador - PT</w:t>
      </w:r>
    </w:p>
    <w:p w:rsidR="005103FB" w:rsidRPr="00B95B38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sectPr w:rsidR="005103FB" w:rsidRPr="00B95B38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1B" w:rsidRDefault="005D671B">
      <w:r>
        <w:separator/>
      </w:r>
    </w:p>
  </w:endnote>
  <w:endnote w:type="continuationSeparator" w:id="0">
    <w:p w:rsidR="005D671B" w:rsidRDefault="005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1B" w:rsidRDefault="005D671B">
      <w:r>
        <w:separator/>
      </w:r>
    </w:p>
  </w:footnote>
  <w:footnote w:type="continuationSeparator" w:id="0">
    <w:p w:rsidR="005D671B" w:rsidRDefault="005D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95B3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95B3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F1B3C1A"/>
    <w:multiLevelType w:val="hybridMultilevel"/>
    <w:tmpl w:val="31E2F578"/>
    <w:lvl w:ilvl="0" w:tplc="B1E405BE">
      <w:start w:val="1"/>
      <w:numFmt w:val="decimal"/>
      <w:lvlText w:val="%1."/>
      <w:lvlJc w:val="left"/>
      <w:pPr>
        <w:ind w:left="206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435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2BA9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671B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8405B"/>
    <w:rsid w:val="00A92CB9"/>
    <w:rsid w:val="00AC24F9"/>
    <w:rsid w:val="00AC712C"/>
    <w:rsid w:val="00AD6B47"/>
    <w:rsid w:val="00B10E9F"/>
    <w:rsid w:val="00B57E0F"/>
    <w:rsid w:val="00B75CEF"/>
    <w:rsid w:val="00B95B3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56101"/>
    <w:rsid w:val="00E66CFD"/>
    <w:rsid w:val="00E721EC"/>
    <w:rsid w:val="00E86C30"/>
    <w:rsid w:val="00E90791"/>
    <w:rsid w:val="00E90C30"/>
    <w:rsid w:val="00E91FD6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7F34-058D-4ED6-AE3E-2FDB41C0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15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2018-06-25T11:08:00Z</dcterms:created>
  <dcterms:modified xsi:type="dcterms:W3CDTF">2018-06-26T12:02:00Z</dcterms:modified>
</cp:coreProperties>
</file>