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55612">
        <w:rPr>
          <w:rFonts w:ascii="Arial" w:hAnsi="Arial" w:cs="Arial"/>
          <w:b/>
          <w:caps/>
          <w:sz w:val="28"/>
          <w:szCs w:val="28"/>
        </w:rPr>
        <w:t>119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255612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vigência do contrato firmado entre a Municipalidade e a empresa Hora Park Sistema de Estacionamento Rotativo Ltda.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55612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Pr="00E27482" w:rsidRDefault="00255612" w:rsidP="00255612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o prazo de </w:t>
      </w:r>
      <w:r w:rsidRPr="00255612">
        <w:rPr>
          <w:rFonts w:ascii="Arial" w:hAnsi="Arial" w:cs="Arial"/>
        </w:rPr>
        <w:t>vigência do contrato firmado entre a Municipalidade e a empresa Hora Park Sistema de Estacionamento Rotativo Ltda.</w:t>
      </w:r>
      <w:r w:rsidR="00F149A6">
        <w:rPr>
          <w:rFonts w:ascii="Arial" w:hAnsi="Arial" w:cs="Arial"/>
        </w:rPr>
        <w:t xml:space="preserve">, empresa </w:t>
      </w:r>
      <w:bookmarkStart w:id="0" w:name="_GoBack"/>
      <w:bookmarkEnd w:id="0"/>
      <w:r w:rsidR="00F149A6">
        <w:rPr>
          <w:rFonts w:ascii="Arial" w:hAnsi="Arial" w:cs="Arial"/>
        </w:rPr>
        <w:t>que atua no Município desde setembro de 2004?</w:t>
      </w:r>
    </w:p>
    <w:p w:rsidR="003A77BE" w:rsidRDefault="00265D6E" w:rsidP="00255612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255612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5612">
        <w:rPr>
          <w:rFonts w:ascii="Arial" w:hAnsi="Arial" w:cs="Arial"/>
        </w:rPr>
        <w:t>27 de junho de 2018.</w:t>
      </w:r>
    </w:p>
    <w:p w:rsidR="00255612" w:rsidRDefault="00255612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55612" w:rsidRDefault="00255612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55612" w:rsidRDefault="00255612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55612" w:rsidRPr="00A34F2C" w:rsidRDefault="00255612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255612" w:rsidRDefault="00255612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255612" w:rsidRDefault="00255612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255612" w:rsidRPr="00A34F2C" w:rsidRDefault="00255612" w:rsidP="00E05DD5">
      <w:pPr>
        <w:jc w:val="center"/>
        <w:rPr>
          <w:rFonts w:ascii="Arial" w:hAnsi="Arial" w:cs="Arial"/>
        </w:rPr>
      </w:pPr>
    </w:p>
    <w:sectPr w:rsidR="00255612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FA" w:rsidRDefault="00AD1CFA">
      <w:r>
        <w:separator/>
      </w:r>
    </w:p>
  </w:endnote>
  <w:endnote w:type="continuationSeparator" w:id="0">
    <w:p w:rsidR="00AD1CFA" w:rsidRDefault="00A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FA" w:rsidRDefault="00AD1CFA">
      <w:r>
        <w:separator/>
      </w:r>
    </w:p>
  </w:footnote>
  <w:footnote w:type="continuationSeparator" w:id="0">
    <w:p w:rsidR="00AD1CFA" w:rsidRDefault="00AD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5561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5588D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1CFA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149A6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2575-DD21-4D8B-ACCF-364F41E2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2018-06-25T19:43:00Z</dcterms:created>
  <dcterms:modified xsi:type="dcterms:W3CDTF">2018-06-25T19:43:00Z</dcterms:modified>
</cp:coreProperties>
</file>