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501" w:type="dxa"/>
        <w:tblLook w:val="04A0" w:firstRow="1" w:lastRow="0" w:firstColumn="1" w:lastColumn="0" w:noHBand="0" w:noVBand="1"/>
      </w:tblPr>
      <w:tblGrid>
        <w:gridCol w:w="2375"/>
        <w:gridCol w:w="1873"/>
        <w:gridCol w:w="502"/>
        <w:gridCol w:w="811"/>
        <w:gridCol w:w="795"/>
        <w:gridCol w:w="518"/>
        <w:gridCol w:w="1313"/>
        <w:gridCol w:w="1314"/>
      </w:tblGrid>
      <w:tr w:rsidR="006D632A" w:rsidRPr="00DE2C7D" w:rsidTr="00947F08">
        <w:tc>
          <w:tcPr>
            <w:tcW w:w="950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632A" w:rsidRPr="00DE2C7D" w:rsidRDefault="00C71808" w:rsidP="00FA10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7D">
              <w:rPr>
                <w:rFonts w:ascii="Arial" w:hAnsi="Arial" w:cs="Arial"/>
                <w:b/>
                <w:sz w:val="20"/>
                <w:szCs w:val="20"/>
              </w:rPr>
              <w:t>BOLETIM DE VOTAÇÃO</w:t>
            </w:r>
            <w:r w:rsidR="001A2E5F" w:rsidRPr="00DE2C7D">
              <w:rPr>
                <w:rFonts w:ascii="Arial" w:hAnsi="Arial" w:cs="Arial"/>
                <w:b/>
                <w:sz w:val="20"/>
                <w:szCs w:val="20"/>
              </w:rPr>
              <w:t xml:space="preserve"> NOMINAL</w:t>
            </w:r>
          </w:p>
        </w:tc>
      </w:tr>
      <w:tr w:rsidR="006D632A" w:rsidRPr="00DE2C7D" w:rsidTr="00947F08">
        <w:trPr>
          <w:trHeight w:val="1361"/>
        </w:trPr>
        <w:tc>
          <w:tcPr>
            <w:tcW w:w="950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69D3" w:rsidRDefault="006069D3" w:rsidP="006069D3">
            <w:pPr>
              <w:pStyle w:val="Default"/>
              <w:spacing w:before="120" w:line="312" w:lineRule="auto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Processo de Julgamento de Contas do Executivo nº 01/2018.</w:t>
            </w:r>
          </w:p>
          <w:p w:rsidR="006069D3" w:rsidRPr="00772D41" w:rsidRDefault="006069D3" w:rsidP="006069D3">
            <w:pPr>
              <w:pStyle w:val="Default"/>
              <w:tabs>
                <w:tab w:val="left" w:pos="284"/>
              </w:tabs>
              <w:spacing w:line="312" w:lineRule="auto"/>
              <w:ind w:left="11"/>
              <w:jc w:val="both"/>
              <w:rPr>
                <w:rFonts w:ascii="Arial" w:hAnsi="Arial" w:cs="Arial"/>
                <w:caps/>
              </w:rPr>
            </w:pPr>
            <w:r w:rsidRPr="00433D16">
              <w:rPr>
                <w:rFonts w:ascii="Arial" w:hAnsi="Arial" w:cs="Arial"/>
              </w:rPr>
              <w:t>PARECER DO EGRÉGIO TRIBUNAL DE CONTAS DO ESTADO DE SÃO PAULO</w:t>
            </w:r>
            <w:r>
              <w:rPr>
                <w:rFonts w:ascii="Arial" w:hAnsi="Arial" w:cs="Arial"/>
              </w:rPr>
              <w:t xml:space="preserve"> </w:t>
            </w:r>
            <w:r w:rsidRPr="006069D3">
              <w:rPr>
                <w:rFonts w:ascii="Arial" w:hAnsi="Arial" w:cs="Arial"/>
              </w:rPr>
              <w:t>REFERENTE</w:t>
            </w:r>
            <w:r>
              <w:rPr>
                <w:rFonts w:ascii="Arial" w:hAnsi="Arial" w:cs="Arial"/>
              </w:rPr>
              <w:t xml:space="preserve"> ÀS CONTAS DO EXERCÍCIO DE 2014 DA PREFEITURA MUNICIPAL DE JACAREÍ.</w:t>
            </w:r>
          </w:p>
          <w:p w:rsidR="006D632A" w:rsidRPr="00642C47" w:rsidRDefault="006069D3" w:rsidP="006069D3">
            <w:pPr>
              <w:pStyle w:val="Default"/>
              <w:tabs>
                <w:tab w:val="left" w:pos="284"/>
              </w:tabs>
              <w:spacing w:line="312" w:lineRule="auto"/>
              <w:ind w:left="11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</w:rPr>
              <w:t>AUTORIA: TRIBUNAL DE CONTAS DO ESTADO DE SÃO PAULO.</w:t>
            </w:r>
          </w:p>
        </w:tc>
      </w:tr>
      <w:tr w:rsidR="00262A0A" w:rsidRPr="00DE2C7D" w:rsidTr="00262A0A">
        <w:trPr>
          <w:trHeight w:val="405"/>
        </w:trPr>
        <w:tc>
          <w:tcPr>
            <w:tcW w:w="424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2A0A" w:rsidRPr="00DE2C7D" w:rsidRDefault="00262A0A" w:rsidP="00C71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C7D">
              <w:rPr>
                <w:rFonts w:ascii="Arial" w:hAnsi="Arial" w:cs="Arial"/>
                <w:sz w:val="20"/>
                <w:szCs w:val="20"/>
              </w:rPr>
              <w:t>Vereadores</w:t>
            </w:r>
          </w:p>
        </w:tc>
        <w:tc>
          <w:tcPr>
            <w:tcW w:w="5253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62A0A" w:rsidRPr="00DE2C7D" w:rsidRDefault="00A07137" w:rsidP="00A071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VOTAÇÃO</w:t>
            </w:r>
            <w:r w:rsidR="006069D3">
              <w:rPr>
                <w:rFonts w:ascii="Arial" w:hAnsi="Arial" w:cs="Arial"/>
                <w:b/>
                <w:sz w:val="20"/>
                <w:szCs w:val="20"/>
              </w:rPr>
              <w:t xml:space="preserve"> ÚNICA</w:t>
            </w:r>
          </w:p>
        </w:tc>
      </w:tr>
      <w:tr w:rsidR="00375F54" w:rsidRPr="00DE2C7D" w:rsidTr="002F7935">
        <w:trPr>
          <w:cantSplit/>
          <w:trHeight w:val="1191"/>
        </w:trPr>
        <w:tc>
          <w:tcPr>
            <w:tcW w:w="4248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5F54" w:rsidRPr="00DE2C7D" w:rsidRDefault="00375F54" w:rsidP="00C718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75F54" w:rsidRPr="00DE2C7D" w:rsidRDefault="00375F54" w:rsidP="00FA1016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E2C7D">
              <w:rPr>
                <w:rFonts w:ascii="Arial" w:hAnsi="Arial" w:cs="Arial"/>
                <w:sz w:val="20"/>
                <w:szCs w:val="20"/>
              </w:rPr>
              <w:t>Favor</w:t>
            </w:r>
            <w:r w:rsidR="00D26EA6">
              <w:rPr>
                <w:rFonts w:ascii="Arial" w:hAnsi="Arial" w:cs="Arial"/>
                <w:sz w:val="20"/>
                <w:szCs w:val="20"/>
              </w:rPr>
              <w:t>ável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75F54" w:rsidRPr="00DE2C7D" w:rsidRDefault="00375F54" w:rsidP="00FA1016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E2C7D">
              <w:rPr>
                <w:rFonts w:ascii="Arial" w:hAnsi="Arial" w:cs="Arial"/>
                <w:sz w:val="20"/>
                <w:szCs w:val="20"/>
              </w:rPr>
              <w:t>Contrário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375F54" w:rsidRPr="00DE2C7D" w:rsidRDefault="00375F54" w:rsidP="000F3A1F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DE2C7D">
              <w:rPr>
                <w:rFonts w:ascii="Arial" w:hAnsi="Arial" w:cs="Arial"/>
                <w:sz w:val="20"/>
                <w:szCs w:val="20"/>
              </w:rPr>
              <w:t>Abste</w:t>
            </w:r>
            <w:r w:rsidR="000F3A1F">
              <w:rPr>
                <w:rFonts w:ascii="Arial" w:hAnsi="Arial" w:cs="Arial"/>
                <w:sz w:val="20"/>
                <w:szCs w:val="20"/>
              </w:rPr>
              <w:t>nção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5F54" w:rsidRPr="00DE2C7D" w:rsidRDefault="00D26EA6" w:rsidP="00FA1016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Ausência</w:t>
            </w:r>
          </w:p>
        </w:tc>
      </w:tr>
      <w:tr w:rsidR="006069D3" w:rsidRPr="00DE2C7D" w:rsidTr="00375F54">
        <w:trPr>
          <w:trHeight w:hRule="exact" w:val="397"/>
        </w:trPr>
        <w:tc>
          <w:tcPr>
            <w:tcW w:w="424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69D3" w:rsidRPr="00DE2C7D" w:rsidRDefault="006069D3" w:rsidP="006069D3">
            <w:pPr>
              <w:pStyle w:val="PargrafodaLista"/>
              <w:numPr>
                <w:ilvl w:val="0"/>
                <w:numId w:val="6"/>
              </w:numPr>
              <w:tabs>
                <w:tab w:val="left" w:pos="596"/>
              </w:tabs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DE2C7D">
              <w:rPr>
                <w:rFonts w:ascii="Arial" w:hAnsi="Arial" w:cs="Arial"/>
                <w:b/>
                <w:sz w:val="20"/>
                <w:szCs w:val="20"/>
              </w:rPr>
              <w:t>SÔNIA PATAS DA AMIZADE</w:t>
            </w:r>
          </w:p>
        </w:tc>
        <w:tc>
          <w:tcPr>
            <w:tcW w:w="131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D3" w:rsidRPr="00DE2C7D" w:rsidRDefault="00C601A6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X</w:t>
            </w:r>
          </w:p>
        </w:tc>
        <w:tc>
          <w:tcPr>
            <w:tcW w:w="131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6069D3" w:rsidRPr="00DE2C7D" w:rsidTr="00375F54">
        <w:trPr>
          <w:trHeight w:hRule="exact" w:val="39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69D3" w:rsidRPr="00DE2C7D" w:rsidRDefault="006069D3" w:rsidP="006069D3">
            <w:pPr>
              <w:pStyle w:val="PargrafodaLista"/>
              <w:numPr>
                <w:ilvl w:val="0"/>
                <w:numId w:val="6"/>
              </w:numPr>
              <w:tabs>
                <w:tab w:val="left" w:pos="596"/>
              </w:tabs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DE2C7D">
              <w:rPr>
                <w:rFonts w:ascii="Arial" w:hAnsi="Arial" w:cs="Arial"/>
                <w:b/>
                <w:sz w:val="20"/>
                <w:szCs w:val="20"/>
              </w:rPr>
              <w:t>VALMIR DO PARQUE MEIA LUA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D3" w:rsidRPr="00DE2C7D" w:rsidRDefault="00C601A6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6069D3" w:rsidRPr="00DE2C7D" w:rsidTr="00375F54">
        <w:trPr>
          <w:trHeight w:hRule="exact" w:val="39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69D3" w:rsidRPr="00DE2C7D" w:rsidRDefault="006069D3" w:rsidP="006069D3">
            <w:pPr>
              <w:pStyle w:val="PargrafodaLista"/>
              <w:numPr>
                <w:ilvl w:val="0"/>
                <w:numId w:val="6"/>
              </w:numPr>
              <w:tabs>
                <w:tab w:val="left" w:pos="596"/>
              </w:tabs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DE2C7D">
              <w:rPr>
                <w:rFonts w:ascii="Arial" w:hAnsi="Arial" w:cs="Arial"/>
                <w:b/>
                <w:sz w:val="20"/>
                <w:szCs w:val="20"/>
              </w:rPr>
              <w:t>ABNER DE MADUREIRA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D3" w:rsidRPr="00DE2C7D" w:rsidRDefault="00DD679F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6069D3" w:rsidRPr="00DE2C7D" w:rsidTr="00375F54">
        <w:trPr>
          <w:trHeight w:hRule="exact" w:val="39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69D3" w:rsidRPr="00DE2C7D" w:rsidRDefault="006069D3" w:rsidP="006069D3">
            <w:pPr>
              <w:pStyle w:val="PargrafodaLista"/>
              <w:numPr>
                <w:ilvl w:val="0"/>
                <w:numId w:val="6"/>
              </w:numPr>
              <w:tabs>
                <w:tab w:val="left" w:pos="596"/>
              </w:tabs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DE2C7D">
              <w:rPr>
                <w:rFonts w:ascii="Arial" w:hAnsi="Arial" w:cs="Arial"/>
                <w:b/>
                <w:sz w:val="20"/>
                <w:szCs w:val="20"/>
              </w:rPr>
              <w:t>ADERBAL SODRÉ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D3" w:rsidRPr="00DE2C7D" w:rsidRDefault="00DD679F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6069D3" w:rsidRPr="00DE2C7D" w:rsidTr="00B14552">
        <w:trPr>
          <w:trHeight w:hRule="exact" w:val="39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69D3" w:rsidRPr="00DE2C7D" w:rsidRDefault="006069D3" w:rsidP="006069D3">
            <w:pPr>
              <w:pStyle w:val="PargrafodaLista"/>
              <w:numPr>
                <w:ilvl w:val="0"/>
                <w:numId w:val="6"/>
              </w:numPr>
              <w:tabs>
                <w:tab w:val="left" w:pos="596"/>
              </w:tabs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DE2C7D">
              <w:rPr>
                <w:rFonts w:ascii="Arial" w:hAnsi="Arial" w:cs="Arial"/>
                <w:b/>
                <w:sz w:val="20"/>
                <w:szCs w:val="20"/>
              </w:rPr>
              <w:t>ARILDO BATISTA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D3" w:rsidRPr="00DE2C7D" w:rsidRDefault="00DD679F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6069D3" w:rsidRPr="00DE2C7D" w:rsidTr="00375F54">
        <w:trPr>
          <w:trHeight w:hRule="exact" w:val="39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69D3" w:rsidRPr="00DE2C7D" w:rsidRDefault="006069D3" w:rsidP="006069D3">
            <w:pPr>
              <w:pStyle w:val="PargrafodaLista"/>
              <w:numPr>
                <w:ilvl w:val="0"/>
                <w:numId w:val="6"/>
              </w:numPr>
              <w:tabs>
                <w:tab w:val="left" w:pos="596"/>
              </w:tabs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DE2C7D">
              <w:rPr>
                <w:rFonts w:ascii="Arial" w:hAnsi="Arial" w:cs="Arial"/>
                <w:b/>
                <w:sz w:val="20"/>
                <w:szCs w:val="20"/>
              </w:rPr>
              <w:t>FERNANDO DA ÓTICA ORIGINAL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D3" w:rsidRPr="00DE2C7D" w:rsidRDefault="00DD679F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6069D3" w:rsidRPr="00DE2C7D" w:rsidTr="00375F54">
        <w:trPr>
          <w:trHeight w:hRule="exact" w:val="39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69D3" w:rsidRPr="00DE2C7D" w:rsidRDefault="006069D3" w:rsidP="006069D3">
            <w:pPr>
              <w:pStyle w:val="PargrafodaLista"/>
              <w:numPr>
                <w:ilvl w:val="0"/>
                <w:numId w:val="6"/>
              </w:numPr>
              <w:tabs>
                <w:tab w:val="left" w:pos="596"/>
              </w:tabs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DE2C7D">
              <w:rPr>
                <w:rFonts w:ascii="Arial" w:hAnsi="Arial" w:cs="Arial"/>
                <w:b/>
                <w:sz w:val="20"/>
                <w:szCs w:val="20"/>
              </w:rPr>
              <w:t>JUAREZ ARAÚJO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D3" w:rsidRPr="00DE2C7D" w:rsidRDefault="00DD679F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6069D3" w:rsidRPr="00DE2C7D" w:rsidTr="00375F54">
        <w:trPr>
          <w:trHeight w:hRule="exact" w:val="39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69D3" w:rsidRPr="00DE2C7D" w:rsidRDefault="006069D3" w:rsidP="006069D3">
            <w:pPr>
              <w:pStyle w:val="PargrafodaLista"/>
              <w:numPr>
                <w:ilvl w:val="0"/>
                <w:numId w:val="6"/>
              </w:numPr>
              <w:tabs>
                <w:tab w:val="left" w:pos="596"/>
              </w:tabs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LUCIMAR PONCIANO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D3" w:rsidRPr="00DE2C7D" w:rsidRDefault="00DD679F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6069D3" w:rsidRPr="00DE2C7D" w:rsidTr="00375F54">
        <w:trPr>
          <w:trHeight w:hRule="exact" w:val="39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69D3" w:rsidRPr="00DE2C7D" w:rsidRDefault="006069D3" w:rsidP="006069D3">
            <w:pPr>
              <w:pStyle w:val="PargrafodaLista"/>
              <w:numPr>
                <w:ilvl w:val="0"/>
                <w:numId w:val="6"/>
              </w:numPr>
              <w:tabs>
                <w:tab w:val="left" w:pos="596"/>
              </w:tabs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DE2C7D">
              <w:rPr>
                <w:rFonts w:ascii="Arial" w:hAnsi="Arial" w:cs="Arial"/>
                <w:b/>
                <w:sz w:val="20"/>
                <w:szCs w:val="20"/>
              </w:rPr>
              <w:t>LUÍS FLÁVIO (FLAVINHO)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D3" w:rsidRPr="00DE2C7D" w:rsidRDefault="00DD679F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6069D3" w:rsidRPr="00DE2C7D" w:rsidTr="00375F54">
        <w:trPr>
          <w:trHeight w:hRule="exact" w:val="39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69D3" w:rsidRPr="00DE2C7D" w:rsidRDefault="006069D3" w:rsidP="006069D3">
            <w:pPr>
              <w:pStyle w:val="PargrafodaLista"/>
              <w:numPr>
                <w:ilvl w:val="0"/>
                <w:numId w:val="6"/>
              </w:numPr>
              <w:tabs>
                <w:tab w:val="left" w:pos="596"/>
              </w:tabs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DE2C7D">
              <w:rPr>
                <w:rFonts w:ascii="Arial" w:hAnsi="Arial" w:cs="Arial"/>
                <w:b/>
                <w:sz w:val="20"/>
                <w:szCs w:val="20"/>
              </w:rPr>
              <w:t>DRA. MÁRCIA SANTOS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D3" w:rsidRPr="00DE2C7D" w:rsidRDefault="00DD679F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6069D3" w:rsidRPr="00DE2C7D" w:rsidTr="00375F54">
        <w:trPr>
          <w:trHeight w:hRule="exact" w:val="39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69D3" w:rsidRPr="00DE2C7D" w:rsidRDefault="006069D3" w:rsidP="006069D3">
            <w:pPr>
              <w:pStyle w:val="PargrafodaLista"/>
              <w:numPr>
                <w:ilvl w:val="0"/>
                <w:numId w:val="6"/>
              </w:numPr>
              <w:tabs>
                <w:tab w:val="left" w:pos="596"/>
              </w:tabs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DE2C7D">
              <w:rPr>
                <w:rFonts w:ascii="Arial" w:hAnsi="Arial" w:cs="Arial"/>
                <w:b/>
                <w:sz w:val="20"/>
                <w:szCs w:val="20"/>
              </w:rPr>
              <w:t>PAULINHO DO ESPORTE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D3" w:rsidRPr="00DE2C7D" w:rsidRDefault="00DD679F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6069D3" w:rsidRPr="00DE2C7D" w:rsidTr="00A07137">
        <w:trPr>
          <w:trHeight w:hRule="exact" w:val="39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69D3" w:rsidRPr="00DE2C7D" w:rsidRDefault="006069D3" w:rsidP="006069D3">
            <w:pPr>
              <w:pStyle w:val="PargrafodaLista"/>
              <w:numPr>
                <w:ilvl w:val="0"/>
                <w:numId w:val="6"/>
              </w:numPr>
              <w:tabs>
                <w:tab w:val="left" w:pos="596"/>
              </w:tabs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DE2C7D">
              <w:rPr>
                <w:rFonts w:ascii="Arial" w:hAnsi="Arial" w:cs="Arial"/>
                <w:b/>
                <w:sz w:val="20"/>
                <w:szCs w:val="20"/>
              </w:rPr>
              <w:t>PAULINHO DOS CONDUTORES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D3" w:rsidRPr="00DE2C7D" w:rsidRDefault="00DD679F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6069D3" w:rsidRPr="00DE2C7D" w:rsidTr="00375F54">
        <w:trPr>
          <w:trHeight w:hRule="exact" w:val="397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69D3" w:rsidRPr="00DE2C7D" w:rsidRDefault="006069D3" w:rsidP="006069D3">
            <w:pPr>
              <w:pStyle w:val="PargrafodaLista"/>
              <w:numPr>
                <w:ilvl w:val="0"/>
                <w:numId w:val="6"/>
              </w:numPr>
              <w:tabs>
                <w:tab w:val="left" w:pos="596"/>
              </w:tabs>
              <w:ind w:left="454" w:hanging="454"/>
              <w:rPr>
                <w:rFonts w:ascii="Arial" w:hAnsi="Arial" w:cs="Arial"/>
                <w:sz w:val="20"/>
                <w:szCs w:val="20"/>
              </w:rPr>
            </w:pPr>
            <w:r w:rsidRPr="00DE2C7D">
              <w:rPr>
                <w:rFonts w:ascii="Arial" w:hAnsi="Arial" w:cs="Arial"/>
                <w:b/>
                <w:sz w:val="20"/>
                <w:szCs w:val="20"/>
              </w:rPr>
              <w:t>DR. RODRIGO SALOMON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69D3" w:rsidRPr="00DE2C7D" w:rsidRDefault="00DD679F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X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6069D3" w:rsidRPr="00DE2C7D" w:rsidTr="00DA5A2B">
        <w:trPr>
          <w:trHeight w:val="340"/>
        </w:trPr>
        <w:tc>
          <w:tcPr>
            <w:tcW w:w="9501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069D3" w:rsidRPr="001C32BD" w:rsidRDefault="006069D3" w:rsidP="006069D3">
            <w:pPr>
              <w:tabs>
                <w:tab w:val="left" w:pos="5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9D3" w:rsidRPr="00DE2C7D" w:rsidTr="00DA5A2B">
        <w:trPr>
          <w:trHeight w:hRule="exact" w:val="397"/>
        </w:trPr>
        <w:tc>
          <w:tcPr>
            <w:tcW w:w="950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7D">
              <w:rPr>
                <w:rFonts w:ascii="Arial" w:hAnsi="Arial" w:cs="Arial"/>
                <w:b/>
                <w:sz w:val="20"/>
                <w:szCs w:val="20"/>
              </w:rPr>
              <w:t>APURAÇÃO</w:t>
            </w:r>
          </w:p>
        </w:tc>
      </w:tr>
      <w:tr w:rsidR="006069D3" w:rsidRPr="00DE2C7D" w:rsidTr="00C601A6">
        <w:trPr>
          <w:trHeight w:val="397"/>
        </w:trPr>
        <w:tc>
          <w:tcPr>
            <w:tcW w:w="2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069D3" w:rsidRPr="00DE2C7D" w:rsidRDefault="006069D3" w:rsidP="006069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1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C7D">
              <w:rPr>
                <w:rFonts w:ascii="Arial" w:hAnsi="Arial" w:cs="Arial"/>
                <w:sz w:val="20"/>
                <w:szCs w:val="20"/>
              </w:rPr>
              <w:t>Votos</w:t>
            </w:r>
          </w:p>
        </w:tc>
        <w:tc>
          <w:tcPr>
            <w:tcW w:w="3145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2C7D">
              <w:rPr>
                <w:rFonts w:ascii="Arial" w:hAnsi="Arial" w:cs="Arial"/>
                <w:sz w:val="20"/>
                <w:szCs w:val="20"/>
              </w:rPr>
              <w:t>Resultado</w:t>
            </w:r>
          </w:p>
        </w:tc>
      </w:tr>
      <w:tr w:rsidR="006069D3" w:rsidRPr="00DE2C7D" w:rsidTr="00C601A6">
        <w:trPr>
          <w:trHeight w:val="397"/>
        </w:trPr>
        <w:tc>
          <w:tcPr>
            <w:tcW w:w="237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6069D3" w:rsidRPr="00DE2C7D" w:rsidRDefault="006069D3" w:rsidP="00606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VOTAÇÃO ÚNICA</w:t>
            </w:r>
          </w:p>
        </w:tc>
        <w:tc>
          <w:tcPr>
            <w:tcW w:w="2375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069D3" w:rsidRPr="00DE2C7D" w:rsidRDefault="006069D3" w:rsidP="006069D3">
            <w:pPr>
              <w:rPr>
                <w:rFonts w:ascii="Arial" w:hAnsi="Arial" w:cs="Arial"/>
                <w:sz w:val="20"/>
                <w:szCs w:val="20"/>
              </w:rPr>
            </w:pPr>
            <w:r w:rsidRPr="00DE2C7D">
              <w:rPr>
                <w:rFonts w:ascii="Arial" w:hAnsi="Arial" w:cs="Arial"/>
                <w:sz w:val="20"/>
                <w:szCs w:val="20"/>
              </w:rPr>
              <w:t xml:space="preserve">Favoráveis = </w:t>
            </w:r>
            <w:r w:rsidR="00DD679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606" w:type="dxa"/>
            <w:gridSpan w:val="2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69D3" w:rsidRPr="00DE2C7D" w:rsidRDefault="006069D3" w:rsidP="006069D3">
            <w:pPr>
              <w:rPr>
                <w:rFonts w:ascii="Arial" w:hAnsi="Arial" w:cs="Arial"/>
                <w:sz w:val="20"/>
                <w:szCs w:val="20"/>
              </w:rPr>
            </w:pPr>
            <w:r w:rsidRPr="00DE2C7D">
              <w:rPr>
                <w:rFonts w:ascii="Arial" w:hAnsi="Arial" w:cs="Arial"/>
                <w:sz w:val="20"/>
                <w:szCs w:val="20"/>
              </w:rPr>
              <w:t xml:space="preserve">Contrários = </w:t>
            </w:r>
            <w:r w:rsidR="00DD67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45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069D3" w:rsidRDefault="006069D3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APROVADO O PARECER.</w:t>
            </w:r>
          </w:p>
          <w:p w:rsidR="006069D3" w:rsidRPr="00DE2C7D" w:rsidRDefault="006069D3" w:rsidP="006069D3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>REJEITADAS AS CONTAS.</w:t>
            </w:r>
          </w:p>
        </w:tc>
      </w:tr>
      <w:tr w:rsidR="006069D3" w:rsidRPr="00DE2C7D" w:rsidTr="00C601A6">
        <w:trPr>
          <w:trHeight w:val="397"/>
        </w:trPr>
        <w:tc>
          <w:tcPr>
            <w:tcW w:w="2375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69D3" w:rsidRPr="00DE2C7D" w:rsidRDefault="006069D3" w:rsidP="006069D3">
            <w:pPr>
              <w:rPr>
                <w:rFonts w:ascii="Arial" w:hAnsi="Arial" w:cs="Arial"/>
                <w:sz w:val="20"/>
                <w:szCs w:val="20"/>
              </w:rPr>
            </w:pPr>
            <w:r w:rsidRPr="00DE2C7D">
              <w:rPr>
                <w:rFonts w:ascii="Arial" w:hAnsi="Arial" w:cs="Arial"/>
                <w:sz w:val="20"/>
                <w:szCs w:val="20"/>
              </w:rPr>
              <w:t>Data: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0722">
              <w:rPr>
                <w:rFonts w:ascii="Arial" w:hAnsi="Arial" w:cs="Arial"/>
                <w:sz w:val="20"/>
                <w:szCs w:val="20"/>
              </w:rPr>
              <w:t>01/08</w:t>
            </w:r>
            <w:r>
              <w:rPr>
                <w:rFonts w:ascii="Arial" w:hAnsi="Arial" w:cs="Arial"/>
                <w:sz w:val="20"/>
                <w:szCs w:val="20"/>
              </w:rPr>
              <w:t>/2018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6069D3" w:rsidRPr="00DE2C7D" w:rsidRDefault="006069D3" w:rsidP="006069D3">
            <w:pPr>
              <w:rPr>
                <w:rFonts w:ascii="Arial" w:hAnsi="Arial" w:cs="Arial"/>
                <w:sz w:val="20"/>
                <w:szCs w:val="20"/>
              </w:rPr>
            </w:pPr>
            <w:r w:rsidRPr="00DE2C7D">
              <w:rPr>
                <w:rFonts w:ascii="Arial" w:hAnsi="Arial" w:cs="Arial"/>
                <w:sz w:val="20"/>
                <w:szCs w:val="20"/>
              </w:rPr>
              <w:t>Abstenções = 0</w:t>
            </w:r>
          </w:p>
        </w:tc>
        <w:tc>
          <w:tcPr>
            <w:tcW w:w="1606" w:type="dxa"/>
            <w:gridSpan w:val="2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6069D3" w:rsidRPr="00DE2C7D" w:rsidRDefault="006069D3" w:rsidP="006069D3">
            <w:pPr>
              <w:rPr>
                <w:rFonts w:ascii="Arial" w:hAnsi="Arial" w:cs="Arial"/>
                <w:sz w:val="20"/>
                <w:szCs w:val="20"/>
              </w:rPr>
            </w:pPr>
            <w:r w:rsidRPr="00DE2C7D">
              <w:rPr>
                <w:rFonts w:ascii="Arial" w:hAnsi="Arial" w:cs="Arial"/>
                <w:sz w:val="20"/>
                <w:szCs w:val="20"/>
              </w:rPr>
              <w:t>Ausências = 0</w:t>
            </w:r>
          </w:p>
        </w:tc>
        <w:tc>
          <w:tcPr>
            <w:tcW w:w="3145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69D3" w:rsidRPr="00DE2C7D" w:rsidRDefault="006069D3" w:rsidP="006069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69D3" w:rsidRPr="00DE2C7D" w:rsidTr="008F6752">
        <w:trPr>
          <w:trHeight w:val="340"/>
        </w:trPr>
        <w:tc>
          <w:tcPr>
            <w:tcW w:w="9501" w:type="dxa"/>
            <w:gridSpan w:val="8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069D3" w:rsidRPr="001C32BD" w:rsidRDefault="006069D3" w:rsidP="006069D3">
            <w:pPr>
              <w:tabs>
                <w:tab w:val="left" w:pos="59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9D3" w:rsidTr="00DD679F">
        <w:trPr>
          <w:trHeight w:val="397"/>
        </w:trPr>
        <w:tc>
          <w:tcPr>
            <w:tcW w:w="9501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069D3" w:rsidRDefault="006069D3" w:rsidP="006069D3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B3D68" w:rsidRDefault="006B3D68" w:rsidP="006B3D68">
      <w:pPr>
        <w:spacing w:before="120"/>
        <w:rPr>
          <w:rFonts w:ascii="Arial" w:hAnsi="Arial" w:cs="Arial"/>
          <w:sz w:val="2"/>
          <w:szCs w:val="2"/>
        </w:rPr>
      </w:pPr>
    </w:p>
    <w:sectPr w:rsidR="006B3D68" w:rsidSect="00FA101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2F0" w:rsidRDefault="00CC62F0">
      <w:r>
        <w:separator/>
      </w:r>
    </w:p>
  </w:endnote>
  <w:endnote w:type="continuationSeparator" w:id="0">
    <w:p w:rsidR="00CC62F0" w:rsidRDefault="00CC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2F0" w:rsidRDefault="00CC62F0">
      <w:r>
        <w:separator/>
      </w:r>
    </w:p>
  </w:footnote>
  <w:footnote w:type="continuationSeparator" w:id="0">
    <w:p w:rsidR="00CC62F0" w:rsidRDefault="00CC6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72E" w:rsidRPr="00317C1A" w:rsidRDefault="00A349F1" w:rsidP="007E3F69">
    <w:pPr>
      <w:tabs>
        <w:tab w:val="left" w:pos="2835"/>
      </w:tabs>
      <w:jc w:val="right"/>
      <w:rPr>
        <w:sz w:val="20"/>
        <w:szCs w:val="20"/>
      </w:rPr>
    </w:pPr>
    <w:r w:rsidRPr="00317C1A">
      <w:rPr>
        <w:rFonts w:ascii="Arial" w:hAnsi="Arial" w:cs="Arial"/>
        <w:b/>
        <w:sz w:val="20"/>
        <w:szCs w:val="20"/>
        <w:u w:val="single"/>
      </w:rPr>
      <w:t xml:space="preserve">fls. </w:t>
    </w:r>
    <w:r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CB59DB">
      <w:rPr>
        <w:rFonts w:ascii="Arial" w:hAnsi="Arial" w:cs="Arial"/>
        <w:b/>
        <w:noProof/>
        <w:sz w:val="20"/>
        <w:szCs w:val="20"/>
        <w:u w:val="single"/>
      </w:rPr>
      <w:t>2</w:t>
    </w:r>
    <w:r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Pr="00317C1A">
      <w:rPr>
        <w:rFonts w:ascii="Arial" w:hAnsi="Arial" w:cs="Arial"/>
        <w:b/>
        <w:sz w:val="20"/>
        <w:szCs w:val="20"/>
        <w:u w:val="single"/>
      </w:rPr>
      <w:t>/</w:t>
    </w:r>
    <w:r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FC3637">
      <w:rPr>
        <w:rFonts w:ascii="Arial" w:hAnsi="Arial" w:cs="Arial"/>
        <w:b/>
        <w:noProof/>
        <w:sz w:val="20"/>
        <w:szCs w:val="20"/>
        <w:u w:val="single"/>
      </w:rPr>
      <w:t>1</w:t>
    </w:r>
    <w:r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CB59DB" w:rsidP="00CB59D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MOA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CB59DB" w:rsidP="00CB59D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MOA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7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1211F2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MOA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1211F2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MOA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29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230C2B"/>
    <w:multiLevelType w:val="hybridMultilevel"/>
    <w:tmpl w:val="3A9A988C"/>
    <w:lvl w:ilvl="0" w:tplc="E0FE30D6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FCA3E03"/>
    <w:multiLevelType w:val="hybridMultilevel"/>
    <w:tmpl w:val="40C425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571E2"/>
    <w:multiLevelType w:val="hybridMultilevel"/>
    <w:tmpl w:val="78DE3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562E3"/>
    <w:multiLevelType w:val="hybridMultilevel"/>
    <w:tmpl w:val="64D23D6C"/>
    <w:lvl w:ilvl="0" w:tplc="108E85EE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78604D77"/>
    <w:multiLevelType w:val="hybridMultilevel"/>
    <w:tmpl w:val="F04AF312"/>
    <w:lvl w:ilvl="0" w:tplc="A6C69A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064"/>
    <w:rsid w:val="00001019"/>
    <w:rsid w:val="00012789"/>
    <w:rsid w:val="00012F38"/>
    <w:rsid w:val="00014898"/>
    <w:rsid w:val="00024FD3"/>
    <w:rsid w:val="000273B5"/>
    <w:rsid w:val="00035DB4"/>
    <w:rsid w:val="00056288"/>
    <w:rsid w:val="00072CAF"/>
    <w:rsid w:val="0007778F"/>
    <w:rsid w:val="0008094D"/>
    <w:rsid w:val="00094490"/>
    <w:rsid w:val="000958D5"/>
    <w:rsid w:val="00097CAE"/>
    <w:rsid w:val="000A4B7F"/>
    <w:rsid w:val="000A5CBB"/>
    <w:rsid w:val="000F3A1F"/>
    <w:rsid w:val="000F3C0E"/>
    <w:rsid w:val="000F5941"/>
    <w:rsid w:val="000F5BB5"/>
    <w:rsid w:val="000F6251"/>
    <w:rsid w:val="00106F15"/>
    <w:rsid w:val="001078B3"/>
    <w:rsid w:val="001103EF"/>
    <w:rsid w:val="001211F2"/>
    <w:rsid w:val="00124CEE"/>
    <w:rsid w:val="00125035"/>
    <w:rsid w:val="00126329"/>
    <w:rsid w:val="0014591F"/>
    <w:rsid w:val="00147ABF"/>
    <w:rsid w:val="00150EE2"/>
    <w:rsid w:val="001577C1"/>
    <w:rsid w:val="00166B70"/>
    <w:rsid w:val="00172E81"/>
    <w:rsid w:val="00173769"/>
    <w:rsid w:val="0017546C"/>
    <w:rsid w:val="00181CD2"/>
    <w:rsid w:val="001938DD"/>
    <w:rsid w:val="001A09F2"/>
    <w:rsid w:val="001A2E5F"/>
    <w:rsid w:val="001B0773"/>
    <w:rsid w:val="001C0AFB"/>
    <w:rsid w:val="001C32BD"/>
    <w:rsid w:val="001D5276"/>
    <w:rsid w:val="001F13C3"/>
    <w:rsid w:val="00202BFD"/>
    <w:rsid w:val="00204ED7"/>
    <w:rsid w:val="00205AE6"/>
    <w:rsid w:val="00213F7B"/>
    <w:rsid w:val="00230859"/>
    <w:rsid w:val="00233560"/>
    <w:rsid w:val="00236416"/>
    <w:rsid w:val="002419C6"/>
    <w:rsid w:val="00247B2D"/>
    <w:rsid w:val="00253C82"/>
    <w:rsid w:val="002543CD"/>
    <w:rsid w:val="0025673B"/>
    <w:rsid w:val="00262A0A"/>
    <w:rsid w:val="00265D6E"/>
    <w:rsid w:val="00295332"/>
    <w:rsid w:val="002A7434"/>
    <w:rsid w:val="002A7B2A"/>
    <w:rsid w:val="002C3649"/>
    <w:rsid w:val="002C49B7"/>
    <w:rsid w:val="002C4B2B"/>
    <w:rsid w:val="002C5C70"/>
    <w:rsid w:val="002D3D9E"/>
    <w:rsid w:val="002F02DB"/>
    <w:rsid w:val="002F1774"/>
    <w:rsid w:val="002F7935"/>
    <w:rsid w:val="0030168E"/>
    <w:rsid w:val="0030530B"/>
    <w:rsid w:val="003117FB"/>
    <w:rsid w:val="00314408"/>
    <w:rsid w:val="00317C1A"/>
    <w:rsid w:val="00323F0F"/>
    <w:rsid w:val="00347D5E"/>
    <w:rsid w:val="0035553C"/>
    <w:rsid w:val="00367F86"/>
    <w:rsid w:val="00375F54"/>
    <w:rsid w:val="0038161A"/>
    <w:rsid w:val="00381797"/>
    <w:rsid w:val="003848C4"/>
    <w:rsid w:val="003874F2"/>
    <w:rsid w:val="00397FF3"/>
    <w:rsid w:val="003A77BE"/>
    <w:rsid w:val="003B3EF2"/>
    <w:rsid w:val="003C065B"/>
    <w:rsid w:val="003C221B"/>
    <w:rsid w:val="003E188F"/>
    <w:rsid w:val="003F1091"/>
    <w:rsid w:val="003F7497"/>
    <w:rsid w:val="004070B6"/>
    <w:rsid w:val="00412795"/>
    <w:rsid w:val="004223BA"/>
    <w:rsid w:val="00424495"/>
    <w:rsid w:val="004362B9"/>
    <w:rsid w:val="004448DA"/>
    <w:rsid w:val="00445771"/>
    <w:rsid w:val="0045469B"/>
    <w:rsid w:val="00471580"/>
    <w:rsid w:val="00487D64"/>
    <w:rsid w:val="00493115"/>
    <w:rsid w:val="004B625D"/>
    <w:rsid w:val="004C2C30"/>
    <w:rsid w:val="004C6C78"/>
    <w:rsid w:val="004E06ED"/>
    <w:rsid w:val="004E2CA5"/>
    <w:rsid w:val="004E45BE"/>
    <w:rsid w:val="004E46DA"/>
    <w:rsid w:val="004F36E4"/>
    <w:rsid w:val="004F39E9"/>
    <w:rsid w:val="004F690D"/>
    <w:rsid w:val="004F6A11"/>
    <w:rsid w:val="00503FBE"/>
    <w:rsid w:val="00505357"/>
    <w:rsid w:val="00505FD8"/>
    <w:rsid w:val="00524669"/>
    <w:rsid w:val="00527088"/>
    <w:rsid w:val="00533862"/>
    <w:rsid w:val="00535696"/>
    <w:rsid w:val="00564368"/>
    <w:rsid w:val="00575C31"/>
    <w:rsid w:val="00576283"/>
    <w:rsid w:val="0058109A"/>
    <w:rsid w:val="005868AE"/>
    <w:rsid w:val="005A01D0"/>
    <w:rsid w:val="005A03FA"/>
    <w:rsid w:val="005B3D21"/>
    <w:rsid w:val="005C3938"/>
    <w:rsid w:val="005D702D"/>
    <w:rsid w:val="005E138D"/>
    <w:rsid w:val="005E5005"/>
    <w:rsid w:val="005F0722"/>
    <w:rsid w:val="005F4239"/>
    <w:rsid w:val="005F5F91"/>
    <w:rsid w:val="005F78C8"/>
    <w:rsid w:val="006069D3"/>
    <w:rsid w:val="00610123"/>
    <w:rsid w:val="006101E1"/>
    <w:rsid w:val="00615027"/>
    <w:rsid w:val="00624472"/>
    <w:rsid w:val="00624A14"/>
    <w:rsid w:val="006426AE"/>
    <w:rsid w:val="00642C47"/>
    <w:rsid w:val="00667F36"/>
    <w:rsid w:val="00674F7D"/>
    <w:rsid w:val="006771A8"/>
    <w:rsid w:val="006776CD"/>
    <w:rsid w:val="00681021"/>
    <w:rsid w:val="00682E6E"/>
    <w:rsid w:val="00684E9D"/>
    <w:rsid w:val="00691CF5"/>
    <w:rsid w:val="0069312F"/>
    <w:rsid w:val="006A370D"/>
    <w:rsid w:val="006B0B8E"/>
    <w:rsid w:val="006B1A4C"/>
    <w:rsid w:val="006B3256"/>
    <w:rsid w:val="006B3D68"/>
    <w:rsid w:val="006C59BC"/>
    <w:rsid w:val="006D632A"/>
    <w:rsid w:val="006D6F7D"/>
    <w:rsid w:val="006E2500"/>
    <w:rsid w:val="006E7E66"/>
    <w:rsid w:val="006F07C4"/>
    <w:rsid w:val="006F4E64"/>
    <w:rsid w:val="006F7B0A"/>
    <w:rsid w:val="00715F74"/>
    <w:rsid w:val="00725E66"/>
    <w:rsid w:val="00727CDB"/>
    <w:rsid w:val="00730BF2"/>
    <w:rsid w:val="0073407F"/>
    <w:rsid w:val="00745992"/>
    <w:rsid w:val="00755A26"/>
    <w:rsid w:val="007621B8"/>
    <w:rsid w:val="00770D3D"/>
    <w:rsid w:val="00775A1B"/>
    <w:rsid w:val="00777253"/>
    <w:rsid w:val="007838DC"/>
    <w:rsid w:val="00790911"/>
    <w:rsid w:val="0079468C"/>
    <w:rsid w:val="007D2AE5"/>
    <w:rsid w:val="007D39FD"/>
    <w:rsid w:val="007E3F69"/>
    <w:rsid w:val="007E5986"/>
    <w:rsid w:val="007F58B8"/>
    <w:rsid w:val="007F75CA"/>
    <w:rsid w:val="0080197E"/>
    <w:rsid w:val="00820C13"/>
    <w:rsid w:val="008230F7"/>
    <w:rsid w:val="00831F5E"/>
    <w:rsid w:val="0083297F"/>
    <w:rsid w:val="00833E7C"/>
    <w:rsid w:val="00844BEB"/>
    <w:rsid w:val="00847467"/>
    <w:rsid w:val="008474F2"/>
    <w:rsid w:val="00863051"/>
    <w:rsid w:val="00870972"/>
    <w:rsid w:val="00877E50"/>
    <w:rsid w:val="0088044F"/>
    <w:rsid w:val="008909A4"/>
    <w:rsid w:val="008A0EB2"/>
    <w:rsid w:val="008C07D8"/>
    <w:rsid w:val="008C33AB"/>
    <w:rsid w:val="008D08A1"/>
    <w:rsid w:val="008D7A93"/>
    <w:rsid w:val="008F0F93"/>
    <w:rsid w:val="009032BC"/>
    <w:rsid w:val="00916405"/>
    <w:rsid w:val="00916BB6"/>
    <w:rsid w:val="00922964"/>
    <w:rsid w:val="009300D0"/>
    <w:rsid w:val="00935E63"/>
    <w:rsid w:val="00937748"/>
    <w:rsid w:val="00945DAA"/>
    <w:rsid w:val="00947F08"/>
    <w:rsid w:val="00954F8A"/>
    <w:rsid w:val="00955F69"/>
    <w:rsid w:val="009656B6"/>
    <w:rsid w:val="00972DCE"/>
    <w:rsid w:val="009768E6"/>
    <w:rsid w:val="009A2ABD"/>
    <w:rsid w:val="009B207E"/>
    <w:rsid w:val="009B32F8"/>
    <w:rsid w:val="009B3552"/>
    <w:rsid w:val="009B3B77"/>
    <w:rsid w:val="009D0F6E"/>
    <w:rsid w:val="009D50D4"/>
    <w:rsid w:val="009D512F"/>
    <w:rsid w:val="009E1F05"/>
    <w:rsid w:val="009E4365"/>
    <w:rsid w:val="009E4B7C"/>
    <w:rsid w:val="009E6B3F"/>
    <w:rsid w:val="009F0A25"/>
    <w:rsid w:val="00A07137"/>
    <w:rsid w:val="00A16180"/>
    <w:rsid w:val="00A21A8C"/>
    <w:rsid w:val="00A349F1"/>
    <w:rsid w:val="00A46B01"/>
    <w:rsid w:val="00A51064"/>
    <w:rsid w:val="00A613EE"/>
    <w:rsid w:val="00A86F07"/>
    <w:rsid w:val="00A92CB9"/>
    <w:rsid w:val="00A967C9"/>
    <w:rsid w:val="00AB17BB"/>
    <w:rsid w:val="00AC24F9"/>
    <w:rsid w:val="00AC712C"/>
    <w:rsid w:val="00AD430F"/>
    <w:rsid w:val="00AD6B47"/>
    <w:rsid w:val="00AE6789"/>
    <w:rsid w:val="00AF0072"/>
    <w:rsid w:val="00AF3552"/>
    <w:rsid w:val="00AF7701"/>
    <w:rsid w:val="00B004D8"/>
    <w:rsid w:val="00B079D6"/>
    <w:rsid w:val="00B10E9F"/>
    <w:rsid w:val="00B234C1"/>
    <w:rsid w:val="00B43A75"/>
    <w:rsid w:val="00B57E0F"/>
    <w:rsid w:val="00B605E2"/>
    <w:rsid w:val="00B66D14"/>
    <w:rsid w:val="00B75CEF"/>
    <w:rsid w:val="00B820F8"/>
    <w:rsid w:val="00BA1565"/>
    <w:rsid w:val="00BA36B7"/>
    <w:rsid w:val="00BB3F3E"/>
    <w:rsid w:val="00BC44DF"/>
    <w:rsid w:val="00BD01BA"/>
    <w:rsid w:val="00BD1F36"/>
    <w:rsid w:val="00BD3C47"/>
    <w:rsid w:val="00BD62EE"/>
    <w:rsid w:val="00BE1B39"/>
    <w:rsid w:val="00BF791A"/>
    <w:rsid w:val="00C06926"/>
    <w:rsid w:val="00C06BEA"/>
    <w:rsid w:val="00C1124A"/>
    <w:rsid w:val="00C134FE"/>
    <w:rsid w:val="00C36E68"/>
    <w:rsid w:val="00C42806"/>
    <w:rsid w:val="00C44D39"/>
    <w:rsid w:val="00C45509"/>
    <w:rsid w:val="00C54215"/>
    <w:rsid w:val="00C601A6"/>
    <w:rsid w:val="00C71808"/>
    <w:rsid w:val="00C75291"/>
    <w:rsid w:val="00C76263"/>
    <w:rsid w:val="00C81D0E"/>
    <w:rsid w:val="00CA759E"/>
    <w:rsid w:val="00CB15F2"/>
    <w:rsid w:val="00CB2BAB"/>
    <w:rsid w:val="00CB47C4"/>
    <w:rsid w:val="00CB59DB"/>
    <w:rsid w:val="00CC62F0"/>
    <w:rsid w:val="00CC6506"/>
    <w:rsid w:val="00CE3DE8"/>
    <w:rsid w:val="00CF31DE"/>
    <w:rsid w:val="00D11D60"/>
    <w:rsid w:val="00D14EB1"/>
    <w:rsid w:val="00D16CA1"/>
    <w:rsid w:val="00D2072E"/>
    <w:rsid w:val="00D233C7"/>
    <w:rsid w:val="00D26EA6"/>
    <w:rsid w:val="00D507D5"/>
    <w:rsid w:val="00D5430F"/>
    <w:rsid w:val="00D564F1"/>
    <w:rsid w:val="00D75355"/>
    <w:rsid w:val="00D8365B"/>
    <w:rsid w:val="00D83C3F"/>
    <w:rsid w:val="00D92A97"/>
    <w:rsid w:val="00DA5A2B"/>
    <w:rsid w:val="00DB23E5"/>
    <w:rsid w:val="00DB48F6"/>
    <w:rsid w:val="00DB7D23"/>
    <w:rsid w:val="00DD679F"/>
    <w:rsid w:val="00DE2C7D"/>
    <w:rsid w:val="00DE50DD"/>
    <w:rsid w:val="00DE68A1"/>
    <w:rsid w:val="00DF42BB"/>
    <w:rsid w:val="00E0249F"/>
    <w:rsid w:val="00E07978"/>
    <w:rsid w:val="00E11F92"/>
    <w:rsid w:val="00E14F37"/>
    <w:rsid w:val="00E3022D"/>
    <w:rsid w:val="00E33CB7"/>
    <w:rsid w:val="00E61D5B"/>
    <w:rsid w:val="00E66CFD"/>
    <w:rsid w:val="00E721EC"/>
    <w:rsid w:val="00E76681"/>
    <w:rsid w:val="00E86C30"/>
    <w:rsid w:val="00E90791"/>
    <w:rsid w:val="00E90C30"/>
    <w:rsid w:val="00E964A9"/>
    <w:rsid w:val="00E96970"/>
    <w:rsid w:val="00EA7981"/>
    <w:rsid w:val="00EB04D6"/>
    <w:rsid w:val="00EB4FAA"/>
    <w:rsid w:val="00EC4C70"/>
    <w:rsid w:val="00ED2065"/>
    <w:rsid w:val="00F11DDF"/>
    <w:rsid w:val="00F232D0"/>
    <w:rsid w:val="00F27895"/>
    <w:rsid w:val="00F30274"/>
    <w:rsid w:val="00F420E5"/>
    <w:rsid w:val="00F5150F"/>
    <w:rsid w:val="00F56E47"/>
    <w:rsid w:val="00F65C85"/>
    <w:rsid w:val="00F73DA3"/>
    <w:rsid w:val="00F761FB"/>
    <w:rsid w:val="00FA1016"/>
    <w:rsid w:val="00FA3CFC"/>
    <w:rsid w:val="00FA470B"/>
    <w:rsid w:val="00FB00FA"/>
    <w:rsid w:val="00FC1C13"/>
    <w:rsid w:val="00FC3637"/>
    <w:rsid w:val="00FD2FEE"/>
    <w:rsid w:val="00FE28F8"/>
    <w:rsid w:val="00FE3B6B"/>
    <w:rsid w:val="00FE3E0F"/>
    <w:rsid w:val="00FE6A79"/>
    <w:rsid w:val="00FE7E2A"/>
    <w:rsid w:val="00FF3FD5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D3052F"/>
  <w15:docId w15:val="{7FF610C5-5652-4D6B-B256-A587D631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E68A1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A51064"/>
    <w:rPr>
      <w:rFonts w:ascii="Century Schoolbook" w:hAnsi="Century Schoolbook"/>
      <w:sz w:val="24"/>
      <w:szCs w:val="24"/>
    </w:rPr>
  </w:style>
  <w:style w:type="paragraph" w:customStyle="1" w:styleId="Default">
    <w:name w:val="Default"/>
    <w:basedOn w:val="Normal"/>
    <w:rsid w:val="004F36E4"/>
    <w:pPr>
      <w:autoSpaceDE w:val="0"/>
      <w:autoSpaceDN w:val="0"/>
    </w:pPr>
    <w:rPr>
      <w:rFonts w:ascii="Tahoma" w:eastAsiaTheme="minorHAnsi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Documents\Modelos%20Personalizados%20do%20Office\Modelo%20em%20branc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AF961-ADC2-4A3A-947A-87D67FE7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em branco.dotx</Template>
  <TotalTime>83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B Sales Neto</dc:creator>
  <cp:keywords/>
  <cp:lastModifiedBy>Moacir Bento Sales Neto</cp:lastModifiedBy>
  <cp:revision>29</cp:revision>
  <cp:lastPrinted>2018-06-06T13:23:00Z</cp:lastPrinted>
  <dcterms:created xsi:type="dcterms:W3CDTF">2018-05-09T12:17:00Z</dcterms:created>
  <dcterms:modified xsi:type="dcterms:W3CDTF">2018-08-01T15:04:00Z</dcterms:modified>
</cp:coreProperties>
</file>