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306C2">
        <w:rPr>
          <w:rFonts w:ascii="Arial" w:hAnsi="Arial" w:cs="Arial"/>
          <w:b/>
          <w:caps/>
          <w:sz w:val="28"/>
          <w:szCs w:val="28"/>
        </w:rPr>
        <w:t>125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C306C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das vagas oferecidas em cursos profissionalizantes realizados nos EducaMais, no corrente ano.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96003" w:rsidRPr="00096003" w:rsidRDefault="00096003" w:rsidP="009002D9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096003">
        <w:rPr>
          <w:rFonts w:ascii="Arial" w:hAnsi="Arial" w:cs="Arial"/>
          <w:b/>
        </w:rPr>
        <w:t>CONSIDERANDO</w:t>
      </w:r>
      <w:r w:rsidRPr="00096003">
        <w:rPr>
          <w:rFonts w:ascii="Arial" w:hAnsi="Arial" w:cs="Arial"/>
        </w:rPr>
        <w:t xml:space="preserve"> que a Prefeitura Municipal de Jacareí </w:t>
      </w:r>
      <w:r w:rsidR="00FD0629">
        <w:rPr>
          <w:rFonts w:ascii="Arial" w:hAnsi="Arial" w:cs="Arial"/>
        </w:rPr>
        <w:t>reduziu 400 vagas oferecidas n</w:t>
      </w:r>
      <w:r w:rsidRPr="00096003">
        <w:rPr>
          <w:rFonts w:ascii="Arial" w:hAnsi="Arial" w:cs="Arial"/>
        </w:rPr>
        <w:t>os cursos profissionalizantes</w:t>
      </w:r>
      <w:r w:rsidR="00FD0629">
        <w:rPr>
          <w:rFonts w:ascii="Arial" w:hAnsi="Arial" w:cs="Arial"/>
        </w:rPr>
        <w:t xml:space="preserve"> realizados nos</w:t>
      </w:r>
      <w:r w:rsidRPr="00096003">
        <w:rPr>
          <w:rFonts w:ascii="Arial" w:hAnsi="Arial" w:cs="Arial"/>
        </w:rPr>
        <w:t xml:space="preserve"> EducaMais do 1º para o 2º semestre deste ano, conforme comparação entre o Boletim Oficial nº 1.173</w:t>
      </w:r>
      <w:r w:rsidR="00FD0629">
        <w:rPr>
          <w:rFonts w:ascii="Arial" w:hAnsi="Arial" w:cs="Arial"/>
        </w:rPr>
        <w:t>,</w:t>
      </w:r>
      <w:r w:rsidRPr="00096003">
        <w:rPr>
          <w:rFonts w:ascii="Arial" w:hAnsi="Arial" w:cs="Arial"/>
        </w:rPr>
        <w:t xml:space="preserve"> de 12/01/2018</w:t>
      </w:r>
      <w:r w:rsidR="00FD0629">
        <w:rPr>
          <w:rFonts w:ascii="Arial" w:hAnsi="Arial" w:cs="Arial"/>
        </w:rPr>
        <w:t>,</w:t>
      </w:r>
      <w:r w:rsidRPr="00096003">
        <w:rPr>
          <w:rFonts w:ascii="Arial" w:hAnsi="Arial" w:cs="Arial"/>
        </w:rPr>
        <w:t xml:space="preserve"> e o Boletim Oficial nº 1.200</w:t>
      </w:r>
      <w:r w:rsidR="00FD0629">
        <w:rPr>
          <w:rFonts w:ascii="Arial" w:hAnsi="Arial" w:cs="Arial"/>
        </w:rPr>
        <w:t>,</w:t>
      </w:r>
      <w:r w:rsidRPr="00096003">
        <w:rPr>
          <w:rFonts w:ascii="Arial" w:hAnsi="Arial" w:cs="Arial"/>
        </w:rPr>
        <w:t xml:space="preserve"> de 30/06/2018;</w:t>
      </w:r>
    </w:p>
    <w:p w:rsidR="00096003" w:rsidRPr="00096003" w:rsidRDefault="00096003" w:rsidP="009002D9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096003">
        <w:rPr>
          <w:rFonts w:ascii="Arial" w:hAnsi="Arial" w:cs="Arial"/>
          <w:b/>
        </w:rPr>
        <w:t>CONSIDERANDO</w:t>
      </w:r>
      <w:r w:rsidRPr="00096003">
        <w:rPr>
          <w:rFonts w:ascii="Arial" w:hAnsi="Arial" w:cs="Arial"/>
        </w:rPr>
        <w:t xml:space="preserve"> o momento de alto índice de desemprego na cidade e que esses cursos profissionalizantes podem ajudar os trabalhadores a retornarem ao mercado de trabalho;</w:t>
      </w:r>
    </w:p>
    <w:p w:rsidR="00096003" w:rsidRPr="00096003" w:rsidRDefault="00096003" w:rsidP="009002D9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096003">
        <w:rPr>
          <w:rFonts w:ascii="Arial" w:hAnsi="Arial" w:cs="Arial"/>
          <w:b/>
        </w:rPr>
        <w:t>CONSIDERANDO</w:t>
      </w:r>
      <w:r w:rsidRPr="00096003">
        <w:rPr>
          <w:rFonts w:ascii="Arial" w:hAnsi="Arial" w:cs="Arial"/>
        </w:rPr>
        <w:t xml:space="preserve"> que os cursos profissionalizantes oferecem oportunidades para os jovens na busca do seu primeiro emprego;</w:t>
      </w:r>
    </w:p>
    <w:p w:rsidR="00096003" w:rsidRPr="00096003" w:rsidRDefault="00096003" w:rsidP="009002D9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096003">
        <w:rPr>
          <w:rFonts w:ascii="Arial" w:hAnsi="Arial" w:cs="Arial"/>
          <w:b/>
        </w:rPr>
        <w:t>CONSIDERANDO</w:t>
      </w:r>
      <w:r w:rsidRPr="00096003">
        <w:rPr>
          <w:rFonts w:ascii="Arial" w:hAnsi="Arial" w:cs="Arial"/>
        </w:rPr>
        <w:t xml:space="preserve"> que enviamos o Ofício nº 138/GAB/LF no dia 17/07/2018 solicitando esclarecimentos sobre a redução de vagas, mas até o momento não ho</w:t>
      </w:r>
      <w:r w:rsidR="009002D9">
        <w:rPr>
          <w:rFonts w:ascii="Arial" w:hAnsi="Arial" w:cs="Arial"/>
        </w:rPr>
        <w:t>uve resposta do Senhor Prefeito,</w:t>
      </w:r>
    </w:p>
    <w:p w:rsidR="00096003" w:rsidRPr="00E27482" w:rsidRDefault="00096003" w:rsidP="009002D9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096003" w:rsidRDefault="00096003" w:rsidP="00096003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096003">
        <w:rPr>
          <w:rFonts w:ascii="Arial" w:hAnsi="Arial" w:cs="Arial"/>
        </w:rPr>
        <w:t>Por que houve redução de 400 vagas na comparação do 1º para o 2º semestre de 2018 nos cursos profissionalizantes do</w:t>
      </w:r>
      <w:r w:rsidR="00FD0629">
        <w:rPr>
          <w:rFonts w:ascii="Arial" w:hAnsi="Arial" w:cs="Arial"/>
        </w:rPr>
        <w:t>s</w:t>
      </w:r>
      <w:r w:rsidRPr="00096003">
        <w:rPr>
          <w:rFonts w:ascii="Arial" w:hAnsi="Arial" w:cs="Arial"/>
        </w:rPr>
        <w:t xml:space="preserve"> EducaMais?</w:t>
      </w:r>
    </w:p>
    <w:p w:rsidR="009002D9" w:rsidRDefault="009002D9" w:rsidP="009002D9">
      <w:pPr>
        <w:pStyle w:val="PargrafodaLista"/>
        <w:tabs>
          <w:tab w:val="left" w:pos="-600"/>
        </w:tabs>
        <w:spacing w:after="120" w:line="324" w:lineRule="auto"/>
        <w:ind w:left="2061"/>
        <w:jc w:val="both"/>
        <w:rPr>
          <w:rFonts w:ascii="Arial" w:hAnsi="Arial" w:cs="Arial"/>
        </w:rPr>
      </w:pPr>
    </w:p>
    <w:p w:rsidR="00096003" w:rsidRDefault="00096003" w:rsidP="009002D9">
      <w:pPr>
        <w:pStyle w:val="PargrafodaLista"/>
        <w:numPr>
          <w:ilvl w:val="0"/>
          <w:numId w:val="3"/>
        </w:numPr>
        <w:tabs>
          <w:tab w:val="left" w:pos="-600"/>
        </w:tabs>
        <w:spacing w:before="240" w:after="120" w:line="324" w:lineRule="auto"/>
        <w:jc w:val="both"/>
        <w:rPr>
          <w:rFonts w:ascii="Arial" w:hAnsi="Arial" w:cs="Arial"/>
        </w:rPr>
      </w:pPr>
      <w:r w:rsidRPr="00096003">
        <w:rPr>
          <w:rFonts w:ascii="Arial" w:hAnsi="Arial" w:cs="Arial"/>
        </w:rPr>
        <w:t xml:space="preserve"> Qual foi o valor total utilizado para a realização dos cursos profissionalizantes do</w:t>
      </w:r>
      <w:r w:rsidR="00FD0629">
        <w:rPr>
          <w:rFonts w:ascii="Arial" w:hAnsi="Arial" w:cs="Arial"/>
        </w:rPr>
        <w:t>s</w:t>
      </w:r>
      <w:r w:rsidRPr="00096003">
        <w:rPr>
          <w:rFonts w:ascii="Arial" w:hAnsi="Arial" w:cs="Arial"/>
        </w:rPr>
        <w:t xml:space="preserve"> EducaMais no 1º semestre de 2018?</w:t>
      </w:r>
    </w:p>
    <w:p w:rsidR="009002D9" w:rsidRPr="009002D9" w:rsidRDefault="009002D9" w:rsidP="009002D9">
      <w:pPr>
        <w:pStyle w:val="PargrafodaLista"/>
        <w:rPr>
          <w:rFonts w:ascii="Arial" w:hAnsi="Arial" w:cs="Arial"/>
        </w:rPr>
      </w:pPr>
    </w:p>
    <w:p w:rsidR="009002D9" w:rsidRPr="00096003" w:rsidRDefault="009002D9" w:rsidP="009002D9">
      <w:pPr>
        <w:pStyle w:val="PargrafodaLista"/>
        <w:tabs>
          <w:tab w:val="left" w:pos="-600"/>
        </w:tabs>
        <w:spacing w:before="240" w:after="120" w:line="324" w:lineRule="auto"/>
        <w:ind w:left="2061"/>
        <w:jc w:val="both"/>
        <w:rPr>
          <w:rFonts w:ascii="Arial" w:hAnsi="Arial" w:cs="Arial"/>
        </w:rPr>
      </w:pPr>
    </w:p>
    <w:p w:rsidR="00096003" w:rsidRPr="00096003" w:rsidRDefault="00096003" w:rsidP="00096003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096003">
        <w:rPr>
          <w:rFonts w:ascii="Arial" w:hAnsi="Arial" w:cs="Arial"/>
        </w:rPr>
        <w:t xml:space="preserve"> Qual é o valor total previsto para utilização nos cursos profissionalizantes do</w:t>
      </w:r>
      <w:r w:rsidR="00FD0629">
        <w:rPr>
          <w:rFonts w:ascii="Arial" w:hAnsi="Arial" w:cs="Arial"/>
        </w:rPr>
        <w:t>s</w:t>
      </w:r>
      <w:bookmarkStart w:id="0" w:name="_GoBack"/>
      <w:bookmarkEnd w:id="0"/>
      <w:r w:rsidRPr="00096003">
        <w:rPr>
          <w:rFonts w:ascii="Arial" w:hAnsi="Arial" w:cs="Arial"/>
        </w:rPr>
        <w:t xml:space="preserve"> EducaMais no 2º semestre de 2018?</w:t>
      </w:r>
    </w:p>
    <w:p w:rsidR="00096003" w:rsidRDefault="009002D9" w:rsidP="00096003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Qual </w:t>
      </w:r>
      <w:r w:rsidR="00096003" w:rsidRPr="00096003">
        <w:rPr>
          <w:rFonts w:ascii="Arial" w:hAnsi="Arial" w:cs="Arial"/>
        </w:rPr>
        <w:t>o número de pessoas inscritas nos cursos profissionalizantes no 1º semestre de 2018?</w:t>
      </w:r>
    </w:p>
    <w:p w:rsidR="009002D9" w:rsidRPr="00096003" w:rsidRDefault="009002D9" w:rsidP="009002D9">
      <w:pPr>
        <w:pStyle w:val="PargrafodaLista"/>
        <w:tabs>
          <w:tab w:val="left" w:pos="-600"/>
        </w:tabs>
        <w:spacing w:after="120" w:line="324" w:lineRule="auto"/>
        <w:ind w:left="2061"/>
        <w:jc w:val="both"/>
        <w:rPr>
          <w:rFonts w:ascii="Arial" w:hAnsi="Arial" w:cs="Arial"/>
        </w:rPr>
      </w:pPr>
    </w:p>
    <w:p w:rsidR="00096003" w:rsidRDefault="009002D9" w:rsidP="00096003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Qual </w:t>
      </w:r>
      <w:r w:rsidR="00096003" w:rsidRPr="00096003">
        <w:rPr>
          <w:rFonts w:ascii="Arial" w:hAnsi="Arial" w:cs="Arial"/>
        </w:rPr>
        <w:t>o número de pessoas inscritas nos cursos profissionalizantes no 2º semestre de 2018?</w:t>
      </w:r>
    </w:p>
    <w:p w:rsidR="009002D9" w:rsidRPr="009002D9" w:rsidRDefault="009002D9" w:rsidP="009002D9">
      <w:pPr>
        <w:pStyle w:val="PargrafodaLista"/>
        <w:rPr>
          <w:rFonts w:ascii="Arial" w:hAnsi="Arial" w:cs="Arial"/>
        </w:rPr>
      </w:pPr>
    </w:p>
    <w:p w:rsidR="009002D9" w:rsidRPr="00096003" w:rsidRDefault="009002D9" w:rsidP="009002D9">
      <w:pPr>
        <w:pStyle w:val="PargrafodaLista"/>
        <w:tabs>
          <w:tab w:val="left" w:pos="-600"/>
        </w:tabs>
        <w:spacing w:after="120" w:line="324" w:lineRule="auto"/>
        <w:ind w:left="2061"/>
        <w:jc w:val="both"/>
        <w:rPr>
          <w:rFonts w:ascii="Arial" w:hAnsi="Arial" w:cs="Arial"/>
        </w:rPr>
      </w:pPr>
    </w:p>
    <w:p w:rsidR="00096003" w:rsidRPr="00096003" w:rsidRDefault="00096003" w:rsidP="00096003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096003">
        <w:rPr>
          <w:rFonts w:ascii="Arial" w:hAnsi="Arial" w:cs="Arial"/>
        </w:rPr>
        <w:t xml:space="preserve"> Existe fila de espera de candidatos que fizeram inscrições no dia 20/07/2018? Em caso positivo, informar qual é o número de pessoas que aguardam na fila e quais são os respectivos cursos procurados por elas.</w:t>
      </w:r>
    </w:p>
    <w:p w:rsidR="00096003" w:rsidRPr="00096003" w:rsidRDefault="0009600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306C2">
        <w:rPr>
          <w:rFonts w:ascii="Arial" w:hAnsi="Arial" w:cs="Arial"/>
        </w:rPr>
        <w:t>08</w:t>
      </w:r>
      <w:r w:rsidR="009D1860">
        <w:rPr>
          <w:rFonts w:ascii="Arial" w:hAnsi="Arial" w:cs="Arial"/>
        </w:rPr>
        <w:t xml:space="preserve"> de </w:t>
      </w:r>
      <w:r w:rsidR="00C306C2">
        <w:rPr>
          <w:rFonts w:ascii="Arial" w:hAnsi="Arial" w:cs="Arial"/>
        </w:rPr>
        <w:t>agosto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306C2" w:rsidRDefault="00C306C2" w:rsidP="00C306C2">
      <w:pPr>
        <w:jc w:val="center"/>
        <w:rPr>
          <w:rFonts w:ascii="Arial" w:hAnsi="Arial" w:cs="Arial"/>
          <w:b/>
        </w:rPr>
      </w:pPr>
    </w:p>
    <w:p w:rsidR="009002D9" w:rsidRDefault="009002D9" w:rsidP="00C306C2">
      <w:pPr>
        <w:jc w:val="center"/>
        <w:rPr>
          <w:rFonts w:ascii="Arial" w:hAnsi="Arial" w:cs="Arial"/>
          <w:b/>
        </w:rPr>
      </w:pPr>
    </w:p>
    <w:p w:rsidR="00C306C2" w:rsidRPr="00517895" w:rsidRDefault="00C306C2" w:rsidP="00C306C2">
      <w:pPr>
        <w:jc w:val="center"/>
        <w:rPr>
          <w:rFonts w:ascii="Arial" w:hAnsi="Arial" w:cs="Arial"/>
          <w:b/>
        </w:rPr>
      </w:pPr>
      <w:r w:rsidRPr="00517895">
        <w:rPr>
          <w:rFonts w:ascii="Arial" w:hAnsi="Arial" w:cs="Arial"/>
          <w:b/>
        </w:rPr>
        <w:t>LUÍS FLAVIO (FLAVINHO)</w:t>
      </w:r>
    </w:p>
    <w:p w:rsidR="00C306C2" w:rsidRPr="00517895" w:rsidRDefault="00C306C2" w:rsidP="00C306C2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- PT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C3" w:rsidRDefault="003E4FC3">
      <w:r>
        <w:separator/>
      </w:r>
    </w:p>
  </w:endnote>
  <w:endnote w:type="continuationSeparator" w:id="0">
    <w:p w:rsidR="003E4FC3" w:rsidRDefault="003E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C3" w:rsidRDefault="003E4FC3">
      <w:r>
        <w:separator/>
      </w:r>
    </w:p>
  </w:footnote>
  <w:footnote w:type="continuationSeparator" w:id="0">
    <w:p w:rsidR="003E4FC3" w:rsidRDefault="003E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002D9">
      <w:rPr>
        <w:rFonts w:ascii="Arial" w:hAnsi="Arial" w:cs="Arial"/>
        <w:b/>
        <w:sz w:val="20"/>
        <w:szCs w:val="20"/>
        <w:u w:val="single"/>
      </w:rPr>
      <w:t>125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9002D9">
      <w:rPr>
        <w:rFonts w:ascii="Arial" w:hAnsi="Arial" w:cs="Arial"/>
        <w:b/>
        <w:sz w:val="20"/>
        <w:szCs w:val="20"/>
        <w:u w:val="single"/>
      </w:rPr>
      <w:t xml:space="preserve"> - Vereador Luís Flávio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D062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D062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935B05"/>
    <w:multiLevelType w:val="hybridMultilevel"/>
    <w:tmpl w:val="FC3AC3F0"/>
    <w:lvl w:ilvl="0" w:tplc="7C4629E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6003"/>
    <w:rsid w:val="00097CAE"/>
    <w:rsid w:val="000F6251"/>
    <w:rsid w:val="00106F15"/>
    <w:rsid w:val="00121A57"/>
    <w:rsid w:val="0012407C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E4FC3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33890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002D9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06C2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D0629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82FB-3D3C-4992-8B21-B16166A3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2017-01-27T16:52:00Z</cp:lastPrinted>
  <dcterms:created xsi:type="dcterms:W3CDTF">2018-08-06T11:09:00Z</dcterms:created>
  <dcterms:modified xsi:type="dcterms:W3CDTF">2018-08-07T12:28:00Z</dcterms:modified>
</cp:coreProperties>
</file>