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EC7110">
        <w:rPr>
          <w:rFonts w:ascii="Arial" w:hAnsi="Arial" w:cs="Arial"/>
          <w:b/>
          <w:caps/>
          <w:sz w:val="28"/>
          <w:szCs w:val="28"/>
        </w:rPr>
        <w:t>128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294CD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acerca </w:t>
            </w:r>
            <w:r w:rsidR="00AB0B7A">
              <w:rPr>
                <w:rFonts w:ascii="Arial" w:hAnsi="Arial" w:cs="Arial"/>
                <w:sz w:val="20"/>
                <w:szCs w:val="20"/>
              </w:rPr>
              <w:t>d</w:t>
            </w:r>
            <w:r w:rsidR="004A1D4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961DA">
              <w:rPr>
                <w:rFonts w:ascii="Arial" w:hAnsi="Arial" w:cs="Arial"/>
                <w:sz w:val="20"/>
                <w:szCs w:val="20"/>
              </w:rPr>
              <w:t>co</w:t>
            </w:r>
            <w:r w:rsidR="00E91AC4">
              <w:rPr>
                <w:rFonts w:ascii="Arial" w:hAnsi="Arial" w:cs="Arial"/>
                <w:sz w:val="20"/>
                <w:szCs w:val="20"/>
              </w:rPr>
              <w:t xml:space="preserve">nstrução de rampa de acesso para pessoas com mobilidade reduzida ao lado da escadaria que </w:t>
            </w:r>
            <w:r w:rsidR="00294CD9">
              <w:rPr>
                <w:rFonts w:ascii="Arial" w:hAnsi="Arial" w:cs="Arial"/>
                <w:sz w:val="20"/>
                <w:szCs w:val="20"/>
              </w:rPr>
              <w:t xml:space="preserve">liga </w:t>
            </w:r>
            <w:r w:rsidR="00E91AC4">
              <w:rPr>
                <w:rFonts w:ascii="Arial" w:hAnsi="Arial" w:cs="Arial"/>
                <w:sz w:val="20"/>
                <w:szCs w:val="20"/>
              </w:rPr>
              <w:t>a Avenida Getúlio Vargas ao final da Rua das Prímulas, no Jardim Primavera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981EFD" w:rsidRDefault="005A03FA" w:rsidP="000F375B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1C07E2" w:rsidRDefault="00C71FA0" w:rsidP="00737F10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0E5BEB">
        <w:rPr>
          <w:rFonts w:ascii="Arial" w:hAnsi="Arial" w:cs="Arial"/>
          <w:sz w:val="22"/>
          <w:szCs w:val="22"/>
        </w:rPr>
        <w:t xml:space="preserve">desde o dia 23/03/2017 </w:t>
      </w:r>
      <w:r w:rsidR="001C07E2">
        <w:rPr>
          <w:rFonts w:ascii="Arial" w:hAnsi="Arial" w:cs="Arial"/>
          <w:sz w:val="22"/>
          <w:szCs w:val="22"/>
        </w:rPr>
        <w:t xml:space="preserve">já enviamos Ofícios </w:t>
      </w:r>
      <w:r w:rsidR="002E040B">
        <w:rPr>
          <w:rFonts w:ascii="Arial" w:hAnsi="Arial" w:cs="Arial"/>
          <w:sz w:val="22"/>
          <w:szCs w:val="22"/>
        </w:rPr>
        <w:t xml:space="preserve">e estivemos com o </w:t>
      </w:r>
      <w:r w:rsidR="001C07E2">
        <w:rPr>
          <w:rFonts w:ascii="Arial" w:hAnsi="Arial" w:cs="Arial"/>
          <w:sz w:val="22"/>
          <w:szCs w:val="22"/>
        </w:rPr>
        <w:t>Secret</w:t>
      </w:r>
      <w:r w:rsidR="002E040B">
        <w:rPr>
          <w:rFonts w:ascii="Arial" w:hAnsi="Arial" w:cs="Arial"/>
          <w:sz w:val="22"/>
          <w:szCs w:val="22"/>
        </w:rPr>
        <w:t xml:space="preserve">ário </w:t>
      </w:r>
      <w:r w:rsidR="001C07E2">
        <w:rPr>
          <w:rFonts w:ascii="Arial" w:hAnsi="Arial" w:cs="Arial"/>
          <w:sz w:val="22"/>
          <w:szCs w:val="22"/>
        </w:rPr>
        <w:t>Municipal de Infraestrutura</w:t>
      </w:r>
      <w:r w:rsidR="002E040B">
        <w:rPr>
          <w:rFonts w:ascii="Arial" w:hAnsi="Arial" w:cs="Arial"/>
          <w:sz w:val="22"/>
          <w:szCs w:val="22"/>
        </w:rPr>
        <w:t>, em 13/04/2017,</w:t>
      </w:r>
      <w:r w:rsidR="001C07E2">
        <w:rPr>
          <w:rFonts w:ascii="Arial" w:hAnsi="Arial" w:cs="Arial"/>
          <w:sz w:val="22"/>
          <w:szCs w:val="22"/>
        </w:rPr>
        <w:t xml:space="preserve"> solicitando providências referentes à falta de rampa de acesso para pessoas com mobilidade reduzida ao lado da escadaria que </w:t>
      </w:r>
      <w:r w:rsidR="00294CD9">
        <w:rPr>
          <w:rFonts w:ascii="Arial" w:hAnsi="Arial" w:cs="Arial"/>
          <w:sz w:val="22"/>
          <w:szCs w:val="22"/>
        </w:rPr>
        <w:t xml:space="preserve">liga </w:t>
      </w:r>
      <w:r w:rsidR="001C07E2">
        <w:rPr>
          <w:rFonts w:ascii="Arial" w:hAnsi="Arial" w:cs="Arial"/>
          <w:sz w:val="22"/>
          <w:szCs w:val="22"/>
        </w:rPr>
        <w:t>a Avenida Getúlio Vargas ao final da Rua das Prímulas, no Jardim Primavera;</w:t>
      </w:r>
    </w:p>
    <w:p w:rsidR="007413C5" w:rsidRDefault="007413C5" w:rsidP="00737F10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estivemos no dia 9</w:t>
      </w:r>
      <w:r w:rsidR="007B48D3">
        <w:rPr>
          <w:rFonts w:ascii="Arial" w:hAnsi="Arial" w:cs="Arial"/>
          <w:sz w:val="22"/>
          <w:szCs w:val="22"/>
        </w:rPr>
        <w:t xml:space="preserve"> de agosto </w:t>
      </w:r>
      <w:r w:rsidR="0083437B">
        <w:rPr>
          <w:rFonts w:ascii="Arial" w:hAnsi="Arial" w:cs="Arial"/>
          <w:sz w:val="22"/>
          <w:szCs w:val="22"/>
        </w:rPr>
        <w:t xml:space="preserve">do corrente </w:t>
      </w:r>
      <w:r>
        <w:rPr>
          <w:rFonts w:ascii="Arial" w:hAnsi="Arial" w:cs="Arial"/>
          <w:sz w:val="22"/>
          <w:szCs w:val="22"/>
        </w:rPr>
        <w:t xml:space="preserve">no referido local </w:t>
      </w:r>
      <w:r w:rsidR="007A4A59">
        <w:rPr>
          <w:rFonts w:ascii="Arial" w:hAnsi="Arial" w:cs="Arial"/>
          <w:sz w:val="22"/>
          <w:szCs w:val="22"/>
        </w:rPr>
        <w:t xml:space="preserve">e os moradores </w:t>
      </w:r>
      <w:r w:rsidR="00077537">
        <w:rPr>
          <w:rFonts w:ascii="Arial" w:hAnsi="Arial" w:cs="Arial"/>
          <w:sz w:val="22"/>
          <w:szCs w:val="22"/>
        </w:rPr>
        <w:t xml:space="preserve">próximos </w:t>
      </w:r>
      <w:r>
        <w:rPr>
          <w:rFonts w:ascii="Arial" w:hAnsi="Arial" w:cs="Arial"/>
          <w:sz w:val="22"/>
          <w:szCs w:val="22"/>
        </w:rPr>
        <w:t xml:space="preserve">nos relataram a necessidade de </w:t>
      </w:r>
      <w:r w:rsidR="00BD390B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construir uma rampa </w:t>
      </w:r>
      <w:r w:rsidR="00BD390B">
        <w:rPr>
          <w:rFonts w:ascii="Arial" w:hAnsi="Arial" w:cs="Arial"/>
          <w:sz w:val="22"/>
          <w:szCs w:val="22"/>
        </w:rPr>
        <w:t>naquela</w:t>
      </w:r>
      <w:r w:rsidR="009D06BC">
        <w:rPr>
          <w:rFonts w:ascii="Arial" w:hAnsi="Arial" w:cs="Arial"/>
          <w:sz w:val="22"/>
          <w:szCs w:val="22"/>
        </w:rPr>
        <w:t xml:space="preserve"> encosta, ao lado da escadaria, com corrimões de ambos os lados, de modo que possa ser utilizada para </w:t>
      </w:r>
      <w:r w:rsidR="00BD390B">
        <w:rPr>
          <w:rFonts w:ascii="Arial" w:hAnsi="Arial" w:cs="Arial"/>
          <w:sz w:val="22"/>
          <w:szCs w:val="22"/>
        </w:rPr>
        <w:t>a passagem</w:t>
      </w:r>
      <w:r w:rsidR="009D06BC">
        <w:rPr>
          <w:rFonts w:ascii="Arial" w:hAnsi="Arial" w:cs="Arial"/>
          <w:sz w:val="22"/>
          <w:szCs w:val="22"/>
        </w:rPr>
        <w:t xml:space="preserve">, </w:t>
      </w:r>
      <w:r w:rsidR="00342E15">
        <w:rPr>
          <w:rFonts w:ascii="Arial" w:hAnsi="Arial" w:cs="Arial"/>
          <w:sz w:val="22"/>
          <w:szCs w:val="22"/>
        </w:rPr>
        <w:t>sobretudo</w:t>
      </w:r>
      <w:r w:rsidR="009D06BC">
        <w:rPr>
          <w:rFonts w:ascii="Arial" w:hAnsi="Arial" w:cs="Arial"/>
          <w:sz w:val="22"/>
          <w:szCs w:val="22"/>
        </w:rPr>
        <w:t>, de idosos, gestantes, cadeirantes, pesso</w:t>
      </w:r>
      <w:r w:rsidR="00342E15">
        <w:rPr>
          <w:rFonts w:ascii="Arial" w:hAnsi="Arial" w:cs="Arial"/>
          <w:sz w:val="22"/>
          <w:szCs w:val="22"/>
        </w:rPr>
        <w:t>as com carrinho</w:t>
      </w:r>
      <w:r w:rsidR="009D06BC">
        <w:rPr>
          <w:rFonts w:ascii="Arial" w:hAnsi="Arial" w:cs="Arial"/>
          <w:sz w:val="22"/>
          <w:szCs w:val="22"/>
        </w:rPr>
        <w:t xml:space="preserve"> de compras ou com carrinho de bebê;</w:t>
      </w:r>
      <w:r w:rsidR="0082612F">
        <w:rPr>
          <w:rFonts w:ascii="Arial" w:hAnsi="Arial" w:cs="Arial"/>
          <w:sz w:val="22"/>
          <w:szCs w:val="22"/>
        </w:rPr>
        <w:t xml:space="preserve"> e</w:t>
      </w:r>
    </w:p>
    <w:p w:rsidR="00342E15" w:rsidRDefault="00342E15" w:rsidP="00737F10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as pessoas citadas possuem dificuldade de utilizar a escadaria existente e </w:t>
      </w:r>
      <w:r w:rsidR="00BD390B">
        <w:rPr>
          <w:rFonts w:ascii="Arial" w:hAnsi="Arial" w:cs="Arial"/>
          <w:sz w:val="22"/>
          <w:szCs w:val="22"/>
        </w:rPr>
        <w:t xml:space="preserve">ali ficam expostas ao </w:t>
      </w:r>
      <w:r>
        <w:rPr>
          <w:rFonts w:ascii="Arial" w:hAnsi="Arial" w:cs="Arial"/>
          <w:sz w:val="22"/>
          <w:szCs w:val="22"/>
        </w:rPr>
        <w:t>grande risco de cair sobre os degraus</w:t>
      </w:r>
      <w:r w:rsidR="0082612F">
        <w:rPr>
          <w:rFonts w:ascii="Arial" w:hAnsi="Arial" w:cs="Arial"/>
          <w:sz w:val="22"/>
          <w:szCs w:val="22"/>
        </w:rPr>
        <w:t>,</w:t>
      </w:r>
    </w:p>
    <w:p w:rsidR="00265D6E" w:rsidRDefault="00265D6E" w:rsidP="00B32076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b/>
          <w:sz w:val="22"/>
          <w:szCs w:val="22"/>
        </w:rPr>
        <w:t>REQUEREMOS</w:t>
      </w:r>
      <w:r w:rsidRPr="00981EFD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981EFD">
          <w:rPr>
            <w:rFonts w:ascii="Arial" w:hAnsi="Arial" w:cs="Arial"/>
            <w:sz w:val="22"/>
            <w:szCs w:val="22"/>
          </w:rPr>
          <w:t>Senhora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Presidente</w:t>
        </w:r>
      </w:smartTag>
      <w:r w:rsidRPr="00981EFD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Casa</w:t>
        </w:r>
      </w:smartTag>
      <w:r w:rsidRPr="00981EFD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ouvido</w:t>
        </w:r>
      </w:smartTag>
      <w:r w:rsidRPr="00981EFD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aprovado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981EFD">
          <w:rPr>
            <w:rFonts w:ascii="Arial" w:hAnsi="Arial" w:cs="Arial"/>
            <w:sz w:val="22"/>
            <w:szCs w:val="22"/>
          </w:rPr>
          <w:t>pelo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Egrégio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Plenário</w:t>
        </w:r>
      </w:smartTag>
      <w:r w:rsidRPr="00981EFD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formalidades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regimentais</w:t>
        </w:r>
      </w:smartTag>
      <w:r w:rsidRPr="00981EFD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981EFD">
          <w:rPr>
            <w:rFonts w:ascii="Arial" w:hAnsi="Arial" w:cs="Arial"/>
            <w:sz w:val="22"/>
            <w:szCs w:val="22"/>
          </w:rPr>
          <w:t>Senhor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Prefeito</w:t>
        </w:r>
      </w:smartTag>
      <w:r w:rsidRPr="00981EFD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seguinte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Pedido</w:t>
        </w:r>
      </w:smartTag>
      <w:r w:rsidRPr="00981EF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Informações</w:t>
        </w:r>
      </w:smartTag>
      <w:r w:rsidRPr="00981EFD">
        <w:rPr>
          <w:rFonts w:ascii="Arial" w:hAnsi="Arial" w:cs="Arial"/>
          <w:sz w:val="22"/>
          <w:szCs w:val="22"/>
        </w:rPr>
        <w:t>:</w:t>
      </w:r>
    </w:p>
    <w:p w:rsidR="00A76754" w:rsidRDefault="004A7DEB" w:rsidP="00A76754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Existe algum projeto para a construção de rampa de acesso no referido local</w:t>
      </w:r>
      <w:r w:rsidR="00A76754">
        <w:rPr>
          <w:rFonts w:ascii="Arial" w:hAnsi="Arial" w:cs="Arial"/>
          <w:sz w:val="22"/>
          <w:szCs w:val="22"/>
        </w:rPr>
        <w:t xml:space="preserve">? </w:t>
      </w:r>
      <w:r w:rsidR="00A76754" w:rsidRPr="00B34969">
        <w:rPr>
          <w:rFonts w:ascii="Arial" w:hAnsi="Arial" w:cs="Arial"/>
          <w:sz w:val="22"/>
          <w:szCs w:val="22"/>
        </w:rPr>
        <w:t>Em caso positivo, informar a data prevista</w:t>
      </w:r>
      <w:r w:rsidR="00A76754">
        <w:rPr>
          <w:rFonts w:ascii="Arial" w:hAnsi="Arial" w:cs="Arial"/>
          <w:sz w:val="22"/>
          <w:szCs w:val="22"/>
        </w:rPr>
        <w:t>.</w:t>
      </w:r>
    </w:p>
    <w:p w:rsidR="004A7DEB" w:rsidRPr="00981EFD" w:rsidRDefault="00FC0B7F" w:rsidP="00F92AC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Lines="60" w:after="144" w:line="324" w:lineRule="auto"/>
        <w:ind w:left="0" w:firstLine="17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Secretaria Municipal</w:t>
      </w:r>
      <w:r w:rsidR="00F92ACD">
        <w:rPr>
          <w:rFonts w:ascii="Arial" w:hAnsi="Arial" w:cs="Arial"/>
          <w:sz w:val="22"/>
          <w:szCs w:val="22"/>
        </w:rPr>
        <w:t>,</w:t>
      </w:r>
      <w:r w:rsidR="00F92ACD" w:rsidRPr="00F92ACD">
        <w:rPr>
          <w:rFonts w:ascii="Arial" w:hAnsi="Arial" w:cs="Arial"/>
          <w:sz w:val="22"/>
          <w:szCs w:val="22"/>
        </w:rPr>
        <w:t xml:space="preserve"> </w:t>
      </w:r>
      <w:r w:rsidR="004B4BA9">
        <w:rPr>
          <w:rFonts w:ascii="Arial" w:hAnsi="Arial" w:cs="Arial"/>
          <w:sz w:val="22"/>
          <w:szCs w:val="22"/>
        </w:rPr>
        <w:t xml:space="preserve">a de </w:t>
      </w:r>
      <w:r w:rsidR="00F92ACD">
        <w:rPr>
          <w:rFonts w:ascii="Arial" w:hAnsi="Arial" w:cs="Arial"/>
          <w:sz w:val="22"/>
          <w:szCs w:val="22"/>
        </w:rPr>
        <w:t xml:space="preserve">Infraestrutura ou </w:t>
      </w:r>
      <w:r w:rsidR="004B4BA9">
        <w:rPr>
          <w:rFonts w:ascii="Arial" w:hAnsi="Arial" w:cs="Arial"/>
          <w:sz w:val="22"/>
          <w:szCs w:val="22"/>
        </w:rPr>
        <w:t xml:space="preserve">a da </w:t>
      </w:r>
      <w:bookmarkStart w:id="0" w:name="_GoBack"/>
      <w:bookmarkEnd w:id="0"/>
      <w:r w:rsidR="00F92ACD">
        <w:rPr>
          <w:rFonts w:ascii="Arial" w:hAnsi="Arial" w:cs="Arial"/>
          <w:sz w:val="22"/>
          <w:szCs w:val="22"/>
        </w:rPr>
        <w:t>Mobilidade Urbana,</w:t>
      </w:r>
      <w:r>
        <w:rPr>
          <w:rFonts w:ascii="Arial" w:hAnsi="Arial" w:cs="Arial"/>
          <w:sz w:val="22"/>
          <w:szCs w:val="22"/>
        </w:rPr>
        <w:t xml:space="preserve"> é responsável pela realização de estudos e </w:t>
      </w:r>
      <w:r w:rsidR="001C07E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construç</w:t>
      </w:r>
      <w:r w:rsidR="00F92ACD">
        <w:rPr>
          <w:rFonts w:ascii="Arial" w:hAnsi="Arial" w:cs="Arial"/>
          <w:sz w:val="22"/>
          <w:szCs w:val="22"/>
        </w:rPr>
        <w:t>ão de rampa de acesso no local</w:t>
      </w:r>
      <w:r>
        <w:rPr>
          <w:rFonts w:ascii="Arial" w:hAnsi="Arial" w:cs="Arial"/>
          <w:sz w:val="22"/>
          <w:szCs w:val="22"/>
        </w:rPr>
        <w:t>?</w:t>
      </w:r>
    </w:p>
    <w:p w:rsidR="005A1EA1" w:rsidRPr="00981EFD" w:rsidRDefault="005A1EA1" w:rsidP="00374C80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3A77BE" w:rsidRPr="00981EFD" w:rsidRDefault="00A5239B" w:rsidP="00874611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Enviamos foto do loca</w:t>
      </w:r>
      <w:r w:rsidR="002210C3">
        <w:rPr>
          <w:rFonts w:ascii="Arial" w:hAnsi="Arial" w:cs="Arial"/>
          <w:sz w:val="22"/>
          <w:szCs w:val="22"/>
        </w:rPr>
        <w:t>l</w:t>
      </w:r>
      <w:r w:rsidRPr="00981EFD">
        <w:rPr>
          <w:rFonts w:ascii="Arial" w:hAnsi="Arial" w:cs="Arial"/>
          <w:sz w:val="22"/>
          <w:szCs w:val="22"/>
        </w:rPr>
        <w:t xml:space="preserve"> e, ao </w:t>
      </w:r>
      <w:smartTag w:uri="schemas-houaiss/dicionario" w:element="sinonimos">
        <w:r w:rsidRPr="00981EFD">
          <w:rPr>
            <w:rFonts w:ascii="Arial" w:hAnsi="Arial" w:cs="Arial"/>
            <w:sz w:val="22"/>
            <w:szCs w:val="22"/>
          </w:rPr>
          <w:t>aguardo</w:t>
        </w:r>
      </w:smartTag>
      <w:r w:rsidRPr="00981EF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manifestação</w:t>
        </w:r>
      </w:smartTag>
      <w:r w:rsidRPr="00981EFD">
        <w:rPr>
          <w:rFonts w:ascii="Arial" w:hAnsi="Arial" w:cs="Arial"/>
          <w:sz w:val="22"/>
          <w:szCs w:val="22"/>
        </w:rPr>
        <w:t>, subscrevemos.</w:t>
      </w:r>
    </w:p>
    <w:p w:rsidR="003F7497" w:rsidRPr="00981EFD" w:rsidRDefault="003F7497" w:rsidP="00874611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F4E64" w:rsidRPr="00981EFD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Sala</w:t>
        </w:r>
      </w:smartTag>
      <w:r w:rsidRPr="00981EFD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Sessões</w:t>
        </w:r>
      </w:smartTag>
      <w:r w:rsidRPr="00981EFD">
        <w:rPr>
          <w:rFonts w:ascii="Arial" w:hAnsi="Arial" w:cs="Arial"/>
          <w:sz w:val="22"/>
          <w:szCs w:val="22"/>
        </w:rPr>
        <w:t xml:space="preserve">, </w:t>
      </w:r>
      <w:r w:rsidR="002A6A87">
        <w:rPr>
          <w:rFonts w:ascii="Arial" w:hAnsi="Arial" w:cs="Arial"/>
          <w:sz w:val="22"/>
          <w:szCs w:val="22"/>
        </w:rPr>
        <w:t>15</w:t>
      </w:r>
      <w:r w:rsidR="00765846" w:rsidRPr="00981EFD">
        <w:rPr>
          <w:rFonts w:ascii="Arial" w:hAnsi="Arial" w:cs="Arial"/>
          <w:sz w:val="22"/>
          <w:szCs w:val="22"/>
        </w:rPr>
        <w:t xml:space="preserve"> de </w:t>
      </w:r>
      <w:r w:rsidR="002A6A87">
        <w:rPr>
          <w:rFonts w:ascii="Arial" w:hAnsi="Arial" w:cs="Arial"/>
          <w:sz w:val="22"/>
          <w:szCs w:val="22"/>
        </w:rPr>
        <w:t>agosto</w:t>
      </w:r>
      <w:r w:rsidR="00765846" w:rsidRPr="00981EFD">
        <w:rPr>
          <w:rFonts w:ascii="Arial" w:hAnsi="Arial" w:cs="Arial"/>
          <w:sz w:val="22"/>
          <w:szCs w:val="22"/>
        </w:rPr>
        <w:t xml:space="preserve"> de 201</w:t>
      </w:r>
      <w:r w:rsidR="00B048DB" w:rsidRPr="00981EFD">
        <w:rPr>
          <w:rFonts w:ascii="Arial" w:hAnsi="Arial" w:cs="Arial"/>
          <w:sz w:val="22"/>
          <w:szCs w:val="22"/>
        </w:rPr>
        <w:t>8</w:t>
      </w:r>
      <w:r w:rsidR="00765846" w:rsidRPr="00981EFD">
        <w:rPr>
          <w:rFonts w:ascii="Arial" w:hAnsi="Arial" w:cs="Arial"/>
          <w:sz w:val="22"/>
          <w:szCs w:val="22"/>
        </w:rPr>
        <w:t>.</w:t>
      </w:r>
      <w:r w:rsidR="003E188F" w:rsidRPr="00981EFD">
        <w:rPr>
          <w:rFonts w:ascii="Arial" w:hAnsi="Arial" w:cs="Arial"/>
          <w:sz w:val="22"/>
          <w:szCs w:val="22"/>
        </w:rPr>
        <w:fldChar w:fldCharType="begin"/>
      </w:r>
      <w:r w:rsidR="003E188F" w:rsidRPr="00981EFD">
        <w:rPr>
          <w:rFonts w:ascii="Arial" w:hAnsi="Arial" w:cs="Arial"/>
          <w:sz w:val="22"/>
          <w:szCs w:val="22"/>
        </w:rPr>
        <w:instrText xml:space="preserve">  </w:instrText>
      </w:r>
      <w:r w:rsidR="003E188F" w:rsidRPr="00981EFD">
        <w:rPr>
          <w:rFonts w:ascii="Arial" w:hAnsi="Arial" w:cs="Arial"/>
          <w:sz w:val="22"/>
          <w:szCs w:val="22"/>
        </w:rPr>
        <w:fldChar w:fldCharType="end"/>
      </w:r>
    </w:p>
    <w:p w:rsidR="003E188F" w:rsidRDefault="003E188F" w:rsidP="00374C80">
      <w:pPr>
        <w:tabs>
          <w:tab w:val="left" w:pos="-600"/>
          <w:tab w:val="left" w:pos="4508"/>
        </w:tabs>
        <w:spacing w:after="24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586B6D" w:rsidRPr="00981EFD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765846" w:rsidRPr="00981EFD" w:rsidRDefault="00765846" w:rsidP="004F582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981EFD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765846" w:rsidRPr="00981EFD" w:rsidRDefault="00EC7110" w:rsidP="004F58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 – Líder do </w:t>
      </w:r>
      <w:r w:rsidR="00765846" w:rsidRPr="00981EFD">
        <w:rPr>
          <w:rFonts w:ascii="Arial" w:hAnsi="Arial" w:cs="Arial"/>
          <w:sz w:val="22"/>
          <w:szCs w:val="22"/>
        </w:rPr>
        <w:t>DC</w:t>
      </w:r>
    </w:p>
    <w:p w:rsidR="00023FC2" w:rsidRDefault="00765846" w:rsidP="00586B6D">
      <w:pPr>
        <w:jc w:val="center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Vice-Presidente</w:t>
      </w:r>
    </w:p>
    <w:p w:rsidR="00B32076" w:rsidRPr="006F6933" w:rsidRDefault="006F6933" w:rsidP="00374C80">
      <w:pPr>
        <w:tabs>
          <w:tab w:val="left" w:pos="-600"/>
          <w:tab w:val="left" w:pos="4508"/>
        </w:tabs>
        <w:ind w:left="-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E96A59D">
            <wp:extent cx="3505200" cy="26384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C80" w:rsidRPr="006F6933" w:rsidRDefault="00374C80" w:rsidP="00374C80">
      <w:pPr>
        <w:tabs>
          <w:tab w:val="left" w:pos="-600"/>
          <w:tab w:val="left" w:pos="4508"/>
        </w:tabs>
        <w:ind w:left="-142"/>
        <w:jc w:val="center"/>
        <w:rPr>
          <w:rFonts w:ascii="Arial" w:hAnsi="Arial" w:cs="Arial"/>
          <w:sz w:val="18"/>
          <w:szCs w:val="18"/>
        </w:rPr>
      </w:pPr>
    </w:p>
    <w:p w:rsidR="00374C80" w:rsidRPr="006F6933" w:rsidRDefault="006F6933" w:rsidP="00374C80">
      <w:pPr>
        <w:tabs>
          <w:tab w:val="left" w:pos="-600"/>
          <w:tab w:val="left" w:pos="4508"/>
        </w:tabs>
        <w:ind w:left="-142"/>
        <w:jc w:val="center"/>
        <w:rPr>
          <w:rFonts w:ascii="Arial" w:hAnsi="Arial" w:cs="Arial"/>
          <w:sz w:val="18"/>
          <w:szCs w:val="18"/>
        </w:rPr>
      </w:pPr>
      <w:r w:rsidRPr="006F693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E5ABB28">
            <wp:extent cx="3505200" cy="26384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C80" w:rsidRPr="006F6933" w:rsidRDefault="00374C80" w:rsidP="00374C80">
      <w:pPr>
        <w:tabs>
          <w:tab w:val="left" w:pos="-600"/>
          <w:tab w:val="left" w:pos="4508"/>
        </w:tabs>
        <w:ind w:left="-142"/>
        <w:jc w:val="center"/>
        <w:rPr>
          <w:rFonts w:ascii="Arial" w:hAnsi="Arial" w:cs="Arial"/>
          <w:sz w:val="18"/>
          <w:szCs w:val="18"/>
        </w:rPr>
      </w:pPr>
    </w:p>
    <w:p w:rsidR="00374C80" w:rsidRPr="006F6933" w:rsidRDefault="006F6933" w:rsidP="00B32076">
      <w:pPr>
        <w:tabs>
          <w:tab w:val="left" w:pos="-600"/>
          <w:tab w:val="left" w:pos="4508"/>
        </w:tabs>
        <w:spacing w:after="120" w:line="324" w:lineRule="auto"/>
        <w:ind w:left="-142"/>
        <w:jc w:val="center"/>
        <w:rPr>
          <w:rFonts w:ascii="Arial" w:hAnsi="Arial" w:cs="Arial"/>
          <w:sz w:val="18"/>
          <w:szCs w:val="18"/>
        </w:rPr>
      </w:pPr>
      <w:r w:rsidRPr="006F693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EAAD234">
            <wp:extent cx="3514725" cy="2638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4C80" w:rsidRPr="006F6933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14" w:rsidRDefault="00967C14">
      <w:r>
        <w:separator/>
      </w:r>
    </w:p>
  </w:endnote>
  <w:endnote w:type="continuationSeparator" w:id="0">
    <w:p w:rsidR="00967C14" w:rsidRDefault="009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14" w:rsidRDefault="00967C14">
      <w:r>
        <w:separator/>
      </w:r>
    </w:p>
  </w:footnote>
  <w:footnote w:type="continuationSeparator" w:id="0">
    <w:p w:rsidR="00967C14" w:rsidRDefault="009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05935">
      <w:rPr>
        <w:rFonts w:ascii="Arial" w:hAnsi="Arial" w:cs="Arial"/>
        <w:b/>
        <w:sz w:val="20"/>
        <w:szCs w:val="20"/>
        <w:u w:val="single"/>
      </w:rPr>
      <w:t>128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94CD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94CD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3A5177"/>
    <w:multiLevelType w:val="multilevel"/>
    <w:tmpl w:val="03ECF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abstractNum w:abstractNumId="2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6CA65BD"/>
    <w:multiLevelType w:val="multilevel"/>
    <w:tmpl w:val="44C48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4A70"/>
    <w:rsid w:val="00012789"/>
    <w:rsid w:val="00023FC2"/>
    <w:rsid w:val="00024FD3"/>
    <w:rsid w:val="000301D7"/>
    <w:rsid w:val="000426EB"/>
    <w:rsid w:val="00056288"/>
    <w:rsid w:val="00062B27"/>
    <w:rsid w:val="00077537"/>
    <w:rsid w:val="0009241A"/>
    <w:rsid w:val="00094490"/>
    <w:rsid w:val="000958D5"/>
    <w:rsid w:val="00097CAE"/>
    <w:rsid w:val="000A0518"/>
    <w:rsid w:val="000A5691"/>
    <w:rsid w:val="000A6349"/>
    <w:rsid w:val="000B3892"/>
    <w:rsid w:val="000C1884"/>
    <w:rsid w:val="000E5BEB"/>
    <w:rsid w:val="000F375B"/>
    <w:rsid w:val="000F6251"/>
    <w:rsid w:val="000F7F6C"/>
    <w:rsid w:val="00106F15"/>
    <w:rsid w:val="00114C37"/>
    <w:rsid w:val="001213ED"/>
    <w:rsid w:val="00135576"/>
    <w:rsid w:val="0014591F"/>
    <w:rsid w:val="001504C9"/>
    <w:rsid w:val="00150EE2"/>
    <w:rsid w:val="0016415D"/>
    <w:rsid w:val="00172E81"/>
    <w:rsid w:val="001745B8"/>
    <w:rsid w:val="00177453"/>
    <w:rsid w:val="00181CD2"/>
    <w:rsid w:val="0019607B"/>
    <w:rsid w:val="001A09F2"/>
    <w:rsid w:val="001A608C"/>
    <w:rsid w:val="001B0773"/>
    <w:rsid w:val="001C07E2"/>
    <w:rsid w:val="001F13C3"/>
    <w:rsid w:val="00201246"/>
    <w:rsid w:val="00204ED7"/>
    <w:rsid w:val="00205463"/>
    <w:rsid w:val="002210C3"/>
    <w:rsid w:val="00227544"/>
    <w:rsid w:val="00230859"/>
    <w:rsid w:val="002333B7"/>
    <w:rsid w:val="00242E6C"/>
    <w:rsid w:val="00245F7F"/>
    <w:rsid w:val="00253C82"/>
    <w:rsid w:val="00265D6E"/>
    <w:rsid w:val="00280348"/>
    <w:rsid w:val="00284CA6"/>
    <w:rsid w:val="00294CD9"/>
    <w:rsid w:val="00297823"/>
    <w:rsid w:val="002A1F67"/>
    <w:rsid w:val="002A6A87"/>
    <w:rsid w:val="002A7434"/>
    <w:rsid w:val="002B3073"/>
    <w:rsid w:val="002C396A"/>
    <w:rsid w:val="002C4B2B"/>
    <w:rsid w:val="002C54BA"/>
    <w:rsid w:val="002C5C70"/>
    <w:rsid w:val="002D309C"/>
    <w:rsid w:val="002D3D9E"/>
    <w:rsid w:val="002E040B"/>
    <w:rsid w:val="002F02DB"/>
    <w:rsid w:val="002F6D33"/>
    <w:rsid w:val="0030168E"/>
    <w:rsid w:val="00303EB1"/>
    <w:rsid w:val="00307D33"/>
    <w:rsid w:val="00317C1A"/>
    <w:rsid w:val="00323F0F"/>
    <w:rsid w:val="00332C7C"/>
    <w:rsid w:val="00334710"/>
    <w:rsid w:val="00342E15"/>
    <w:rsid w:val="00345C71"/>
    <w:rsid w:val="003472B9"/>
    <w:rsid w:val="00347D5E"/>
    <w:rsid w:val="00351382"/>
    <w:rsid w:val="0036301D"/>
    <w:rsid w:val="003711AA"/>
    <w:rsid w:val="00374C80"/>
    <w:rsid w:val="003814B2"/>
    <w:rsid w:val="00381797"/>
    <w:rsid w:val="003845B3"/>
    <w:rsid w:val="003848C4"/>
    <w:rsid w:val="00397FF3"/>
    <w:rsid w:val="003A19C8"/>
    <w:rsid w:val="003A3C83"/>
    <w:rsid w:val="003A77BE"/>
    <w:rsid w:val="003E188F"/>
    <w:rsid w:val="003E556B"/>
    <w:rsid w:val="003E68C2"/>
    <w:rsid w:val="003F7497"/>
    <w:rsid w:val="004035CE"/>
    <w:rsid w:val="00410766"/>
    <w:rsid w:val="00412795"/>
    <w:rsid w:val="004179B6"/>
    <w:rsid w:val="00435F9F"/>
    <w:rsid w:val="00441E54"/>
    <w:rsid w:val="00445771"/>
    <w:rsid w:val="00465355"/>
    <w:rsid w:val="00471D6D"/>
    <w:rsid w:val="00474D58"/>
    <w:rsid w:val="00480B98"/>
    <w:rsid w:val="00487D64"/>
    <w:rsid w:val="00493115"/>
    <w:rsid w:val="00493573"/>
    <w:rsid w:val="0049427B"/>
    <w:rsid w:val="004A06A1"/>
    <w:rsid w:val="004A1D4F"/>
    <w:rsid w:val="004A7DEB"/>
    <w:rsid w:val="004B4BA9"/>
    <w:rsid w:val="004B5B7B"/>
    <w:rsid w:val="004B5B7E"/>
    <w:rsid w:val="004B6FB6"/>
    <w:rsid w:val="004C2C30"/>
    <w:rsid w:val="004C415B"/>
    <w:rsid w:val="004C6C78"/>
    <w:rsid w:val="004D0CAA"/>
    <w:rsid w:val="004E06ED"/>
    <w:rsid w:val="004E46DA"/>
    <w:rsid w:val="004F39E9"/>
    <w:rsid w:val="004F539D"/>
    <w:rsid w:val="004F690D"/>
    <w:rsid w:val="004F6A11"/>
    <w:rsid w:val="00505357"/>
    <w:rsid w:val="00505FD8"/>
    <w:rsid w:val="00506B0E"/>
    <w:rsid w:val="005075A5"/>
    <w:rsid w:val="00516FD0"/>
    <w:rsid w:val="00524669"/>
    <w:rsid w:val="00524951"/>
    <w:rsid w:val="00526224"/>
    <w:rsid w:val="00531F51"/>
    <w:rsid w:val="00533862"/>
    <w:rsid w:val="00540C7A"/>
    <w:rsid w:val="00541622"/>
    <w:rsid w:val="00546DC1"/>
    <w:rsid w:val="005516D5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902FC"/>
    <w:rsid w:val="005961DA"/>
    <w:rsid w:val="005A01D0"/>
    <w:rsid w:val="005A03FA"/>
    <w:rsid w:val="005A1EA1"/>
    <w:rsid w:val="005A3BC0"/>
    <w:rsid w:val="005B3D21"/>
    <w:rsid w:val="005C01A4"/>
    <w:rsid w:val="005C0787"/>
    <w:rsid w:val="005C2D80"/>
    <w:rsid w:val="005C3938"/>
    <w:rsid w:val="005D702D"/>
    <w:rsid w:val="005E138D"/>
    <w:rsid w:val="005F751A"/>
    <w:rsid w:val="00600837"/>
    <w:rsid w:val="006136FB"/>
    <w:rsid w:val="00614984"/>
    <w:rsid w:val="00620C32"/>
    <w:rsid w:val="00624472"/>
    <w:rsid w:val="00641BA9"/>
    <w:rsid w:val="006426AE"/>
    <w:rsid w:val="00646861"/>
    <w:rsid w:val="00665945"/>
    <w:rsid w:val="0067475C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B2F5A"/>
    <w:rsid w:val="006B6BCD"/>
    <w:rsid w:val="006C0A89"/>
    <w:rsid w:val="006C59BC"/>
    <w:rsid w:val="006D4D77"/>
    <w:rsid w:val="006D5DDA"/>
    <w:rsid w:val="006D6F7D"/>
    <w:rsid w:val="006D7CAA"/>
    <w:rsid w:val="006E7E66"/>
    <w:rsid w:val="006F195B"/>
    <w:rsid w:val="006F4E64"/>
    <w:rsid w:val="006F6933"/>
    <w:rsid w:val="006F7379"/>
    <w:rsid w:val="006F7B0A"/>
    <w:rsid w:val="00715F5E"/>
    <w:rsid w:val="00715F74"/>
    <w:rsid w:val="00725E66"/>
    <w:rsid w:val="00727CDB"/>
    <w:rsid w:val="0073407F"/>
    <w:rsid w:val="00737F10"/>
    <w:rsid w:val="007413C5"/>
    <w:rsid w:val="00747AD0"/>
    <w:rsid w:val="00751383"/>
    <w:rsid w:val="00761C82"/>
    <w:rsid w:val="00765846"/>
    <w:rsid w:val="00775A1B"/>
    <w:rsid w:val="007838DC"/>
    <w:rsid w:val="00790911"/>
    <w:rsid w:val="007960AD"/>
    <w:rsid w:val="007A23CB"/>
    <w:rsid w:val="007A2AB2"/>
    <w:rsid w:val="007A4A59"/>
    <w:rsid w:val="007A70C8"/>
    <w:rsid w:val="007B48D3"/>
    <w:rsid w:val="007C6608"/>
    <w:rsid w:val="007D1C4C"/>
    <w:rsid w:val="007D39FD"/>
    <w:rsid w:val="007D67BF"/>
    <w:rsid w:val="007E3F69"/>
    <w:rsid w:val="007F58B8"/>
    <w:rsid w:val="007F75CA"/>
    <w:rsid w:val="0080197E"/>
    <w:rsid w:val="0081467A"/>
    <w:rsid w:val="00814D55"/>
    <w:rsid w:val="008163C2"/>
    <w:rsid w:val="00820C13"/>
    <w:rsid w:val="0082612F"/>
    <w:rsid w:val="00831859"/>
    <w:rsid w:val="00832AE1"/>
    <w:rsid w:val="00833E7C"/>
    <w:rsid w:val="0083437B"/>
    <w:rsid w:val="008474F2"/>
    <w:rsid w:val="00847526"/>
    <w:rsid w:val="00851DCD"/>
    <w:rsid w:val="00857F61"/>
    <w:rsid w:val="00863482"/>
    <w:rsid w:val="00870972"/>
    <w:rsid w:val="00874611"/>
    <w:rsid w:val="00877E50"/>
    <w:rsid w:val="00887884"/>
    <w:rsid w:val="008909A4"/>
    <w:rsid w:val="008A039D"/>
    <w:rsid w:val="008A0EB2"/>
    <w:rsid w:val="008A2E56"/>
    <w:rsid w:val="008B620B"/>
    <w:rsid w:val="008C33AB"/>
    <w:rsid w:val="008D08A1"/>
    <w:rsid w:val="0092161E"/>
    <w:rsid w:val="00922964"/>
    <w:rsid w:val="00923337"/>
    <w:rsid w:val="0095628F"/>
    <w:rsid w:val="0096112C"/>
    <w:rsid w:val="00962D99"/>
    <w:rsid w:val="00967C14"/>
    <w:rsid w:val="00973EAE"/>
    <w:rsid w:val="009768E6"/>
    <w:rsid w:val="0098111E"/>
    <w:rsid w:val="00981EFD"/>
    <w:rsid w:val="00986D16"/>
    <w:rsid w:val="00992F47"/>
    <w:rsid w:val="009A2ABD"/>
    <w:rsid w:val="009B207E"/>
    <w:rsid w:val="009B32F8"/>
    <w:rsid w:val="009D06BC"/>
    <w:rsid w:val="009D0F6E"/>
    <w:rsid w:val="009D3F95"/>
    <w:rsid w:val="009D50D4"/>
    <w:rsid w:val="009D512F"/>
    <w:rsid w:val="009E1DB1"/>
    <w:rsid w:val="009E1F05"/>
    <w:rsid w:val="009E3352"/>
    <w:rsid w:val="009E6B3F"/>
    <w:rsid w:val="009F16E4"/>
    <w:rsid w:val="00A020BD"/>
    <w:rsid w:val="00A05935"/>
    <w:rsid w:val="00A14EF9"/>
    <w:rsid w:val="00A21689"/>
    <w:rsid w:val="00A21A8C"/>
    <w:rsid w:val="00A335D0"/>
    <w:rsid w:val="00A349F1"/>
    <w:rsid w:val="00A420A3"/>
    <w:rsid w:val="00A46B01"/>
    <w:rsid w:val="00A50349"/>
    <w:rsid w:val="00A5239B"/>
    <w:rsid w:val="00A52994"/>
    <w:rsid w:val="00A614DC"/>
    <w:rsid w:val="00A76754"/>
    <w:rsid w:val="00A82217"/>
    <w:rsid w:val="00A92CB9"/>
    <w:rsid w:val="00AB021C"/>
    <w:rsid w:val="00AB0B7A"/>
    <w:rsid w:val="00AC24F9"/>
    <w:rsid w:val="00AC311A"/>
    <w:rsid w:val="00AC712C"/>
    <w:rsid w:val="00AC7791"/>
    <w:rsid w:val="00AD17B1"/>
    <w:rsid w:val="00AD6B47"/>
    <w:rsid w:val="00AE6DFD"/>
    <w:rsid w:val="00B01915"/>
    <w:rsid w:val="00B048DB"/>
    <w:rsid w:val="00B10E9F"/>
    <w:rsid w:val="00B31014"/>
    <w:rsid w:val="00B3172A"/>
    <w:rsid w:val="00B32076"/>
    <w:rsid w:val="00B3266C"/>
    <w:rsid w:val="00B34969"/>
    <w:rsid w:val="00B463DB"/>
    <w:rsid w:val="00B510F3"/>
    <w:rsid w:val="00B56B6D"/>
    <w:rsid w:val="00B57E0F"/>
    <w:rsid w:val="00B632F1"/>
    <w:rsid w:val="00B65AF9"/>
    <w:rsid w:val="00B75CEF"/>
    <w:rsid w:val="00B80639"/>
    <w:rsid w:val="00B84BE2"/>
    <w:rsid w:val="00B918E9"/>
    <w:rsid w:val="00B92F37"/>
    <w:rsid w:val="00BA1565"/>
    <w:rsid w:val="00BA4D23"/>
    <w:rsid w:val="00BB3F3E"/>
    <w:rsid w:val="00BC44DF"/>
    <w:rsid w:val="00BD0EB8"/>
    <w:rsid w:val="00BD1F36"/>
    <w:rsid w:val="00BD390B"/>
    <w:rsid w:val="00BD3C47"/>
    <w:rsid w:val="00BE1B39"/>
    <w:rsid w:val="00BE77BB"/>
    <w:rsid w:val="00BE7B98"/>
    <w:rsid w:val="00BF69FE"/>
    <w:rsid w:val="00BF791A"/>
    <w:rsid w:val="00C000FB"/>
    <w:rsid w:val="00C06926"/>
    <w:rsid w:val="00C06BEA"/>
    <w:rsid w:val="00C27192"/>
    <w:rsid w:val="00C32876"/>
    <w:rsid w:val="00C34880"/>
    <w:rsid w:val="00C35F33"/>
    <w:rsid w:val="00C36E68"/>
    <w:rsid w:val="00C40E31"/>
    <w:rsid w:val="00C42806"/>
    <w:rsid w:val="00C44D39"/>
    <w:rsid w:val="00C45509"/>
    <w:rsid w:val="00C50020"/>
    <w:rsid w:val="00C5272D"/>
    <w:rsid w:val="00C55B83"/>
    <w:rsid w:val="00C66790"/>
    <w:rsid w:val="00C71EC8"/>
    <w:rsid w:val="00C71FA0"/>
    <w:rsid w:val="00C72486"/>
    <w:rsid w:val="00C76263"/>
    <w:rsid w:val="00CA759E"/>
    <w:rsid w:val="00CB2BAB"/>
    <w:rsid w:val="00CB6781"/>
    <w:rsid w:val="00CC14E0"/>
    <w:rsid w:val="00CF31DE"/>
    <w:rsid w:val="00D11D60"/>
    <w:rsid w:val="00D1246D"/>
    <w:rsid w:val="00D14EB1"/>
    <w:rsid w:val="00D16CA1"/>
    <w:rsid w:val="00D2072E"/>
    <w:rsid w:val="00D233C7"/>
    <w:rsid w:val="00D23FB0"/>
    <w:rsid w:val="00D401AE"/>
    <w:rsid w:val="00D507D5"/>
    <w:rsid w:val="00D52CDA"/>
    <w:rsid w:val="00D5430F"/>
    <w:rsid w:val="00D544C4"/>
    <w:rsid w:val="00D564F1"/>
    <w:rsid w:val="00D61A06"/>
    <w:rsid w:val="00D65543"/>
    <w:rsid w:val="00D8365B"/>
    <w:rsid w:val="00DA4BEE"/>
    <w:rsid w:val="00DB23E5"/>
    <w:rsid w:val="00DB2A6D"/>
    <w:rsid w:val="00DB47D5"/>
    <w:rsid w:val="00DB48F6"/>
    <w:rsid w:val="00DC4107"/>
    <w:rsid w:val="00DC4420"/>
    <w:rsid w:val="00DC7147"/>
    <w:rsid w:val="00DD15A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66CFD"/>
    <w:rsid w:val="00E721EC"/>
    <w:rsid w:val="00E86C30"/>
    <w:rsid w:val="00E90791"/>
    <w:rsid w:val="00E90C30"/>
    <w:rsid w:val="00E90CB3"/>
    <w:rsid w:val="00E91AC4"/>
    <w:rsid w:val="00EB04D6"/>
    <w:rsid w:val="00EB3285"/>
    <w:rsid w:val="00EB3F5E"/>
    <w:rsid w:val="00EC7110"/>
    <w:rsid w:val="00ED2065"/>
    <w:rsid w:val="00EE2CA4"/>
    <w:rsid w:val="00EE6BA7"/>
    <w:rsid w:val="00EF0413"/>
    <w:rsid w:val="00EF0DF5"/>
    <w:rsid w:val="00EF3826"/>
    <w:rsid w:val="00F26E4D"/>
    <w:rsid w:val="00F27895"/>
    <w:rsid w:val="00F417EC"/>
    <w:rsid w:val="00F420E5"/>
    <w:rsid w:val="00F461DE"/>
    <w:rsid w:val="00F47563"/>
    <w:rsid w:val="00F5150F"/>
    <w:rsid w:val="00F52D97"/>
    <w:rsid w:val="00F62D4F"/>
    <w:rsid w:val="00F65C85"/>
    <w:rsid w:val="00F706CD"/>
    <w:rsid w:val="00F720F0"/>
    <w:rsid w:val="00F73DA3"/>
    <w:rsid w:val="00F80BE1"/>
    <w:rsid w:val="00F8358E"/>
    <w:rsid w:val="00F866F6"/>
    <w:rsid w:val="00F90E19"/>
    <w:rsid w:val="00F92ACD"/>
    <w:rsid w:val="00FA2207"/>
    <w:rsid w:val="00FA3CFC"/>
    <w:rsid w:val="00FB00FA"/>
    <w:rsid w:val="00FB7C73"/>
    <w:rsid w:val="00FC00D6"/>
    <w:rsid w:val="00FC0B7F"/>
    <w:rsid w:val="00FC1C13"/>
    <w:rsid w:val="00FC4EAA"/>
    <w:rsid w:val="00FC73A4"/>
    <w:rsid w:val="00FD4D3D"/>
    <w:rsid w:val="00FD6099"/>
    <w:rsid w:val="00FE28F8"/>
    <w:rsid w:val="00FE3B6B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  <w:style w:type="paragraph" w:styleId="PargrafodaLista">
    <w:name w:val="List Paragraph"/>
    <w:basedOn w:val="Normal"/>
    <w:uiPriority w:val="34"/>
    <w:qFormat/>
    <w:rsid w:val="00AC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A6A6-23C2-47E0-98A4-6371538A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60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44</cp:revision>
  <cp:lastPrinted>2018-03-12T18:33:00Z</cp:lastPrinted>
  <dcterms:created xsi:type="dcterms:W3CDTF">2018-08-13T13:02:00Z</dcterms:created>
  <dcterms:modified xsi:type="dcterms:W3CDTF">2018-08-14T11:22:00Z</dcterms:modified>
</cp:coreProperties>
</file>