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0E09D9">
        <w:rPr>
          <w:rFonts w:ascii="Arial" w:hAnsi="Arial" w:cs="Arial"/>
          <w:b/>
          <w:caps/>
          <w:sz w:val="28"/>
          <w:szCs w:val="28"/>
        </w:rPr>
        <w:t>134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0E09D9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do itinerário da linha intermunicipal da empresa Pássaro Marron.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0E09D9" w:rsidRPr="00E27482" w:rsidRDefault="000E09D9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E09D9" w:rsidRPr="000E09D9" w:rsidRDefault="000E09D9" w:rsidP="007D4CAF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0E09D9">
        <w:rPr>
          <w:rFonts w:ascii="Arial" w:hAnsi="Arial" w:cs="Arial"/>
        </w:rPr>
        <w:t xml:space="preserve">Por quais razões o ônibus da linha intermunicipal da empresa Pássaro Marron não passa pela </w:t>
      </w:r>
      <w:r>
        <w:rPr>
          <w:rFonts w:ascii="Arial" w:hAnsi="Arial" w:cs="Arial"/>
        </w:rPr>
        <w:t>Avenida</w:t>
      </w:r>
      <w:r w:rsidRPr="000E09D9">
        <w:rPr>
          <w:rFonts w:ascii="Arial" w:hAnsi="Arial" w:cs="Arial"/>
        </w:rPr>
        <w:t xml:space="preserve"> Lucas</w:t>
      </w:r>
      <w:r>
        <w:rPr>
          <w:rFonts w:ascii="Arial" w:hAnsi="Arial" w:cs="Arial"/>
        </w:rPr>
        <w:t xml:space="preserve"> </w:t>
      </w:r>
      <w:r w:rsidRPr="000E09D9">
        <w:rPr>
          <w:rFonts w:ascii="Arial" w:hAnsi="Arial" w:cs="Arial"/>
        </w:rPr>
        <w:t>Nogueira Garcez?</w:t>
      </w:r>
    </w:p>
    <w:p w:rsidR="00265D6E" w:rsidRPr="00E27482" w:rsidRDefault="00265D6E" w:rsidP="000E09D9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  <w:bookmarkStart w:id="0" w:name="_GoBack"/>
      <w:bookmarkEnd w:id="0"/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E09D9">
        <w:rPr>
          <w:rFonts w:ascii="Arial" w:hAnsi="Arial" w:cs="Arial"/>
        </w:rPr>
        <w:t xml:space="preserve">22 de agosto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E09D9" w:rsidRDefault="000E09D9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0E09D9" w:rsidRPr="00A34F2C" w:rsidRDefault="000E09D9" w:rsidP="00E05DD5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PAULINHO DO</w:t>
      </w:r>
      <w:r>
        <w:rPr>
          <w:rFonts w:ascii="Arial" w:hAnsi="Arial" w:cs="Arial"/>
          <w:b/>
        </w:rPr>
        <w:t>S CONDUTORES</w:t>
      </w:r>
    </w:p>
    <w:p w:rsidR="000E09D9" w:rsidRPr="00A34F2C" w:rsidRDefault="000E09D9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</w:t>
      </w:r>
    </w:p>
    <w:sectPr w:rsidR="000E09D9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88" w:rsidRDefault="00383088">
      <w:r>
        <w:separator/>
      </w:r>
    </w:p>
  </w:endnote>
  <w:endnote w:type="continuationSeparator" w:id="0">
    <w:p w:rsidR="00383088" w:rsidRDefault="003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88" w:rsidRDefault="00383088">
      <w:r>
        <w:separator/>
      </w:r>
    </w:p>
  </w:footnote>
  <w:footnote w:type="continuationSeparator" w:id="0">
    <w:p w:rsidR="00383088" w:rsidRDefault="00383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E09D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E09D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E09D9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3088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37F4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E09D9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E09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CBBD-CD29-48B8-BAD2-8C1619BD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6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3</cp:revision>
  <cp:lastPrinted>2017-01-27T16:52:00Z</cp:lastPrinted>
  <dcterms:created xsi:type="dcterms:W3CDTF">2018-08-21T10:58:00Z</dcterms:created>
  <dcterms:modified xsi:type="dcterms:W3CDTF">2018-08-21T11:04:00Z</dcterms:modified>
</cp:coreProperties>
</file>