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374078">
        <w:rPr>
          <w:rFonts w:ascii="Arial" w:hAnsi="Arial" w:cs="Arial"/>
          <w:b/>
          <w:caps/>
          <w:sz w:val="28"/>
          <w:szCs w:val="28"/>
        </w:rPr>
        <w:t>1</w:t>
      </w:r>
      <w:r w:rsidR="00FA7CC0">
        <w:rPr>
          <w:rFonts w:ascii="Arial" w:hAnsi="Arial" w:cs="Arial"/>
          <w:b/>
          <w:caps/>
          <w:sz w:val="28"/>
          <w:szCs w:val="28"/>
        </w:rPr>
        <w:t>44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A614DC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201246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A1F67" w:rsidP="00A13D24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540C7A">
              <w:rPr>
                <w:rFonts w:ascii="Arial" w:hAnsi="Arial" w:cs="Arial"/>
                <w:sz w:val="20"/>
                <w:szCs w:val="20"/>
              </w:rPr>
              <w:t xml:space="preserve">quer informações </w:t>
            </w:r>
            <w:r w:rsidR="008F1A94">
              <w:rPr>
                <w:rFonts w:ascii="Arial" w:hAnsi="Arial" w:cs="Arial"/>
                <w:sz w:val="20"/>
                <w:szCs w:val="20"/>
              </w:rPr>
              <w:t xml:space="preserve">acerca </w:t>
            </w:r>
            <w:r w:rsidR="00A13D24">
              <w:rPr>
                <w:rFonts w:ascii="Arial" w:hAnsi="Arial" w:cs="Arial"/>
                <w:sz w:val="20"/>
                <w:szCs w:val="20"/>
              </w:rPr>
              <w:t>do fornecimento e manutenção de aparelhos auditivos na rede pública de saúde, no nosso Município</w:t>
            </w:r>
            <w:r w:rsidR="00765846" w:rsidRPr="00765846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0A195A" w:rsidRDefault="005A03FA" w:rsidP="00973EAE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ED17BE" w:rsidRPr="000A195A" w:rsidRDefault="00ED17BE" w:rsidP="000A195A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0A195A">
        <w:rPr>
          <w:rFonts w:ascii="Arial" w:hAnsi="Arial" w:cs="Arial"/>
          <w:b/>
          <w:sz w:val="23"/>
          <w:szCs w:val="23"/>
        </w:rPr>
        <w:t>Considerando</w:t>
      </w:r>
      <w:r w:rsidRPr="000A195A">
        <w:rPr>
          <w:rFonts w:ascii="Arial" w:hAnsi="Arial" w:cs="Arial"/>
          <w:sz w:val="23"/>
          <w:szCs w:val="23"/>
        </w:rPr>
        <w:t xml:space="preserve"> que </w:t>
      </w:r>
      <w:r w:rsidR="00092A55" w:rsidRPr="000A195A">
        <w:rPr>
          <w:rFonts w:ascii="Arial" w:hAnsi="Arial" w:cs="Arial"/>
          <w:sz w:val="23"/>
          <w:szCs w:val="23"/>
        </w:rPr>
        <w:t>a deficiência auditiva é um problema grave e que muitas pessoas enfrentam barreiras de acessibilidade e dificuldades para conseguir realizar atividades cotidianas</w:t>
      </w:r>
      <w:r w:rsidRPr="000A195A">
        <w:rPr>
          <w:rFonts w:ascii="Arial" w:hAnsi="Arial" w:cs="Arial"/>
          <w:sz w:val="23"/>
          <w:szCs w:val="23"/>
        </w:rPr>
        <w:t>; e</w:t>
      </w:r>
    </w:p>
    <w:p w:rsidR="00ED17BE" w:rsidRPr="000A195A" w:rsidRDefault="00ED17BE" w:rsidP="000A195A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b/>
          <w:sz w:val="23"/>
          <w:szCs w:val="23"/>
        </w:rPr>
      </w:pPr>
      <w:r w:rsidRPr="000A195A">
        <w:rPr>
          <w:rFonts w:ascii="Arial" w:hAnsi="Arial" w:cs="Arial"/>
          <w:b/>
          <w:sz w:val="23"/>
          <w:szCs w:val="23"/>
        </w:rPr>
        <w:t>Considerando</w:t>
      </w:r>
      <w:r w:rsidRPr="000A195A">
        <w:rPr>
          <w:rFonts w:ascii="Arial" w:hAnsi="Arial" w:cs="Arial"/>
          <w:sz w:val="23"/>
          <w:szCs w:val="23"/>
        </w:rPr>
        <w:t xml:space="preserve"> </w:t>
      </w:r>
      <w:r w:rsidR="001F6115" w:rsidRPr="000A195A">
        <w:rPr>
          <w:rFonts w:ascii="Arial" w:hAnsi="Arial" w:cs="Arial"/>
          <w:sz w:val="23"/>
          <w:szCs w:val="23"/>
        </w:rPr>
        <w:t xml:space="preserve">o número de reclamações que estamos recebendo em vista da falta de explicações e dificuldades que os nossos munícipes </w:t>
      </w:r>
      <w:r w:rsidR="0093247F" w:rsidRPr="000A195A">
        <w:rPr>
          <w:rFonts w:ascii="Arial" w:hAnsi="Arial" w:cs="Arial"/>
          <w:sz w:val="23"/>
          <w:szCs w:val="23"/>
        </w:rPr>
        <w:t>estão</w:t>
      </w:r>
      <w:r w:rsidR="0093247F" w:rsidRPr="000A195A">
        <w:rPr>
          <w:rFonts w:ascii="Arial" w:hAnsi="Arial" w:cs="Arial"/>
          <w:sz w:val="23"/>
          <w:szCs w:val="23"/>
        </w:rPr>
        <w:t xml:space="preserve"> </w:t>
      </w:r>
      <w:r w:rsidR="001F6115" w:rsidRPr="000A195A">
        <w:rPr>
          <w:rFonts w:ascii="Arial" w:hAnsi="Arial" w:cs="Arial"/>
          <w:sz w:val="23"/>
          <w:szCs w:val="23"/>
        </w:rPr>
        <w:t>enfrentando em obterem a manutenção dos seus aparelhos auditivos</w:t>
      </w:r>
      <w:r w:rsidRPr="000A195A">
        <w:rPr>
          <w:rFonts w:ascii="Arial" w:hAnsi="Arial" w:cs="Arial"/>
          <w:sz w:val="23"/>
          <w:szCs w:val="23"/>
        </w:rPr>
        <w:t>,</w:t>
      </w:r>
    </w:p>
    <w:p w:rsidR="00265D6E" w:rsidRPr="000A195A" w:rsidRDefault="00265D6E" w:rsidP="000A195A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r w:rsidRPr="000A195A">
        <w:rPr>
          <w:rFonts w:ascii="Arial" w:hAnsi="Arial" w:cs="Arial"/>
          <w:b/>
          <w:sz w:val="23"/>
          <w:szCs w:val="23"/>
        </w:rPr>
        <w:t>REQUEREMOS</w:t>
      </w:r>
      <w:r w:rsidRPr="000A195A">
        <w:rPr>
          <w:rFonts w:ascii="Arial" w:hAnsi="Arial" w:cs="Arial"/>
          <w:sz w:val="23"/>
          <w:szCs w:val="23"/>
        </w:rPr>
        <w:t xml:space="preserve"> à Excelentíssima </w:t>
      </w:r>
      <w:smartTag w:uri="schemas-houaiss/acao" w:element="dm">
        <w:r w:rsidRPr="000A195A">
          <w:rPr>
            <w:rFonts w:ascii="Arial" w:hAnsi="Arial" w:cs="Arial"/>
            <w:sz w:val="23"/>
            <w:szCs w:val="23"/>
          </w:rPr>
          <w:t>Senhora</w:t>
        </w:r>
      </w:smartTag>
      <w:r w:rsidRPr="000A195A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0A195A">
          <w:rPr>
            <w:rFonts w:ascii="Arial" w:hAnsi="Arial" w:cs="Arial"/>
            <w:sz w:val="23"/>
            <w:szCs w:val="23"/>
          </w:rPr>
          <w:t>Presidente</w:t>
        </w:r>
      </w:smartTag>
      <w:r w:rsidRPr="000A195A">
        <w:rPr>
          <w:rFonts w:ascii="Arial" w:hAnsi="Arial" w:cs="Arial"/>
          <w:sz w:val="23"/>
          <w:szCs w:val="23"/>
        </w:rPr>
        <w:t xml:space="preserve"> desta </w:t>
      </w:r>
      <w:smartTag w:uri="schemas-houaiss/mini" w:element="verbetes">
        <w:r w:rsidRPr="000A195A">
          <w:rPr>
            <w:rFonts w:ascii="Arial" w:hAnsi="Arial" w:cs="Arial"/>
            <w:sz w:val="23"/>
            <w:szCs w:val="23"/>
          </w:rPr>
          <w:t>Casa</w:t>
        </w:r>
      </w:smartTag>
      <w:r w:rsidRPr="000A195A">
        <w:rPr>
          <w:rFonts w:ascii="Arial" w:hAnsi="Arial" w:cs="Arial"/>
          <w:sz w:val="23"/>
          <w:szCs w:val="23"/>
        </w:rPr>
        <w:t xml:space="preserve">, </w:t>
      </w:r>
      <w:smartTag w:uri="schemas-houaiss/mini" w:element="verbetes">
        <w:r w:rsidRPr="000A195A">
          <w:rPr>
            <w:rFonts w:ascii="Arial" w:hAnsi="Arial" w:cs="Arial"/>
            <w:sz w:val="23"/>
            <w:szCs w:val="23"/>
          </w:rPr>
          <w:t>ouvido</w:t>
        </w:r>
      </w:smartTag>
      <w:r w:rsidRPr="000A195A">
        <w:rPr>
          <w:rFonts w:ascii="Arial" w:hAnsi="Arial" w:cs="Arial"/>
          <w:sz w:val="23"/>
          <w:szCs w:val="23"/>
        </w:rPr>
        <w:t xml:space="preserve"> e </w:t>
      </w:r>
      <w:smartTag w:uri="schemas-houaiss/mini" w:element="verbetes">
        <w:r w:rsidRPr="000A195A">
          <w:rPr>
            <w:rFonts w:ascii="Arial" w:hAnsi="Arial" w:cs="Arial"/>
            <w:sz w:val="23"/>
            <w:szCs w:val="23"/>
          </w:rPr>
          <w:t>aprovado</w:t>
        </w:r>
      </w:smartTag>
      <w:r w:rsidRPr="000A195A">
        <w:rPr>
          <w:rFonts w:ascii="Arial" w:hAnsi="Arial" w:cs="Arial"/>
          <w:sz w:val="23"/>
          <w:szCs w:val="23"/>
        </w:rPr>
        <w:t xml:space="preserve"> </w:t>
      </w:r>
      <w:smartTag w:uri="schemas-houaiss/acao" w:element="dm">
        <w:r w:rsidRPr="000A195A">
          <w:rPr>
            <w:rFonts w:ascii="Arial" w:hAnsi="Arial" w:cs="Arial"/>
            <w:sz w:val="23"/>
            <w:szCs w:val="23"/>
          </w:rPr>
          <w:t>pelo</w:t>
        </w:r>
      </w:smartTag>
      <w:r w:rsidRPr="000A195A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0A195A">
          <w:rPr>
            <w:rFonts w:ascii="Arial" w:hAnsi="Arial" w:cs="Arial"/>
            <w:sz w:val="23"/>
            <w:szCs w:val="23"/>
          </w:rPr>
          <w:t>Egrégio</w:t>
        </w:r>
      </w:smartTag>
      <w:r w:rsidRPr="000A195A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0A195A">
          <w:rPr>
            <w:rFonts w:ascii="Arial" w:hAnsi="Arial" w:cs="Arial"/>
            <w:sz w:val="23"/>
            <w:szCs w:val="23"/>
          </w:rPr>
          <w:t>Plenário</w:t>
        </w:r>
      </w:smartTag>
      <w:r w:rsidRPr="000A195A">
        <w:rPr>
          <w:rFonts w:ascii="Arial" w:hAnsi="Arial" w:cs="Arial"/>
          <w:sz w:val="23"/>
          <w:szCs w:val="23"/>
        </w:rPr>
        <w:t xml:space="preserve">, cumpridas as </w:t>
      </w:r>
      <w:smartTag w:uri="schemas-houaiss/mini" w:element="verbetes">
        <w:r w:rsidRPr="000A195A">
          <w:rPr>
            <w:rFonts w:ascii="Arial" w:hAnsi="Arial" w:cs="Arial"/>
            <w:sz w:val="23"/>
            <w:szCs w:val="23"/>
          </w:rPr>
          <w:t>formalidades</w:t>
        </w:r>
      </w:smartTag>
      <w:r w:rsidRPr="000A195A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0A195A">
          <w:rPr>
            <w:rFonts w:ascii="Arial" w:hAnsi="Arial" w:cs="Arial"/>
            <w:sz w:val="23"/>
            <w:szCs w:val="23"/>
          </w:rPr>
          <w:t>regimentais</w:t>
        </w:r>
      </w:smartTag>
      <w:r w:rsidRPr="000A195A">
        <w:rPr>
          <w:rFonts w:ascii="Arial" w:hAnsi="Arial" w:cs="Arial"/>
          <w:sz w:val="23"/>
          <w:szCs w:val="23"/>
        </w:rPr>
        <w:t xml:space="preserve">, seja encaminhado ao </w:t>
      </w:r>
      <w:smartTag w:uri="schemas-houaiss/acao" w:element="dm">
        <w:r w:rsidRPr="000A195A">
          <w:rPr>
            <w:rFonts w:ascii="Arial" w:hAnsi="Arial" w:cs="Arial"/>
            <w:sz w:val="23"/>
            <w:szCs w:val="23"/>
          </w:rPr>
          <w:t>Senhor</w:t>
        </w:r>
      </w:smartTag>
      <w:r w:rsidRPr="000A195A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0A195A">
          <w:rPr>
            <w:rFonts w:ascii="Arial" w:hAnsi="Arial" w:cs="Arial"/>
            <w:sz w:val="23"/>
            <w:szCs w:val="23"/>
          </w:rPr>
          <w:t>Prefeito</w:t>
        </w:r>
      </w:smartTag>
      <w:r w:rsidRPr="000A195A">
        <w:rPr>
          <w:rFonts w:ascii="Arial" w:hAnsi="Arial" w:cs="Arial"/>
          <w:sz w:val="23"/>
          <w:szCs w:val="23"/>
        </w:rPr>
        <w:t xml:space="preserve"> Municipal de Jacareí o </w:t>
      </w:r>
      <w:smartTag w:uri="schemas-houaiss/mini" w:element="verbetes">
        <w:r w:rsidRPr="000A195A">
          <w:rPr>
            <w:rFonts w:ascii="Arial" w:hAnsi="Arial" w:cs="Arial"/>
            <w:sz w:val="23"/>
            <w:szCs w:val="23"/>
          </w:rPr>
          <w:t>seguinte</w:t>
        </w:r>
      </w:smartTag>
      <w:r w:rsidRPr="000A195A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0A195A">
          <w:rPr>
            <w:rFonts w:ascii="Arial" w:hAnsi="Arial" w:cs="Arial"/>
            <w:sz w:val="23"/>
            <w:szCs w:val="23"/>
          </w:rPr>
          <w:t>Pedido</w:t>
        </w:r>
      </w:smartTag>
      <w:r w:rsidRPr="000A195A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Pr="000A195A">
          <w:rPr>
            <w:rFonts w:ascii="Arial" w:hAnsi="Arial" w:cs="Arial"/>
            <w:sz w:val="23"/>
            <w:szCs w:val="23"/>
          </w:rPr>
          <w:t>Informações</w:t>
        </w:r>
      </w:smartTag>
      <w:r w:rsidRPr="000A195A">
        <w:rPr>
          <w:rFonts w:ascii="Arial" w:hAnsi="Arial" w:cs="Arial"/>
          <w:sz w:val="23"/>
          <w:szCs w:val="23"/>
        </w:rPr>
        <w:t>:</w:t>
      </w:r>
    </w:p>
    <w:p w:rsidR="00265D6E" w:rsidRPr="000A195A" w:rsidRDefault="0077700D" w:rsidP="000A195A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line="324" w:lineRule="auto"/>
        <w:ind w:left="0" w:firstLine="1736"/>
        <w:jc w:val="both"/>
        <w:rPr>
          <w:rFonts w:ascii="Arial" w:hAnsi="Arial" w:cs="Arial"/>
          <w:sz w:val="23"/>
          <w:szCs w:val="23"/>
        </w:rPr>
      </w:pPr>
      <w:r w:rsidRPr="000A195A">
        <w:rPr>
          <w:rFonts w:ascii="Arial" w:hAnsi="Arial" w:cs="Arial"/>
          <w:sz w:val="23"/>
          <w:szCs w:val="23"/>
        </w:rPr>
        <w:t>Os aparelhos auditivos, em Jacareí, são fornecidos pelo Estado ou pela Administração Municipal</w:t>
      </w:r>
      <w:r w:rsidR="00765846" w:rsidRPr="000A195A">
        <w:rPr>
          <w:rFonts w:ascii="Arial" w:hAnsi="Arial" w:cs="Arial"/>
          <w:sz w:val="23"/>
          <w:szCs w:val="23"/>
        </w:rPr>
        <w:t>?</w:t>
      </w:r>
    </w:p>
    <w:p w:rsidR="00C01CFE" w:rsidRPr="000A195A" w:rsidRDefault="00BF67C7" w:rsidP="000A195A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line="324" w:lineRule="auto"/>
        <w:ind w:left="0" w:firstLine="1736"/>
        <w:jc w:val="both"/>
        <w:rPr>
          <w:rFonts w:ascii="Arial" w:hAnsi="Arial" w:cs="Arial"/>
          <w:sz w:val="23"/>
          <w:szCs w:val="23"/>
        </w:rPr>
      </w:pPr>
      <w:r w:rsidRPr="000A195A">
        <w:rPr>
          <w:rFonts w:ascii="Arial" w:hAnsi="Arial" w:cs="Arial"/>
          <w:sz w:val="23"/>
          <w:szCs w:val="23"/>
        </w:rPr>
        <w:t>Quan</w:t>
      </w:r>
      <w:r w:rsidR="00083930" w:rsidRPr="000A195A">
        <w:rPr>
          <w:rFonts w:ascii="Arial" w:hAnsi="Arial" w:cs="Arial"/>
          <w:sz w:val="23"/>
          <w:szCs w:val="23"/>
        </w:rPr>
        <w:t>tos aparelhos auditivos são fornecidos por mês aos munícipes de Jacareí? Qual critério é utilizado para a entrega desses aparelhos</w:t>
      </w:r>
      <w:r w:rsidR="00C01CFE" w:rsidRPr="000A195A">
        <w:rPr>
          <w:rFonts w:ascii="Arial" w:hAnsi="Arial" w:cs="Arial"/>
          <w:sz w:val="23"/>
          <w:szCs w:val="23"/>
        </w:rPr>
        <w:t>?</w:t>
      </w:r>
    </w:p>
    <w:p w:rsidR="00C01CFE" w:rsidRPr="000A195A" w:rsidRDefault="0093247F" w:rsidP="000A195A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line="324" w:lineRule="auto"/>
        <w:ind w:left="0" w:firstLine="173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Em </w:t>
      </w:r>
      <w:bookmarkStart w:id="0" w:name="_GoBack"/>
      <w:bookmarkEnd w:id="0"/>
      <w:r w:rsidR="00BE6759" w:rsidRPr="000A195A">
        <w:rPr>
          <w:rFonts w:ascii="Arial" w:hAnsi="Arial" w:cs="Arial"/>
          <w:sz w:val="23"/>
          <w:szCs w:val="23"/>
        </w:rPr>
        <w:t>caso de defeito ou quebra, quem é responsável pela manutenção desses aparelhos</w:t>
      </w:r>
      <w:r w:rsidR="00C01CFE" w:rsidRPr="000A195A">
        <w:rPr>
          <w:rFonts w:ascii="Arial" w:hAnsi="Arial" w:cs="Arial"/>
          <w:sz w:val="23"/>
          <w:szCs w:val="23"/>
        </w:rPr>
        <w:t>?</w:t>
      </w:r>
    </w:p>
    <w:p w:rsidR="00BF67C7" w:rsidRPr="000A195A" w:rsidRDefault="00CC4534" w:rsidP="000A195A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line="324" w:lineRule="auto"/>
        <w:ind w:left="0" w:firstLine="1736"/>
        <w:jc w:val="both"/>
        <w:rPr>
          <w:rFonts w:ascii="Arial" w:hAnsi="Arial" w:cs="Arial"/>
          <w:sz w:val="23"/>
          <w:szCs w:val="23"/>
        </w:rPr>
      </w:pPr>
      <w:r w:rsidRPr="000A195A">
        <w:rPr>
          <w:rFonts w:ascii="Arial" w:hAnsi="Arial" w:cs="Arial"/>
          <w:sz w:val="23"/>
          <w:szCs w:val="23"/>
        </w:rPr>
        <w:t>Qual a vida útil das baterias desses aparelhos</w:t>
      </w:r>
      <w:r w:rsidR="00D72921" w:rsidRPr="000A195A">
        <w:rPr>
          <w:rFonts w:ascii="Arial" w:hAnsi="Arial" w:cs="Arial"/>
          <w:sz w:val="23"/>
          <w:szCs w:val="23"/>
        </w:rPr>
        <w:t>?</w:t>
      </w:r>
      <w:r w:rsidRPr="000A195A">
        <w:rPr>
          <w:rFonts w:ascii="Arial" w:hAnsi="Arial" w:cs="Arial"/>
          <w:sz w:val="23"/>
          <w:szCs w:val="23"/>
        </w:rPr>
        <w:t xml:space="preserve"> Quem é responsável pelo fornecimento e troca dessas baterias, Estado ou Município? </w:t>
      </w:r>
      <w:r w:rsidR="005F34CB" w:rsidRPr="000A195A">
        <w:rPr>
          <w:rFonts w:ascii="Arial" w:hAnsi="Arial" w:cs="Arial"/>
          <w:sz w:val="23"/>
          <w:szCs w:val="23"/>
        </w:rPr>
        <w:t>Qual órgão os munícipes devem recorrer para adquirir as baterias?</w:t>
      </w:r>
    </w:p>
    <w:p w:rsidR="00D72921" w:rsidRPr="000A195A" w:rsidRDefault="00666F1A" w:rsidP="000A195A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line="324" w:lineRule="auto"/>
        <w:ind w:left="0" w:firstLine="1736"/>
        <w:jc w:val="both"/>
        <w:rPr>
          <w:rFonts w:ascii="Arial" w:hAnsi="Arial" w:cs="Arial"/>
          <w:sz w:val="23"/>
          <w:szCs w:val="23"/>
        </w:rPr>
      </w:pPr>
      <w:r w:rsidRPr="000A195A">
        <w:rPr>
          <w:rFonts w:ascii="Arial" w:hAnsi="Arial" w:cs="Arial"/>
          <w:sz w:val="23"/>
          <w:szCs w:val="23"/>
        </w:rPr>
        <w:t>A Prefeitura Municipal tem conhecimento que estão faltando baterias para os munícipes que possuem aparelhos auditivos</w:t>
      </w:r>
      <w:r w:rsidR="002802D0" w:rsidRPr="000A195A">
        <w:rPr>
          <w:rFonts w:ascii="Arial" w:hAnsi="Arial" w:cs="Arial"/>
          <w:sz w:val="23"/>
          <w:szCs w:val="23"/>
        </w:rPr>
        <w:t xml:space="preserve">? Em caso positivo, </w:t>
      </w:r>
      <w:r w:rsidR="00361BED" w:rsidRPr="000A195A">
        <w:rPr>
          <w:rFonts w:ascii="Arial" w:hAnsi="Arial" w:cs="Arial"/>
          <w:sz w:val="23"/>
          <w:szCs w:val="23"/>
        </w:rPr>
        <w:t>qual medida está sendo tomada para sanar este problema?</w:t>
      </w:r>
    </w:p>
    <w:p w:rsidR="005A1EA1" w:rsidRPr="000A195A" w:rsidRDefault="005A1EA1" w:rsidP="000A195A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3A77BE" w:rsidRPr="000A195A" w:rsidRDefault="009F521E" w:rsidP="000A195A">
      <w:pPr>
        <w:tabs>
          <w:tab w:val="left" w:pos="-600"/>
        </w:tabs>
        <w:ind w:firstLine="1701"/>
        <w:jc w:val="both"/>
        <w:rPr>
          <w:rFonts w:ascii="Arial" w:hAnsi="Arial" w:cs="Arial"/>
          <w:sz w:val="23"/>
          <w:szCs w:val="23"/>
        </w:rPr>
      </w:pPr>
      <w:r w:rsidRPr="000A195A">
        <w:rPr>
          <w:rFonts w:ascii="Arial" w:hAnsi="Arial" w:cs="Arial"/>
          <w:sz w:val="23"/>
          <w:szCs w:val="23"/>
        </w:rPr>
        <w:t>A</w:t>
      </w:r>
      <w:r w:rsidR="00A5239B" w:rsidRPr="000A195A">
        <w:rPr>
          <w:rFonts w:ascii="Arial" w:hAnsi="Arial" w:cs="Arial"/>
          <w:sz w:val="23"/>
          <w:szCs w:val="23"/>
        </w:rPr>
        <w:t xml:space="preserve">o </w:t>
      </w:r>
      <w:smartTag w:uri="schemas-houaiss/dicionario" w:element="sinonimos">
        <w:r w:rsidR="00A5239B" w:rsidRPr="000A195A">
          <w:rPr>
            <w:rFonts w:ascii="Arial" w:hAnsi="Arial" w:cs="Arial"/>
            <w:sz w:val="23"/>
            <w:szCs w:val="23"/>
          </w:rPr>
          <w:t>aguardo</w:t>
        </w:r>
      </w:smartTag>
      <w:r w:rsidR="00A5239B" w:rsidRPr="000A195A">
        <w:rPr>
          <w:rFonts w:ascii="Arial" w:hAnsi="Arial" w:cs="Arial"/>
          <w:sz w:val="23"/>
          <w:szCs w:val="23"/>
        </w:rPr>
        <w:t xml:space="preserve"> de </w:t>
      </w:r>
      <w:smartTag w:uri="schemas-houaiss/mini" w:element="verbetes">
        <w:r w:rsidR="00A5239B" w:rsidRPr="000A195A">
          <w:rPr>
            <w:rFonts w:ascii="Arial" w:hAnsi="Arial" w:cs="Arial"/>
            <w:sz w:val="23"/>
            <w:szCs w:val="23"/>
          </w:rPr>
          <w:t>manifestação</w:t>
        </w:r>
      </w:smartTag>
      <w:r w:rsidR="00A5239B" w:rsidRPr="000A195A">
        <w:rPr>
          <w:rFonts w:ascii="Arial" w:hAnsi="Arial" w:cs="Arial"/>
          <w:sz w:val="23"/>
          <w:szCs w:val="23"/>
        </w:rPr>
        <w:t>, subscrevemos.</w:t>
      </w:r>
    </w:p>
    <w:p w:rsidR="003F7497" w:rsidRPr="000A195A" w:rsidRDefault="003F7497" w:rsidP="000A195A">
      <w:pPr>
        <w:tabs>
          <w:tab w:val="left" w:pos="-600"/>
        </w:tabs>
        <w:spacing w:line="360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6F4E64" w:rsidRPr="000A195A" w:rsidRDefault="003A77BE" w:rsidP="00586B6D">
      <w:pPr>
        <w:tabs>
          <w:tab w:val="left" w:pos="-600"/>
          <w:tab w:val="left" w:pos="4508"/>
        </w:tabs>
        <w:spacing w:after="8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  <w:smartTag w:uri="schemas-houaiss/mini" w:element="verbetes">
        <w:r w:rsidRPr="000A195A">
          <w:rPr>
            <w:rFonts w:ascii="Arial" w:hAnsi="Arial" w:cs="Arial"/>
            <w:sz w:val="23"/>
            <w:szCs w:val="23"/>
          </w:rPr>
          <w:t>Sala</w:t>
        </w:r>
      </w:smartTag>
      <w:r w:rsidRPr="000A195A">
        <w:rPr>
          <w:rFonts w:ascii="Arial" w:hAnsi="Arial" w:cs="Arial"/>
          <w:sz w:val="23"/>
          <w:szCs w:val="23"/>
        </w:rPr>
        <w:t xml:space="preserve"> das </w:t>
      </w:r>
      <w:smartTag w:uri="schemas-houaiss/mini" w:element="verbetes">
        <w:r w:rsidRPr="000A195A">
          <w:rPr>
            <w:rFonts w:ascii="Arial" w:hAnsi="Arial" w:cs="Arial"/>
            <w:sz w:val="23"/>
            <w:szCs w:val="23"/>
          </w:rPr>
          <w:t>Sessões</w:t>
        </w:r>
      </w:smartTag>
      <w:r w:rsidRPr="000A195A">
        <w:rPr>
          <w:rFonts w:ascii="Arial" w:hAnsi="Arial" w:cs="Arial"/>
          <w:sz w:val="23"/>
          <w:szCs w:val="23"/>
        </w:rPr>
        <w:t xml:space="preserve">, </w:t>
      </w:r>
      <w:r w:rsidR="0001405C" w:rsidRPr="000A195A">
        <w:rPr>
          <w:rFonts w:ascii="Arial" w:hAnsi="Arial" w:cs="Arial"/>
          <w:sz w:val="23"/>
          <w:szCs w:val="23"/>
        </w:rPr>
        <w:t>12</w:t>
      </w:r>
      <w:r w:rsidR="00765846" w:rsidRPr="000A195A">
        <w:rPr>
          <w:rFonts w:ascii="Arial" w:hAnsi="Arial" w:cs="Arial"/>
          <w:sz w:val="23"/>
          <w:szCs w:val="23"/>
        </w:rPr>
        <w:t xml:space="preserve"> de </w:t>
      </w:r>
      <w:r w:rsidR="0001405C" w:rsidRPr="000A195A">
        <w:rPr>
          <w:rFonts w:ascii="Arial" w:hAnsi="Arial" w:cs="Arial"/>
          <w:sz w:val="23"/>
          <w:szCs w:val="23"/>
        </w:rPr>
        <w:t>setembro</w:t>
      </w:r>
      <w:r w:rsidR="00765846" w:rsidRPr="000A195A">
        <w:rPr>
          <w:rFonts w:ascii="Arial" w:hAnsi="Arial" w:cs="Arial"/>
          <w:sz w:val="23"/>
          <w:szCs w:val="23"/>
        </w:rPr>
        <w:t xml:space="preserve"> de 201</w:t>
      </w:r>
      <w:r w:rsidR="00B048DB" w:rsidRPr="000A195A">
        <w:rPr>
          <w:rFonts w:ascii="Arial" w:hAnsi="Arial" w:cs="Arial"/>
          <w:sz w:val="23"/>
          <w:szCs w:val="23"/>
        </w:rPr>
        <w:t>8</w:t>
      </w:r>
      <w:r w:rsidR="00765846" w:rsidRPr="000A195A">
        <w:rPr>
          <w:rFonts w:ascii="Arial" w:hAnsi="Arial" w:cs="Arial"/>
          <w:sz w:val="23"/>
          <w:szCs w:val="23"/>
        </w:rPr>
        <w:t>.</w:t>
      </w:r>
      <w:r w:rsidR="003E188F" w:rsidRPr="000A195A">
        <w:rPr>
          <w:rFonts w:ascii="Arial" w:hAnsi="Arial" w:cs="Arial"/>
          <w:sz w:val="23"/>
          <w:szCs w:val="23"/>
        </w:rPr>
        <w:fldChar w:fldCharType="begin"/>
      </w:r>
      <w:r w:rsidR="003E188F" w:rsidRPr="000A195A">
        <w:rPr>
          <w:rFonts w:ascii="Arial" w:hAnsi="Arial" w:cs="Arial"/>
          <w:sz w:val="23"/>
          <w:szCs w:val="23"/>
        </w:rPr>
        <w:instrText xml:space="preserve">  </w:instrText>
      </w:r>
      <w:r w:rsidR="003E188F" w:rsidRPr="000A195A">
        <w:rPr>
          <w:rFonts w:ascii="Arial" w:hAnsi="Arial" w:cs="Arial"/>
          <w:sz w:val="23"/>
          <w:szCs w:val="23"/>
        </w:rPr>
        <w:fldChar w:fldCharType="end"/>
      </w:r>
    </w:p>
    <w:p w:rsidR="003E188F" w:rsidRPr="000A195A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586B6D" w:rsidRPr="000A195A" w:rsidRDefault="00586B6D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3"/>
          <w:szCs w:val="23"/>
        </w:rPr>
      </w:pPr>
    </w:p>
    <w:p w:rsidR="00D904D9" w:rsidRPr="000A195A" w:rsidRDefault="002F6B8B" w:rsidP="00D904D9">
      <w:pPr>
        <w:jc w:val="center"/>
        <w:rPr>
          <w:rFonts w:ascii="Arial" w:hAnsi="Arial" w:cs="Arial"/>
          <w:b/>
          <w:sz w:val="23"/>
          <w:szCs w:val="23"/>
        </w:rPr>
      </w:pPr>
      <w:r w:rsidRPr="000A195A">
        <w:rPr>
          <w:rFonts w:ascii="Arial" w:hAnsi="Arial" w:cs="Arial"/>
          <w:b/>
          <w:sz w:val="23"/>
          <w:szCs w:val="23"/>
        </w:rPr>
        <w:t>ARILDO BATISTA</w:t>
      </w:r>
    </w:p>
    <w:p w:rsidR="000A195A" w:rsidRPr="000A195A" w:rsidRDefault="009363CE">
      <w:pPr>
        <w:jc w:val="center"/>
        <w:rPr>
          <w:rFonts w:ascii="Arial" w:hAnsi="Arial" w:cs="Arial"/>
          <w:sz w:val="23"/>
          <w:szCs w:val="23"/>
        </w:rPr>
      </w:pPr>
      <w:r w:rsidRPr="000A195A">
        <w:rPr>
          <w:rFonts w:ascii="Arial" w:hAnsi="Arial" w:cs="Arial"/>
          <w:sz w:val="23"/>
          <w:szCs w:val="23"/>
        </w:rPr>
        <w:t>Vereador - PT</w:t>
      </w:r>
    </w:p>
    <w:sectPr w:rsidR="000A195A" w:rsidRPr="000A195A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65" w:rsidRDefault="00AB5065">
      <w:r>
        <w:separator/>
      </w:r>
    </w:p>
  </w:endnote>
  <w:endnote w:type="continuationSeparator" w:id="0">
    <w:p w:rsidR="00AB5065" w:rsidRDefault="00AB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65" w:rsidRDefault="00AB5065">
      <w:r>
        <w:separator/>
      </w:r>
    </w:p>
  </w:footnote>
  <w:footnote w:type="continuationSeparator" w:id="0">
    <w:p w:rsidR="00AB5065" w:rsidRDefault="00AB5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F417EC">
      <w:rPr>
        <w:rFonts w:ascii="Arial" w:hAnsi="Arial" w:cs="Arial"/>
        <w:b/>
        <w:sz w:val="20"/>
        <w:szCs w:val="20"/>
        <w:u w:val="single"/>
      </w:rPr>
      <w:t>25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F417EC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023FC2">
      <w:rPr>
        <w:rFonts w:ascii="Arial" w:hAnsi="Arial" w:cs="Arial"/>
        <w:b/>
        <w:sz w:val="20"/>
        <w:szCs w:val="20"/>
        <w:u w:val="single"/>
      </w:rPr>
      <w:t xml:space="preserve">Valmir do Parque Meia Lua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A195A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A195A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B8063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B8063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023FC2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023FC2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B33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5636"/>
    <w:rsid w:val="00012337"/>
    <w:rsid w:val="00012789"/>
    <w:rsid w:val="0001405C"/>
    <w:rsid w:val="00023FC2"/>
    <w:rsid w:val="00024FD3"/>
    <w:rsid w:val="000301D7"/>
    <w:rsid w:val="00032E43"/>
    <w:rsid w:val="00056288"/>
    <w:rsid w:val="00062B27"/>
    <w:rsid w:val="000635DA"/>
    <w:rsid w:val="00083930"/>
    <w:rsid w:val="0009237A"/>
    <w:rsid w:val="00092A55"/>
    <w:rsid w:val="00094490"/>
    <w:rsid w:val="000958D5"/>
    <w:rsid w:val="00097CAE"/>
    <w:rsid w:val="000A0518"/>
    <w:rsid w:val="000A195A"/>
    <w:rsid w:val="000A1A7C"/>
    <w:rsid w:val="000A5691"/>
    <w:rsid w:val="000B3892"/>
    <w:rsid w:val="000F6251"/>
    <w:rsid w:val="00106F15"/>
    <w:rsid w:val="00114C37"/>
    <w:rsid w:val="00135576"/>
    <w:rsid w:val="0014591F"/>
    <w:rsid w:val="001504C9"/>
    <w:rsid w:val="00150EE2"/>
    <w:rsid w:val="0016415D"/>
    <w:rsid w:val="00172E81"/>
    <w:rsid w:val="001745B8"/>
    <w:rsid w:val="00181CD2"/>
    <w:rsid w:val="00194F77"/>
    <w:rsid w:val="001A09F2"/>
    <w:rsid w:val="001A608C"/>
    <w:rsid w:val="001B0773"/>
    <w:rsid w:val="001B0A92"/>
    <w:rsid w:val="001C5C60"/>
    <w:rsid w:val="001F13C3"/>
    <w:rsid w:val="001F6115"/>
    <w:rsid w:val="00201246"/>
    <w:rsid w:val="00204ED7"/>
    <w:rsid w:val="00205463"/>
    <w:rsid w:val="00210F18"/>
    <w:rsid w:val="00223DAA"/>
    <w:rsid w:val="00227544"/>
    <w:rsid w:val="00230859"/>
    <w:rsid w:val="002333B7"/>
    <w:rsid w:val="00242E6C"/>
    <w:rsid w:val="00245F7F"/>
    <w:rsid w:val="00253C82"/>
    <w:rsid w:val="00265D6E"/>
    <w:rsid w:val="00270A9B"/>
    <w:rsid w:val="002802D0"/>
    <w:rsid w:val="00280348"/>
    <w:rsid w:val="00297823"/>
    <w:rsid w:val="002A1F67"/>
    <w:rsid w:val="002A7434"/>
    <w:rsid w:val="002C4B2B"/>
    <w:rsid w:val="002C54BA"/>
    <w:rsid w:val="002C5C70"/>
    <w:rsid w:val="002D3D9E"/>
    <w:rsid w:val="002D41D8"/>
    <w:rsid w:val="002F02DB"/>
    <w:rsid w:val="002F6B8B"/>
    <w:rsid w:val="002F6D33"/>
    <w:rsid w:val="0030168E"/>
    <w:rsid w:val="00304280"/>
    <w:rsid w:val="00307C3E"/>
    <w:rsid w:val="00307D33"/>
    <w:rsid w:val="00317C1A"/>
    <w:rsid w:val="00323F0F"/>
    <w:rsid w:val="00334710"/>
    <w:rsid w:val="003472B9"/>
    <w:rsid w:val="00347D5E"/>
    <w:rsid w:val="00351382"/>
    <w:rsid w:val="00361BED"/>
    <w:rsid w:val="0036301D"/>
    <w:rsid w:val="003711AA"/>
    <w:rsid w:val="00374078"/>
    <w:rsid w:val="003814B2"/>
    <w:rsid w:val="00381797"/>
    <w:rsid w:val="003845B3"/>
    <w:rsid w:val="003848C4"/>
    <w:rsid w:val="00397506"/>
    <w:rsid w:val="00397FF3"/>
    <w:rsid w:val="003A19C8"/>
    <w:rsid w:val="003A3C83"/>
    <w:rsid w:val="003A77BE"/>
    <w:rsid w:val="003C7FD0"/>
    <w:rsid w:val="003E0066"/>
    <w:rsid w:val="003E188F"/>
    <w:rsid w:val="003E556B"/>
    <w:rsid w:val="003F7497"/>
    <w:rsid w:val="004005E4"/>
    <w:rsid w:val="004035CE"/>
    <w:rsid w:val="00410766"/>
    <w:rsid w:val="00412795"/>
    <w:rsid w:val="00441E54"/>
    <w:rsid w:val="00445771"/>
    <w:rsid w:val="00447C30"/>
    <w:rsid w:val="00465355"/>
    <w:rsid w:val="00471D6D"/>
    <w:rsid w:val="00487D64"/>
    <w:rsid w:val="00493115"/>
    <w:rsid w:val="004934B0"/>
    <w:rsid w:val="00493573"/>
    <w:rsid w:val="0049427B"/>
    <w:rsid w:val="004A06A1"/>
    <w:rsid w:val="004B5B7E"/>
    <w:rsid w:val="004C1778"/>
    <w:rsid w:val="004C2C30"/>
    <w:rsid w:val="004C3EA8"/>
    <w:rsid w:val="004C415B"/>
    <w:rsid w:val="004C6C78"/>
    <w:rsid w:val="004E06ED"/>
    <w:rsid w:val="004E26D1"/>
    <w:rsid w:val="004E4535"/>
    <w:rsid w:val="004E46DA"/>
    <w:rsid w:val="004F39E9"/>
    <w:rsid w:val="004F690D"/>
    <w:rsid w:val="004F6A11"/>
    <w:rsid w:val="00502759"/>
    <w:rsid w:val="00505357"/>
    <w:rsid w:val="00505FD8"/>
    <w:rsid w:val="00506B0E"/>
    <w:rsid w:val="00516514"/>
    <w:rsid w:val="00516FD0"/>
    <w:rsid w:val="00524669"/>
    <w:rsid w:val="00524951"/>
    <w:rsid w:val="00525D4F"/>
    <w:rsid w:val="00531F51"/>
    <w:rsid w:val="00533862"/>
    <w:rsid w:val="00540C7A"/>
    <w:rsid w:val="00541622"/>
    <w:rsid w:val="00552C78"/>
    <w:rsid w:val="0055711F"/>
    <w:rsid w:val="00564368"/>
    <w:rsid w:val="00564BB2"/>
    <w:rsid w:val="00570EF0"/>
    <w:rsid w:val="0057359F"/>
    <w:rsid w:val="005737FC"/>
    <w:rsid w:val="00574849"/>
    <w:rsid w:val="0058109A"/>
    <w:rsid w:val="005868AE"/>
    <w:rsid w:val="00586B6D"/>
    <w:rsid w:val="00586D59"/>
    <w:rsid w:val="005902FC"/>
    <w:rsid w:val="005A01D0"/>
    <w:rsid w:val="005A03FA"/>
    <w:rsid w:val="005A1EA1"/>
    <w:rsid w:val="005A3BC0"/>
    <w:rsid w:val="005B3D21"/>
    <w:rsid w:val="005B7526"/>
    <w:rsid w:val="005C0787"/>
    <w:rsid w:val="005C2D80"/>
    <w:rsid w:val="005C3938"/>
    <w:rsid w:val="005D702D"/>
    <w:rsid w:val="005E138D"/>
    <w:rsid w:val="005F34CB"/>
    <w:rsid w:val="005F46DB"/>
    <w:rsid w:val="005F751A"/>
    <w:rsid w:val="00600837"/>
    <w:rsid w:val="006009EC"/>
    <w:rsid w:val="006136FB"/>
    <w:rsid w:val="00614BB0"/>
    <w:rsid w:val="00624472"/>
    <w:rsid w:val="00635855"/>
    <w:rsid w:val="00641BA9"/>
    <w:rsid w:val="006426AE"/>
    <w:rsid w:val="00646861"/>
    <w:rsid w:val="00665945"/>
    <w:rsid w:val="00666F1A"/>
    <w:rsid w:val="0067334A"/>
    <w:rsid w:val="00674F7D"/>
    <w:rsid w:val="006771A8"/>
    <w:rsid w:val="00681021"/>
    <w:rsid w:val="00681734"/>
    <w:rsid w:val="00682E6E"/>
    <w:rsid w:val="00691CF5"/>
    <w:rsid w:val="0069312F"/>
    <w:rsid w:val="006A370D"/>
    <w:rsid w:val="006A6B6B"/>
    <w:rsid w:val="006B0B8E"/>
    <w:rsid w:val="006B316A"/>
    <w:rsid w:val="006C59BC"/>
    <w:rsid w:val="006D3B73"/>
    <w:rsid w:val="006D4D77"/>
    <w:rsid w:val="006D52A2"/>
    <w:rsid w:val="006D6F7D"/>
    <w:rsid w:val="006D7CAA"/>
    <w:rsid w:val="006E693E"/>
    <w:rsid w:val="006E6B52"/>
    <w:rsid w:val="006E7E66"/>
    <w:rsid w:val="006F195B"/>
    <w:rsid w:val="006F4565"/>
    <w:rsid w:val="006F4E64"/>
    <w:rsid w:val="006F7B0A"/>
    <w:rsid w:val="00715F5E"/>
    <w:rsid w:val="00715F74"/>
    <w:rsid w:val="00725E66"/>
    <w:rsid w:val="00727269"/>
    <w:rsid w:val="00727CDB"/>
    <w:rsid w:val="0073407F"/>
    <w:rsid w:val="00743080"/>
    <w:rsid w:val="00747AD0"/>
    <w:rsid w:val="00751383"/>
    <w:rsid w:val="00760BFD"/>
    <w:rsid w:val="00761C82"/>
    <w:rsid w:val="00765846"/>
    <w:rsid w:val="0076669A"/>
    <w:rsid w:val="007735AF"/>
    <w:rsid w:val="00775A1B"/>
    <w:rsid w:val="0077700D"/>
    <w:rsid w:val="007838DC"/>
    <w:rsid w:val="00790911"/>
    <w:rsid w:val="007960AD"/>
    <w:rsid w:val="00797C63"/>
    <w:rsid w:val="007A23CB"/>
    <w:rsid w:val="007A2AB2"/>
    <w:rsid w:val="007A70C8"/>
    <w:rsid w:val="007C6104"/>
    <w:rsid w:val="007C6608"/>
    <w:rsid w:val="007D39FD"/>
    <w:rsid w:val="007D67BF"/>
    <w:rsid w:val="007E3D4E"/>
    <w:rsid w:val="007E3F69"/>
    <w:rsid w:val="007F58B8"/>
    <w:rsid w:val="007F75CA"/>
    <w:rsid w:val="0080197E"/>
    <w:rsid w:val="0081467A"/>
    <w:rsid w:val="00820C13"/>
    <w:rsid w:val="00831859"/>
    <w:rsid w:val="00832AE1"/>
    <w:rsid w:val="00833E7C"/>
    <w:rsid w:val="008474F2"/>
    <w:rsid w:val="00847526"/>
    <w:rsid w:val="00853C0B"/>
    <w:rsid w:val="00863482"/>
    <w:rsid w:val="00870972"/>
    <w:rsid w:val="00877E50"/>
    <w:rsid w:val="008801ED"/>
    <w:rsid w:val="0088431A"/>
    <w:rsid w:val="008909A4"/>
    <w:rsid w:val="008A039D"/>
    <w:rsid w:val="008A0EB2"/>
    <w:rsid w:val="008A2E56"/>
    <w:rsid w:val="008B0074"/>
    <w:rsid w:val="008B620B"/>
    <w:rsid w:val="008C33AB"/>
    <w:rsid w:val="008D08A1"/>
    <w:rsid w:val="008E3383"/>
    <w:rsid w:val="008F1A94"/>
    <w:rsid w:val="00905BCB"/>
    <w:rsid w:val="00922964"/>
    <w:rsid w:val="00923337"/>
    <w:rsid w:val="00926068"/>
    <w:rsid w:val="0093247F"/>
    <w:rsid w:val="009363CE"/>
    <w:rsid w:val="0095628F"/>
    <w:rsid w:val="00962D99"/>
    <w:rsid w:val="00966A71"/>
    <w:rsid w:val="00973EAE"/>
    <w:rsid w:val="009768E6"/>
    <w:rsid w:val="00977118"/>
    <w:rsid w:val="0098111E"/>
    <w:rsid w:val="00981EFD"/>
    <w:rsid w:val="00982BC2"/>
    <w:rsid w:val="00986D16"/>
    <w:rsid w:val="00992F47"/>
    <w:rsid w:val="009A2ABD"/>
    <w:rsid w:val="009B207E"/>
    <w:rsid w:val="009B32F8"/>
    <w:rsid w:val="009D0543"/>
    <w:rsid w:val="009D0F6E"/>
    <w:rsid w:val="009D50D4"/>
    <w:rsid w:val="009D512F"/>
    <w:rsid w:val="009E1DB1"/>
    <w:rsid w:val="009E1F05"/>
    <w:rsid w:val="009E3352"/>
    <w:rsid w:val="009E6B3F"/>
    <w:rsid w:val="009F521E"/>
    <w:rsid w:val="00A00CFF"/>
    <w:rsid w:val="00A020BD"/>
    <w:rsid w:val="00A13D24"/>
    <w:rsid w:val="00A14EF9"/>
    <w:rsid w:val="00A20B1C"/>
    <w:rsid w:val="00A21689"/>
    <w:rsid w:val="00A21A8C"/>
    <w:rsid w:val="00A335D0"/>
    <w:rsid w:val="00A349F1"/>
    <w:rsid w:val="00A406D5"/>
    <w:rsid w:val="00A420A3"/>
    <w:rsid w:val="00A46B01"/>
    <w:rsid w:val="00A5239B"/>
    <w:rsid w:val="00A524E7"/>
    <w:rsid w:val="00A52994"/>
    <w:rsid w:val="00A52EC1"/>
    <w:rsid w:val="00A614DC"/>
    <w:rsid w:val="00A6405A"/>
    <w:rsid w:val="00A72720"/>
    <w:rsid w:val="00A7478E"/>
    <w:rsid w:val="00A82217"/>
    <w:rsid w:val="00A92CB9"/>
    <w:rsid w:val="00AA6942"/>
    <w:rsid w:val="00AB021C"/>
    <w:rsid w:val="00AB5065"/>
    <w:rsid w:val="00AC218C"/>
    <w:rsid w:val="00AC24F9"/>
    <w:rsid w:val="00AC311A"/>
    <w:rsid w:val="00AC712C"/>
    <w:rsid w:val="00AD17B1"/>
    <w:rsid w:val="00AD29E1"/>
    <w:rsid w:val="00AD6B47"/>
    <w:rsid w:val="00AE6814"/>
    <w:rsid w:val="00AE6DFD"/>
    <w:rsid w:val="00B048DB"/>
    <w:rsid w:val="00B10E9F"/>
    <w:rsid w:val="00B16CE0"/>
    <w:rsid w:val="00B25ED0"/>
    <w:rsid w:val="00B31014"/>
    <w:rsid w:val="00B3266C"/>
    <w:rsid w:val="00B510F3"/>
    <w:rsid w:val="00B52D12"/>
    <w:rsid w:val="00B57E0F"/>
    <w:rsid w:val="00B632F1"/>
    <w:rsid w:val="00B75CEF"/>
    <w:rsid w:val="00B80639"/>
    <w:rsid w:val="00B918E9"/>
    <w:rsid w:val="00BA1565"/>
    <w:rsid w:val="00BB3F3E"/>
    <w:rsid w:val="00BC024C"/>
    <w:rsid w:val="00BC44DF"/>
    <w:rsid w:val="00BD1F36"/>
    <w:rsid w:val="00BD3C47"/>
    <w:rsid w:val="00BD7B29"/>
    <w:rsid w:val="00BE1B39"/>
    <w:rsid w:val="00BE6759"/>
    <w:rsid w:val="00BE77BB"/>
    <w:rsid w:val="00BF03D3"/>
    <w:rsid w:val="00BF67C7"/>
    <w:rsid w:val="00BF791A"/>
    <w:rsid w:val="00C000FB"/>
    <w:rsid w:val="00C01CFE"/>
    <w:rsid w:val="00C02A88"/>
    <w:rsid w:val="00C06926"/>
    <w:rsid w:val="00C06BEA"/>
    <w:rsid w:val="00C27192"/>
    <w:rsid w:val="00C31B97"/>
    <w:rsid w:val="00C34880"/>
    <w:rsid w:val="00C35F33"/>
    <w:rsid w:val="00C36E68"/>
    <w:rsid w:val="00C40E31"/>
    <w:rsid w:val="00C42806"/>
    <w:rsid w:val="00C44D39"/>
    <w:rsid w:val="00C45509"/>
    <w:rsid w:val="00C50020"/>
    <w:rsid w:val="00C57974"/>
    <w:rsid w:val="00C6332F"/>
    <w:rsid w:val="00C66790"/>
    <w:rsid w:val="00C72486"/>
    <w:rsid w:val="00C76263"/>
    <w:rsid w:val="00C875C9"/>
    <w:rsid w:val="00CA759E"/>
    <w:rsid w:val="00CB2BAB"/>
    <w:rsid w:val="00CC14E0"/>
    <w:rsid w:val="00CC4534"/>
    <w:rsid w:val="00CC6AD9"/>
    <w:rsid w:val="00CF31DE"/>
    <w:rsid w:val="00D03163"/>
    <w:rsid w:val="00D050D6"/>
    <w:rsid w:val="00D11D60"/>
    <w:rsid w:val="00D14EB1"/>
    <w:rsid w:val="00D16CA1"/>
    <w:rsid w:val="00D2072E"/>
    <w:rsid w:val="00D233C7"/>
    <w:rsid w:val="00D23FB0"/>
    <w:rsid w:val="00D401AE"/>
    <w:rsid w:val="00D46759"/>
    <w:rsid w:val="00D507D5"/>
    <w:rsid w:val="00D52CDA"/>
    <w:rsid w:val="00D5430F"/>
    <w:rsid w:val="00D564F1"/>
    <w:rsid w:val="00D5787D"/>
    <w:rsid w:val="00D65543"/>
    <w:rsid w:val="00D72921"/>
    <w:rsid w:val="00D8365B"/>
    <w:rsid w:val="00D904D9"/>
    <w:rsid w:val="00DA4BEE"/>
    <w:rsid w:val="00DA61B6"/>
    <w:rsid w:val="00DB23E5"/>
    <w:rsid w:val="00DB2A6D"/>
    <w:rsid w:val="00DB48F6"/>
    <w:rsid w:val="00DC4107"/>
    <w:rsid w:val="00DC7147"/>
    <w:rsid w:val="00DD15A0"/>
    <w:rsid w:val="00DD1840"/>
    <w:rsid w:val="00DD36CD"/>
    <w:rsid w:val="00DE50DD"/>
    <w:rsid w:val="00DF3324"/>
    <w:rsid w:val="00E0249F"/>
    <w:rsid w:val="00E07978"/>
    <w:rsid w:val="00E11F92"/>
    <w:rsid w:val="00E14F37"/>
    <w:rsid w:val="00E20656"/>
    <w:rsid w:val="00E3022D"/>
    <w:rsid w:val="00E37028"/>
    <w:rsid w:val="00E460A1"/>
    <w:rsid w:val="00E46910"/>
    <w:rsid w:val="00E66CFD"/>
    <w:rsid w:val="00E721EC"/>
    <w:rsid w:val="00E86C30"/>
    <w:rsid w:val="00E90791"/>
    <w:rsid w:val="00E90C30"/>
    <w:rsid w:val="00E90CB3"/>
    <w:rsid w:val="00EA02DB"/>
    <w:rsid w:val="00EB04D6"/>
    <w:rsid w:val="00EC6927"/>
    <w:rsid w:val="00ED17BE"/>
    <w:rsid w:val="00ED2065"/>
    <w:rsid w:val="00EE2CA4"/>
    <w:rsid w:val="00EE3D54"/>
    <w:rsid w:val="00EE6BA7"/>
    <w:rsid w:val="00EF0DF5"/>
    <w:rsid w:val="00F01A3F"/>
    <w:rsid w:val="00F12D3F"/>
    <w:rsid w:val="00F26E4D"/>
    <w:rsid w:val="00F27895"/>
    <w:rsid w:val="00F33A04"/>
    <w:rsid w:val="00F417EC"/>
    <w:rsid w:val="00F420E5"/>
    <w:rsid w:val="00F43C7C"/>
    <w:rsid w:val="00F461DE"/>
    <w:rsid w:val="00F5150F"/>
    <w:rsid w:val="00F528D9"/>
    <w:rsid w:val="00F52D97"/>
    <w:rsid w:val="00F57C86"/>
    <w:rsid w:val="00F62D4F"/>
    <w:rsid w:val="00F65C85"/>
    <w:rsid w:val="00F71C0A"/>
    <w:rsid w:val="00F73DA3"/>
    <w:rsid w:val="00F80BE1"/>
    <w:rsid w:val="00F90E19"/>
    <w:rsid w:val="00FA2207"/>
    <w:rsid w:val="00FA2A32"/>
    <w:rsid w:val="00FA3BF1"/>
    <w:rsid w:val="00FA3CFC"/>
    <w:rsid w:val="00FA7CC0"/>
    <w:rsid w:val="00FB00FA"/>
    <w:rsid w:val="00FB7C73"/>
    <w:rsid w:val="00FC00D6"/>
    <w:rsid w:val="00FC1C13"/>
    <w:rsid w:val="00FC73A4"/>
    <w:rsid w:val="00FD1FD5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4F7D-7E3C-4C6E-B524-D14C62DE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17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18</cp:revision>
  <cp:lastPrinted>2018-03-12T18:33:00Z</cp:lastPrinted>
  <dcterms:created xsi:type="dcterms:W3CDTF">2018-09-10T19:20:00Z</dcterms:created>
  <dcterms:modified xsi:type="dcterms:W3CDTF">2018-09-10T19:36:00Z</dcterms:modified>
</cp:coreProperties>
</file>