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37C0D">
        <w:rPr>
          <w:rFonts w:ascii="Arial" w:hAnsi="Arial" w:cs="Arial"/>
          <w:b/>
          <w:caps/>
          <w:sz w:val="28"/>
          <w:szCs w:val="28"/>
        </w:rPr>
        <w:t>145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937C0D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 informações acerca da falta de lombadas na Rua Professora Olinda de Almeida Mercadante, nas proximidades do Cemitério Jardim da Paz, no Parque Santo Antônio.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37C0D" w:rsidRPr="00937C0D" w:rsidRDefault="00D14107" w:rsidP="00D1410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D14107">
        <w:rPr>
          <w:rFonts w:ascii="Arial" w:hAnsi="Arial" w:cs="Arial"/>
          <w:b/>
        </w:rPr>
        <w:t xml:space="preserve">CONSIDERANDO </w:t>
      </w:r>
      <w:r w:rsidR="00937C0D">
        <w:rPr>
          <w:rFonts w:ascii="Arial" w:hAnsi="Arial" w:cs="Arial"/>
        </w:rPr>
        <w:t>os ofícios enviados à</w:t>
      </w:r>
      <w:r w:rsidR="00937C0D" w:rsidRPr="00937C0D">
        <w:rPr>
          <w:rFonts w:ascii="Arial" w:hAnsi="Arial" w:cs="Arial"/>
        </w:rPr>
        <w:t xml:space="preserve"> Secretaria de Mobilidade Urbana</w:t>
      </w:r>
      <w:r w:rsidR="00937C0D">
        <w:rPr>
          <w:rFonts w:ascii="Arial" w:hAnsi="Arial" w:cs="Arial"/>
        </w:rPr>
        <w:t xml:space="preserve"> por este Vereador,</w:t>
      </w:r>
      <w:r w:rsidR="00937C0D" w:rsidRPr="00937C0D">
        <w:rPr>
          <w:rFonts w:ascii="Arial" w:hAnsi="Arial" w:cs="Arial"/>
        </w:rPr>
        <w:t xml:space="preserve"> solicitando lombada</w:t>
      </w:r>
      <w:bookmarkStart w:id="0" w:name="_GoBack"/>
      <w:bookmarkEnd w:id="0"/>
      <w:r w:rsidR="00937C0D" w:rsidRPr="00937C0D">
        <w:rPr>
          <w:rFonts w:ascii="Arial" w:hAnsi="Arial" w:cs="Arial"/>
        </w:rPr>
        <w:t xml:space="preserve"> na Rua Professora Olinda de Almeida Mercadante</w:t>
      </w:r>
      <w:r w:rsidR="007E6A10">
        <w:rPr>
          <w:rFonts w:ascii="Arial" w:hAnsi="Arial" w:cs="Arial"/>
        </w:rPr>
        <w:t>,</w:t>
      </w:r>
      <w:r w:rsidR="00937C0D" w:rsidRPr="00937C0D">
        <w:rPr>
          <w:rFonts w:ascii="Arial" w:hAnsi="Arial" w:cs="Arial"/>
        </w:rPr>
        <w:t xml:space="preserve"> próximo ao Cemitério Municipal do Parque Santo Antônio</w:t>
      </w:r>
      <w:r w:rsidR="007E6A10">
        <w:rPr>
          <w:rFonts w:ascii="Arial" w:hAnsi="Arial" w:cs="Arial"/>
        </w:rPr>
        <w:t>, Jardim</w:t>
      </w:r>
      <w:r w:rsidR="00937C0D">
        <w:rPr>
          <w:rFonts w:ascii="Arial" w:hAnsi="Arial" w:cs="Arial"/>
        </w:rPr>
        <w:t xml:space="preserve"> Maria Amé</w:t>
      </w:r>
      <w:r>
        <w:rPr>
          <w:rFonts w:ascii="Arial" w:hAnsi="Arial" w:cs="Arial"/>
        </w:rPr>
        <w:t>lia, inclusive um recente</w:t>
      </w:r>
      <w:r w:rsidR="007E6A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nº 1480, enviado em 26/07/2018;</w:t>
      </w:r>
    </w:p>
    <w:p w:rsidR="00D14107" w:rsidRDefault="00D14107" w:rsidP="00D1410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D14107"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as constantes reclamações dos moradores d</w:t>
      </w:r>
      <w:r w:rsidR="00937C0D" w:rsidRPr="00937C0D">
        <w:rPr>
          <w:rFonts w:ascii="Arial" w:hAnsi="Arial" w:cs="Arial"/>
        </w:rPr>
        <w:t>o excesso de velocidade</w:t>
      </w:r>
      <w:r>
        <w:rPr>
          <w:rFonts w:ascii="Arial" w:hAnsi="Arial" w:cs="Arial"/>
        </w:rPr>
        <w:t xml:space="preserve"> praticado pelos motoristas no referido local;</w:t>
      </w:r>
    </w:p>
    <w:p w:rsidR="00D14107" w:rsidRDefault="00D14107" w:rsidP="00D1410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D1410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</w:t>
      </w:r>
      <w:r w:rsidR="00937C0D" w:rsidRPr="00937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frequentes </w:t>
      </w:r>
      <w:r w:rsidR="00937C0D" w:rsidRPr="00937C0D">
        <w:rPr>
          <w:rFonts w:ascii="Arial" w:hAnsi="Arial" w:cs="Arial"/>
        </w:rPr>
        <w:t xml:space="preserve">acidentes graves </w:t>
      </w:r>
      <w:r>
        <w:rPr>
          <w:rFonts w:ascii="Arial" w:hAnsi="Arial" w:cs="Arial"/>
        </w:rPr>
        <w:t>ocorridos, sendo um na</w:t>
      </w:r>
      <w:r w:rsidR="00937C0D" w:rsidRPr="00937C0D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de 27/05/2017, envolvendo 5 pessoas, quando um veí</w:t>
      </w:r>
      <w:r w:rsidR="00937C0D" w:rsidRPr="00937C0D">
        <w:rPr>
          <w:rFonts w:ascii="Arial" w:hAnsi="Arial" w:cs="Arial"/>
        </w:rPr>
        <w:t>culo colidiu com um poste</w:t>
      </w:r>
      <w:r w:rsidR="007E6A10">
        <w:rPr>
          <w:rFonts w:ascii="Arial" w:hAnsi="Arial" w:cs="Arial"/>
        </w:rPr>
        <w:t>,</w:t>
      </w:r>
      <w:r w:rsidR="00937C0D" w:rsidRPr="00937C0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ol</w:t>
      </w:r>
      <w:r w:rsidR="009B5FE3">
        <w:rPr>
          <w:rFonts w:ascii="Arial" w:hAnsi="Arial" w:cs="Arial"/>
        </w:rPr>
        <w:t>oc</w:t>
      </w:r>
      <w:r>
        <w:rPr>
          <w:rFonts w:ascii="Arial" w:hAnsi="Arial" w:cs="Arial"/>
        </w:rPr>
        <w:t>ando em risco</w:t>
      </w:r>
      <w:r w:rsidR="00937C0D" w:rsidRPr="00937C0D">
        <w:rPr>
          <w:rFonts w:ascii="Arial" w:hAnsi="Arial" w:cs="Arial"/>
        </w:rPr>
        <w:t xml:space="preserve"> pedestres </w:t>
      </w:r>
      <w:r>
        <w:rPr>
          <w:rFonts w:ascii="Arial" w:hAnsi="Arial" w:cs="Arial"/>
        </w:rPr>
        <w:t>que pel</w:t>
      </w:r>
      <w:r w:rsidR="009B5FE3">
        <w:rPr>
          <w:rFonts w:ascii="Arial" w:hAnsi="Arial" w:cs="Arial"/>
        </w:rPr>
        <w:t>o local transitavam;</w:t>
      </w:r>
    </w:p>
    <w:p w:rsidR="00937C0D" w:rsidRPr="00937C0D" w:rsidRDefault="00D14107" w:rsidP="00D1410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D1410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</w:t>
      </w:r>
      <w:r w:rsidR="00937C0D" w:rsidRPr="00937C0D">
        <w:rPr>
          <w:rFonts w:ascii="Arial" w:hAnsi="Arial" w:cs="Arial"/>
        </w:rPr>
        <w:t xml:space="preserve">até a presente data </w:t>
      </w:r>
      <w:r w:rsidR="009B5FE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lombada não foi construída,</w:t>
      </w:r>
    </w:p>
    <w:p w:rsidR="00265D6E" w:rsidRDefault="00265D6E" w:rsidP="00D1410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D14107" w:rsidRDefault="00D14107" w:rsidP="00D14107">
      <w:pPr>
        <w:pStyle w:val="PargrafodaLista"/>
        <w:numPr>
          <w:ilvl w:val="0"/>
          <w:numId w:val="2"/>
        </w:numPr>
        <w:tabs>
          <w:tab w:val="left" w:pos="-600"/>
        </w:tabs>
        <w:spacing w:after="120" w:line="324" w:lineRule="auto"/>
        <w:ind w:firstLine="1341"/>
        <w:jc w:val="both"/>
        <w:rPr>
          <w:rFonts w:ascii="Arial" w:hAnsi="Arial" w:cs="Arial"/>
        </w:rPr>
      </w:pPr>
      <w:r w:rsidRPr="00D14107">
        <w:rPr>
          <w:rFonts w:ascii="Arial" w:hAnsi="Arial" w:cs="Arial"/>
        </w:rPr>
        <w:t>A Secretaria de Mobilid</w:t>
      </w:r>
      <w:r>
        <w:rPr>
          <w:rFonts w:ascii="Arial" w:hAnsi="Arial" w:cs="Arial"/>
        </w:rPr>
        <w:t>ade Urbana tem conhecimento do problema</w:t>
      </w:r>
      <w:r w:rsidRPr="00D14107">
        <w:rPr>
          <w:rFonts w:ascii="Arial" w:hAnsi="Arial" w:cs="Arial"/>
        </w:rPr>
        <w:t>?</w:t>
      </w:r>
    </w:p>
    <w:p w:rsidR="00D14107" w:rsidRDefault="00D14107" w:rsidP="000778D7">
      <w:pPr>
        <w:pStyle w:val="PargrafodaLista"/>
        <w:numPr>
          <w:ilvl w:val="1"/>
          <w:numId w:val="3"/>
        </w:numPr>
        <w:tabs>
          <w:tab w:val="left" w:pos="-600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</w:t>
      </w:r>
      <w:r w:rsidRPr="00D141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14107">
        <w:rPr>
          <w:rFonts w:ascii="Arial" w:hAnsi="Arial" w:cs="Arial"/>
        </w:rPr>
        <w:t xml:space="preserve">existe algum cronograma para a construção de lombada </w:t>
      </w:r>
      <w:r>
        <w:rPr>
          <w:rFonts w:ascii="Arial" w:hAnsi="Arial" w:cs="Arial"/>
        </w:rPr>
        <w:t xml:space="preserve">no </w:t>
      </w:r>
      <w:r w:rsidRPr="00D14107">
        <w:rPr>
          <w:rFonts w:ascii="Arial" w:hAnsi="Arial" w:cs="Arial"/>
        </w:rPr>
        <w:t>local citado?</w:t>
      </w:r>
    </w:p>
    <w:p w:rsidR="00D14107" w:rsidRPr="00D14107" w:rsidRDefault="007A5DC2" w:rsidP="000778D7">
      <w:pPr>
        <w:pStyle w:val="PargrafodaLista"/>
        <w:numPr>
          <w:ilvl w:val="1"/>
          <w:numId w:val="3"/>
        </w:numPr>
        <w:tabs>
          <w:tab w:val="left" w:pos="-600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D14107">
        <w:rPr>
          <w:rFonts w:ascii="Arial" w:hAnsi="Arial" w:cs="Arial"/>
        </w:rPr>
        <w:t>ual a data prevista?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 w:rsidR="00937C0D">
        <w:rPr>
          <w:rFonts w:ascii="Arial" w:hAnsi="Arial" w:cs="Arial"/>
        </w:rPr>
        <w:t>12</w:t>
      </w:r>
      <w:r w:rsidR="009D1860">
        <w:rPr>
          <w:rFonts w:ascii="Arial" w:hAnsi="Arial" w:cs="Arial"/>
        </w:rPr>
        <w:t xml:space="preserve"> de </w:t>
      </w:r>
      <w:r w:rsidR="00937C0D">
        <w:rPr>
          <w:rFonts w:ascii="Arial" w:hAnsi="Arial" w:cs="Arial"/>
        </w:rPr>
        <w:t>setembro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A5DC2" w:rsidRDefault="007A5DC2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37C0D" w:rsidRPr="00517895" w:rsidRDefault="00937C0D" w:rsidP="00937C0D">
      <w:pPr>
        <w:jc w:val="center"/>
        <w:rPr>
          <w:rFonts w:ascii="Arial" w:hAnsi="Arial" w:cs="Arial"/>
          <w:b/>
          <w:smallCaps/>
        </w:rPr>
      </w:pPr>
      <w:r w:rsidRPr="00517895">
        <w:rPr>
          <w:rFonts w:ascii="Arial" w:hAnsi="Arial" w:cs="Arial"/>
          <w:b/>
          <w:smallCaps/>
        </w:rPr>
        <w:t>VALMIR DO PARQUE MEIA LUA</w:t>
      </w:r>
    </w:p>
    <w:p w:rsidR="00937C0D" w:rsidRPr="00517895" w:rsidRDefault="00937C0D" w:rsidP="00937C0D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– Líder do</w:t>
      </w:r>
      <w:r>
        <w:rPr>
          <w:rFonts w:ascii="Arial" w:hAnsi="Arial" w:cs="Arial"/>
        </w:rPr>
        <w:t xml:space="preserve"> </w:t>
      </w:r>
      <w:r w:rsidRPr="00517895">
        <w:rPr>
          <w:rFonts w:ascii="Arial" w:hAnsi="Arial" w:cs="Arial"/>
        </w:rPr>
        <w:t>DC</w:t>
      </w:r>
    </w:p>
    <w:p w:rsidR="00937C0D" w:rsidRPr="00517895" w:rsidRDefault="00937C0D" w:rsidP="00937C0D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Vice-Presidente</w:t>
      </w:r>
    </w:p>
    <w:p w:rsidR="005103FB" w:rsidRDefault="000778D7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F252983">
            <wp:extent cx="3924300" cy="507492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07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FEA8500">
            <wp:extent cx="5029200" cy="28270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4F411E7C">
            <wp:extent cx="4366260" cy="2453640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3AE24D4">
            <wp:extent cx="4343400" cy="244602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CEE2528">
            <wp:extent cx="4320540" cy="2430780"/>
            <wp:effectExtent l="0" t="0" r="381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03FB" w:rsidSect="007D39F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D3" w:rsidRDefault="000435D3">
      <w:r>
        <w:separator/>
      </w:r>
    </w:p>
  </w:endnote>
  <w:endnote w:type="continuationSeparator" w:id="0">
    <w:p w:rsidR="000435D3" w:rsidRDefault="000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D3" w:rsidRDefault="000435D3">
      <w:r>
        <w:separator/>
      </w:r>
    </w:p>
  </w:footnote>
  <w:footnote w:type="continuationSeparator" w:id="0">
    <w:p w:rsidR="000435D3" w:rsidRDefault="0004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A5DC2">
      <w:rPr>
        <w:rFonts w:ascii="Arial" w:hAnsi="Arial" w:cs="Arial"/>
        <w:b/>
        <w:sz w:val="20"/>
        <w:szCs w:val="20"/>
        <w:u w:val="single"/>
      </w:rPr>
      <w:t>145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A5DC2">
      <w:rPr>
        <w:rFonts w:ascii="Arial" w:hAnsi="Arial" w:cs="Arial"/>
        <w:b/>
        <w:sz w:val="20"/>
        <w:szCs w:val="20"/>
        <w:u w:val="single"/>
      </w:rPr>
      <w:t xml:space="preserve">– Vereador Valmir do Parque Meia Lua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778D7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778D7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B724E"/>
    <w:multiLevelType w:val="multilevel"/>
    <w:tmpl w:val="4282F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435D3"/>
    <w:rsid w:val="00056288"/>
    <w:rsid w:val="000778D7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87BD0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A5DC2"/>
    <w:rsid w:val="007D39FD"/>
    <w:rsid w:val="007E3F69"/>
    <w:rsid w:val="007E6A10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37C0D"/>
    <w:rsid w:val="009450DC"/>
    <w:rsid w:val="009768E6"/>
    <w:rsid w:val="009A2ABD"/>
    <w:rsid w:val="009B207E"/>
    <w:rsid w:val="009B32F8"/>
    <w:rsid w:val="009B5FE3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44FA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CF7818"/>
    <w:rsid w:val="00D11D60"/>
    <w:rsid w:val="00D14107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6FBA-686F-4837-8C37-1BE5EF1E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31</TotalTime>
  <Pages>3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6</cp:revision>
  <cp:lastPrinted>2018-09-11T11:19:00Z</cp:lastPrinted>
  <dcterms:created xsi:type="dcterms:W3CDTF">2018-09-11T10:56:00Z</dcterms:created>
  <dcterms:modified xsi:type="dcterms:W3CDTF">2018-09-11T18:47:00Z</dcterms:modified>
</cp:coreProperties>
</file>