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3" w:rsidRPr="00F9313F" w:rsidRDefault="00BA6693" w:rsidP="00071E79">
      <w:pPr>
        <w:tabs>
          <w:tab w:val="left" w:pos="709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3D529F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24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5A378C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460F9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563718" w:rsidRPr="00F9313F" w:rsidRDefault="00563718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52529" w:rsidRPr="00F9313F" w:rsidRDefault="00CB2A5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ÉCIMA SÉTIMA) LEGISLATURA- ANO I</w:t>
      </w:r>
      <w:r w:rsidR="00331F0C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D529F" w:rsidRPr="003F70B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>s vinte e seis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>26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do ano dois mil e 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vinte (2020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3F70BF" w:rsidRPr="003F70BF">
        <w:rPr>
          <w:rFonts w:ascii="Calibri" w:eastAsia="Calibri" w:hAnsi="Calibri" w:cs="Calibri"/>
          <w:sz w:val="28"/>
          <w:szCs w:val="28"/>
          <w:lang w:eastAsia="en-US"/>
        </w:rPr>
        <w:t>vinte e dois</w:t>
      </w:r>
      <w:r w:rsidR="006C560E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3F70BF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3F70BF" w:rsidRPr="003F70BF">
        <w:rPr>
          <w:rFonts w:ascii="Calibri" w:eastAsia="Calibri" w:hAnsi="Calibri" w:cs="Calibri"/>
          <w:sz w:val="28"/>
          <w:szCs w:val="28"/>
          <w:lang w:eastAsia="en-US"/>
        </w:rPr>
        <w:t>22</w:t>
      </w:r>
      <w:r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compareceram à Câmara Municipal de Jacareí a fim de participar da Sessão Ordinária regimentalmente designada, os seguintes Vereadores: 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 – PSDB,</w:t>
      </w:r>
      <w:r w:rsidR="003D529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 w:rsidR="003D529F">
        <w:rPr>
          <w:rFonts w:ascii="Calibri" w:hAnsi="Calibri" w:cs="Calibri"/>
          <w:b/>
          <w:sz w:val="28"/>
          <w:szCs w:val="28"/>
        </w:rPr>
        <w:t>–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3D529F">
        <w:rPr>
          <w:rFonts w:ascii="Calibri" w:hAnsi="Calibri" w:cs="Calibri"/>
          <w:b/>
          <w:sz w:val="28"/>
          <w:szCs w:val="28"/>
        </w:rPr>
        <w:t>,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460F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="00F87E5B" w:rsidRPr="00F9313F">
        <w:rPr>
          <w:rFonts w:ascii="Calibri" w:hAnsi="Calibri" w:cs="Calibri"/>
          <w:b/>
          <w:sz w:val="28"/>
          <w:szCs w:val="28"/>
        </w:rPr>
        <w:t>LUÍS FLÁVIO (FLAVINHO)</w:t>
      </w:r>
      <w:r w:rsidR="00F87E5B">
        <w:rPr>
          <w:rFonts w:ascii="Calibri" w:hAnsi="Calibri" w:cs="Calibri"/>
          <w:b/>
          <w:sz w:val="28"/>
          <w:szCs w:val="28"/>
        </w:rPr>
        <w:t xml:space="preserve"> – </w:t>
      </w:r>
      <w:r w:rsidR="00F87E5B" w:rsidRPr="00F9313F">
        <w:rPr>
          <w:rFonts w:ascii="Calibri" w:hAnsi="Calibri" w:cs="Calibri"/>
          <w:b/>
          <w:sz w:val="28"/>
          <w:szCs w:val="28"/>
        </w:rPr>
        <w:t>PT</w:t>
      </w:r>
      <w:r w:rsidR="00064F87" w:rsidRPr="00F9313F">
        <w:rPr>
          <w:rFonts w:ascii="Calibri" w:hAnsi="Calibri" w:cs="Calibri"/>
          <w:b/>
          <w:sz w:val="28"/>
          <w:szCs w:val="28"/>
        </w:rPr>
        <w:t xml:space="preserve">, </w:t>
      </w:r>
      <w:r w:rsidR="003A49D3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 w:rsidR="003A49D3"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 w:rsidR="003A49D3">
        <w:rPr>
          <w:rFonts w:ascii="Calibri" w:hAnsi="Calibri" w:cs="Calibri"/>
          <w:b/>
          <w:sz w:val="28"/>
          <w:szCs w:val="28"/>
        </w:rPr>
        <w:t xml:space="preserve"> </w:t>
      </w:r>
      <w:r w:rsidR="00064F87" w:rsidRPr="00F9313F">
        <w:rPr>
          <w:rFonts w:ascii="Calibri" w:hAnsi="Calibri" w:cs="Calibri"/>
          <w:b/>
          <w:sz w:val="28"/>
          <w:szCs w:val="28"/>
        </w:rPr>
        <w:t xml:space="preserve">PATRÍCIA JULIANI – PSDB, PAULINHO DO ESPORTE – PSD, PAULINHO DOS CONDUTORES – PL, DR. RODRIGO SALOMON – PSDB, SÔNIA PATAS DA AMIZADE – PL </w:t>
      </w:r>
      <w:r w:rsidR="00064F87" w:rsidRPr="00F9313F">
        <w:rPr>
          <w:rFonts w:ascii="Calibri" w:hAnsi="Calibri" w:cs="Calibri"/>
          <w:sz w:val="28"/>
          <w:szCs w:val="28"/>
        </w:rPr>
        <w:t xml:space="preserve">e </w:t>
      </w:r>
      <w:r w:rsidR="00064F87"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3D529F" w:rsidRPr="003F70BF">
        <w:rPr>
          <w:rFonts w:ascii="Calibri" w:hAnsi="Calibri" w:cs="Calibri"/>
          <w:sz w:val="28"/>
          <w:szCs w:val="28"/>
        </w:rPr>
        <w:t>.........</w:t>
      </w:r>
      <w:r w:rsidR="003F70BF">
        <w:rPr>
          <w:rFonts w:ascii="Calibri" w:hAnsi="Calibri" w:cs="Calibri"/>
          <w:sz w:val="28"/>
          <w:szCs w:val="28"/>
        </w:rPr>
        <w:t>.......................</w:t>
      </w:r>
      <w:r w:rsidR="00092E6A">
        <w:rPr>
          <w:rFonts w:ascii="Calibri" w:hAnsi="Calibri" w:cs="Calibri"/>
          <w:sz w:val="28"/>
          <w:szCs w:val="28"/>
        </w:rPr>
        <w:t>.</w:t>
      </w:r>
      <w:r w:rsidR="003F70BF">
        <w:rPr>
          <w:rFonts w:ascii="Calibri" w:hAnsi="Calibri" w:cs="Calibri"/>
          <w:sz w:val="28"/>
          <w:szCs w:val="28"/>
        </w:rPr>
        <w:t>.................</w:t>
      </w:r>
      <w:r w:rsidR="003D529F" w:rsidRPr="003F70BF">
        <w:rPr>
          <w:rFonts w:ascii="Calibri" w:hAnsi="Calibri" w:cs="Calibri"/>
          <w:sz w:val="28"/>
          <w:szCs w:val="28"/>
        </w:rPr>
        <w:t xml:space="preserve">............... </w:t>
      </w:r>
    </w:p>
    <w:p w:rsidR="00D062E4" w:rsidRPr="00F9313F" w:rsidRDefault="00064F87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hAnsi="Calibri" w:cs="Calibri"/>
          <w:sz w:val="28"/>
          <w:szCs w:val="28"/>
        </w:rPr>
        <w:t>................................................................</w:t>
      </w:r>
      <w:r w:rsidR="008B40C8" w:rsidRPr="00F9313F">
        <w:rPr>
          <w:rFonts w:ascii="Calibri" w:hAnsi="Calibri" w:cs="Calibri"/>
          <w:sz w:val="28"/>
          <w:szCs w:val="28"/>
        </w:rPr>
        <w:t>.........................</w:t>
      </w:r>
      <w:r w:rsidR="001A414D">
        <w:rPr>
          <w:rFonts w:ascii="Calibri" w:hAnsi="Calibri" w:cs="Calibri"/>
          <w:sz w:val="28"/>
          <w:szCs w:val="28"/>
        </w:rPr>
        <w:t>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Default="00A04C8A" w:rsidP="003450DC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8F5184">
        <w:rPr>
          <w:rFonts w:ascii="Calibri" w:eastAsia="Calibri" w:hAnsi="Calibri" w:cs="Calibri"/>
          <w:color w:val="000000"/>
          <w:sz w:val="28"/>
          <w:szCs w:val="28"/>
          <w:lang w:eastAsia="en-US"/>
        </w:rPr>
        <w:t>2</w:t>
      </w:r>
      <w:r w:rsidR="003D529F">
        <w:rPr>
          <w:rFonts w:ascii="Calibri" w:eastAsia="Calibri" w:hAnsi="Calibri" w:cs="Calibri"/>
          <w:color w:val="000000"/>
          <w:sz w:val="28"/>
          <w:szCs w:val="28"/>
          <w:lang w:eastAsia="en-US"/>
        </w:rPr>
        <w:t>4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ª Sessão Ordinária foi aberta pelo Presidente Vereador Abner de Madureira, que determinou a execução do </w:t>
      </w:r>
      <w:r w:rsidR="003450DC" w:rsidRPr="00F9313F">
        <w:rPr>
          <w:rFonts w:ascii="Calibri" w:eastAsia="Calibri" w:hAnsi="Calibri" w:cs="Calibri"/>
          <w:sz w:val="28"/>
          <w:szCs w:val="28"/>
          <w:lang w:eastAsia="en-US"/>
        </w:rPr>
        <w:t>Hino Nacional</w:t>
      </w:r>
      <w:r w:rsidR="009B3D92" w:rsidRPr="00F9313F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e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em seguida, a leitura de trecho Bíblico. .</w:t>
      </w:r>
      <w:r w:rsidR="007703C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864E06" w:rsidRPr="00BC4B80" w:rsidRDefault="00864E06" w:rsidP="00864E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 o</w:t>
      </w:r>
      <w:r w:rsidRPr="008B6215">
        <w:rPr>
          <w:rFonts w:ascii="Calibri" w:hAnsi="Calibri" w:cs="Calibri"/>
          <w:sz w:val="28"/>
          <w:szCs w:val="28"/>
        </w:rPr>
        <w:t>cup</w:t>
      </w:r>
      <w:r w:rsidR="00D54A73">
        <w:rPr>
          <w:rFonts w:ascii="Calibri" w:hAnsi="Calibri" w:cs="Calibri"/>
          <w:sz w:val="28"/>
          <w:szCs w:val="28"/>
        </w:rPr>
        <w:t>ou a Tribuna Livre, por quinze (15</w:t>
      </w:r>
      <w:r w:rsidRPr="008B6215">
        <w:rPr>
          <w:rFonts w:ascii="Calibri" w:hAnsi="Calibri" w:cs="Calibri"/>
          <w:sz w:val="28"/>
          <w:szCs w:val="28"/>
        </w:rPr>
        <w:t xml:space="preserve">) minutos, </w:t>
      </w:r>
      <w:r w:rsidR="003F70BF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 w:rsidRPr="005506AA">
        <w:rPr>
          <w:rFonts w:ascii="Calibri" w:hAnsi="Calibri" w:cs="Calibri"/>
          <w:b/>
          <w:sz w:val="28"/>
          <w:szCs w:val="28"/>
        </w:rPr>
        <w:t>Senhor</w:t>
      </w:r>
      <w:r w:rsidR="003F70BF">
        <w:rPr>
          <w:rFonts w:ascii="Calibri" w:hAnsi="Calibri" w:cs="Calibri"/>
          <w:b/>
          <w:sz w:val="28"/>
          <w:szCs w:val="28"/>
        </w:rPr>
        <w:t xml:space="preserve">a </w:t>
      </w:r>
      <w:r w:rsidR="00612BC6">
        <w:rPr>
          <w:rFonts w:ascii="Calibri" w:hAnsi="Calibri" w:cs="Calibri"/>
          <w:b/>
          <w:sz w:val="28"/>
          <w:szCs w:val="28"/>
        </w:rPr>
        <w:t xml:space="preserve">Greice </w:t>
      </w:r>
      <w:proofErr w:type="spellStart"/>
      <w:r w:rsidR="00612BC6">
        <w:rPr>
          <w:rFonts w:ascii="Calibri" w:hAnsi="Calibri" w:cs="Calibri"/>
          <w:b/>
          <w:sz w:val="28"/>
          <w:szCs w:val="28"/>
        </w:rPr>
        <w:t>Marks</w:t>
      </w:r>
      <w:proofErr w:type="spellEnd"/>
      <w:r w:rsidR="00612BC6">
        <w:rPr>
          <w:rFonts w:ascii="Calibri" w:hAnsi="Calibri" w:cs="Calibri"/>
          <w:b/>
          <w:sz w:val="28"/>
          <w:szCs w:val="28"/>
        </w:rPr>
        <w:t xml:space="preserve"> Farias Ferreira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="00612BC6">
        <w:rPr>
          <w:rFonts w:ascii="Calibri" w:hAnsi="Calibri" w:cs="Calibri"/>
          <w:b/>
          <w:sz w:val="28"/>
          <w:szCs w:val="28"/>
        </w:rPr>
        <w:t xml:space="preserve">Departamental do Ministério da Mulher da União Central Brasileira da Igreja Adventista do Sétimo dia, com o Tema: </w:t>
      </w:r>
      <w:r w:rsidR="00E91367">
        <w:rPr>
          <w:rFonts w:ascii="Calibri" w:hAnsi="Calibri" w:cs="Calibri"/>
          <w:b/>
          <w:sz w:val="28"/>
          <w:szCs w:val="28"/>
        </w:rPr>
        <w:t xml:space="preserve">Projeto </w:t>
      </w:r>
      <w:r w:rsidR="00612BC6">
        <w:rPr>
          <w:rFonts w:ascii="Calibri" w:hAnsi="Calibri" w:cs="Calibri"/>
          <w:b/>
          <w:sz w:val="28"/>
          <w:szCs w:val="28"/>
        </w:rPr>
        <w:t xml:space="preserve">Quebrando o Silêncio, </w:t>
      </w:r>
      <w:r>
        <w:rPr>
          <w:rFonts w:ascii="Calibri" w:hAnsi="Calibri" w:cs="Calibri"/>
          <w:sz w:val="28"/>
          <w:szCs w:val="28"/>
        </w:rPr>
        <w:t>após autorização ser aprovada pelo Plenário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............................</w:t>
      </w:r>
      <w:r w:rsidR="00D6712E">
        <w:rPr>
          <w:rFonts w:ascii="Calibri" w:hAnsi="Calibri" w:cs="Calibri"/>
          <w:sz w:val="28"/>
          <w:szCs w:val="28"/>
        </w:rPr>
        <w:t>.........</w:t>
      </w:r>
      <w:r w:rsidR="00CC20D6">
        <w:rPr>
          <w:rFonts w:ascii="Calibri" w:hAnsi="Calibri" w:cs="Calibri"/>
          <w:sz w:val="28"/>
          <w:szCs w:val="28"/>
        </w:rPr>
        <w:t>........</w:t>
      </w:r>
      <w:r w:rsidR="00612BC6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D54A73" w:rsidRPr="00F9313F" w:rsidRDefault="00D54A73" w:rsidP="00D54A7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9269E" w:rsidRDefault="00864E06" w:rsidP="00DD1C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Em seguida, o Senhor Presidente ag</w:t>
      </w:r>
      <w:r w:rsidR="00D54A73">
        <w:rPr>
          <w:rFonts w:ascii="Calibri" w:eastAsia="Calibri" w:hAnsi="Calibri" w:cs="Calibri"/>
          <w:sz w:val="28"/>
          <w:szCs w:val="28"/>
          <w:lang w:eastAsia="en-US"/>
        </w:rPr>
        <w:t>radeceu</w:t>
      </w:r>
      <w:r w:rsidR="0029557D">
        <w:rPr>
          <w:rFonts w:ascii="Calibri" w:eastAsia="Calibri" w:hAnsi="Calibri" w:cs="Calibri"/>
          <w:sz w:val="28"/>
          <w:szCs w:val="28"/>
          <w:lang w:eastAsia="en-US"/>
        </w:rPr>
        <w:t xml:space="preserve"> à</w:t>
      </w:r>
      <w:r w:rsidR="00E2641B">
        <w:rPr>
          <w:rFonts w:ascii="Calibri" w:eastAsia="Calibri" w:hAnsi="Calibri" w:cs="Calibri"/>
          <w:sz w:val="28"/>
          <w:szCs w:val="28"/>
          <w:lang w:eastAsia="en-US"/>
        </w:rPr>
        <w:t xml:space="preserve"> orador</w:t>
      </w:r>
      <w:r w:rsidR="0029557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2641B">
        <w:rPr>
          <w:rFonts w:ascii="Calibri" w:eastAsia="Calibri" w:hAnsi="Calibri" w:cs="Calibri"/>
          <w:sz w:val="28"/>
          <w:szCs w:val="28"/>
          <w:lang w:eastAsia="en-US"/>
        </w:rPr>
        <w:t xml:space="preserve">e determinou </w:t>
      </w:r>
      <w:r w:rsidR="00DD1CF0" w:rsidRPr="00F9313F">
        <w:rPr>
          <w:rFonts w:ascii="Calibri" w:hAnsi="Calibri" w:cs="Calibri"/>
          <w:sz w:val="28"/>
          <w:szCs w:val="28"/>
        </w:rPr>
        <w:t>o início da Fase do Expediente</w:t>
      </w:r>
      <w:r w:rsidR="00092E6A">
        <w:rPr>
          <w:rFonts w:ascii="Calibri" w:hAnsi="Calibri" w:cs="Calibri"/>
          <w:sz w:val="28"/>
          <w:szCs w:val="28"/>
        </w:rPr>
        <w:t>, antes, porém</w:t>
      </w:r>
      <w:r w:rsidR="0029557D">
        <w:rPr>
          <w:rFonts w:ascii="Calibri" w:hAnsi="Calibri" w:cs="Calibri"/>
          <w:sz w:val="28"/>
          <w:szCs w:val="28"/>
        </w:rPr>
        <w:t>,</w:t>
      </w:r>
      <w:r w:rsidR="00092E6A">
        <w:rPr>
          <w:rFonts w:ascii="Calibri" w:hAnsi="Calibri" w:cs="Calibri"/>
          <w:sz w:val="28"/>
          <w:szCs w:val="28"/>
        </w:rPr>
        <w:t xml:space="preserve"> </w:t>
      </w:r>
      <w:r w:rsidR="0029557D">
        <w:rPr>
          <w:rFonts w:ascii="Calibri" w:hAnsi="Calibri" w:cs="Calibri"/>
          <w:sz w:val="28"/>
          <w:szCs w:val="28"/>
        </w:rPr>
        <w:t xml:space="preserve">leu </w:t>
      </w:r>
      <w:r w:rsidR="001F3FB7">
        <w:rPr>
          <w:rFonts w:ascii="Calibri" w:hAnsi="Calibri" w:cs="Calibri"/>
          <w:sz w:val="28"/>
          <w:szCs w:val="28"/>
        </w:rPr>
        <w:t>e-mails</w:t>
      </w:r>
      <w:r w:rsidR="00092E6A">
        <w:rPr>
          <w:rFonts w:ascii="Calibri" w:hAnsi="Calibri" w:cs="Calibri"/>
          <w:sz w:val="28"/>
          <w:szCs w:val="28"/>
        </w:rPr>
        <w:t xml:space="preserve"> recebido</w:t>
      </w:r>
      <w:r w:rsidR="001F3FB7">
        <w:rPr>
          <w:rFonts w:ascii="Calibri" w:hAnsi="Calibri" w:cs="Calibri"/>
          <w:sz w:val="28"/>
          <w:szCs w:val="28"/>
        </w:rPr>
        <w:t>s</w:t>
      </w:r>
      <w:r w:rsidR="00092E6A">
        <w:rPr>
          <w:rFonts w:ascii="Calibri" w:hAnsi="Calibri" w:cs="Calibri"/>
          <w:sz w:val="28"/>
          <w:szCs w:val="28"/>
        </w:rPr>
        <w:t xml:space="preserve"> da Concessionária EDP e</w:t>
      </w:r>
      <w:r w:rsidR="0029557D">
        <w:rPr>
          <w:rFonts w:ascii="Calibri" w:hAnsi="Calibri" w:cs="Calibri"/>
          <w:sz w:val="28"/>
          <w:szCs w:val="28"/>
        </w:rPr>
        <w:t xml:space="preserve"> um</w:t>
      </w:r>
      <w:r w:rsidR="00092E6A">
        <w:rPr>
          <w:rFonts w:ascii="Calibri" w:hAnsi="Calibri" w:cs="Calibri"/>
          <w:sz w:val="28"/>
          <w:szCs w:val="28"/>
        </w:rPr>
        <w:t xml:space="preserve"> </w:t>
      </w:r>
      <w:r w:rsidR="001F3FB7">
        <w:rPr>
          <w:rFonts w:ascii="Calibri" w:hAnsi="Calibri" w:cs="Calibri"/>
          <w:sz w:val="28"/>
          <w:szCs w:val="28"/>
        </w:rPr>
        <w:t>outro</w:t>
      </w:r>
      <w:r w:rsidR="00092E6A">
        <w:rPr>
          <w:rFonts w:ascii="Calibri" w:hAnsi="Calibri" w:cs="Calibri"/>
          <w:sz w:val="28"/>
          <w:szCs w:val="28"/>
        </w:rPr>
        <w:t xml:space="preserve"> </w:t>
      </w:r>
      <w:r w:rsidR="0029557D">
        <w:rPr>
          <w:rFonts w:ascii="Calibri" w:hAnsi="Calibri" w:cs="Calibri"/>
          <w:sz w:val="28"/>
          <w:szCs w:val="28"/>
        </w:rPr>
        <w:t>enviado pelo</w:t>
      </w:r>
      <w:r w:rsidR="00092E6A">
        <w:rPr>
          <w:rFonts w:ascii="Calibri" w:hAnsi="Calibri" w:cs="Calibri"/>
          <w:sz w:val="28"/>
          <w:szCs w:val="28"/>
        </w:rPr>
        <w:t xml:space="preserve"> Secretário-Diretor Legislativo da Câmara Municipal Jacareí</w:t>
      </w:r>
      <w:r w:rsidR="009F76C9">
        <w:rPr>
          <w:rFonts w:ascii="Calibri" w:hAnsi="Calibri" w:cs="Calibri"/>
          <w:sz w:val="28"/>
          <w:szCs w:val="28"/>
        </w:rPr>
        <w:t xml:space="preserve">, </w:t>
      </w:r>
      <w:r w:rsidR="00C9269E">
        <w:rPr>
          <w:rFonts w:ascii="Calibri" w:hAnsi="Calibri" w:cs="Calibri"/>
          <w:sz w:val="28"/>
          <w:szCs w:val="28"/>
        </w:rPr>
        <w:t xml:space="preserve">a respeito de envio de </w:t>
      </w:r>
      <w:r w:rsidR="00C9269E" w:rsidRPr="00C9269E">
        <w:rPr>
          <w:rFonts w:ascii="Calibri" w:hAnsi="Calibri" w:cs="Calibri"/>
          <w:sz w:val="28"/>
          <w:szCs w:val="28"/>
        </w:rPr>
        <w:t>Ofícios e Requerimentos</w:t>
      </w:r>
      <w:r w:rsidR="001F3FB7">
        <w:rPr>
          <w:rFonts w:ascii="Calibri" w:hAnsi="Calibri" w:cs="Calibri"/>
          <w:sz w:val="28"/>
          <w:szCs w:val="28"/>
        </w:rPr>
        <w:t xml:space="preserve"> de solicitações de iluminação p</w:t>
      </w:r>
      <w:r w:rsidR="00C9269E" w:rsidRPr="00C9269E">
        <w:rPr>
          <w:rFonts w:ascii="Calibri" w:hAnsi="Calibri" w:cs="Calibri"/>
          <w:sz w:val="28"/>
          <w:szCs w:val="28"/>
        </w:rPr>
        <w:t xml:space="preserve">ública </w:t>
      </w:r>
      <w:r w:rsidR="001F3FB7">
        <w:rPr>
          <w:rFonts w:ascii="Calibri" w:hAnsi="Calibri" w:cs="Calibri"/>
          <w:sz w:val="28"/>
          <w:szCs w:val="28"/>
        </w:rPr>
        <w:lastRenderedPageBreak/>
        <w:t xml:space="preserve">e </w:t>
      </w:r>
      <w:r w:rsidR="00C9269E" w:rsidRPr="00C9269E">
        <w:rPr>
          <w:rFonts w:ascii="Calibri" w:hAnsi="Calibri" w:cs="Calibri"/>
          <w:sz w:val="28"/>
          <w:szCs w:val="28"/>
        </w:rPr>
        <w:t>poda de árvores</w:t>
      </w:r>
      <w:r w:rsidR="0044500A">
        <w:rPr>
          <w:rFonts w:ascii="Calibri" w:hAnsi="Calibri" w:cs="Calibri"/>
          <w:sz w:val="28"/>
          <w:szCs w:val="28"/>
        </w:rPr>
        <w:t>,</w:t>
      </w:r>
      <w:r w:rsidR="006F2656">
        <w:rPr>
          <w:rFonts w:ascii="Calibri" w:hAnsi="Calibri" w:cs="Calibri"/>
          <w:sz w:val="28"/>
          <w:szCs w:val="28"/>
        </w:rPr>
        <w:t xml:space="preserve"> </w:t>
      </w:r>
      <w:r w:rsidR="00045611">
        <w:rPr>
          <w:rFonts w:ascii="Calibri" w:hAnsi="Calibri" w:cs="Calibri"/>
          <w:sz w:val="28"/>
          <w:szCs w:val="28"/>
        </w:rPr>
        <w:t>que</w:t>
      </w:r>
      <w:r w:rsidR="006F2656">
        <w:rPr>
          <w:rFonts w:ascii="Calibri" w:hAnsi="Calibri" w:cs="Calibri"/>
          <w:sz w:val="28"/>
          <w:szCs w:val="28"/>
        </w:rPr>
        <w:t xml:space="preserve"> todos os vereadores receberam uma cópia,</w:t>
      </w:r>
      <w:r w:rsidR="0044500A">
        <w:rPr>
          <w:rFonts w:ascii="Calibri" w:hAnsi="Calibri" w:cs="Calibri"/>
          <w:sz w:val="28"/>
          <w:szCs w:val="28"/>
        </w:rPr>
        <w:t xml:space="preserve"> </w:t>
      </w:r>
      <w:r w:rsidR="00045611">
        <w:rPr>
          <w:rFonts w:ascii="Calibri" w:hAnsi="Calibri" w:cs="Calibri"/>
          <w:sz w:val="28"/>
          <w:szCs w:val="28"/>
        </w:rPr>
        <w:t>explicando-os.</w:t>
      </w:r>
      <w:r w:rsidR="006F2656">
        <w:rPr>
          <w:rFonts w:ascii="Calibri" w:hAnsi="Calibri" w:cs="Calibri"/>
          <w:sz w:val="28"/>
          <w:szCs w:val="28"/>
        </w:rPr>
        <w:t xml:space="preserve"> </w:t>
      </w:r>
      <w:r w:rsidR="00AA31EA">
        <w:rPr>
          <w:rFonts w:ascii="Calibri" w:hAnsi="Calibri" w:cs="Calibri"/>
          <w:sz w:val="28"/>
          <w:szCs w:val="28"/>
        </w:rPr>
        <w:t>Abaixo</w:t>
      </w:r>
      <w:r w:rsidR="0044500A">
        <w:rPr>
          <w:rFonts w:ascii="Calibri" w:hAnsi="Calibri" w:cs="Calibri"/>
          <w:sz w:val="28"/>
          <w:szCs w:val="28"/>
        </w:rPr>
        <w:t xml:space="preserve"> fazemos constar</w:t>
      </w:r>
      <w:r w:rsidR="00AA31EA">
        <w:rPr>
          <w:rFonts w:ascii="Calibri" w:hAnsi="Calibri" w:cs="Calibri"/>
          <w:sz w:val="28"/>
          <w:szCs w:val="28"/>
        </w:rPr>
        <w:t xml:space="preserve"> todos os documentos </w:t>
      </w:r>
      <w:r w:rsidR="00045611">
        <w:rPr>
          <w:rFonts w:ascii="Calibri" w:hAnsi="Calibri" w:cs="Calibri"/>
          <w:sz w:val="28"/>
          <w:szCs w:val="28"/>
        </w:rPr>
        <w:t>citados</w:t>
      </w:r>
      <w:r w:rsidR="0044500A">
        <w:rPr>
          <w:rFonts w:ascii="Calibri" w:hAnsi="Calibri" w:cs="Calibri"/>
          <w:sz w:val="28"/>
          <w:szCs w:val="28"/>
        </w:rPr>
        <w:t>:</w:t>
      </w:r>
      <w:r w:rsidR="006F2656">
        <w:rPr>
          <w:rFonts w:ascii="Calibri" w:hAnsi="Calibri" w:cs="Calibri"/>
          <w:sz w:val="28"/>
          <w:szCs w:val="28"/>
        </w:rPr>
        <w:t xml:space="preserve"> </w:t>
      </w:r>
      <w:r w:rsidR="0044500A">
        <w:rPr>
          <w:rFonts w:ascii="Calibri" w:hAnsi="Calibri" w:cs="Calibri"/>
          <w:sz w:val="28"/>
          <w:szCs w:val="28"/>
        </w:rPr>
        <w:t>..</w:t>
      </w:r>
      <w:r w:rsidR="001F3FB7">
        <w:rPr>
          <w:rFonts w:ascii="Calibri" w:hAnsi="Calibri" w:cs="Calibri"/>
          <w:sz w:val="28"/>
          <w:szCs w:val="28"/>
        </w:rPr>
        <w:t>..............</w:t>
      </w:r>
      <w:r w:rsidR="006F2656">
        <w:rPr>
          <w:rFonts w:ascii="Calibri" w:hAnsi="Calibri" w:cs="Calibri"/>
          <w:sz w:val="28"/>
          <w:szCs w:val="28"/>
        </w:rPr>
        <w:t>.....</w:t>
      </w:r>
      <w:r w:rsidR="00AA31EA">
        <w:rPr>
          <w:rFonts w:ascii="Calibri" w:hAnsi="Calibri" w:cs="Calibri"/>
          <w:sz w:val="28"/>
          <w:szCs w:val="28"/>
        </w:rPr>
        <w:t>........</w:t>
      </w:r>
      <w:r w:rsidR="00045611">
        <w:rPr>
          <w:rFonts w:ascii="Calibri" w:hAnsi="Calibri" w:cs="Calibri"/>
          <w:sz w:val="28"/>
          <w:szCs w:val="28"/>
        </w:rPr>
        <w:t>..................</w:t>
      </w:r>
      <w:r w:rsidR="001F3FB7">
        <w:rPr>
          <w:rFonts w:ascii="Calibri" w:hAnsi="Calibri" w:cs="Calibri"/>
          <w:sz w:val="28"/>
          <w:szCs w:val="28"/>
        </w:rPr>
        <w:t xml:space="preserve"> </w:t>
      </w:r>
    </w:p>
    <w:p w:rsidR="0044500A" w:rsidRPr="0044500A" w:rsidRDefault="0044500A" w:rsidP="001F3FB7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4500A">
        <w:rPr>
          <w:rFonts w:asciiTheme="minorHAnsi" w:hAnsiTheme="minorHAnsi" w:cstheme="minorHAnsi"/>
          <w:sz w:val="28"/>
          <w:szCs w:val="28"/>
        </w:rPr>
        <w:t xml:space="preserve">“Bom dia, </w:t>
      </w:r>
      <w:r>
        <w:rPr>
          <w:rFonts w:asciiTheme="minorHAnsi" w:hAnsiTheme="minorHAnsi" w:cstheme="minorHAnsi"/>
          <w:sz w:val="28"/>
          <w:szCs w:val="28"/>
          <w:lang w:eastAsia="en-US"/>
        </w:rPr>
        <w:t>p</w:t>
      </w:r>
      <w:r w:rsidRPr="0044500A">
        <w:rPr>
          <w:rFonts w:asciiTheme="minorHAnsi" w:hAnsiTheme="minorHAnsi" w:cstheme="minorHAnsi"/>
          <w:sz w:val="28"/>
          <w:szCs w:val="28"/>
          <w:lang w:eastAsia="en-US"/>
        </w:rPr>
        <w:t xml:space="preserve">rezados, </w:t>
      </w:r>
      <w:r w:rsidRPr="0044500A">
        <w:rPr>
          <w:rFonts w:asciiTheme="minorHAnsi" w:hAnsiTheme="minorHAnsi" w:cstheme="minorHAnsi"/>
          <w:sz w:val="28"/>
          <w:szCs w:val="28"/>
        </w:rPr>
        <w:t>informamos</w:t>
      </w:r>
      <w:r w:rsidR="00045611">
        <w:rPr>
          <w:rFonts w:asciiTheme="minorHAnsi" w:hAnsiTheme="minorHAnsi" w:cstheme="minorHAnsi"/>
          <w:sz w:val="28"/>
          <w:szCs w:val="28"/>
          <w:lang w:eastAsia="en-US"/>
        </w:rPr>
        <w:t xml:space="preserve"> a Vossas Senhorias</w:t>
      </w:r>
      <w:r w:rsidRPr="0044500A">
        <w:rPr>
          <w:rFonts w:asciiTheme="minorHAnsi" w:hAnsiTheme="minorHAnsi" w:cstheme="minorHAnsi"/>
          <w:sz w:val="28"/>
          <w:szCs w:val="28"/>
          <w:lang w:eastAsia="en-US"/>
        </w:rPr>
        <w:t xml:space="preserve"> que referente </w:t>
      </w:r>
      <w:r w:rsidR="00045611"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Pr="0044500A">
        <w:rPr>
          <w:rFonts w:asciiTheme="minorHAnsi" w:hAnsiTheme="minorHAnsi" w:cstheme="minorHAnsi"/>
          <w:sz w:val="28"/>
          <w:szCs w:val="28"/>
          <w:lang w:eastAsia="en-US"/>
        </w:rPr>
        <w:t>os Requerimentos envi</w:t>
      </w:r>
      <w:r>
        <w:rPr>
          <w:rFonts w:asciiTheme="minorHAnsi" w:hAnsiTheme="minorHAnsi" w:cstheme="minorHAnsi"/>
          <w:sz w:val="28"/>
          <w:szCs w:val="28"/>
          <w:lang w:eastAsia="en-US"/>
        </w:rPr>
        <w:t>ado</w:t>
      </w:r>
      <w:r w:rsidRPr="0044500A">
        <w:rPr>
          <w:rFonts w:asciiTheme="minorHAnsi" w:hAnsiTheme="minorHAnsi" w:cstheme="minorHAnsi"/>
          <w:sz w:val="28"/>
          <w:szCs w:val="28"/>
          <w:lang w:eastAsia="en-US"/>
        </w:rPr>
        <w:t xml:space="preserve">s para </w:t>
      </w:r>
      <w:r w:rsidR="001F3FB7">
        <w:rPr>
          <w:rFonts w:asciiTheme="minorHAnsi" w:hAnsiTheme="minorHAnsi" w:cstheme="minorHAnsi"/>
          <w:sz w:val="28"/>
          <w:szCs w:val="28"/>
          <w:lang w:eastAsia="en-US"/>
        </w:rPr>
        <w:t>p</w:t>
      </w:r>
      <w:r w:rsidRPr="001F3FB7">
        <w:rPr>
          <w:rFonts w:asciiTheme="minorHAnsi" w:hAnsiTheme="minorHAnsi" w:cstheme="minorHAnsi"/>
          <w:bCs/>
          <w:sz w:val="28"/>
          <w:szCs w:val="28"/>
        </w:rPr>
        <w:t>odas de árvores</w:t>
      </w:r>
      <w:r w:rsidR="00045611">
        <w:rPr>
          <w:rFonts w:asciiTheme="minorHAnsi" w:hAnsiTheme="minorHAnsi" w:cstheme="minorHAnsi"/>
          <w:bCs/>
          <w:sz w:val="28"/>
          <w:szCs w:val="28"/>
        </w:rPr>
        <w:t>, que</w:t>
      </w:r>
      <w:r w:rsidRPr="0044500A">
        <w:rPr>
          <w:rFonts w:asciiTheme="minorHAnsi" w:hAnsiTheme="minorHAnsi" w:cstheme="minorHAnsi"/>
          <w:sz w:val="28"/>
          <w:szCs w:val="28"/>
          <w:lang w:eastAsia="en-US"/>
        </w:rPr>
        <w:t xml:space="preserve"> sejam feitas as </w:t>
      </w:r>
      <w:r w:rsidRPr="0044500A">
        <w:rPr>
          <w:rFonts w:asciiTheme="minorHAnsi" w:hAnsiTheme="minorHAnsi" w:cstheme="minorHAnsi"/>
          <w:sz w:val="28"/>
          <w:szCs w:val="28"/>
        </w:rPr>
        <w:t xml:space="preserve">orientações aos Munícipes para que as solicitações sejam feitas pela </w:t>
      </w:r>
      <w:r w:rsidR="009F76C9">
        <w:rPr>
          <w:rFonts w:asciiTheme="minorHAnsi" w:hAnsiTheme="minorHAnsi" w:cstheme="minorHAnsi"/>
          <w:sz w:val="28"/>
          <w:szCs w:val="28"/>
          <w:lang w:eastAsia="en-US"/>
        </w:rPr>
        <w:t>agê</w:t>
      </w:r>
      <w:r w:rsidRPr="0044500A">
        <w:rPr>
          <w:rFonts w:asciiTheme="minorHAnsi" w:hAnsiTheme="minorHAnsi" w:cstheme="minorHAnsi"/>
          <w:sz w:val="28"/>
          <w:szCs w:val="28"/>
          <w:lang w:eastAsia="en-US"/>
        </w:rPr>
        <w:t>ncia virtual</w:t>
      </w:r>
      <w:r w:rsidRPr="0044500A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Pr="0044500A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https://www.edponline.com.br</w:t>
        </w:r>
      </w:hyperlink>
      <w:r w:rsidRPr="0044500A">
        <w:rPr>
          <w:rFonts w:asciiTheme="minorHAnsi" w:hAnsiTheme="minorHAnsi" w:cstheme="minorHAnsi"/>
          <w:sz w:val="28"/>
          <w:szCs w:val="28"/>
          <w:lang w:eastAsia="en-US"/>
        </w:rPr>
        <w:t xml:space="preserve">, </w:t>
      </w:r>
      <w:r w:rsidRPr="0044500A">
        <w:rPr>
          <w:rFonts w:asciiTheme="minorHAnsi" w:hAnsiTheme="minorHAnsi" w:cstheme="minorHAnsi"/>
          <w:sz w:val="28"/>
          <w:szCs w:val="28"/>
        </w:rPr>
        <w:t>para maior agilidade nas execuções de podas de árvores.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4500A">
        <w:rPr>
          <w:rFonts w:asciiTheme="minorHAnsi" w:hAnsiTheme="minorHAnsi" w:cstheme="minorHAnsi"/>
          <w:sz w:val="28"/>
          <w:szCs w:val="28"/>
        </w:rPr>
        <w:t>Assim, os munícipes poderão acompanhar as solicitações e os prazos de atendimento.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4500A">
        <w:rPr>
          <w:rFonts w:asciiTheme="minorHAnsi" w:hAnsiTheme="minorHAnsi" w:cstheme="minorHAnsi"/>
          <w:sz w:val="28"/>
          <w:szCs w:val="28"/>
        </w:rPr>
        <w:t>Caso queira</w:t>
      </w:r>
      <w:r w:rsidR="00045611">
        <w:rPr>
          <w:rFonts w:asciiTheme="minorHAnsi" w:hAnsiTheme="minorHAnsi" w:cstheme="minorHAnsi"/>
          <w:sz w:val="28"/>
          <w:szCs w:val="28"/>
        </w:rPr>
        <w:t>m</w:t>
      </w:r>
      <w:r w:rsidRPr="0044500A">
        <w:rPr>
          <w:rFonts w:asciiTheme="minorHAnsi" w:hAnsiTheme="minorHAnsi" w:cstheme="minorHAnsi"/>
          <w:sz w:val="28"/>
          <w:szCs w:val="28"/>
        </w:rPr>
        <w:t xml:space="preserve"> fazer a solicitação ao Munícipe, segue em anexo o passo a passo</w:t>
      </w:r>
      <w:r w:rsidR="00045611">
        <w:rPr>
          <w:rFonts w:asciiTheme="minorHAnsi" w:hAnsiTheme="minorHAnsi" w:cstheme="minorHAnsi"/>
          <w:sz w:val="28"/>
          <w:szCs w:val="28"/>
        </w:rPr>
        <w:t>,</w:t>
      </w:r>
      <w:r w:rsidRPr="0044500A">
        <w:rPr>
          <w:rFonts w:asciiTheme="minorHAnsi" w:hAnsiTheme="minorHAnsi" w:cstheme="minorHAnsi"/>
          <w:sz w:val="28"/>
          <w:szCs w:val="28"/>
        </w:rPr>
        <w:t xml:space="preserve"> onde fizemos o treinamento na Câmara Municipal em 04.12.2019.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4500A">
        <w:rPr>
          <w:rFonts w:asciiTheme="minorHAnsi" w:hAnsiTheme="minorHAnsi" w:cstheme="minorHAnsi"/>
          <w:sz w:val="28"/>
          <w:szCs w:val="28"/>
        </w:rPr>
        <w:t xml:space="preserve">Fico à disposição para esclarecimentos. </w:t>
      </w:r>
      <w:r w:rsidRPr="006F2656">
        <w:rPr>
          <w:rFonts w:asciiTheme="minorHAnsi" w:hAnsiTheme="minorHAnsi" w:cstheme="minorHAnsi"/>
          <w:bCs/>
          <w:sz w:val="28"/>
          <w:szCs w:val="28"/>
        </w:rPr>
        <w:t xml:space="preserve">Atenciosamente, </w:t>
      </w:r>
      <w:r w:rsidRPr="006F2656">
        <w:rPr>
          <w:rFonts w:asciiTheme="minorHAnsi" w:hAnsiTheme="minorHAnsi" w:cstheme="minorHAnsi"/>
          <w:bCs/>
          <w:color w:val="000000"/>
          <w:sz w:val="28"/>
          <w:szCs w:val="28"/>
        </w:rPr>
        <w:t>Andreia Cristina de S. Silva</w:t>
      </w:r>
      <w:r w:rsidRPr="0044500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Pr="0044500A">
        <w:rPr>
          <w:rFonts w:asciiTheme="minorHAnsi" w:hAnsiTheme="minorHAnsi" w:cstheme="minorHAnsi"/>
          <w:color w:val="000000"/>
          <w:sz w:val="28"/>
          <w:szCs w:val="28"/>
        </w:rPr>
        <w:t>Relacionamento Comercial</w:t>
      </w:r>
      <w:r>
        <w:rPr>
          <w:rFonts w:asciiTheme="minorHAnsi" w:hAnsiTheme="minorHAnsi" w:cstheme="minorHAnsi"/>
          <w:color w:val="000000"/>
          <w:sz w:val="28"/>
          <w:szCs w:val="28"/>
        </w:rPr>
        <w:t>”. ..................................................</w:t>
      </w:r>
      <w:r w:rsidR="00045611">
        <w:rPr>
          <w:rFonts w:asciiTheme="minorHAnsi" w:hAnsiTheme="minorHAnsi" w:cstheme="minorHAnsi"/>
          <w:color w:val="000000"/>
          <w:sz w:val="28"/>
          <w:szCs w:val="28"/>
        </w:rPr>
        <w:t>.....................................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4500A" w:rsidRDefault="0044500A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9F76C9" w:rsidRDefault="009F76C9" w:rsidP="009F76C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r w:rsidRPr="0044500A">
        <w:rPr>
          <w:rFonts w:ascii="Calibri" w:hAnsi="Calibri" w:cs="Calibri"/>
          <w:sz w:val="28"/>
          <w:szCs w:val="28"/>
        </w:rPr>
        <w:t>Bom dia,</w:t>
      </w:r>
      <w:r>
        <w:rPr>
          <w:rFonts w:ascii="Calibri" w:hAnsi="Calibri" w:cs="Calibri"/>
          <w:sz w:val="28"/>
          <w:szCs w:val="28"/>
        </w:rPr>
        <w:t xml:space="preserve"> p</w:t>
      </w:r>
      <w:r w:rsidR="007543A7">
        <w:rPr>
          <w:rFonts w:ascii="Calibri" w:hAnsi="Calibri" w:cs="Calibri"/>
          <w:sz w:val="28"/>
          <w:szCs w:val="28"/>
        </w:rPr>
        <w:t xml:space="preserve">rezados, solicitamos a </w:t>
      </w:r>
      <w:proofErr w:type="spellStart"/>
      <w:r w:rsidR="007543A7">
        <w:rPr>
          <w:rFonts w:ascii="Calibri" w:hAnsi="Calibri" w:cs="Calibri"/>
          <w:sz w:val="28"/>
          <w:szCs w:val="28"/>
        </w:rPr>
        <w:t>V.Sª</w:t>
      </w:r>
      <w:proofErr w:type="spellEnd"/>
      <w:r w:rsidRPr="0044500A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44500A">
        <w:rPr>
          <w:rFonts w:ascii="Calibri" w:hAnsi="Calibri" w:cs="Calibri"/>
          <w:sz w:val="28"/>
          <w:szCs w:val="28"/>
        </w:rPr>
        <w:t>que</w:t>
      </w:r>
      <w:proofErr w:type="gramEnd"/>
      <w:r w:rsidRPr="0044500A">
        <w:rPr>
          <w:rFonts w:ascii="Calibri" w:hAnsi="Calibri" w:cs="Calibri"/>
          <w:sz w:val="28"/>
          <w:szCs w:val="28"/>
        </w:rPr>
        <w:t xml:space="preserve"> os Ofícios e Requerimentos de solicitações de Iluminação Pública sejam direci</w:t>
      </w:r>
      <w:r w:rsidR="00C3026C">
        <w:rPr>
          <w:rFonts w:ascii="Calibri" w:hAnsi="Calibri" w:cs="Calibri"/>
          <w:sz w:val="28"/>
          <w:szCs w:val="28"/>
        </w:rPr>
        <w:t>onado</w:t>
      </w:r>
      <w:r w:rsidRPr="0044500A">
        <w:rPr>
          <w:rFonts w:ascii="Calibri" w:hAnsi="Calibri" w:cs="Calibri"/>
          <w:sz w:val="28"/>
          <w:szCs w:val="28"/>
        </w:rPr>
        <w:t>s a Prefeitura d</w:t>
      </w:r>
      <w:r>
        <w:rPr>
          <w:rFonts w:ascii="Calibri" w:hAnsi="Calibri" w:cs="Calibri"/>
          <w:sz w:val="28"/>
          <w:szCs w:val="28"/>
        </w:rPr>
        <w:t>este Município e não mais a EDP-</w:t>
      </w:r>
      <w:r w:rsidRPr="0044500A">
        <w:rPr>
          <w:rFonts w:ascii="Calibri" w:hAnsi="Calibri" w:cs="Calibri"/>
          <w:sz w:val="28"/>
          <w:szCs w:val="28"/>
        </w:rPr>
        <w:t xml:space="preserve">SP, conforme já </w:t>
      </w:r>
      <w:r>
        <w:rPr>
          <w:rFonts w:ascii="Calibri" w:hAnsi="Calibri" w:cs="Calibri"/>
          <w:sz w:val="28"/>
          <w:szCs w:val="28"/>
        </w:rPr>
        <w:t>colocado em reuniões realizadas;</w:t>
      </w:r>
      <w:r w:rsidRPr="0044500A">
        <w:rPr>
          <w:rFonts w:ascii="Calibri" w:hAnsi="Calibri" w:cs="Calibri"/>
          <w:sz w:val="28"/>
          <w:szCs w:val="28"/>
        </w:rPr>
        <w:t xml:space="preserve"> a responsabilidade em manutenções e expansões de IP é da P</w:t>
      </w:r>
      <w:r>
        <w:rPr>
          <w:rFonts w:ascii="Calibri" w:hAnsi="Calibri" w:cs="Calibri"/>
          <w:sz w:val="28"/>
          <w:szCs w:val="28"/>
        </w:rPr>
        <w:t xml:space="preserve">refeitura </w:t>
      </w:r>
      <w:r w:rsidRPr="0044500A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unicipal</w:t>
      </w:r>
      <w:r w:rsidRPr="0044500A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Fico à disposição para esclarecimentos.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Atenciosamente,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Andreia Cristina de S. Silva</w:t>
      </w:r>
      <w:r>
        <w:rPr>
          <w:rFonts w:ascii="Calibri" w:hAnsi="Calibri" w:cs="Calibri"/>
          <w:sz w:val="28"/>
          <w:szCs w:val="28"/>
        </w:rPr>
        <w:t xml:space="preserve"> – Relacionamento Comercial”. ....................................................................................... </w:t>
      </w:r>
    </w:p>
    <w:p w:rsidR="009F76C9" w:rsidRDefault="009F76C9" w:rsidP="009F76C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092E6A" w:rsidRPr="00C9269E" w:rsidRDefault="0044500A" w:rsidP="004450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r w:rsidRPr="0044500A">
        <w:rPr>
          <w:rFonts w:ascii="Calibri" w:hAnsi="Calibri" w:cs="Calibri"/>
          <w:sz w:val="28"/>
          <w:szCs w:val="28"/>
        </w:rPr>
        <w:t>Secretaria Legislativa, 25 de agosto de 2020.</w:t>
      </w:r>
      <w:r w:rsidR="00C3026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C3026C">
        <w:rPr>
          <w:rFonts w:ascii="Calibri" w:hAnsi="Calibri" w:cs="Calibri"/>
          <w:sz w:val="28"/>
          <w:szCs w:val="28"/>
        </w:rPr>
        <w:t>Senhor(</w:t>
      </w:r>
      <w:proofErr w:type="gramEnd"/>
      <w:r w:rsidR="00C3026C">
        <w:rPr>
          <w:rFonts w:ascii="Calibri" w:hAnsi="Calibri" w:cs="Calibri"/>
          <w:sz w:val="28"/>
          <w:szCs w:val="28"/>
        </w:rPr>
        <w:t>a) Vereador(a), n</w:t>
      </w:r>
      <w:r w:rsidRPr="0044500A">
        <w:rPr>
          <w:rFonts w:ascii="Calibri" w:hAnsi="Calibri" w:cs="Calibri"/>
          <w:sz w:val="28"/>
          <w:szCs w:val="28"/>
        </w:rPr>
        <w:t>o dia de ontem, recebi ligação da Senhora A</w:t>
      </w:r>
      <w:r w:rsidR="006F2656">
        <w:rPr>
          <w:rFonts w:ascii="Calibri" w:hAnsi="Calibri" w:cs="Calibri"/>
          <w:sz w:val="28"/>
          <w:szCs w:val="28"/>
        </w:rPr>
        <w:t>n</w:t>
      </w:r>
      <w:r w:rsidRPr="0044500A">
        <w:rPr>
          <w:rFonts w:ascii="Calibri" w:hAnsi="Calibri" w:cs="Calibri"/>
          <w:sz w:val="28"/>
          <w:szCs w:val="28"/>
        </w:rPr>
        <w:t>dreia Cristina, do Relacionamento Comercial da EDP, que me reportou todo o trabalho gerado com os requerimentos que são encaminhados à concessionária solicitando poda de árvores e instalação de iluminação pública.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Conforme já há muito tempo e reiteradamente levado ao conhecimento dos Gabinetes, as podas de árvore devem ser solicitadas EXCLUSIVAMENTE via a agência virtual da EDP e os pedidos de iluminação pública, aí incluída a extensão da rede, a colocação de postes, braços e luminárias, devem ser dirigidos ao Executivo Municipal, por gerarem custos que a este compete arcar.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Isto posto</w:t>
      </w:r>
      <w:r w:rsidR="006F2656">
        <w:rPr>
          <w:rFonts w:ascii="Calibri" w:hAnsi="Calibri" w:cs="Calibri"/>
          <w:sz w:val="28"/>
          <w:szCs w:val="28"/>
        </w:rPr>
        <w:t>, respeitosamente a Senhora Andre</w:t>
      </w:r>
      <w:r w:rsidRPr="0044500A">
        <w:rPr>
          <w:rFonts w:ascii="Calibri" w:hAnsi="Calibri" w:cs="Calibri"/>
          <w:sz w:val="28"/>
          <w:szCs w:val="28"/>
        </w:rPr>
        <w:t xml:space="preserve">ia pediu-nos a compreensão e o atendimento aos procedimentos estabelecidos, de maneira a poupar a realização de esforços em vão, tanto desta Casa na elaboração de inúmeros requerimentos, quanto da empresa em ter de respondê-los com a negativa – reforçando a funcionária que não é que a empresa não queira atendê-los, mas há meios </w:t>
      </w:r>
      <w:r w:rsidRPr="0044500A">
        <w:rPr>
          <w:rFonts w:ascii="Calibri" w:hAnsi="Calibri" w:cs="Calibri"/>
          <w:sz w:val="28"/>
          <w:szCs w:val="28"/>
        </w:rPr>
        <w:lastRenderedPageBreak/>
        <w:t>apropriados para tais fins.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Por derradeiro, anexo e-mails enviados pela Senhora Andréia, contendo orientações sobre os assuntos em questão.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Atenciosamente,</w:t>
      </w:r>
      <w:r>
        <w:rPr>
          <w:rFonts w:ascii="Calibri" w:hAnsi="Calibri" w:cs="Calibri"/>
          <w:sz w:val="28"/>
          <w:szCs w:val="28"/>
        </w:rPr>
        <w:t xml:space="preserve"> </w:t>
      </w:r>
      <w:r w:rsidRPr="0044500A">
        <w:rPr>
          <w:rFonts w:ascii="Calibri" w:hAnsi="Calibri" w:cs="Calibri"/>
          <w:sz w:val="28"/>
          <w:szCs w:val="28"/>
        </w:rPr>
        <w:t>MOACIR BENTO SALES NETO</w:t>
      </w:r>
      <w:r>
        <w:rPr>
          <w:rFonts w:ascii="Calibri" w:hAnsi="Calibri" w:cs="Calibri"/>
          <w:sz w:val="28"/>
          <w:szCs w:val="28"/>
        </w:rPr>
        <w:t xml:space="preserve"> - </w:t>
      </w:r>
      <w:r w:rsidRPr="0044500A">
        <w:rPr>
          <w:rFonts w:ascii="Calibri" w:hAnsi="Calibri" w:cs="Calibri"/>
          <w:sz w:val="28"/>
          <w:szCs w:val="28"/>
        </w:rPr>
        <w:t>Secretário-Diretor Legislativo</w:t>
      </w:r>
      <w:r>
        <w:rPr>
          <w:rFonts w:ascii="Calibri" w:hAnsi="Calibri" w:cs="Calibri"/>
          <w:sz w:val="28"/>
          <w:szCs w:val="28"/>
        </w:rPr>
        <w:t xml:space="preserve"> - </w:t>
      </w:r>
      <w:r w:rsidRPr="0044500A">
        <w:rPr>
          <w:rFonts w:ascii="Calibri" w:hAnsi="Calibri" w:cs="Calibri"/>
          <w:sz w:val="28"/>
          <w:szCs w:val="28"/>
        </w:rPr>
        <w:t>Câmara Municipal de Jacareí</w:t>
      </w:r>
      <w:r>
        <w:rPr>
          <w:rFonts w:ascii="Calibri" w:hAnsi="Calibri" w:cs="Calibri"/>
          <w:sz w:val="28"/>
          <w:szCs w:val="28"/>
        </w:rPr>
        <w:t xml:space="preserve">- </w:t>
      </w:r>
      <w:r w:rsidRPr="0044500A">
        <w:rPr>
          <w:rFonts w:ascii="Calibri" w:hAnsi="Calibri" w:cs="Calibri"/>
          <w:sz w:val="28"/>
          <w:szCs w:val="28"/>
        </w:rPr>
        <w:t>Fone: (12) 3955.2259</w:t>
      </w:r>
      <w:r w:rsidR="001F3FB7">
        <w:rPr>
          <w:rFonts w:ascii="Calibri" w:hAnsi="Calibri" w:cs="Calibri"/>
          <w:sz w:val="28"/>
          <w:szCs w:val="28"/>
        </w:rPr>
        <w:t xml:space="preserve"> - </w:t>
      </w:r>
      <w:hyperlink r:id="rId9" w:history="1">
        <w:r w:rsidRPr="006067A3">
          <w:rPr>
            <w:rStyle w:val="Hyperlink"/>
            <w:rFonts w:ascii="Calibri" w:hAnsi="Calibri" w:cs="Calibri"/>
            <w:sz w:val="28"/>
            <w:szCs w:val="28"/>
          </w:rPr>
          <w:t>moacir@jacarei.sp.leg.br</w:t>
        </w:r>
      </w:hyperlink>
      <w:r>
        <w:rPr>
          <w:rFonts w:ascii="Calibri" w:hAnsi="Calibri" w:cs="Calibri"/>
          <w:sz w:val="28"/>
          <w:szCs w:val="28"/>
        </w:rPr>
        <w:t>”. .........................</w:t>
      </w:r>
      <w:r w:rsidR="001F3FB7">
        <w:rPr>
          <w:rFonts w:ascii="Calibri" w:hAnsi="Calibri" w:cs="Calibri"/>
          <w:sz w:val="28"/>
          <w:szCs w:val="28"/>
        </w:rPr>
        <w:t xml:space="preserve">...............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44500A" w:rsidRDefault="0044500A" w:rsidP="004450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5C2B5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C2B54" w:rsidRPr="000A1D72">
        <w:rPr>
          <w:rFonts w:ascii="Calibri" w:eastAsia="Calibri" w:hAnsi="Calibri" w:cs="Calibri"/>
          <w:sz w:val="28"/>
          <w:szCs w:val="28"/>
          <w:lang w:eastAsia="en-US"/>
        </w:rPr>
        <w:t>Foram apresentados</w:t>
      </w:r>
      <w:r w:rsidR="00070373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>104</w:t>
      </w:r>
      <w:r w:rsidR="009A4D03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2521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trabalhos: 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 xml:space="preserve">73 Indicações, 25 </w:t>
      </w:r>
      <w:r w:rsidR="006F63CC" w:rsidRPr="000A1D72"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>, 01 Requerimento de Inclusão</w:t>
      </w:r>
      <w:r w:rsidR="000A1D72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 xml:space="preserve">02 </w:t>
      </w:r>
      <w:r w:rsidR="00D34A02" w:rsidRPr="000A1D72">
        <w:rPr>
          <w:rFonts w:ascii="Calibri" w:eastAsia="Calibri" w:hAnsi="Calibri" w:cs="Calibri"/>
          <w:sz w:val="28"/>
          <w:szCs w:val="28"/>
          <w:lang w:eastAsia="en-US"/>
        </w:rPr>
        <w:t>Moções</w:t>
      </w:r>
      <w:r w:rsidR="006F63CC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 xml:space="preserve">03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Pedidos de Informações</w:t>
      </w:r>
      <w:r w:rsidR="000A28CF" w:rsidRPr="000A1D7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78744D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..........</w:t>
      </w:r>
      <w:r w:rsidR="00E7614E" w:rsidRPr="000A1D72"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="00D34A02" w:rsidRPr="000A1D7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E9136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</w:t>
      </w:r>
      <w:r w:rsidR="0078744D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="00005F86" w:rsidRP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Moç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 w:rsid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135 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Aplausos e de Reconhecimento por oportunidade do transcurso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do Dia do Feirante, celebrado anualmente em 25 de agosto.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 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ARILDO BATISTA</w:t>
      </w:r>
      <w:r w:rsidR="00005F86" w:rsidRP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1492 1493 1494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>. ....................................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JUAREZ ARAÚJO</w:t>
      </w:r>
      <w:r w:rsidR="00005F86" w:rsidRP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1541 1542 1543 1544 1545 1546 1547 1548 1549 1550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331 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Rota das Bandeiras, solicitando melhoria na sinalização de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identificação da entrada existente na altura do km 10,5 Norte da Rodovia Dom Pedro I para bairros do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Município de Jacareí situados às margens da estrada, na altura do acesso ao Conjunto 22 de Abril.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 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LUCIMAR PONCIANO</w:t>
      </w:r>
      <w:r w:rsidR="00005F86" w:rsidRP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05F86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005F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122 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ao atendimento no que tange à responsabilidade do IPMJ - Instituto de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Previdência do Município de Jacareí referente à Portaria MPS nº 18.084, de 29 de julho de 2020 -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Alteração de prazos para os RPPS, atualização dos dados de negociação de dívida viés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financiamento, apresentação de planilha econômico-financeira, negociação e acordos de atrasos dos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“financiamentos ou empréstimos”, taxas de juros utilizadas, avaliação atuarial de 2019, e atestado da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seguridade no gerenciamento do sistema de previdência dos servidores públicos da Prefeitura,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Câmara, Autarquias e Fundações Públicas de Jacareí.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123 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</w:t>
      </w:r>
      <w:proofErr w:type="gramStart"/>
      <w:r w:rsidRPr="001F3FB7">
        <w:rPr>
          <w:rFonts w:ascii="Calibri" w:eastAsia="Calibri" w:hAnsi="Calibri" w:cs="Calibri"/>
          <w:sz w:val="28"/>
          <w:szCs w:val="28"/>
          <w:lang w:eastAsia="en-US"/>
        </w:rPr>
        <w:t>a</w:t>
      </w:r>
      <w:proofErr w:type="gramEnd"/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realização de estudo para ampliar a extensão da área denominada de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Estrada de São Sebastião, descrita sob o Código JCR 230 (Decreto nº 841 de 1987), na metragem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lastRenderedPageBreak/>
        <w:t>aproximada de 1 KM, para projeto de melhorias de iluminação, implantação de nova numeração das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casas desta nova área e para outros serviços que com esta ação poderá receber os préstimos do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Correio.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 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>LUÍS FLÁVIO</w:t>
      </w:r>
      <w:r w:rsidR="002F4C5F" w:rsidRP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1502 1536 1540</w:t>
      </w:r>
      <w:r w:rsidR="002F4C5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>Moç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4C5F">
        <w:rPr>
          <w:rFonts w:ascii="Calibri" w:eastAsia="Calibri" w:hAnsi="Calibri" w:cs="Calibri"/>
          <w:sz w:val="28"/>
          <w:szCs w:val="28"/>
          <w:lang w:eastAsia="en-US"/>
        </w:rPr>
        <w:t>134 -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Apoio à Fundação Instituto de Terras do Estado de São Paulo -</w:t>
      </w:r>
      <w:r w:rsidR="002F4C5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ITESP.</w:t>
      </w:r>
      <w:r w:rsidR="002F4C5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 </w:t>
      </w:r>
    </w:p>
    <w:p w:rsidR="001F3FB7" w:rsidRPr="00F9313F" w:rsidRDefault="001F3FB7" w:rsidP="001F3FB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>MÁRCIA SANTOS</w:t>
      </w:r>
      <w:r w:rsidR="002F4C5F" w:rsidRP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1500 1507 1508 1509 1510 1511 1512 1513 1514</w:t>
      </w:r>
      <w:r w:rsidR="002F4C5F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................................................................................................................... </w:t>
      </w:r>
    </w:p>
    <w:p w:rsidR="00005F86" w:rsidRPr="00F9313F" w:rsidRDefault="00005F86" w:rsidP="00005F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44383" w:rsidRDefault="001F3FB7" w:rsidP="00005F8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2F4C5F" w:rsidRP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Indicação</w:t>
      </w:r>
      <w:r w:rsidRP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Protocolada:</w:t>
      </w:r>
      <w:r w:rsidR="002F4C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1564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314 -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substituição, com urgência, de postes de madeira localizados na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Rua Acre, defronte dos números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106, 142 e 154, no Bairro Rio Comprido, em 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315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substituição, com urgência, de poste de madeira localizado na Viela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Juazeiro, na região de esquina com a Rua Ceará, na altura do nº 200, no Bairro Rio Comprido, em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317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instalação, com urgência, de um poste de iluminação pública na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Rua Durval Bicudo, na Quadra Um, 73, lote 413, no Bairro Chácaras Santa Maria, em 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 </w:t>
      </w:r>
    </w:p>
    <w:p w:rsidR="00005F86" w:rsidRPr="00F9313F" w:rsidRDefault="00005F86" w:rsidP="00005F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P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>RODRIGO SALOMON</w:t>
      </w:r>
      <w:r w:rsidR="00C44383" w:rsidRP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1495 1496 1497 1498 1499 1538 1539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............................................................................................................................ </w:t>
      </w:r>
    </w:p>
    <w:p w:rsidR="00005F86" w:rsidRPr="00F9313F" w:rsidRDefault="00005F86" w:rsidP="00005F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44383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C44383" w:rsidRP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1551 1552 1553 1554 1555 1556 1557 1558 1559 1560 1561 1562 1563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 </w:t>
      </w:r>
    </w:p>
    <w:p w:rsidR="00C44383" w:rsidRPr="00F9313F" w:rsidRDefault="00C44383" w:rsidP="00C4438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1F3FB7" w:rsidRDefault="001F3FB7" w:rsidP="001F3FB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C44383" w:rsidRP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="001C5840" w:rsidRPr="009F022E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1C58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1501 1503 1504 1505 1506 1515 1516 1517 1518 1519 1520 1521 1522 1523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1524 1525 1526 1527 1528 1529 1530 1531 1532 1533 1534 1535 1537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Requerimentos deliberados pelo Plenário:</w:t>
      </w:r>
      <w:r w:rsidR="00C4438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308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providências referentes à troca de poste que apresenta risco de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queda na Avenida Paschoal de Oliveira Dias, em frente ao nº 630, no Jardim Emília.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309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lastRenderedPageBreak/>
        <w:t>cujos galhos se entrelaçam à fiação da rede de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Estrada do Bairro Lagoa Azul, em 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310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Rua Deputado Arnaldo Laurindo, em frente ao nº 739, no Parque Meia Lua, em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311 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 de poste torto, que apresenta risco de queda, na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Avenida dos Migrantes, em frente ao nº 991, no Parque Meia Lua, em 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312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 de poste torto, que apresenta risco de queda, em via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marginal à Rodovia Presidente Dutra, na altura do km 161, próximo ao nº 362, no Parque Meia Lua,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em 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313 -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que pegou fogo na Estrada do Limoeiro,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em frente ao nº 715, no Parque Meia Lua, em Jacareí.</w:t>
      </w:r>
      <w:r w:rsidR="00C44383">
        <w:rPr>
          <w:rFonts w:ascii="Calibri" w:eastAsia="Calibri" w:hAnsi="Calibri" w:cs="Calibri"/>
          <w:sz w:val="28"/>
          <w:szCs w:val="28"/>
          <w:lang w:eastAsia="en-US"/>
        </w:rPr>
        <w:t xml:space="preserve"> 316 -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energia elétrica na Rua Vicente </w:t>
      </w:r>
      <w:proofErr w:type="spellStart"/>
      <w:r w:rsidRPr="001F3FB7">
        <w:rPr>
          <w:rFonts w:ascii="Calibri" w:eastAsia="Calibri" w:hAnsi="Calibri" w:cs="Calibri"/>
          <w:sz w:val="28"/>
          <w:szCs w:val="28"/>
          <w:lang w:eastAsia="en-US"/>
        </w:rPr>
        <w:t>Lamanna</w:t>
      </w:r>
      <w:proofErr w:type="spellEnd"/>
      <w:r w:rsidRPr="001F3FB7">
        <w:rPr>
          <w:rFonts w:ascii="Calibri" w:eastAsia="Calibri" w:hAnsi="Calibri" w:cs="Calibri"/>
          <w:sz w:val="28"/>
          <w:szCs w:val="28"/>
          <w:lang w:eastAsia="en-US"/>
        </w:rPr>
        <w:t>, em frente ao nº 682, no Parque Meia Lua,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318 -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Rua da Imprensa, defronte do nº 504, no Parque Meia Lua,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319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5 árvores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Rua Guido Martins Moreira, no trecho compreendido do nº 234 ao nº 508, no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Jardim Santa Maria,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320 -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na Rua João Ramos Borges de Oliveira,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próximo ao nº 126, no Jardim Paraíso,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321 -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Aprovado - À EDP, solicitando a troca de poste de madeira na Rua </w:t>
      </w:r>
      <w:proofErr w:type="spellStart"/>
      <w:r w:rsidRPr="001F3FB7">
        <w:rPr>
          <w:rFonts w:ascii="Calibri" w:eastAsia="Calibri" w:hAnsi="Calibri" w:cs="Calibri"/>
          <w:sz w:val="28"/>
          <w:szCs w:val="28"/>
          <w:lang w:eastAsia="en-US"/>
        </w:rPr>
        <w:t>Farid</w:t>
      </w:r>
      <w:proofErr w:type="spellEnd"/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Abi Nassif, em frente ao nº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57, no Jardim Paraíso,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322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Rua Guido Martins Moreira, defronte do nº 601, no Jardim Santa Maria,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323 **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energia elétrica na Avenida Francisco </w:t>
      </w:r>
      <w:proofErr w:type="spellStart"/>
      <w:r w:rsidRPr="001F3FB7">
        <w:rPr>
          <w:rFonts w:ascii="Calibri" w:eastAsia="Calibri" w:hAnsi="Calibri" w:cs="Calibri"/>
          <w:sz w:val="28"/>
          <w:szCs w:val="28"/>
          <w:lang w:eastAsia="en-US"/>
        </w:rPr>
        <w:t>Grespan</w:t>
      </w:r>
      <w:proofErr w:type="spellEnd"/>
      <w:r w:rsidRPr="001F3FB7">
        <w:rPr>
          <w:rFonts w:ascii="Calibri" w:eastAsia="Calibri" w:hAnsi="Calibri" w:cs="Calibri"/>
          <w:sz w:val="28"/>
          <w:szCs w:val="28"/>
          <w:lang w:eastAsia="en-US"/>
        </w:rPr>
        <w:t>, em frente ao nº 713, no Jardim Santa Maria, em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324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Avenida José Pereira Andrade, em frente ao nª 759, no Jardim Santa Maria, em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325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na Rua Benedito Mauro dos Santos, em frente ao nº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132, no Parque Califórnia,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326 -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localizada no canteiro central da Avenida dos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Migrantes, em frente ao nº 887, no Parque Meia Lua,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327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lastRenderedPageBreak/>
        <w:t>À EDP, solicitando a poda de árvore localizada no canteiro central da Avenida dos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Migrantes, em frente ao nº 876, no Parque Meia Lua,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328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Rua Rosa Monteiro Lino, em frente ao nº 252, no Parque Meia Lua, em Jacareí.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329 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cujos galhos se entrelaçam à fiação da rede de</w:t>
      </w:r>
      <w:r w:rsidR="009F022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F3FB7">
        <w:rPr>
          <w:rFonts w:ascii="Calibri" w:eastAsia="Calibri" w:hAnsi="Calibri" w:cs="Calibri"/>
          <w:sz w:val="28"/>
          <w:szCs w:val="28"/>
          <w:lang w:eastAsia="en-US"/>
        </w:rPr>
        <w:t>energia elétrica na Rua Deputado Arnaldo Laurindo, em frente ao nº 329, no Parque Meia Lua, em</w:t>
      </w:r>
      <w:r w:rsidR="00005F86">
        <w:rPr>
          <w:rFonts w:ascii="Calibri" w:eastAsia="Calibri" w:hAnsi="Calibri" w:cs="Calibri"/>
          <w:sz w:val="28"/>
          <w:szCs w:val="28"/>
          <w:lang w:eastAsia="en-US"/>
        </w:rPr>
        <w:t xml:space="preserve"> Jacareí.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>332 -</w:t>
      </w:r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limpeza de área pertencente à empresa na Rua Prof. Alfredo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Sedalyrio</w:t>
      </w:r>
      <w:proofErr w:type="spellEnd"/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de Moraes, no Conjunto São Benedito, em Jacareí.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C5840" w:rsidRPr="00C44383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1C58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124 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retirada de árvore na Rua das </w:t>
      </w:r>
      <w:proofErr w:type="spellStart"/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Hortências</w:t>
      </w:r>
      <w:proofErr w:type="spellEnd"/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, em frente ao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 xml:space="preserve">nº 91, no Parque Santo </w:t>
      </w:r>
      <w:proofErr w:type="spellStart"/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="001C5840" w:rsidRPr="001F3FB7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</w:t>
      </w:r>
      <w:r w:rsidR="001C5840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 </w:t>
      </w:r>
    </w:p>
    <w:p w:rsidR="00403B0A" w:rsidRDefault="00403B0A" w:rsidP="00403B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092E6A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Pr="001F3FB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1F3FB7" w:rsidRPr="001F3FB7">
        <w:rPr>
          <w:rFonts w:ascii="Calibri" w:eastAsia="Calibri" w:hAnsi="Calibri" w:cs="Calibri"/>
          <w:b/>
          <w:sz w:val="28"/>
          <w:szCs w:val="28"/>
          <w:lang w:eastAsia="en-US"/>
        </w:rPr>
        <w:t>Tarcizio</w:t>
      </w:r>
      <w:proofErr w:type="spellEnd"/>
      <w:r w:rsidR="001F3FB7" w:rsidRPr="001F3FB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Raimundo Barbosa</w:t>
      </w:r>
      <w:r w:rsidR="001F3FB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Rubens da Silva; Catarina Rodrigues Gonçalves; </w:t>
      </w:r>
      <w:proofErr w:type="spellStart"/>
      <w:r w:rsidR="001F3FB7">
        <w:rPr>
          <w:rFonts w:ascii="Calibri" w:eastAsia="Calibri" w:hAnsi="Calibri" w:cs="Calibri"/>
          <w:b/>
          <w:sz w:val="28"/>
          <w:szCs w:val="28"/>
          <w:lang w:eastAsia="en-US"/>
        </w:rPr>
        <w:t>Bilah</w:t>
      </w:r>
      <w:proofErr w:type="spellEnd"/>
      <w:r w:rsidR="001F3FB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César;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formulados, respectivamente, pelos Vereadores:</w:t>
      </w:r>
      <w:r w:rsidR="001F3FB7">
        <w:rPr>
          <w:rFonts w:ascii="Calibri" w:eastAsia="Calibri" w:hAnsi="Calibri" w:cs="Calibri"/>
          <w:sz w:val="28"/>
          <w:szCs w:val="28"/>
          <w:lang w:eastAsia="en-US"/>
        </w:rPr>
        <w:t xml:space="preserve"> Valmir do Parque Meia Lua; Valmir do Parque Meia Lua; Valmir do Parque Meia Lua; Dr.ª Márcia Santos. ........................ </w:t>
      </w:r>
    </w:p>
    <w:p w:rsidR="005506AA" w:rsidRPr="00F9313F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E2ED6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E06" w:rsidRPr="00035F51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</w:t>
      </w:r>
      <w:r w:rsidRPr="00035F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</w:t>
      </w:r>
      <w:r w:rsidR="002F7D5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...... </w:t>
      </w:r>
    </w:p>
    <w:p w:rsidR="00DE213A" w:rsidRPr="00F9313F" w:rsidRDefault="00DE213A" w:rsidP="00DE213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D5BB3" w:rsidRDefault="00092E6A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Neste momento, a Vereadora Patrícia Juliani </w:t>
      </w:r>
      <w:r w:rsidR="009B07D1">
        <w:rPr>
          <w:rFonts w:ascii="Calibri" w:eastAsia="Calibri" w:hAnsi="Calibri" w:cs="Calibri"/>
          <w:b/>
          <w:sz w:val="28"/>
          <w:szCs w:val="28"/>
          <w:lang w:eastAsia="en-US"/>
        </w:rPr>
        <w:t>retirou seu R</w:t>
      </w:r>
      <w:r w:rsidR="009B07D1" w:rsidRPr="009B07D1">
        <w:rPr>
          <w:rFonts w:ascii="Calibri" w:eastAsia="Calibri" w:hAnsi="Calibri" w:cs="Calibri"/>
          <w:b/>
          <w:sz w:val="28"/>
          <w:szCs w:val="28"/>
          <w:lang w:eastAsia="en-US"/>
        </w:rPr>
        <w:t>equerimento</w:t>
      </w:r>
      <w:r w:rsidR="009B07D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>de Inclusão Extraordinária nº 04/2020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>Assunto: Inclusão na Ordem do Dia da 24ª S. O. do Projeto de Lei do Executivo – PLE nº 13</w:t>
      </w:r>
      <w:r w:rsidR="009B07D1">
        <w:rPr>
          <w:rFonts w:ascii="Calibri" w:eastAsia="Calibri" w:hAnsi="Calibri" w:cs="Calibri"/>
          <w:sz w:val="28"/>
          <w:szCs w:val="28"/>
          <w:lang w:eastAsia="en-US"/>
        </w:rPr>
        <w:t xml:space="preserve">/2020, de autoria do Preito </w:t>
      </w:r>
      <w:proofErr w:type="spellStart"/>
      <w:r w:rsidR="009B07D1">
        <w:rPr>
          <w:rFonts w:ascii="Calibri" w:eastAsia="Calibri" w:hAnsi="Calibri" w:cs="Calibri"/>
          <w:sz w:val="28"/>
          <w:szCs w:val="28"/>
          <w:lang w:eastAsia="en-US"/>
        </w:rPr>
        <w:t>Izaí</w:t>
      </w:r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>as</w:t>
      </w:r>
      <w:proofErr w:type="spellEnd"/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Santana, que “autoriza, em razão da pandemia da COVID-19, o Município de Jacareí a aplicar as suspensões previstas no artigo 9º da Lei Complementar nº 173, de 27 de maio de </w:t>
      </w:r>
      <w:proofErr w:type="gramStart"/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>2020.”</w:t>
      </w:r>
      <w:proofErr w:type="gramEnd"/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>Autoria: Vereadora Patrícia Juliani e outros.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B07D1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D5BB3" w:rsidRPr="008D5BB3" w:rsidRDefault="008D5BB3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1. Discussão única do Veto Total - VT nº 01/2020</w:t>
      </w:r>
      <w:r w:rsidR="00163053" w:rsidRPr="00163053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Assunto: Veto Total ao autógrafo da "Lei nº 6.344/2020", que dispõe sobre a denominação da Rua Lindolfo Ferreira de Araújo, no Jardim Leblon II.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(Projeto vetado de autoria do Vereador Juarez Araújo)</w:t>
      </w:r>
    </w:p>
    <w:p w:rsidR="008D5BB3" w:rsidRDefault="008D5BB3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D5BB3">
        <w:rPr>
          <w:rFonts w:ascii="Calibri" w:eastAsia="Calibri" w:hAnsi="Calibri" w:cs="Calibri"/>
          <w:sz w:val="28"/>
          <w:szCs w:val="28"/>
          <w:lang w:eastAsia="en-US"/>
        </w:rPr>
        <w:t>Autoria:</w:t>
      </w:r>
      <w:r w:rsidR="001757E5">
        <w:rPr>
          <w:rFonts w:ascii="Calibri" w:eastAsia="Calibri" w:hAnsi="Calibri" w:cs="Calibri"/>
          <w:sz w:val="28"/>
          <w:szCs w:val="28"/>
          <w:lang w:eastAsia="en-US"/>
        </w:rPr>
        <w:t xml:space="preserve"> Prefeito Municipal </w:t>
      </w:r>
      <w:proofErr w:type="spellStart"/>
      <w:r w:rsidR="001757E5">
        <w:rPr>
          <w:rFonts w:ascii="Calibri" w:eastAsia="Calibri" w:hAnsi="Calibri" w:cs="Calibri"/>
          <w:sz w:val="28"/>
          <w:szCs w:val="28"/>
          <w:lang w:eastAsia="en-US"/>
        </w:rPr>
        <w:t>Izaí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as</w:t>
      </w:r>
      <w:proofErr w:type="spellEnd"/>
      <w:r w:rsidRPr="008D5BB3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D5BB3" w:rsidRDefault="001757E5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Após a discussão sobre o </w:t>
      </w: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Veto Total - VT nº 01/2020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o Senhor Presidente colocou-o em </w:t>
      </w:r>
      <w:r w:rsidRPr="001757E5">
        <w:rPr>
          <w:rFonts w:ascii="Calibri" w:eastAsia="Calibri" w:hAnsi="Calibri" w:cs="Calibri"/>
          <w:b/>
          <w:sz w:val="28"/>
          <w:szCs w:val="28"/>
          <w:lang w:eastAsia="en-US"/>
        </w:rPr>
        <w:t>votação nominal,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tendo sido </w:t>
      </w:r>
      <w:r w:rsidRPr="001757E5">
        <w:rPr>
          <w:rFonts w:ascii="Calibri" w:eastAsia="Calibri" w:hAnsi="Calibri" w:cs="Calibri"/>
          <w:sz w:val="28"/>
          <w:szCs w:val="28"/>
          <w:lang w:eastAsia="en-US"/>
        </w:rPr>
        <w:t>aprovado com treze (</w:t>
      </w:r>
      <w:r w:rsidR="008D5BB3" w:rsidRPr="001757E5">
        <w:rPr>
          <w:rFonts w:ascii="Calibri" w:eastAsia="Calibri" w:hAnsi="Calibri" w:cs="Calibri"/>
          <w:sz w:val="28"/>
          <w:szCs w:val="28"/>
          <w:lang w:eastAsia="en-US"/>
        </w:rPr>
        <w:t>13</w:t>
      </w:r>
      <w:r w:rsidRPr="001757E5">
        <w:rPr>
          <w:rFonts w:ascii="Calibri" w:eastAsia="Calibri" w:hAnsi="Calibri" w:cs="Calibri"/>
          <w:sz w:val="28"/>
          <w:szCs w:val="28"/>
          <w:lang w:eastAsia="en-US"/>
        </w:rPr>
        <w:t>) votos favoráveis e nenhum voto contrário.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 ...............................................................................................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D5BB3" w:rsidRDefault="008D5BB3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2. Discussão única do Projeto de Lei do Legislativo - PLL nº 46/2018 (Adiado em 15/07/2020)</w:t>
      </w:r>
      <w:r w:rsidR="001630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Assunto: Dispõe sobre o serviço de transporte individual de pessoas com deficiência ou mobilidade reduzida em táxis.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Autoria: Vereadora Lucimar Ponciano.</w:t>
      </w:r>
      <w:r w:rsidR="00E6149C">
        <w:rPr>
          <w:rFonts w:ascii="Calibri" w:eastAsia="Calibri" w:hAnsi="Calibri" w:cs="Calibri"/>
          <w:sz w:val="28"/>
          <w:szCs w:val="28"/>
          <w:lang w:eastAsia="en-US"/>
        </w:rPr>
        <w:t xml:space="preserve"> Com Emenda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</w:t>
      </w:r>
      <w:r w:rsidR="00EC6145">
        <w:rPr>
          <w:rFonts w:ascii="Calibri" w:eastAsia="Calibri" w:hAnsi="Calibri" w:cs="Calibri"/>
          <w:sz w:val="28"/>
          <w:szCs w:val="28"/>
          <w:lang w:eastAsia="en-US"/>
        </w:rPr>
        <w:t>.........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06A90" w:rsidRPr="00B06A90" w:rsidRDefault="00B06A90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 do </w:t>
      </w: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Projeto de Lei do Legislativo - PLL nº 46/2018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o Senhor Presidente colocou –o em votação nomin</w:t>
      </w:r>
      <w:r w:rsidR="00E6149C">
        <w:rPr>
          <w:rFonts w:ascii="Calibri" w:eastAsia="Calibri" w:hAnsi="Calibri" w:cs="Calibri"/>
          <w:sz w:val="28"/>
          <w:szCs w:val="28"/>
          <w:lang w:eastAsia="en-US"/>
        </w:rPr>
        <w:t>al, tendo sido aprovado com doze (12</w:t>
      </w:r>
      <w:r w:rsidR="00EC6145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E6149C">
        <w:rPr>
          <w:rFonts w:ascii="Calibri" w:eastAsia="Calibri" w:hAnsi="Calibri" w:cs="Calibri"/>
          <w:sz w:val="28"/>
          <w:szCs w:val="28"/>
          <w:lang w:eastAsia="en-US"/>
        </w:rPr>
        <w:t xml:space="preserve"> votos favoráveis e nenhum voto contrário</w:t>
      </w:r>
      <w:r w:rsidR="00EC6145">
        <w:rPr>
          <w:rFonts w:ascii="Calibri" w:eastAsia="Calibri" w:hAnsi="Calibri" w:cs="Calibri"/>
          <w:sz w:val="28"/>
          <w:szCs w:val="28"/>
          <w:lang w:eastAsia="en-US"/>
        </w:rPr>
        <w:t>, com uma emenda</w:t>
      </w:r>
      <w:r w:rsidR="00DC01CE">
        <w:rPr>
          <w:rFonts w:ascii="Calibri" w:eastAsia="Calibri" w:hAnsi="Calibri" w:cs="Calibri"/>
          <w:sz w:val="28"/>
          <w:szCs w:val="28"/>
          <w:lang w:eastAsia="en-US"/>
        </w:rPr>
        <w:t xml:space="preserve"> aprovada.</w:t>
      </w:r>
      <w:r w:rsidR="00EC614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C01CE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 </w:t>
      </w:r>
    </w:p>
    <w:p w:rsidR="00EC6145" w:rsidRPr="00F9313F" w:rsidRDefault="00EC6145" w:rsidP="00EC61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D5BB3" w:rsidRDefault="008D5BB3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3. Discussão única do Projeto de Lei do Legislativo - PLL nº 05/2020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 xml:space="preserve">Assunto: Proíbe vender, ofertar, </w:t>
      </w:r>
      <w:proofErr w:type="spellStart"/>
      <w:r w:rsidRPr="008D5BB3">
        <w:rPr>
          <w:rFonts w:ascii="Calibri" w:eastAsia="Calibri" w:hAnsi="Calibri" w:cs="Calibri"/>
          <w:sz w:val="28"/>
          <w:szCs w:val="28"/>
          <w:lang w:eastAsia="en-US"/>
        </w:rPr>
        <w:t>fornecer</w:t>
      </w:r>
      <w:proofErr w:type="spellEnd"/>
      <w:r w:rsidRPr="008D5BB3">
        <w:rPr>
          <w:rFonts w:ascii="Calibri" w:eastAsia="Calibri" w:hAnsi="Calibri" w:cs="Calibri"/>
          <w:sz w:val="28"/>
          <w:szCs w:val="28"/>
          <w:lang w:eastAsia="en-US"/>
        </w:rPr>
        <w:t xml:space="preserve"> e entregar bebida alcoólica via aplicativo de celular aos menores de 18 (dezoito) anos de idade no âmbito do Município de Jacareí e dá outras providências.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Autoria: Vereador Dr. Rodrigo Salomon.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C6145" w:rsidRDefault="00EC6145" w:rsidP="0016305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 do </w:t>
      </w: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Projeto de Lei do Legislativo - PLL nº 05/2020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>a Presidência colocou o Projeto em votação nominal, tendo sido</w:t>
      </w:r>
      <w:r w:rsidR="008D5BB3" w:rsidRPr="008D5BB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aprovado com doze (12) votos favoráveis e nenhum voto contrário e sem emendas</w:t>
      </w:r>
      <w:r w:rsidR="00163053" w:rsidRPr="00F9313F"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</w:t>
      </w:r>
      <w:r w:rsidR="00EC6145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D5BB3" w:rsidRDefault="008D5BB3" w:rsidP="008D5BB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4. Discussão única do Projeto de Lei do Legislativo - PLL nº 28/2020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Assunto: Regulamenta, no âmbito de Jacareí, o instituto da transação como forma de extinção do crédito tributário, nos termos em que especifica.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>Autoria: Vereadora Dra. Márcia Santos.</w:t>
      </w:r>
      <w:r w:rsidR="0016305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C6145" w:rsidRDefault="00EC6145" w:rsidP="00EC614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 do </w:t>
      </w:r>
      <w:r w:rsidRPr="00163053">
        <w:rPr>
          <w:rFonts w:ascii="Calibri" w:eastAsia="Calibri" w:hAnsi="Calibri" w:cs="Calibri"/>
          <w:b/>
          <w:sz w:val="28"/>
          <w:szCs w:val="28"/>
          <w:lang w:eastAsia="en-US"/>
        </w:rPr>
        <w:t>Projeto de Lei do Legislativo - PLL nº 28/2020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>a Presidência colocou o Projeto em votação nominal, tendo sido</w:t>
      </w:r>
      <w:r w:rsidRPr="008D5BB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aprovado com doze (12) votos favoráveis e nenhum voto contrário e sem emendas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 </w:t>
      </w:r>
    </w:p>
    <w:p w:rsidR="00D56FC1" w:rsidRPr="00F9313F" w:rsidRDefault="00D56FC1" w:rsidP="00D56FC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E19BB" w:rsidRPr="00F9313F" w:rsidRDefault="00CE19BB" w:rsidP="00CE19B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092E6A" w:rsidRPr="00092E6A" w:rsidRDefault="00092E6A" w:rsidP="00D34B0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>PATRÍCIA JULIANI – PSDB, PAULINHO DOS CONDUTORES – PL, DR. RODRIGO SALOMON – PSDB, SÔNIA PATAS DA AMIZADE – PL</w:t>
      </w:r>
      <w:r>
        <w:rPr>
          <w:rFonts w:ascii="Calibri" w:hAnsi="Calibri" w:cs="Calibri"/>
          <w:b/>
          <w:sz w:val="28"/>
          <w:szCs w:val="28"/>
        </w:rPr>
        <w:t>,</w:t>
      </w:r>
      <w:r w:rsidRPr="00F9313F">
        <w:rPr>
          <w:rFonts w:ascii="Calibri" w:hAnsi="Calibri" w:cs="Calibri"/>
          <w:sz w:val="28"/>
          <w:szCs w:val="28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>
        <w:rPr>
          <w:rFonts w:ascii="Calibri" w:hAnsi="Calibri" w:cs="Calibri"/>
          <w:b/>
          <w:sz w:val="28"/>
          <w:szCs w:val="28"/>
        </w:rPr>
        <w:t>–</w:t>
      </w:r>
      <w:r w:rsidRPr="00530EC0">
        <w:rPr>
          <w:rFonts w:ascii="Calibri" w:hAnsi="Calibri" w:cs="Calibri"/>
          <w:b/>
          <w:sz w:val="28"/>
          <w:szCs w:val="28"/>
        </w:rPr>
        <w:t xml:space="preserve"> PSDB</w:t>
      </w:r>
      <w:r>
        <w:rPr>
          <w:rFonts w:ascii="Calibri" w:hAnsi="Calibri" w:cs="Calibri"/>
          <w:b/>
          <w:sz w:val="28"/>
          <w:szCs w:val="28"/>
        </w:rPr>
        <w:t>,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, JUAREZ ARAÚJ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O – PSD, LUCIMAR PONCIANO – MDB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e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>LUÍS FLÁVIO (FLAVINHO)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Pr="00F9313F">
        <w:rPr>
          <w:rFonts w:ascii="Calibri" w:hAnsi="Calibri" w:cs="Calibri"/>
          <w:b/>
          <w:sz w:val="28"/>
          <w:szCs w:val="28"/>
        </w:rPr>
        <w:t>PT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</w:t>
      </w:r>
      <w:r w:rsidR="00CE19BB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 </w:t>
      </w:r>
    </w:p>
    <w:p w:rsidR="00D34B00" w:rsidRPr="00FF39A1" w:rsidRDefault="00D34B00" w:rsidP="00D34B0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...................................................................................................................................... </w:t>
      </w:r>
    </w:p>
    <w:p w:rsidR="008F5184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hAnsi="Calibri" w:cs="Calibri"/>
          <w:sz w:val="28"/>
          <w:szCs w:val="28"/>
        </w:rPr>
        <w:t xml:space="preserve">A </w:t>
      </w:r>
      <w:r w:rsidR="00044761" w:rsidRPr="00F9313F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F9313F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64266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17663" w:rsidRPr="00B17663">
        <w:rPr>
          <w:rFonts w:ascii="Calibri" w:eastAsia="Calibri" w:hAnsi="Calibri" w:cs="Calibri"/>
          <w:sz w:val="28"/>
          <w:szCs w:val="28"/>
          <w:lang w:eastAsia="en-US"/>
        </w:rPr>
        <w:t>13h4</w:t>
      </w:r>
      <w:r w:rsidR="00A36D19" w:rsidRPr="00B17663">
        <w:rPr>
          <w:rFonts w:ascii="Calibri" w:eastAsia="Calibri" w:hAnsi="Calibri" w:cs="Calibri"/>
          <w:sz w:val="28"/>
          <w:szCs w:val="28"/>
          <w:lang w:eastAsia="en-US"/>
        </w:rPr>
        <w:t xml:space="preserve">2min. </w:t>
      </w:r>
      <w:r w:rsidR="00A36D19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 </w:t>
      </w:r>
    </w:p>
    <w:p w:rsidR="00CE19BB" w:rsidRPr="00F9313F" w:rsidRDefault="00CE19BB" w:rsidP="00CE19B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1A3C31" w:rsidRPr="00A36D19" w:rsidRDefault="00D05452" w:rsidP="00A36D1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B94E67" w:rsidRPr="00F9313F">
        <w:rPr>
          <w:rFonts w:ascii="Calibri" w:hAnsi="Calibri" w:cs="Calibri"/>
          <w:b/>
          <w:sz w:val="28"/>
          <w:szCs w:val="28"/>
        </w:rPr>
        <w:t xml:space="preserve">Palácio da Liberdade. Jacareí, </w:t>
      </w:r>
      <w:r w:rsidR="00CE19BB">
        <w:rPr>
          <w:rFonts w:ascii="Calibri" w:hAnsi="Calibri" w:cs="Calibri"/>
          <w:b/>
          <w:sz w:val="28"/>
          <w:szCs w:val="28"/>
        </w:rPr>
        <w:t>02</w:t>
      </w:r>
      <w:r w:rsidR="00A36D19">
        <w:rPr>
          <w:rFonts w:ascii="Calibri" w:hAnsi="Calibri" w:cs="Calibri"/>
          <w:b/>
          <w:sz w:val="28"/>
          <w:szCs w:val="28"/>
        </w:rPr>
        <w:t xml:space="preserve"> </w:t>
      </w:r>
      <w:r w:rsidR="00DC6597">
        <w:rPr>
          <w:rFonts w:ascii="Calibri" w:hAnsi="Calibri" w:cs="Calibri"/>
          <w:b/>
          <w:sz w:val="28"/>
          <w:szCs w:val="28"/>
        </w:rPr>
        <w:t>de</w:t>
      </w:r>
      <w:r w:rsidR="003C7CE6">
        <w:rPr>
          <w:rFonts w:ascii="Calibri" w:hAnsi="Calibri" w:cs="Calibri"/>
          <w:b/>
          <w:sz w:val="28"/>
          <w:szCs w:val="28"/>
        </w:rPr>
        <w:t xml:space="preserve"> </w:t>
      </w:r>
      <w:r w:rsidR="00CE19BB">
        <w:rPr>
          <w:rFonts w:ascii="Calibri" w:hAnsi="Calibri" w:cs="Calibri"/>
          <w:b/>
          <w:sz w:val="28"/>
          <w:szCs w:val="28"/>
        </w:rPr>
        <w:t>setembro</w:t>
      </w:r>
      <w:r w:rsidR="003C7CE6">
        <w:rPr>
          <w:rFonts w:ascii="Calibri" w:hAnsi="Calibri" w:cs="Calibri"/>
          <w:b/>
          <w:sz w:val="28"/>
          <w:szCs w:val="28"/>
        </w:rPr>
        <w:t xml:space="preserve"> d</w:t>
      </w:r>
      <w:r w:rsidR="006D798A">
        <w:rPr>
          <w:rFonts w:ascii="Calibri" w:hAnsi="Calibri" w:cs="Calibri"/>
          <w:b/>
          <w:sz w:val="28"/>
          <w:szCs w:val="28"/>
        </w:rPr>
        <w:t xml:space="preserve">e </w:t>
      </w:r>
      <w:r w:rsidR="00920749" w:rsidRPr="00F9313F">
        <w:rPr>
          <w:rFonts w:ascii="Calibri" w:hAnsi="Calibri" w:cs="Calibri"/>
          <w:b/>
          <w:sz w:val="28"/>
          <w:szCs w:val="28"/>
        </w:rPr>
        <w:t xml:space="preserve">2020. </w:t>
      </w:r>
      <w:r w:rsidR="001528DB">
        <w:rPr>
          <w:rFonts w:ascii="Calibri" w:hAnsi="Calibri" w:cs="Calibri"/>
          <w:sz w:val="28"/>
          <w:szCs w:val="28"/>
        </w:rPr>
        <w:t>.</w:t>
      </w:r>
      <w:r w:rsidR="00920749" w:rsidRPr="001528DB">
        <w:rPr>
          <w:rFonts w:ascii="Calibri" w:hAnsi="Calibri" w:cs="Calibri"/>
          <w:sz w:val="28"/>
          <w:szCs w:val="28"/>
        </w:rPr>
        <w:t>....</w:t>
      </w:r>
      <w:r w:rsidR="003C7CE6">
        <w:rPr>
          <w:rFonts w:ascii="Calibri" w:hAnsi="Calibri" w:cs="Calibri"/>
          <w:sz w:val="28"/>
          <w:szCs w:val="28"/>
        </w:rPr>
        <w:t>.</w:t>
      </w:r>
      <w:r w:rsidR="00A36D19">
        <w:rPr>
          <w:rFonts w:ascii="Calibri" w:hAnsi="Calibri" w:cs="Calibri"/>
          <w:sz w:val="28"/>
          <w:szCs w:val="28"/>
        </w:rPr>
        <w:t>.</w:t>
      </w:r>
      <w:r w:rsidR="00CC20D6">
        <w:rPr>
          <w:rFonts w:ascii="Calibri" w:hAnsi="Calibri" w:cs="Calibri"/>
          <w:sz w:val="28"/>
          <w:szCs w:val="28"/>
        </w:rPr>
        <w:t>.................</w:t>
      </w:r>
      <w:r w:rsidR="00CE19BB">
        <w:rPr>
          <w:rFonts w:ascii="Calibri" w:hAnsi="Calibri" w:cs="Calibri"/>
          <w:sz w:val="28"/>
          <w:szCs w:val="28"/>
        </w:rPr>
        <w:t>..........................</w:t>
      </w:r>
      <w:r w:rsidR="00CC20D6">
        <w:rPr>
          <w:rFonts w:ascii="Calibri" w:hAnsi="Calibri" w:cs="Calibri"/>
          <w:sz w:val="28"/>
          <w:szCs w:val="28"/>
        </w:rPr>
        <w:t>.........................................</w:t>
      </w:r>
      <w:r w:rsidR="00E664A7" w:rsidRPr="001528DB">
        <w:rPr>
          <w:rFonts w:ascii="Calibri" w:hAnsi="Calibri" w:cs="Calibri"/>
          <w:sz w:val="28"/>
          <w:szCs w:val="28"/>
        </w:rPr>
        <w:t xml:space="preserve"> </w:t>
      </w:r>
    </w:p>
    <w:p w:rsidR="00B9764A" w:rsidRDefault="00B9764A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CB3DA9" w:rsidRPr="00F9313F" w:rsidRDefault="00CB3DA9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3067F" w:rsidRPr="00CB3DA9" w:rsidRDefault="0013067F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ABNER RODRIGUES DE MORAES ROSA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(ABNER DE MADUREIRA)</w:t>
      </w:r>
    </w:p>
    <w:p w:rsidR="00B11452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PRESIDENTE</w:t>
      </w:r>
    </w:p>
    <w:p w:rsidR="001E66BE" w:rsidRPr="00CB3DA9" w:rsidRDefault="001E66BE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9764A" w:rsidRDefault="00B976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PAULO LUIS SANTOS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(PAULINHO DO ESPORTE)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Vereador - PSD</w:t>
      </w:r>
    </w:p>
    <w:p w:rsidR="00836497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1º SECRETÁRIO</w:t>
      </w:r>
    </w:p>
    <w:sectPr w:rsidR="00836497" w:rsidRPr="00CB3DA9" w:rsidSect="00A9683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62" w:rsidRDefault="008A3062">
      <w:r>
        <w:separator/>
      </w:r>
    </w:p>
  </w:endnote>
  <w:endnote w:type="continuationSeparator" w:id="0">
    <w:p w:rsidR="008A3062" w:rsidRDefault="008A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12.-327-901   -   Caixa Postal 228   -   Tel.: (012)3955-</w:t>
    </w:r>
    <w:proofErr w:type="gramStart"/>
    <w:r>
      <w:rPr>
        <w:rFonts w:ascii="Arial" w:hAnsi="Arial"/>
        <w:smallCaps/>
        <w:sz w:val="16"/>
      </w:rPr>
      <w:t>2200  -</w:t>
    </w:r>
    <w:proofErr w:type="gramEnd"/>
    <w:r>
      <w:rPr>
        <w:rFonts w:ascii="Arial" w:hAnsi="Arial"/>
        <w:smallCaps/>
        <w:sz w:val="16"/>
      </w:rPr>
      <w:t xml:space="preserve">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62" w:rsidRDefault="008A3062">
      <w:r>
        <w:separator/>
      </w:r>
    </w:p>
  </w:footnote>
  <w:footnote w:type="continuationSeparator" w:id="0">
    <w:p w:rsidR="008A3062" w:rsidRDefault="008A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5.85pt;margin-top:41.1pt;width:21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0qqgIAAK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" o:allowincell="f" filled="f" stroked="f">
                    <v:textbox inset="0,0,0,0">
                      <w:txbxContent>
                        <w:p w:rsidR="001A3C31" w:rsidRDefault="001A3C31"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C31">
            <w:t>.</w: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 w:rsidP="00FA0996">
          <w:pPr>
            <w:tabs>
              <w:tab w:val="left" w:pos="2700"/>
              <w:tab w:val="center" w:pos="4643"/>
            </w:tabs>
            <w:spacing w:before="80"/>
          </w:pPr>
          <w:r>
            <w:rPr>
              <w:b/>
            </w:rPr>
            <w:tab/>
          </w:r>
          <w:r>
            <w:rPr>
              <w:b/>
            </w:rPr>
            <w:tab/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3D529F">
      <w:rPr>
        <w:rFonts w:ascii="Calibri" w:hAnsi="Calibri"/>
        <w:b/>
      </w:rPr>
      <w:t>24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3D529F">
      <w:rPr>
        <w:rFonts w:ascii="Calibri" w:hAnsi="Calibri"/>
        <w:b/>
      </w:rPr>
      <w:t>26</w:t>
    </w:r>
    <w:r w:rsidR="008C6787">
      <w:rPr>
        <w:rFonts w:ascii="Calibri" w:hAnsi="Calibri"/>
        <w:b/>
      </w:rPr>
      <w:t>/0</w:t>
    </w:r>
    <w:r w:rsidR="00057812">
      <w:rPr>
        <w:rFonts w:ascii="Calibri" w:hAnsi="Calibri"/>
        <w:b/>
      </w:rPr>
      <w:t>8</w:t>
    </w:r>
    <w:r w:rsidR="008A3B99">
      <w:rPr>
        <w:rFonts w:ascii="Calibri" w:hAnsi="Calibri"/>
        <w:b/>
      </w:rPr>
      <w:t>/2020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CB3DA9">
      <w:rPr>
        <w:rStyle w:val="Nmerodepgina"/>
        <w:rFonts w:ascii="Calibri" w:hAnsi="Calibri"/>
        <w:b/>
        <w:noProof/>
      </w:rPr>
      <w:t>8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65.85pt;margin-top:41.1pt;width:21.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kXrQIAAK4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" o:allowincell="f" filled="f" stroked="f">
                    <v:textbox inset="0,0,0,0">
                      <w:txbxContent>
                        <w:p w:rsidR="001A3C31" w:rsidRDefault="001A3C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>
          <w:pPr>
            <w:spacing w:before="80"/>
            <w:jc w:val="center"/>
          </w:pPr>
          <w:r>
            <w:rPr>
              <w:b/>
            </w:rPr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6"/>
  </w:num>
  <w:num w:numId="5">
    <w:abstractNumId w:val="17"/>
  </w:num>
  <w:num w:numId="6">
    <w:abstractNumId w:val="18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EF1"/>
    <w:rsid w:val="00121CC1"/>
    <w:rsid w:val="00123CC8"/>
    <w:rsid w:val="0012402C"/>
    <w:rsid w:val="00124A56"/>
    <w:rsid w:val="0012580A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A4E"/>
    <w:rsid w:val="00133251"/>
    <w:rsid w:val="00133E4B"/>
    <w:rsid w:val="00133EFF"/>
    <w:rsid w:val="001357F2"/>
    <w:rsid w:val="001358E6"/>
    <w:rsid w:val="00136723"/>
    <w:rsid w:val="00136D21"/>
    <w:rsid w:val="00140927"/>
    <w:rsid w:val="00140FBC"/>
    <w:rsid w:val="00141374"/>
    <w:rsid w:val="00141CD9"/>
    <w:rsid w:val="00142D4C"/>
    <w:rsid w:val="00143AF0"/>
    <w:rsid w:val="00145FA3"/>
    <w:rsid w:val="001473B3"/>
    <w:rsid w:val="001512C1"/>
    <w:rsid w:val="001526DE"/>
    <w:rsid w:val="001528DB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5667"/>
    <w:rsid w:val="0018606D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2E27"/>
    <w:rsid w:val="001C2F49"/>
    <w:rsid w:val="001C457F"/>
    <w:rsid w:val="001C4802"/>
    <w:rsid w:val="001C48F5"/>
    <w:rsid w:val="001C4AAA"/>
    <w:rsid w:val="001C4C7A"/>
    <w:rsid w:val="001C52DF"/>
    <w:rsid w:val="001C5840"/>
    <w:rsid w:val="001C6B0A"/>
    <w:rsid w:val="001C770F"/>
    <w:rsid w:val="001C798A"/>
    <w:rsid w:val="001D0C7A"/>
    <w:rsid w:val="001D0F45"/>
    <w:rsid w:val="001D1605"/>
    <w:rsid w:val="001D195D"/>
    <w:rsid w:val="001D1C9B"/>
    <w:rsid w:val="001D2E28"/>
    <w:rsid w:val="001D34A1"/>
    <w:rsid w:val="001D3C42"/>
    <w:rsid w:val="001D44C7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F4E"/>
    <w:rsid w:val="00247F62"/>
    <w:rsid w:val="00250382"/>
    <w:rsid w:val="00250E9D"/>
    <w:rsid w:val="00251250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D0"/>
    <w:rsid w:val="00264E59"/>
    <w:rsid w:val="00265BEE"/>
    <w:rsid w:val="0026690D"/>
    <w:rsid w:val="00266D39"/>
    <w:rsid w:val="00267001"/>
    <w:rsid w:val="002673AB"/>
    <w:rsid w:val="00270251"/>
    <w:rsid w:val="00270FFC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33F9"/>
    <w:rsid w:val="00293F20"/>
    <w:rsid w:val="00295307"/>
    <w:rsid w:val="0029557D"/>
    <w:rsid w:val="002964F3"/>
    <w:rsid w:val="0029676C"/>
    <w:rsid w:val="00296A90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E08EF"/>
    <w:rsid w:val="002E2FF3"/>
    <w:rsid w:val="002E37F9"/>
    <w:rsid w:val="002E3D8A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21C"/>
    <w:rsid w:val="003025FF"/>
    <w:rsid w:val="003027AF"/>
    <w:rsid w:val="003032F4"/>
    <w:rsid w:val="0030343A"/>
    <w:rsid w:val="00303572"/>
    <w:rsid w:val="00303EC7"/>
    <w:rsid w:val="003066F1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E3B"/>
    <w:rsid w:val="00335480"/>
    <w:rsid w:val="00335DBE"/>
    <w:rsid w:val="00337BF2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7D1E"/>
    <w:rsid w:val="00350A05"/>
    <w:rsid w:val="00350E5E"/>
    <w:rsid w:val="003524AD"/>
    <w:rsid w:val="00353262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ADD"/>
    <w:rsid w:val="003F5614"/>
    <w:rsid w:val="003F56C5"/>
    <w:rsid w:val="003F6859"/>
    <w:rsid w:val="003F70BF"/>
    <w:rsid w:val="004004F9"/>
    <w:rsid w:val="00400750"/>
    <w:rsid w:val="00400F51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65E8"/>
    <w:rsid w:val="004A708C"/>
    <w:rsid w:val="004B06EF"/>
    <w:rsid w:val="004B09EE"/>
    <w:rsid w:val="004B153B"/>
    <w:rsid w:val="004B19F5"/>
    <w:rsid w:val="004B1D64"/>
    <w:rsid w:val="004B34FD"/>
    <w:rsid w:val="004B5034"/>
    <w:rsid w:val="004B5E00"/>
    <w:rsid w:val="004B6EF3"/>
    <w:rsid w:val="004C1B2C"/>
    <w:rsid w:val="004C2AC8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8FA"/>
    <w:rsid w:val="005022BA"/>
    <w:rsid w:val="00502B62"/>
    <w:rsid w:val="00502F47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2204A"/>
    <w:rsid w:val="00523F5F"/>
    <w:rsid w:val="005247AB"/>
    <w:rsid w:val="0052499E"/>
    <w:rsid w:val="00526024"/>
    <w:rsid w:val="005261C4"/>
    <w:rsid w:val="0052659F"/>
    <w:rsid w:val="00526C3B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325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7AF"/>
    <w:rsid w:val="005A0BA2"/>
    <w:rsid w:val="005A1CC2"/>
    <w:rsid w:val="005A378C"/>
    <w:rsid w:val="005A521B"/>
    <w:rsid w:val="005A7166"/>
    <w:rsid w:val="005A7EB0"/>
    <w:rsid w:val="005B042F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B46"/>
    <w:rsid w:val="005C6C70"/>
    <w:rsid w:val="005C7E5E"/>
    <w:rsid w:val="005D0A93"/>
    <w:rsid w:val="005D1473"/>
    <w:rsid w:val="005D54C8"/>
    <w:rsid w:val="005D633A"/>
    <w:rsid w:val="005D7F19"/>
    <w:rsid w:val="005E097F"/>
    <w:rsid w:val="005E11F5"/>
    <w:rsid w:val="005E247F"/>
    <w:rsid w:val="005E2868"/>
    <w:rsid w:val="005E29B8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40951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D31"/>
    <w:rsid w:val="006C6273"/>
    <w:rsid w:val="006C6719"/>
    <w:rsid w:val="006C7006"/>
    <w:rsid w:val="006D0715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393B"/>
    <w:rsid w:val="00713AF9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809B1"/>
    <w:rsid w:val="007813BE"/>
    <w:rsid w:val="00782913"/>
    <w:rsid w:val="0078314B"/>
    <w:rsid w:val="007852EC"/>
    <w:rsid w:val="00786ECD"/>
    <w:rsid w:val="007872C9"/>
    <w:rsid w:val="0078744D"/>
    <w:rsid w:val="00787C02"/>
    <w:rsid w:val="00790DA1"/>
    <w:rsid w:val="00793181"/>
    <w:rsid w:val="00793D9A"/>
    <w:rsid w:val="007943E5"/>
    <w:rsid w:val="00794583"/>
    <w:rsid w:val="0079466D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4DAC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6244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40D73"/>
    <w:rsid w:val="008416AB"/>
    <w:rsid w:val="00842521"/>
    <w:rsid w:val="008430F7"/>
    <w:rsid w:val="0084387B"/>
    <w:rsid w:val="00844B1C"/>
    <w:rsid w:val="00847D9D"/>
    <w:rsid w:val="00850B84"/>
    <w:rsid w:val="00850D13"/>
    <w:rsid w:val="00851651"/>
    <w:rsid w:val="00851EFC"/>
    <w:rsid w:val="00852529"/>
    <w:rsid w:val="00852BCA"/>
    <w:rsid w:val="0085482B"/>
    <w:rsid w:val="00854CCF"/>
    <w:rsid w:val="008557D5"/>
    <w:rsid w:val="00856A6F"/>
    <w:rsid w:val="00856ECB"/>
    <w:rsid w:val="00857856"/>
    <w:rsid w:val="00857878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CF7"/>
    <w:rsid w:val="00876563"/>
    <w:rsid w:val="00876D81"/>
    <w:rsid w:val="0087707F"/>
    <w:rsid w:val="008772B5"/>
    <w:rsid w:val="00877CBB"/>
    <w:rsid w:val="0088071F"/>
    <w:rsid w:val="00882107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90006"/>
    <w:rsid w:val="0089099C"/>
    <w:rsid w:val="00890C7E"/>
    <w:rsid w:val="00892335"/>
    <w:rsid w:val="00893C6E"/>
    <w:rsid w:val="0089634F"/>
    <w:rsid w:val="0089665E"/>
    <w:rsid w:val="00896DCC"/>
    <w:rsid w:val="0089777D"/>
    <w:rsid w:val="008A0124"/>
    <w:rsid w:val="008A0881"/>
    <w:rsid w:val="008A0C17"/>
    <w:rsid w:val="008A1510"/>
    <w:rsid w:val="008A2870"/>
    <w:rsid w:val="008A2C4D"/>
    <w:rsid w:val="008A3062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1BF"/>
    <w:rsid w:val="008E45D6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17DD"/>
    <w:rsid w:val="00971CC7"/>
    <w:rsid w:val="00972121"/>
    <w:rsid w:val="009729CC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608F"/>
    <w:rsid w:val="009F6664"/>
    <w:rsid w:val="009F6E52"/>
    <w:rsid w:val="009F76C9"/>
    <w:rsid w:val="00A030B7"/>
    <w:rsid w:val="00A0316F"/>
    <w:rsid w:val="00A03D6B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B125F"/>
    <w:rsid w:val="00AB1C40"/>
    <w:rsid w:val="00AB2819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DDB"/>
    <w:rsid w:val="00AE61B4"/>
    <w:rsid w:val="00AE667D"/>
    <w:rsid w:val="00AE6822"/>
    <w:rsid w:val="00AE6F9A"/>
    <w:rsid w:val="00AE70BF"/>
    <w:rsid w:val="00AE73F2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6406"/>
    <w:rsid w:val="00B010D8"/>
    <w:rsid w:val="00B01119"/>
    <w:rsid w:val="00B01165"/>
    <w:rsid w:val="00B01856"/>
    <w:rsid w:val="00B01EFA"/>
    <w:rsid w:val="00B02122"/>
    <w:rsid w:val="00B02492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7945"/>
    <w:rsid w:val="00B4018C"/>
    <w:rsid w:val="00B40E0D"/>
    <w:rsid w:val="00B41EE8"/>
    <w:rsid w:val="00B4299C"/>
    <w:rsid w:val="00B444A5"/>
    <w:rsid w:val="00B444B0"/>
    <w:rsid w:val="00B4658E"/>
    <w:rsid w:val="00B46928"/>
    <w:rsid w:val="00B46F53"/>
    <w:rsid w:val="00B4796B"/>
    <w:rsid w:val="00B508E3"/>
    <w:rsid w:val="00B512AD"/>
    <w:rsid w:val="00B529E1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4079"/>
    <w:rsid w:val="00B9413D"/>
    <w:rsid w:val="00B9422E"/>
    <w:rsid w:val="00B94B5E"/>
    <w:rsid w:val="00B94C5B"/>
    <w:rsid w:val="00B94E67"/>
    <w:rsid w:val="00B96225"/>
    <w:rsid w:val="00B9764A"/>
    <w:rsid w:val="00B97C02"/>
    <w:rsid w:val="00B97FBC"/>
    <w:rsid w:val="00BA0021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345C"/>
    <w:rsid w:val="00BD3B7C"/>
    <w:rsid w:val="00BD3E02"/>
    <w:rsid w:val="00BD408C"/>
    <w:rsid w:val="00BD4662"/>
    <w:rsid w:val="00BD4793"/>
    <w:rsid w:val="00BD4933"/>
    <w:rsid w:val="00BD49F0"/>
    <w:rsid w:val="00BD4CA3"/>
    <w:rsid w:val="00BD5727"/>
    <w:rsid w:val="00BD59E3"/>
    <w:rsid w:val="00BD5B62"/>
    <w:rsid w:val="00BD7054"/>
    <w:rsid w:val="00BD730A"/>
    <w:rsid w:val="00BE0182"/>
    <w:rsid w:val="00BE0C1C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689F"/>
    <w:rsid w:val="00C833EA"/>
    <w:rsid w:val="00C83FD8"/>
    <w:rsid w:val="00C84331"/>
    <w:rsid w:val="00C849AD"/>
    <w:rsid w:val="00C84EF1"/>
    <w:rsid w:val="00C8650D"/>
    <w:rsid w:val="00C86B54"/>
    <w:rsid w:val="00C90F56"/>
    <w:rsid w:val="00C912B2"/>
    <w:rsid w:val="00C9269E"/>
    <w:rsid w:val="00C92BD3"/>
    <w:rsid w:val="00C92F17"/>
    <w:rsid w:val="00C938BB"/>
    <w:rsid w:val="00C93930"/>
    <w:rsid w:val="00C93D8B"/>
    <w:rsid w:val="00C94FA4"/>
    <w:rsid w:val="00C95C03"/>
    <w:rsid w:val="00C95D2F"/>
    <w:rsid w:val="00C963E8"/>
    <w:rsid w:val="00C97078"/>
    <w:rsid w:val="00C97A2F"/>
    <w:rsid w:val="00C97ABC"/>
    <w:rsid w:val="00C97E79"/>
    <w:rsid w:val="00CA05E9"/>
    <w:rsid w:val="00CA072F"/>
    <w:rsid w:val="00CA4789"/>
    <w:rsid w:val="00CA795B"/>
    <w:rsid w:val="00CB0C80"/>
    <w:rsid w:val="00CB1632"/>
    <w:rsid w:val="00CB1B84"/>
    <w:rsid w:val="00CB1D7B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5C5"/>
    <w:rsid w:val="00CD6E2B"/>
    <w:rsid w:val="00CD6FEE"/>
    <w:rsid w:val="00CD78E6"/>
    <w:rsid w:val="00CE01A4"/>
    <w:rsid w:val="00CE08EB"/>
    <w:rsid w:val="00CE19BB"/>
    <w:rsid w:val="00CE22D8"/>
    <w:rsid w:val="00CE33BD"/>
    <w:rsid w:val="00CE3E75"/>
    <w:rsid w:val="00CE4EDF"/>
    <w:rsid w:val="00CE5055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467D"/>
    <w:rsid w:val="00D251A0"/>
    <w:rsid w:val="00D25C70"/>
    <w:rsid w:val="00D25EB9"/>
    <w:rsid w:val="00D26892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60C14"/>
    <w:rsid w:val="00D60E0A"/>
    <w:rsid w:val="00D61DED"/>
    <w:rsid w:val="00D61E88"/>
    <w:rsid w:val="00D6254C"/>
    <w:rsid w:val="00D6277F"/>
    <w:rsid w:val="00D63173"/>
    <w:rsid w:val="00D633B4"/>
    <w:rsid w:val="00D646E2"/>
    <w:rsid w:val="00D6539F"/>
    <w:rsid w:val="00D65DEC"/>
    <w:rsid w:val="00D66D3E"/>
    <w:rsid w:val="00D6712E"/>
    <w:rsid w:val="00D67C50"/>
    <w:rsid w:val="00D72931"/>
    <w:rsid w:val="00D72A46"/>
    <w:rsid w:val="00D72D31"/>
    <w:rsid w:val="00D72F22"/>
    <w:rsid w:val="00D73261"/>
    <w:rsid w:val="00D7333F"/>
    <w:rsid w:val="00D74109"/>
    <w:rsid w:val="00D7576D"/>
    <w:rsid w:val="00D75875"/>
    <w:rsid w:val="00D75B1C"/>
    <w:rsid w:val="00D764AB"/>
    <w:rsid w:val="00D77184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7A5"/>
    <w:rsid w:val="00D97AFA"/>
    <w:rsid w:val="00DA00E3"/>
    <w:rsid w:val="00DA0F1F"/>
    <w:rsid w:val="00DA1326"/>
    <w:rsid w:val="00DA32A9"/>
    <w:rsid w:val="00DA3F04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37D9"/>
    <w:rsid w:val="00DD5927"/>
    <w:rsid w:val="00DD5D78"/>
    <w:rsid w:val="00DD66D2"/>
    <w:rsid w:val="00DD7177"/>
    <w:rsid w:val="00DD7321"/>
    <w:rsid w:val="00DD73E5"/>
    <w:rsid w:val="00DD767F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7A2B"/>
    <w:rsid w:val="00E07D71"/>
    <w:rsid w:val="00E10C21"/>
    <w:rsid w:val="00E10E16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52E"/>
    <w:rsid w:val="00E92862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BC0"/>
    <w:rsid w:val="00EA158F"/>
    <w:rsid w:val="00EA1C93"/>
    <w:rsid w:val="00EA236E"/>
    <w:rsid w:val="00EA27C2"/>
    <w:rsid w:val="00EA2A45"/>
    <w:rsid w:val="00EA3A99"/>
    <w:rsid w:val="00EA52D6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4ACA"/>
    <w:rsid w:val="00FC5B2D"/>
    <w:rsid w:val="00FC6270"/>
    <w:rsid w:val="00FC62DA"/>
    <w:rsid w:val="00FC66DB"/>
    <w:rsid w:val="00FD0947"/>
    <w:rsid w:val="00FD15FC"/>
    <w:rsid w:val="00FD3086"/>
    <w:rsid w:val="00FD4FA9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4C7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ponline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acir@jacarei.sp.le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94C6-68B3-4606-8AC1-85041510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432</TotalTime>
  <Pages>8</Pages>
  <Words>3531</Words>
  <Characters>19072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24</cp:revision>
  <cp:lastPrinted>2020-08-19T17:36:00Z</cp:lastPrinted>
  <dcterms:created xsi:type="dcterms:W3CDTF">2020-08-26T11:20:00Z</dcterms:created>
  <dcterms:modified xsi:type="dcterms:W3CDTF">2020-09-02T12:07:00Z</dcterms:modified>
</cp:coreProperties>
</file>