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EC" w:rsidRPr="00F9313F" w:rsidRDefault="005339B4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RESUMO DA ATA ELETRÔNICA DA </w:t>
      </w:r>
    </w:p>
    <w:p w:rsidR="00852529" w:rsidRPr="00F9313F" w:rsidRDefault="00B67E4F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34</w:t>
      </w:r>
      <w:r w:rsidR="003E11A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</w:t>
      </w:r>
      <w:r w:rsidR="007C3F68">
        <w:rPr>
          <w:rFonts w:ascii="Calibri" w:eastAsia="Calibri" w:hAnsi="Calibri" w:cs="Calibri"/>
          <w:b/>
          <w:sz w:val="28"/>
          <w:szCs w:val="28"/>
          <w:lang w:eastAsia="en-US"/>
        </w:rPr>
        <w:t>TRI</w:t>
      </w:r>
      <w:r w:rsidR="005A378C">
        <w:rPr>
          <w:rFonts w:ascii="Calibri" w:eastAsia="Calibri" w:hAnsi="Calibri" w:cs="Calibri"/>
          <w:b/>
          <w:sz w:val="28"/>
          <w:szCs w:val="28"/>
          <w:lang w:eastAsia="en-US"/>
        </w:rPr>
        <w:t>GÉSIMA</w:t>
      </w:r>
      <w:r w:rsidR="00F042C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QUARTA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) SESSÃO</w:t>
      </w:r>
    </w:p>
    <w:p w:rsidR="00852529" w:rsidRPr="00F9313F" w:rsidRDefault="00CB2A5F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17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ª (D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ÉCIMA SÉTIMA) LEGISLATURA- ANO I</w:t>
      </w:r>
      <w:r w:rsidR="00331F0C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V</w:t>
      </w:r>
    </w:p>
    <w:p w:rsidR="00852529" w:rsidRPr="00F9313F" w:rsidRDefault="00852529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 ORDINÁRIA</w:t>
      </w:r>
    </w:p>
    <w:p w:rsidR="005412C6" w:rsidRPr="00F9313F" w:rsidRDefault="005412C6" w:rsidP="008707D0">
      <w:pPr>
        <w:spacing w:line="380" w:lineRule="exact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712C55" w:rsidRPr="00E91473" w:rsidRDefault="003450DC" w:rsidP="00712C5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ab/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ab/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3D529F">
        <w:rPr>
          <w:rFonts w:ascii="Calibri" w:eastAsia="Calibri" w:hAnsi="Calibri" w:cs="Calibri"/>
          <w:sz w:val="28"/>
          <w:szCs w:val="28"/>
          <w:lang w:eastAsia="en-US"/>
        </w:rPr>
        <w:t xml:space="preserve">s </w:t>
      </w:r>
      <w:r w:rsidR="00B67E4F">
        <w:rPr>
          <w:rFonts w:ascii="Calibri" w:eastAsia="Calibri" w:hAnsi="Calibri" w:cs="Calibri"/>
          <w:sz w:val="28"/>
          <w:szCs w:val="28"/>
          <w:lang w:eastAsia="en-US"/>
        </w:rPr>
        <w:t>quatro</w:t>
      </w:r>
      <w:r w:rsidR="003A49D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172EE"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B67E4F">
        <w:rPr>
          <w:rFonts w:ascii="Calibri" w:eastAsia="Calibri" w:hAnsi="Calibri" w:cs="Calibri"/>
          <w:sz w:val="28"/>
          <w:szCs w:val="28"/>
          <w:lang w:eastAsia="en-US"/>
        </w:rPr>
        <w:t>04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 dia</w:t>
      </w:r>
      <w:r w:rsidR="005A378C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do mês de </w:t>
      </w:r>
      <w:r w:rsidR="00B67E4F">
        <w:rPr>
          <w:rFonts w:ascii="Calibri" w:eastAsia="Calibri" w:hAnsi="Calibri" w:cs="Calibri"/>
          <w:sz w:val="28"/>
          <w:szCs w:val="28"/>
          <w:lang w:eastAsia="en-US"/>
        </w:rPr>
        <w:t>novembro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(</w:t>
      </w:r>
      <w:r w:rsidR="00BC3482">
        <w:rPr>
          <w:rFonts w:ascii="Calibri" w:eastAsia="Calibri" w:hAnsi="Calibri" w:cs="Calibri"/>
          <w:sz w:val="28"/>
          <w:szCs w:val="28"/>
          <w:lang w:eastAsia="en-US"/>
        </w:rPr>
        <w:t>1</w:t>
      </w:r>
      <w:r w:rsidR="00B67E4F">
        <w:rPr>
          <w:rFonts w:ascii="Calibri" w:eastAsia="Calibri" w:hAnsi="Calibri" w:cs="Calibri"/>
          <w:sz w:val="28"/>
          <w:szCs w:val="28"/>
          <w:lang w:eastAsia="en-US"/>
        </w:rPr>
        <w:t>1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), do ano dois mil e </w:t>
      </w:r>
      <w:r w:rsidR="009B3D92" w:rsidRPr="00F9313F">
        <w:rPr>
          <w:rFonts w:ascii="Calibri" w:eastAsia="Calibri" w:hAnsi="Calibri" w:cs="Calibri"/>
          <w:sz w:val="28"/>
          <w:szCs w:val="28"/>
          <w:lang w:eastAsia="en-US"/>
        </w:rPr>
        <w:t>vinte (2020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), </w:t>
      </w:r>
      <w:r w:rsidR="00A04C8A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às </w:t>
      </w:r>
      <w:r w:rsidR="007E082E" w:rsidRPr="003F70BF"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430104" w:rsidRPr="003F70BF">
        <w:rPr>
          <w:rFonts w:ascii="Calibri" w:eastAsia="Calibri" w:hAnsi="Calibri" w:cs="Calibri"/>
          <w:sz w:val="28"/>
          <w:szCs w:val="28"/>
          <w:lang w:eastAsia="en-US"/>
        </w:rPr>
        <w:t xml:space="preserve"> horas</w:t>
      </w:r>
      <w:r w:rsidR="00A76DF2" w:rsidRPr="003F70B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53B57" w:rsidRPr="003F70BF">
        <w:rPr>
          <w:rFonts w:ascii="Calibri" w:eastAsia="Calibri" w:hAnsi="Calibri" w:cs="Calibri"/>
          <w:sz w:val="28"/>
          <w:szCs w:val="28"/>
          <w:lang w:eastAsia="en-US"/>
        </w:rPr>
        <w:t xml:space="preserve">e </w:t>
      </w:r>
      <w:r w:rsidR="007378AE">
        <w:rPr>
          <w:rFonts w:ascii="Calibri" w:eastAsia="Calibri" w:hAnsi="Calibri" w:cs="Calibri"/>
          <w:sz w:val="28"/>
          <w:szCs w:val="28"/>
          <w:lang w:eastAsia="en-US"/>
        </w:rPr>
        <w:t>quarenta</w:t>
      </w:r>
      <w:r w:rsidR="006C560E" w:rsidRPr="003F70B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76BD9" w:rsidRPr="003F70BF">
        <w:rPr>
          <w:rFonts w:ascii="Calibri" w:eastAsia="Calibri" w:hAnsi="Calibri" w:cs="Calibri"/>
          <w:sz w:val="28"/>
          <w:szCs w:val="28"/>
          <w:lang w:eastAsia="en-US"/>
        </w:rPr>
        <w:t>minutos</w:t>
      </w:r>
      <w:r w:rsidR="00EA6788" w:rsidRPr="003F70BF">
        <w:rPr>
          <w:rFonts w:ascii="Calibri" w:eastAsia="Calibri" w:hAnsi="Calibri" w:cs="Calibri"/>
          <w:sz w:val="28"/>
          <w:szCs w:val="28"/>
          <w:lang w:eastAsia="en-US"/>
        </w:rPr>
        <w:t xml:space="preserve"> (</w:t>
      </w:r>
      <w:r w:rsidR="007E082E" w:rsidRPr="003F70BF">
        <w:rPr>
          <w:rFonts w:ascii="Calibri" w:eastAsia="Calibri" w:hAnsi="Calibri" w:cs="Calibri"/>
          <w:sz w:val="28"/>
          <w:szCs w:val="28"/>
          <w:lang w:eastAsia="en-US"/>
        </w:rPr>
        <w:t>9</w:t>
      </w:r>
      <w:r w:rsidR="00EA6788" w:rsidRPr="003F70BF">
        <w:rPr>
          <w:rFonts w:ascii="Calibri" w:eastAsia="Calibri" w:hAnsi="Calibri" w:cs="Calibri"/>
          <w:sz w:val="28"/>
          <w:szCs w:val="28"/>
          <w:lang w:eastAsia="en-US"/>
        </w:rPr>
        <w:t>h</w:t>
      </w:r>
      <w:r w:rsidR="007378AE">
        <w:rPr>
          <w:rFonts w:ascii="Calibri" w:eastAsia="Calibri" w:hAnsi="Calibri" w:cs="Calibri"/>
          <w:sz w:val="28"/>
          <w:szCs w:val="28"/>
          <w:lang w:eastAsia="en-US"/>
        </w:rPr>
        <w:t>40</w:t>
      </w:r>
      <w:r w:rsidRPr="003F70BF">
        <w:rPr>
          <w:rFonts w:ascii="Calibri" w:eastAsia="Calibri" w:hAnsi="Calibri" w:cs="Calibri"/>
          <w:sz w:val="28"/>
          <w:szCs w:val="28"/>
          <w:lang w:eastAsia="en-US"/>
        </w:rPr>
        <w:t xml:space="preserve">min),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compareceram à Câmara Municipal de Jacareí a fim de participar da Sessão Ordinária regimentalmente designada, os seguintes Vereadores: </w:t>
      </w:r>
      <w:r w:rsidR="00064F87" w:rsidRPr="00F9313F">
        <w:rPr>
          <w:rFonts w:ascii="Calibri" w:eastAsia="Calibri" w:hAnsi="Calibri" w:cs="Calibri"/>
          <w:b/>
          <w:bCs/>
          <w:sz w:val="28"/>
          <w:szCs w:val="28"/>
          <w:lang w:eastAsia="en-US"/>
        </w:rPr>
        <w:t>ABNER DE MADUREIRA – PSDB,</w:t>
      </w:r>
      <w:r w:rsidR="003D529F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3D529F" w:rsidRPr="00530EC0">
        <w:rPr>
          <w:rFonts w:ascii="Calibri" w:hAnsi="Calibri" w:cs="Calibri"/>
          <w:b/>
          <w:sz w:val="28"/>
          <w:szCs w:val="28"/>
        </w:rPr>
        <w:t xml:space="preserve">ADERBAL SODRÉ </w:t>
      </w:r>
      <w:r w:rsidR="003D529F">
        <w:rPr>
          <w:rFonts w:ascii="Calibri" w:hAnsi="Calibri" w:cs="Calibri"/>
          <w:b/>
          <w:sz w:val="28"/>
          <w:szCs w:val="28"/>
        </w:rPr>
        <w:t>–</w:t>
      </w:r>
      <w:r w:rsidR="003D529F" w:rsidRPr="00530EC0">
        <w:rPr>
          <w:rFonts w:ascii="Calibri" w:hAnsi="Calibri" w:cs="Calibri"/>
          <w:b/>
          <w:sz w:val="28"/>
          <w:szCs w:val="28"/>
        </w:rPr>
        <w:t xml:space="preserve"> PSDB</w:t>
      </w:r>
      <w:r w:rsidR="003D529F">
        <w:rPr>
          <w:rFonts w:ascii="Calibri" w:hAnsi="Calibri" w:cs="Calibri"/>
          <w:b/>
          <w:sz w:val="28"/>
          <w:szCs w:val="28"/>
        </w:rPr>
        <w:t>,</w:t>
      </w:r>
      <w:r w:rsidR="00064F87" w:rsidRPr="00F9313F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460F96">
        <w:rPr>
          <w:rFonts w:ascii="Calibri" w:eastAsia="Calibri" w:hAnsi="Calibri" w:cs="Calibri"/>
          <w:b/>
          <w:bCs/>
          <w:sz w:val="28"/>
          <w:szCs w:val="28"/>
          <w:lang w:eastAsia="en-US"/>
        </w:rPr>
        <w:t>ARILDO BATISTA – PTB</w:t>
      </w:r>
      <w:r w:rsidR="00064F87" w:rsidRPr="00F9313F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, JUAREZ ARAÚJO – PSD, LUCIMAR PONCIANO – MDB, </w:t>
      </w:r>
      <w:r w:rsidR="00F87E5B" w:rsidRPr="00F9313F">
        <w:rPr>
          <w:rFonts w:ascii="Calibri" w:hAnsi="Calibri" w:cs="Calibri"/>
          <w:b/>
          <w:sz w:val="28"/>
          <w:szCs w:val="28"/>
        </w:rPr>
        <w:t>LUÍS FLÁVIO (FLAVINHO)</w:t>
      </w:r>
      <w:r w:rsidR="00F87E5B">
        <w:rPr>
          <w:rFonts w:ascii="Calibri" w:hAnsi="Calibri" w:cs="Calibri"/>
          <w:b/>
          <w:sz w:val="28"/>
          <w:szCs w:val="28"/>
        </w:rPr>
        <w:t xml:space="preserve"> – </w:t>
      </w:r>
      <w:r w:rsidR="00F87E5B" w:rsidRPr="00F9313F">
        <w:rPr>
          <w:rFonts w:ascii="Calibri" w:hAnsi="Calibri" w:cs="Calibri"/>
          <w:b/>
          <w:sz w:val="28"/>
          <w:szCs w:val="28"/>
        </w:rPr>
        <w:t>PT</w:t>
      </w:r>
      <w:r w:rsidR="00064F87" w:rsidRPr="00F9313F">
        <w:rPr>
          <w:rFonts w:ascii="Calibri" w:hAnsi="Calibri" w:cs="Calibri"/>
          <w:b/>
          <w:sz w:val="28"/>
          <w:szCs w:val="28"/>
        </w:rPr>
        <w:t xml:space="preserve">, </w:t>
      </w:r>
      <w:r w:rsidR="00E91473">
        <w:rPr>
          <w:rFonts w:ascii="Calibri" w:eastAsia="Calibri" w:hAnsi="Calibri" w:cs="Calibri"/>
          <w:b/>
          <w:bCs/>
          <w:sz w:val="28"/>
          <w:szCs w:val="28"/>
          <w:lang w:eastAsia="en-US"/>
        </w:rPr>
        <w:t>DRA. MÁRCIA SANTOS – PL</w:t>
      </w:r>
      <w:r w:rsidR="00E91473">
        <w:rPr>
          <w:rFonts w:ascii="Calibri" w:hAnsi="Calibri" w:cs="Calibri"/>
          <w:b/>
          <w:sz w:val="28"/>
          <w:szCs w:val="28"/>
        </w:rPr>
        <w:t xml:space="preserve">, </w:t>
      </w:r>
      <w:r w:rsidR="00064F87" w:rsidRPr="00F9313F">
        <w:rPr>
          <w:rFonts w:ascii="Calibri" w:hAnsi="Calibri" w:cs="Calibri"/>
          <w:b/>
          <w:sz w:val="28"/>
          <w:szCs w:val="28"/>
        </w:rPr>
        <w:t>PATRÍCIA JULIANI – PSDB, PAULINHO DO ESPORTE – PSD, PAULINHO DOS CONDUTORES – PL, DR. RODRIGO SALOMON – PSDB, SÔNIA PATAS DA AMIZADE – PL</w:t>
      </w:r>
      <w:r w:rsidR="00E91473">
        <w:rPr>
          <w:rFonts w:ascii="Calibri" w:hAnsi="Calibri" w:cs="Calibri"/>
          <w:b/>
          <w:sz w:val="28"/>
          <w:szCs w:val="28"/>
        </w:rPr>
        <w:t xml:space="preserve"> </w:t>
      </w:r>
      <w:r w:rsidR="00E91473" w:rsidRPr="00E91473">
        <w:rPr>
          <w:rFonts w:ascii="Calibri" w:hAnsi="Calibri" w:cs="Calibri"/>
          <w:b/>
          <w:sz w:val="28"/>
          <w:szCs w:val="28"/>
        </w:rPr>
        <w:t>e</w:t>
      </w:r>
      <w:r w:rsidR="00E91473">
        <w:rPr>
          <w:rFonts w:ascii="Calibri" w:hAnsi="Calibri" w:cs="Calibri"/>
          <w:sz w:val="28"/>
          <w:szCs w:val="28"/>
        </w:rPr>
        <w:t xml:space="preserve"> </w:t>
      </w:r>
      <w:r w:rsidR="0091618F" w:rsidRPr="00F9313F">
        <w:rPr>
          <w:rFonts w:ascii="Calibri" w:hAnsi="Calibri" w:cs="Calibri"/>
          <w:b/>
          <w:sz w:val="28"/>
          <w:szCs w:val="28"/>
        </w:rPr>
        <w:t>VALMIR DO PARQUE MEIA LUA – DEM</w:t>
      </w:r>
      <w:r w:rsidR="00E91473">
        <w:rPr>
          <w:rFonts w:ascii="Calibri" w:hAnsi="Calibri" w:cs="Calibri"/>
          <w:b/>
          <w:sz w:val="28"/>
          <w:szCs w:val="28"/>
        </w:rPr>
        <w:t>.</w:t>
      </w:r>
      <w:r w:rsidR="0091618F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E91473">
        <w:rPr>
          <w:rFonts w:ascii="Calibri" w:eastAsia="Calibri" w:hAnsi="Calibri" w:cs="Calibri"/>
          <w:bCs/>
          <w:sz w:val="28"/>
          <w:szCs w:val="28"/>
          <w:lang w:eastAsia="en-US"/>
        </w:rPr>
        <w:t>...................</w:t>
      </w:r>
      <w:r w:rsidR="003D0F74">
        <w:rPr>
          <w:rFonts w:ascii="Calibri" w:eastAsia="Calibri" w:hAnsi="Calibri" w:cs="Calibri"/>
          <w:bCs/>
          <w:sz w:val="28"/>
          <w:szCs w:val="28"/>
          <w:lang w:eastAsia="en-US"/>
        </w:rPr>
        <w:t>...................</w:t>
      </w:r>
      <w:r w:rsidR="00E91473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....................... </w:t>
      </w:r>
    </w:p>
    <w:p w:rsidR="00B03559" w:rsidRPr="00F9313F" w:rsidRDefault="00B03559" w:rsidP="00B0355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3450DC" w:rsidRPr="00F9313F" w:rsidRDefault="003450DC" w:rsidP="003450D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A Sessão teve a Presidência do Vereador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ABNER DE MADUREIRA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, tendo para secretariá-lo os pares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PAULINHO DO ESPORTE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e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SÔNIA PATAS DA AMIZADE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respectivamente 1º e 2º Secretários. .......................................................................... </w:t>
      </w:r>
    </w:p>
    <w:p w:rsidR="003450DC" w:rsidRPr="00F9313F" w:rsidRDefault="003450DC" w:rsidP="003450D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3450DC" w:rsidRDefault="00A04C8A" w:rsidP="003450DC">
      <w:pPr>
        <w:spacing w:line="380" w:lineRule="exact"/>
        <w:jc w:val="both"/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A </w:t>
      </w:r>
      <w:r w:rsidR="00887F1D">
        <w:rPr>
          <w:rFonts w:ascii="Calibri" w:eastAsia="Calibri" w:hAnsi="Calibri" w:cs="Calibri"/>
          <w:color w:val="000000"/>
          <w:sz w:val="28"/>
          <w:szCs w:val="28"/>
          <w:lang w:eastAsia="en-US"/>
        </w:rPr>
        <w:t>3</w:t>
      </w:r>
      <w:r w:rsidR="00B67E4F">
        <w:rPr>
          <w:rFonts w:ascii="Calibri" w:eastAsia="Calibri" w:hAnsi="Calibri" w:cs="Calibri"/>
          <w:color w:val="000000"/>
          <w:sz w:val="28"/>
          <w:szCs w:val="28"/>
          <w:lang w:eastAsia="en-US"/>
        </w:rPr>
        <w:t>4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ª Sessão Ordinária foi aberta pelo Presidente Vereador Abner de Madureira, que determinou a execução do </w:t>
      </w:r>
      <w:r w:rsidR="003450DC" w:rsidRPr="00F9313F">
        <w:rPr>
          <w:rFonts w:ascii="Calibri" w:eastAsia="Calibri" w:hAnsi="Calibri" w:cs="Calibri"/>
          <w:sz w:val="28"/>
          <w:szCs w:val="28"/>
          <w:lang w:eastAsia="en-US"/>
        </w:rPr>
        <w:t>Hino Nacional</w:t>
      </w:r>
      <w:r w:rsidR="009B3D92" w:rsidRPr="00F9313F">
        <w:rPr>
          <w:rFonts w:ascii="Calibri" w:eastAsia="Calibri" w:hAnsi="Calibri" w:cs="Calibri"/>
          <w:color w:val="FF0000"/>
          <w:sz w:val="28"/>
          <w:szCs w:val="28"/>
          <w:lang w:eastAsia="en-US"/>
        </w:rPr>
        <w:t xml:space="preserve"> </w:t>
      </w:r>
      <w:r w:rsidR="009B3D92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e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, em seguida, a leitura de trecho Bíblico. .</w:t>
      </w:r>
      <w:r w:rsidR="007703C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.....................</w:t>
      </w:r>
      <w:r w:rsidR="00724316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.................................................................................</w:t>
      </w:r>
      <w:r w:rsidR="009B3D92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.................</w:t>
      </w:r>
      <w:r w:rsidR="00724316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.</w:t>
      </w:r>
      <w:r w:rsidR="00CC20D6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.............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</w:p>
    <w:p w:rsidR="00612039" w:rsidRDefault="00612039" w:rsidP="0044500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Neste momento, o Senhor Presidente determinou o início da Fase do Expediente. ..</w:t>
      </w:r>
    </w:p>
    <w:p w:rsidR="0044500A" w:rsidRDefault="0044500A" w:rsidP="0044500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F12AA7" w:rsidRPr="00F9313F" w:rsidRDefault="00F12AA7" w:rsidP="00F12AA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FASE DO EXPEDIENTE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A1D72">
        <w:rPr>
          <w:rFonts w:ascii="Calibri" w:eastAsia="Calibri" w:hAnsi="Calibri" w:cs="Calibri"/>
          <w:sz w:val="28"/>
          <w:szCs w:val="28"/>
          <w:lang w:eastAsia="en-US"/>
        </w:rPr>
        <w:t xml:space="preserve">Foram apresentados </w:t>
      </w:r>
      <w:r w:rsidR="00B67E4F">
        <w:rPr>
          <w:rFonts w:ascii="Calibri" w:eastAsia="Calibri" w:hAnsi="Calibri" w:cs="Calibri"/>
          <w:sz w:val="28"/>
          <w:szCs w:val="28"/>
          <w:lang w:eastAsia="en-US"/>
        </w:rPr>
        <w:t>53</w:t>
      </w:r>
      <w:r w:rsidRPr="000A1D72">
        <w:rPr>
          <w:rFonts w:ascii="Calibri" w:eastAsia="Calibri" w:hAnsi="Calibri" w:cs="Calibri"/>
          <w:sz w:val="28"/>
          <w:szCs w:val="28"/>
          <w:lang w:eastAsia="en-US"/>
        </w:rPr>
        <w:t xml:space="preserve"> trabalhos: </w:t>
      </w:r>
      <w:r w:rsidR="00B67E4F">
        <w:rPr>
          <w:rFonts w:ascii="Calibri" w:eastAsia="Calibri" w:hAnsi="Calibri" w:cs="Calibri"/>
          <w:sz w:val="28"/>
          <w:szCs w:val="28"/>
          <w:lang w:eastAsia="en-US"/>
        </w:rPr>
        <w:t>36</w:t>
      </w:r>
      <w:r w:rsidR="00887F1D">
        <w:rPr>
          <w:rFonts w:ascii="Calibri" w:eastAsia="Calibri" w:hAnsi="Calibri" w:cs="Calibri"/>
          <w:sz w:val="28"/>
          <w:szCs w:val="28"/>
          <w:lang w:eastAsia="en-US"/>
        </w:rPr>
        <w:t xml:space="preserve"> Indicações, 02 Moções, </w:t>
      </w:r>
      <w:r w:rsidR="00B67E4F">
        <w:rPr>
          <w:rFonts w:ascii="Calibri" w:eastAsia="Calibri" w:hAnsi="Calibri" w:cs="Calibri"/>
          <w:sz w:val="28"/>
          <w:szCs w:val="28"/>
          <w:lang w:eastAsia="en-US"/>
        </w:rPr>
        <w:t>1</w:t>
      </w:r>
      <w:r>
        <w:rPr>
          <w:rFonts w:ascii="Calibri" w:eastAsia="Calibri" w:hAnsi="Calibri" w:cs="Calibri"/>
          <w:sz w:val="28"/>
          <w:szCs w:val="28"/>
          <w:lang w:eastAsia="en-US"/>
        </w:rPr>
        <w:t>3 Requerimentos</w:t>
      </w:r>
      <w:r w:rsidRPr="000A1D72">
        <w:rPr>
          <w:rFonts w:ascii="Calibri" w:eastAsia="Calibri" w:hAnsi="Calibri" w:cs="Calibri"/>
          <w:sz w:val="28"/>
          <w:szCs w:val="28"/>
          <w:lang w:eastAsia="en-US"/>
        </w:rPr>
        <w:t xml:space="preserve"> e </w:t>
      </w:r>
      <w:r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="00B67E4F">
        <w:rPr>
          <w:rFonts w:ascii="Calibri" w:eastAsia="Calibri" w:hAnsi="Calibri" w:cs="Calibri"/>
          <w:sz w:val="28"/>
          <w:szCs w:val="28"/>
          <w:lang w:eastAsia="en-US"/>
        </w:rPr>
        <w:t>2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A1D72">
        <w:rPr>
          <w:rFonts w:ascii="Calibri" w:eastAsia="Calibri" w:hAnsi="Calibri" w:cs="Calibri"/>
          <w:sz w:val="28"/>
          <w:szCs w:val="28"/>
          <w:lang w:eastAsia="en-US"/>
        </w:rPr>
        <w:t>Pedidos de Informações. 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F12AA7" w:rsidRDefault="00F12AA7" w:rsidP="00F12AA7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B51A8E" w:rsidRDefault="00B51A8E" w:rsidP="00B51A8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B51A8E">
        <w:rPr>
          <w:rFonts w:ascii="Calibri" w:hAnsi="Calibri" w:cs="Calibri"/>
          <w:b/>
          <w:sz w:val="28"/>
          <w:szCs w:val="28"/>
        </w:rPr>
        <w:t>ARILDO BATISTA</w:t>
      </w:r>
      <w:r w:rsidRPr="00B51A8E">
        <w:rPr>
          <w:rFonts w:ascii="Calibri" w:hAnsi="Calibri" w:cs="Calibri"/>
          <w:b/>
          <w:sz w:val="28"/>
          <w:szCs w:val="28"/>
        </w:rPr>
        <w:t xml:space="preserve">: </w:t>
      </w:r>
      <w:r w:rsidRPr="00B51A8E">
        <w:rPr>
          <w:rFonts w:ascii="Calibri" w:hAnsi="Calibri" w:cs="Calibri"/>
          <w:b/>
          <w:sz w:val="28"/>
          <w:szCs w:val="28"/>
        </w:rPr>
        <w:t>Indicações Protocoladas: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B51A8E">
        <w:rPr>
          <w:rFonts w:ascii="Calibri" w:hAnsi="Calibri" w:cs="Calibri"/>
          <w:sz w:val="28"/>
          <w:szCs w:val="28"/>
        </w:rPr>
        <w:t>2065 2066</w:t>
      </w:r>
      <w:r>
        <w:rPr>
          <w:rFonts w:ascii="Calibri" w:hAnsi="Calibri" w:cs="Calibri"/>
          <w:sz w:val="28"/>
          <w:szCs w:val="28"/>
        </w:rPr>
        <w:t xml:space="preserve">. ............................................ </w:t>
      </w:r>
    </w:p>
    <w:p w:rsidR="00B51A8E" w:rsidRDefault="00B51A8E" w:rsidP="00B51A8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B51A8E" w:rsidRDefault="00B51A8E" w:rsidP="00B51A8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B51A8E">
        <w:rPr>
          <w:rFonts w:ascii="Calibri" w:hAnsi="Calibri" w:cs="Calibri"/>
          <w:b/>
          <w:sz w:val="28"/>
          <w:szCs w:val="28"/>
        </w:rPr>
        <w:t>JUAREZ ARAÚJO</w:t>
      </w:r>
      <w:r w:rsidRPr="00B51A8E">
        <w:rPr>
          <w:rFonts w:ascii="Calibri" w:hAnsi="Calibri" w:cs="Calibri"/>
          <w:b/>
          <w:sz w:val="28"/>
          <w:szCs w:val="28"/>
        </w:rPr>
        <w:t xml:space="preserve">: </w:t>
      </w:r>
      <w:r w:rsidRPr="00B51A8E">
        <w:rPr>
          <w:rFonts w:ascii="Calibri" w:hAnsi="Calibri" w:cs="Calibri"/>
          <w:b/>
          <w:sz w:val="28"/>
          <w:szCs w:val="28"/>
        </w:rPr>
        <w:t>Indicações Protocoladas: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B51A8E">
        <w:rPr>
          <w:rFonts w:ascii="Calibri" w:hAnsi="Calibri" w:cs="Calibri"/>
          <w:sz w:val="28"/>
          <w:szCs w:val="28"/>
        </w:rPr>
        <w:t>2082 2083 2084 2085</w:t>
      </w:r>
      <w:r>
        <w:rPr>
          <w:rFonts w:ascii="Calibri" w:hAnsi="Calibri" w:cs="Calibri"/>
          <w:sz w:val="28"/>
          <w:szCs w:val="28"/>
        </w:rPr>
        <w:t xml:space="preserve">. ........................... </w:t>
      </w:r>
    </w:p>
    <w:p w:rsidR="00B51A8E" w:rsidRDefault="00B51A8E" w:rsidP="00B51A8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B51A8E" w:rsidRDefault="00B51A8E" w:rsidP="00B51A8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B51A8E">
        <w:rPr>
          <w:rFonts w:ascii="Calibri" w:hAnsi="Calibri" w:cs="Calibri"/>
          <w:b/>
          <w:sz w:val="28"/>
          <w:szCs w:val="28"/>
        </w:rPr>
        <w:t>MÁRCIA SANTOS</w:t>
      </w:r>
      <w:r w:rsidRPr="00B51A8E">
        <w:rPr>
          <w:rFonts w:ascii="Calibri" w:hAnsi="Calibri" w:cs="Calibri"/>
          <w:b/>
          <w:sz w:val="28"/>
          <w:szCs w:val="28"/>
        </w:rPr>
        <w:t xml:space="preserve">: </w:t>
      </w:r>
      <w:r w:rsidRPr="00B51A8E">
        <w:rPr>
          <w:rFonts w:ascii="Calibri" w:hAnsi="Calibri" w:cs="Calibri"/>
          <w:b/>
          <w:sz w:val="28"/>
          <w:szCs w:val="28"/>
        </w:rPr>
        <w:t>Indicações Protocoladas: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B51A8E">
        <w:rPr>
          <w:rFonts w:ascii="Calibri" w:hAnsi="Calibri" w:cs="Calibri"/>
          <w:sz w:val="28"/>
          <w:szCs w:val="28"/>
        </w:rPr>
        <w:t>2050 2051 2052 2053 2054 2055 2056 2057 2058 2059 2060 2061 2062 2064</w:t>
      </w:r>
      <w:r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Calibri" w:hAnsi="Calibri" w:cs="Calibri"/>
          <w:b/>
          <w:sz w:val="28"/>
          <w:szCs w:val="28"/>
        </w:rPr>
        <w:t>Requerimento deliberado</w:t>
      </w:r>
      <w:r w:rsidRPr="00B51A8E">
        <w:rPr>
          <w:rFonts w:ascii="Calibri" w:hAnsi="Calibri" w:cs="Calibri"/>
          <w:b/>
          <w:sz w:val="28"/>
          <w:szCs w:val="28"/>
        </w:rPr>
        <w:t xml:space="preserve"> pelo Plenário: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459</w:t>
      </w:r>
      <w:r w:rsidRPr="00B51A8E">
        <w:rPr>
          <w:rFonts w:ascii="Calibri" w:hAnsi="Calibri" w:cs="Calibri"/>
          <w:sz w:val="28"/>
          <w:szCs w:val="28"/>
        </w:rPr>
        <w:t xml:space="preserve"> </w:t>
      </w:r>
      <w:r w:rsidRPr="00B51A8E">
        <w:rPr>
          <w:rFonts w:ascii="Calibri" w:hAnsi="Calibri" w:cs="Calibri"/>
          <w:sz w:val="28"/>
          <w:szCs w:val="28"/>
        </w:rPr>
        <w:lastRenderedPageBreak/>
        <w:t>Aprovado - Ao Excelentíssimo Deputado Estadual André do Prado, solicitando seu empenho junto</w:t>
      </w:r>
      <w:r>
        <w:rPr>
          <w:rFonts w:ascii="Calibri" w:hAnsi="Calibri" w:cs="Calibri"/>
          <w:sz w:val="28"/>
          <w:szCs w:val="28"/>
        </w:rPr>
        <w:t xml:space="preserve"> </w:t>
      </w:r>
      <w:r w:rsidRPr="00B51A8E">
        <w:rPr>
          <w:rFonts w:ascii="Calibri" w:hAnsi="Calibri" w:cs="Calibri"/>
          <w:sz w:val="28"/>
          <w:szCs w:val="28"/>
        </w:rPr>
        <w:t>ao Governo do Estado de São Paulo, no sentido de possibilitar implantação do Restaurante “Bom</w:t>
      </w:r>
      <w:r>
        <w:rPr>
          <w:rFonts w:ascii="Calibri" w:hAnsi="Calibri" w:cs="Calibri"/>
          <w:sz w:val="28"/>
          <w:szCs w:val="28"/>
        </w:rPr>
        <w:t xml:space="preserve"> </w:t>
      </w:r>
      <w:r w:rsidRPr="00B51A8E">
        <w:rPr>
          <w:rFonts w:ascii="Calibri" w:hAnsi="Calibri" w:cs="Calibri"/>
          <w:sz w:val="28"/>
          <w:szCs w:val="28"/>
        </w:rPr>
        <w:t>Prato” no Município de Jacareí.</w:t>
      </w:r>
      <w:r>
        <w:rPr>
          <w:rFonts w:ascii="Calibri" w:hAnsi="Calibri" w:cs="Calibri"/>
          <w:sz w:val="28"/>
          <w:szCs w:val="28"/>
        </w:rPr>
        <w:t xml:space="preserve"> .......................... </w:t>
      </w:r>
    </w:p>
    <w:p w:rsidR="00B51A8E" w:rsidRDefault="00B51A8E" w:rsidP="00B51A8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B51A8E" w:rsidRPr="00B51A8E" w:rsidRDefault="00B51A8E" w:rsidP="00B51A8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B51A8E">
        <w:rPr>
          <w:rFonts w:ascii="Calibri" w:hAnsi="Calibri" w:cs="Calibri"/>
          <w:b/>
          <w:sz w:val="28"/>
          <w:szCs w:val="28"/>
        </w:rPr>
        <w:t>VALMIR DO PARQUE MEIA LUA</w:t>
      </w:r>
      <w:r w:rsidRPr="00B51A8E">
        <w:rPr>
          <w:rFonts w:ascii="Calibri" w:hAnsi="Calibri" w:cs="Calibri"/>
          <w:b/>
          <w:sz w:val="28"/>
          <w:szCs w:val="28"/>
        </w:rPr>
        <w:t xml:space="preserve">: </w:t>
      </w:r>
      <w:r w:rsidRPr="00B51A8E">
        <w:rPr>
          <w:rFonts w:ascii="Calibri" w:hAnsi="Calibri" w:cs="Calibri"/>
          <w:b/>
          <w:sz w:val="28"/>
          <w:szCs w:val="28"/>
        </w:rPr>
        <w:t>Indicações Protocoladas: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B51A8E">
        <w:rPr>
          <w:rFonts w:ascii="Calibri" w:hAnsi="Calibri" w:cs="Calibri"/>
          <w:sz w:val="28"/>
          <w:szCs w:val="28"/>
        </w:rPr>
        <w:t>2067 2068 2069 2070 2071 2072 2073 2074 2075 2076 2077 2078 2079 2080</w:t>
      </w:r>
      <w:r>
        <w:rPr>
          <w:rFonts w:ascii="Calibri" w:hAnsi="Calibri" w:cs="Calibri"/>
          <w:sz w:val="28"/>
          <w:szCs w:val="28"/>
        </w:rPr>
        <w:t xml:space="preserve"> </w:t>
      </w:r>
      <w:r w:rsidRPr="00B51A8E">
        <w:rPr>
          <w:rFonts w:ascii="Calibri" w:hAnsi="Calibri" w:cs="Calibri"/>
          <w:sz w:val="28"/>
          <w:szCs w:val="28"/>
        </w:rPr>
        <w:t>2081</w:t>
      </w:r>
      <w:r>
        <w:rPr>
          <w:rFonts w:ascii="Calibri" w:hAnsi="Calibri" w:cs="Calibri"/>
          <w:sz w:val="28"/>
          <w:szCs w:val="28"/>
        </w:rPr>
        <w:t xml:space="preserve">. </w:t>
      </w:r>
      <w:r w:rsidRPr="00B51A8E">
        <w:rPr>
          <w:rFonts w:ascii="Calibri" w:hAnsi="Calibri" w:cs="Calibri"/>
          <w:b/>
          <w:sz w:val="28"/>
          <w:szCs w:val="28"/>
        </w:rPr>
        <w:t>Pedidos de Informações deliberados pelo Plenário: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B51A8E">
        <w:rPr>
          <w:rFonts w:ascii="Calibri" w:hAnsi="Calibri" w:cs="Calibri"/>
          <w:sz w:val="28"/>
          <w:szCs w:val="28"/>
        </w:rPr>
        <w:t xml:space="preserve">162 </w:t>
      </w:r>
      <w:r>
        <w:rPr>
          <w:rFonts w:ascii="Calibri" w:hAnsi="Calibri" w:cs="Calibri"/>
          <w:sz w:val="28"/>
          <w:szCs w:val="28"/>
        </w:rPr>
        <w:t>-</w:t>
      </w:r>
      <w:r w:rsidRPr="00B51A8E">
        <w:rPr>
          <w:rFonts w:ascii="Calibri" w:hAnsi="Calibri" w:cs="Calibri"/>
          <w:sz w:val="28"/>
          <w:szCs w:val="28"/>
        </w:rPr>
        <w:t xml:space="preserve"> Aprovado - Refere-se à falta de lombada na Rua Princesa Diana "Gales", no Parque dos Príncipes.</w:t>
      </w:r>
      <w:r>
        <w:rPr>
          <w:rFonts w:ascii="Calibri" w:hAnsi="Calibri" w:cs="Calibri"/>
          <w:sz w:val="28"/>
          <w:szCs w:val="28"/>
        </w:rPr>
        <w:t xml:space="preserve"> </w:t>
      </w:r>
      <w:r w:rsidRPr="00B51A8E">
        <w:rPr>
          <w:rFonts w:ascii="Calibri" w:hAnsi="Calibri" w:cs="Calibri"/>
          <w:sz w:val="28"/>
          <w:szCs w:val="28"/>
        </w:rPr>
        <w:t xml:space="preserve">163 </w:t>
      </w:r>
      <w:r>
        <w:rPr>
          <w:rFonts w:ascii="Calibri" w:hAnsi="Calibri" w:cs="Calibri"/>
          <w:sz w:val="28"/>
          <w:szCs w:val="28"/>
        </w:rPr>
        <w:t>-</w:t>
      </w:r>
      <w:r w:rsidRPr="00B51A8E">
        <w:rPr>
          <w:rFonts w:ascii="Calibri" w:hAnsi="Calibri" w:cs="Calibri"/>
          <w:sz w:val="28"/>
          <w:szCs w:val="28"/>
        </w:rPr>
        <w:t xml:space="preserve"> Aprovado - Refere-se à ocorrência de queda de árvores no Parque Meia Lua.</w:t>
      </w:r>
      <w:r>
        <w:rPr>
          <w:rFonts w:ascii="Calibri" w:hAnsi="Calibri" w:cs="Calibri"/>
          <w:sz w:val="28"/>
          <w:szCs w:val="28"/>
        </w:rPr>
        <w:t xml:space="preserve"> </w:t>
      </w:r>
      <w:r w:rsidRPr="00B51A8E">
        <w:rPr>
          <w:rFonts w:ascii="Calibri" w:hAnsi="Calibri" w:cs="Calibri"/>
          <w:b/>
          <w:sz w:val="28"/>
          <w:szCs w:val="28"/>
        </w:rPr>
        <w:t>Requerimentos deliberados pelo Plenário: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B51A8E">
        <w:rPr>
          <w:rFonts w:ascii="Calibri" w:hAnsi="Calibri" w:cs="Calibri"/>
          <w:sz w:val="28"/>
          <w:szCs w:val="28"/>
        </w:rPr>
        <w:t xml:space="preserve">460 </w:t>
      </w:r>
      <w:r>
        <w:rPr>
          <w:rFonts w:ascii="Calibri" w:hAnsi="Calibri" w:cs="Calibri"/>
          <w:sz w:val="28"/>
          <w:szCs w:val="28"/>
        </w:rPr>
        <w:t>-</w:t>
      </w:r>
      <w:r w:rsidRPr="00B51A8E">
        <w:rPr>
          <w:rFonts w:ascii="Calibri" w:hAnsi="Calibri" w:cs="Calibri"/>
          <w:sz w:val="28"/>
          <w:szCs w:val="28"/>
        </w:rPr>
        <w:t xml:space="preserve"> Aprovado - À EDP, solicitando a troca de poste de madeira existente na Rua Alemanha, em frente</w:t>
      </w:r>
      <w:r>
        <w:rPr>
          <w:rFonts w:ascii="Calibri" w:hAnsi="Calibri" w:cs="Calibri"/>
          <w:sz w:val="28"/>
          <w:szCs w:val="28"/>
        </w:rPr>
        <w:t xml:space="preserve"> </w:t>
      </w:r>
      <w:r w:rsidRPr="00B51A8E">
        <w:rPr>
          <w:rFonts w:ascii="Calibri" w:hAnsi="Calibri" w:cs="Calibri"/>
          <w:sz w:val="28"/>
          <w:szCs w:val="28"/>
        </w:rPr>
        <w:t>ao nº 12, no Jardim Colônia, em Jacareí.</w:t>
      </w:r>
      <w:r>
        <w:rPr>
          <w:rFonts w:ascii="Calibri" w:hAnsi="Calibri" w:cs="Calibri"/>
          <w:sz w:val="28"/>
          <w:szCs w:val="28"/>
        </w:rPr>
        <w:t xml:space="preserve"> </w:t>
      </w:r>
      <w:r w:rsidRPr="00B51A8E">
        <w:rPr>
          <w:rFonts w:ascii="Calibri" w:hAnsi="Calibri" w:cs="Calibri"/>
          <w:sz w:val="28"/>
          <w:szCs w:val="28"/>
        </w:rPr>
        <w:t xml:space="preserve">461 </w:t>
      </w:r>
      <w:r>
        <w:rPr>
          <w:rFonts w:ascii="Calibri" w:hAnsi="Calibri" w:cs="Calibri"/>
          <w:sz w:val="28"/>
          <w:szCs w:val="28"/>
        </w:rPr>
        <w:t>-</w:t>
      </w:r>
      <w:r w:rsidRPr="00B51A8E">
        <w:rPr>
          <w:rFonts w:ascii="Calibri" w:hAnsi="Calibri" w:cs="Calibri"/>
          <w:sz w:val="28"/>
          <w:szCs w:val="28"/>
        </w:rPr>
        <w:t xml:space="preserve"> Aprovado - À EDP, solicitando a troca de 2 (dois) postes de madeira existentes na Rua Bruxelas, em</w:t>
      </w:r>
      <w:r>
        <w:rPr>
          <w:rFonts w:ascii="Calibri" w:hAnsi="Calibri" w:cs="Calibri"/>
          <w:sz w:val="28"/>
          <w:szCs w:val="28"/>
        </w:rPr>
        <w:t xml:space="preserve"> </w:t>
      </w:r>
      <w:r w:rsidRPr="00B51A8E">
        <w:rPr>
          <w:rFonts w:ascii="Calibri" w:hAnsi="Calibri" w:cs="Calibri"/>
          <w:sz w:val="28"/>
          <w:szCs w:val="28"/>
        </w:rPr>
        <w:t xml:space="preserve">frente aos </w:t>
      </w:r>
      <w:proofErr w:type="spellStart"/>
      <w:r w:rsidRPr="00B51A8E">
        <w:rPr>
          <w:rFonts w:ascii="Calibri" w:hAnsi="Calibri" w:cs="Calibri"/>
          <w:sz w:val="28"/>
          <w:szCs w:val="28"/>
        </w:rPr>
        <w:t>nºs</w:t>
      </w:r>
      <w:proofErr w:type="spellEnd"/>
      <w:r w:rsidRPr="00B51A8E">
        <w:rPr>
          <w:rFonts w:ascii="Calibri" w:hAnsi="Calibri" w:cs="Calibri"/>
          <w:sz w:val="28"/>
          <w:szCs w:val="28"/>
        </w:rPr>
        <w:t xml:space="preserve"> 297 e 326, no Jardim Colônia, em Jacareí.</w:t>
      </w:r>
      <w:r>
        <w:rPr>
          <w:rFonts w:ascii="Calibri" w:hAnsi="Calibri" w:cs="Calibri"/>
          <w:sz w:val="28"/>
          <w:szCs w:val="28"/>
        </w:rPr>
        <w:t xml:space="preserve"> 462 -</w:t>
      </w:r>
      <w:r w:rsidRPr="00B51A8E">
        <w:rPr>
          <w:rFonts w:ascii="Calibri" w:hAnsi="Calibri" w:cs="Calibri"/>
          <w:sz w:val="28"/>
          <w:szCs w:val="28"/>
        </w:rPr>
        <w:t xml:space="preserve"> Aprovado - À EDP, solicitando a troca de poste de madeira existente na Rua Caçapava, em frente</w:t>
      </w:r>
      <w:r>
        <w:rPr>
          <w:rFonts w:ascii="Calibri" w:hAnsi="Calibri" w:cs="Calibri"/>
          <w:sz w:val="28"/>
          <w:szCs w:val="28"/>
        </w:rPr>
        <w:t xml:space="preserve"> </w:t>
      </w:r>
      <w:r w:rsidRPr="00B51A8E">
        <w:rPr>
          <w:rFonts w:ascii="Calibri" w:hAnsi="Calibri" w:cs="Calibri"/>
          <w:sz w:val="28"/>
          <w:szCs w:val="28"/>
        </w:rPr>
        <w:t>ao nº 563, no Jardim das Indústrias, em Jacareí.</w:t>
      </w:r>
      <w:r>
        <w:rPr>
          <w:rFonts w:ascii="Calibri" w:hAnsi="Calibri" w:cs="Calibri"/>
          <w:sz w:val="28"/>
          <w:szCs w:val="28"/>
        </w:rPr>
        <w:t xml:space="preserve"> </w:t>
      </w:r>
      <w:r w:rsidRPr="00B51A8E">
        <w:rPr>
          <w:rFonts w:ascii="Calibri" w:hAnsi="Calibri" w:cs="Calibri"/>
          <w:sz w:val="28"/>
          <w:szCs w:val="28"/>
        </w:rPr>
        <w:t xml:space="preserve">463 </w:t>
      </w:r>
      <w:r>
        <w:rPr>
          <w:rFonts w:ascii="Calibri" w:hAnsi="Calibri" w:cs="Calibri"/>
          <w:sz w:val="28"/>
          <w:szCs w:val="28"/>
        </w:rPr>
        <w:t>-</w:t>
      </w:r>
      <w:r w:rsidRPr="00B51A8E">
        <w:rPr>
          <w:rFonts w:ascii="Calibri" w:hAnsi="Calibri" w:cs="Calibri"/>
          <w:sz w:val="28"/>
          <w:szCs w:val="28"/>
        </w:rPr>
        <w:t xml:space="preserve"> Aprovado - À EDP, solicitando a troca de poste de madeira existente em viela na Rua Taubaté, em</w:t>
      </w:r>
      <w:r>
        <w:rPr>
          <w:rFonts w:ascii="Calibri" w:hAnsi="Calibri" w:cs="Calibri"/>
          <w:sz w:val="28"/>
          <w:szCs w:val="28"/>
        </w:rPr>
        <w:t xml:space="preserve"> </w:t>
      </w:r>
      <w:r w:rsidRPr="00B51A8E">
        <w:rPr>
          <w:rFonts w:ascii="Calibri" w:hAnsi="Calibri" w:cs="Calibri"/>
          <w:sz w:val="28"/>
          <w:szCs w:val="28"/>
        </w:rPr>
        <w:t>frente ao nº 273, no Jardim das Indústrias, em Jacareí.</w:t>
      </w:r>
      <w:r>
        <w:rPr>
          <w:rFonts w:ascii="Calibri" w:hAnsi="Calibri" w:cs="Calibri"/>
          <w:sz w:val="28"/>
          <w:szCs w:val="28"/>
        </w:rPr>
        <w:t xml:space="preserve"> </w:t>
      </w:r>
      <w:r w:rsidRPr="00B51A8E">
        <w:rPr>
          <w:rFonts w:ascii="Calibri" w:hAnsi="Calibri" w:cs="Calibri"/>
          <w:sz w:val="28"/>
          <w:szCs w:val="28"/>
        </w:rPr>
        <w:t xml:space="preserve">464 </w:t>
      </w:r>
      <w:r>
        <w:rPr>
          <w:rFonts w:ascii="Calibri" w:hAnsi="Calibri" w:cs="Calibri"/>
          <w:sz w:val="28"/>
          <w:szCs w:val="28"/>
        </w:rPr>
        <w:t>-</w:t>
      </w:r>
      <w:r w:rsidRPr="00B51A8E">
        <w:rPr>
          <w:rFonts w:ascii="Calibri" w:hAnsi="Calibri" w:cs="Calibri"/>
          <w:sz w:val="28"/>
          <w:szCs w:val="28"/>
        </w:rPr>
        <w:t xml:space="preserve"> Aprovado - À EDP, solicitando a retirada de poste deixado pela empresa defronte do nº 798 da Rua</w:t>
      </w:r>
      <w:r>
        <w:rPr>
          <w:rFonts w:ascii="Calibri" w:hAnsi="Calibri" w:cs="Calibri"/>
          <w:sz w:val="28"/>
          <w:szCs w:val="28"/>
        </w:rPr>
        <w:t xml:space="preserve"> </w:t>
      </w:r>
      <w:r w:rsidRPr="00B51A8E">
        <w:rPr>
          <w:rFonts w:ascii="Calibri" w:hAnsi="Calibri" w:cs="Calibri"/>
          <w:sz w:val="28"/>
          <w:szCs w:val="28"/>
        </w:rPr>
        <w:t>Lourenço da Silva, no Parque Meia Lua, em Jacareí.</w:t>
      </w:r>
      <w:r>
        <w:rPr>
          <w:rFonts w:ascii="Calibri" w:hAnsi="Calibri" w:cs="Calibri"/>
          <w:sz w:val="28"/>
          <w:szCs w:val="28"/>
        </w:rPr>
        <w:t xml:space="preserve"> </w:t>
      </w:r>
      <w:r w:rsidRPr="00B51A8E">
        <w:rPr>
          <w:rFonts w:ascii="Calibri" w:hAnsi="Calibri" w:cs="Calibri"/>
          <w:sz w:val="28"/>
          <w:szCs w:val="28"/>
        </w:rPr>
        <w:t xml:space="preserve">465 </w:t>
      </w:r>
      <w:r>
        <w:rPr>
          <w:rFonts w:ascii="Calibri" w:hAnsi="Calibri" w:cs="Calibri"/>
          <w:sz w:val="28"/>
          <w:szCs w:val="28"/>
        </w:rPr>
        <w:t>-</w:t>
      </w:r>
      <w:r w:rsidRPr="00B51A8E">
        <w:rPr>
          <w:rFonts w:ascii="Calibri" w:hAnsi="Calibri" w:cs="Calibri"/>
          <w:sz w:val="28"/>
          <w:szCs w:val="28"/>
        </w:rPr>
        <w:t xml:space="preserve"> Aprovado - À EDP, solicitando a troca de poste de madeira que apresenta risco de queda, em razão</w:t>
      </w:r>
      <w:r>
        <w:rPr>
          <w:rFonts w:ascii="Calibri" w:hAnsi="Calibri" w:cs="Calibri"/>
          <w:sz w:val="28"/>
          <w:szCs w:val="28"/>
        </w:rPr>
        <w:t xml:space="preserve"> </w:t>
      </w:r>
      <w:r w:rsidRPr="00B51A8E">
        <w:rPr>
          <w:rFonts w:ascii="Calibri" w:hAnsi="Calibri" w:cs="Calibri"/>
          <w:sz w:val="28"/>
          <w:szCs w:val="28"/>
        </w:rPr>
        <w:t xml:space="preserve">de sua base estar comprometida pela ação de cupins, na Rua </w:t>
      </w:r>
      <w:proofErr w:type="spellStart"/>
      <w:r w:rsidRPr="00B51A8E">
        <w:rPr>
          <w:rFonts w:ascii="Calibri" w:hAnsi="Calibri" w:cs="Calibri"/>
          <w:sz w:val="28"/>
          <w:szCs w:val="28"/>
        </w:rPr>
        <w:t>Antonio</w:t>
      </w:r>
      <w:proofErr w:type="spellEnd"/>
      <w:r w:rsidRPr="00B51A8E">
        <w:rPr>
          <w:rFonts w:ascii="Calibri" w:hAnsi="Calibri" w:cs="Calibri"/>
          <w:sz w:val="28"/>
          <w:szCs w:val="28"/>
        </w:rPr>
        <w:t xml:space="preserve"> Pereira Cobra, em frente ao nº</w:t>
      </w:r>
      <w:r>
        <w:rPr>
          <w:rFonts w:ascii="Calibri" w:hAnsi="Calibri" w:cs="Calibri"/>
          <w:sz w:val="28"/>
          <w:szCs w:val="28"/>
        </w:rPr>
        <w:t xml:space="preserve"> </w:t>
      </w:r>
      <w:r w:rsidRPr="00B51A8E">
        <w:rPr>
          <w:rFonts w:ascii="Calibri" w:hAnsi="Calibri" w:cs="Calibri"/>
          <w:sz w:val="28"/>
          <w:szCs w:val="28"/>
        </w:rPr>
        <w:t>411, no Jardim Olympia, em Jacareí.</w:t>
      </w:r>
      <w:r>
        <w:rPr>
          <w:rFonts w:ascii="Calibri" w:hAnsi="Calibri" w:cs="Calibri"/>
          <w:sz w:val="28"/>
          <w:szCs w:val="28"/>
        </w:rPr>
        <w:t xml:space="preserve"> </w:t>
      </w:r>
      <w:r w:rsidRPr="00B51A8E">
        <w:rPr>
          <w:rFonts w:ascii="Calibri" w:hAnsi="Calibri" w:cs="Calibri"/>
          <w:sz w:val="28"/>
          <w:szCs w:val="28"/>
        </w:rPr>
        <w:t xml:space="preserve">466 </w:t>
      </w:r>
      <w:r>
        <w:rPr>
          <w:rFonts w:ascii="Calibri" w:hAnsi="Calibri" w:cs="Calibri"/>
          <w:sz w:val="28"/>
          <w:szCs w:val="28"/>
        </w:rPr>
        <w:t>-</w:t>
      </w:r>
      <w:r w:rsidRPr="00B51A8E">
        <w:rPr>
          <w:rFonts w:ascii="Calibri" w:hAnsi="Calibri" w:cs="Calibri"/>
          <w:sz w:val="28"/>
          <w:szCs w:val="28"/>
        </w:rPr>
        <w:t xml:space="preserve"> Aprovado - À EDP, solicitando a troca de poste de madeira que apresenta risco de queda, em razão</w:t>
      </w:r>
      <w:r>
        <w:rPr>
          <w:rFonts w:ascii="Calibri" w:hAnsi="Calibri" w:cs="Calibri"/>
          <w:sz w:val="28"/>
          <w:szCs w:val="28"/>
        </w:rPr>
        <w:t xml:space="preserve"> </w:t>
      </w:r>
      <w:r w:rsidRPr="00B51A8E">
        <w:rPr>
          <w:rFonts w:ascii="Calibri" w:hAnsi="Calibri" w:cs="Calibri"/>
          <w:sz w:val="28"/>
          <w:szCs w:val="28"/>
        </w:rPr>
        <w:t>de sua base estar comprometida pela ação de cupins, na Rua Benedito Oswaldo Andrade, em frente</w:t>
      </w:r>
      <w:r>
        <w:rPr>
          <w:rFonts w:ascii="Calibri" w:hAnsi="Calibri" w:cs="Calibri"/>
          <w:sz w:val="28"/>
          <w:szCs w:val="28"/>
        </w:rPr>
        <w:t xml:space="preserve"> </w:t>
      </w:r>
      <w:r w:rsidRPr="00B51A8E">
        <w:rPr>
          <w:rFonts w:ascii="Calibri" w:hAnsi="Calibri" w:cs="Calibri"/>
          <w:sz w:val="28"/>
          <w:szCs w:val="28"/>
        </w:rPr>
        <w:t>ao nº 197, no Jardim Olympia, em Jacareí.</w:t>
      </w:r>
      <w:r>
        <w:rPr>
          <w:rFonts w:ascii="Calibri" w:hAnsi="Calibri" w:cs="Calibri"/>
          <w:sz w:val="28"/>
          <w:szCs w:val="28"/>
        </w:rPr>
        <w:t xml:space="preserve"> 467 -</w:t>
      </w:r>
      <w:r w:rsidRPr="00B51A8E">
        <w:rPr>
          <w:rFonts w:ascii="Calibri" w:hAnsi="Calibri" w:cs="Calibri"/>
          <w:sz w:val="28"/>
          <w:szCs w:val="28"/>
        </w:rPr>
        <w:t xml:space="preserve"> Aprovado - À EDP, solicitando a troca de poste de madeira que apresenta risco de queda, em razão</w:t>
      </w:r>
    </w:p>
    <w:p w:rsidR="00B51A8E" w:rsidRPr="00B51A8E" w:rsidRDefault="00B51A8E" w:rsidP="00B51A8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proofErr w:type="gramStart"/>
      <w:r w:rsidRPr="00B51A8E">
        <w:rPr>
          <w:rFonts w:ascii="Calibri" w:hAnsi="Calibri" w:cs="Calibri"/>
          <w:sz w:val="28"/>
          <w:szCs w:val="28"/>
        </w:rPr>
        <w:t>de</w:t>
      </w:r>
      <w:proofErr w:type="gramEnd"/>
      <w:r w:rsidRPr="00B51A8E">
        <w:rPr>
          <w:rFonts w:ascii="Calibri" w:hAnsi="Calibri" w:cs="Calibri"/>
          <w:sz w:val="28"/>
          <w:szCs w:val="28"/>
        </w:rPr>
        <w:t xml:space="preserve"> sua base estar comprometida pela ação de cupins, na Rua Henrique de Araújo, em frente ao nº 36,</w:t>
      </w:r>
      <w:r>
        <w:rPr>
          <w:rFonts w:ascii="Calibri" w:hAnsi="Calibri" w:cs="Calibri"/>
          <w:sz w:val="28"/>
          <w:szCs w:val="28"/>
        </w:rPr>
        <w:t xml:space="preserve"> </w:t>
      </w:r>
      <w:r w:rsidRPr="00B51A8E">
        <w:rPr>
          <w:rFonts w:ascii="Calibri" w:hAnsi="Calibri" w:cs="Calibri"/>
          <w:sz w:val="28"/>
          <w:szCs w:val="28"/>
        </w:rPr>
        <w:t>no Jardim Olympia, em Jacareí.</w:t>
      </w:r>
      <w:r>
        <w:rPr>
          <w:rFonts w:ascii="Calibri" w:hAnsi="Calibri" w:cs="Calibri"/>
          <w:sz w:val="28"/>
          <w:szCs w:val="28"/>
        </w:rPr>
        <w:t xml:space="preserve"> </w:t>
      </w:r>
      <w:r w:rsidRPr="00B51A8E">
        <w:rPr>
          <w:rFonts w:ascii="Calibri" w:hAnsi="Calibri" w:cs="Calibri"/>
          <w:sz w:val="28"/>
          <w:szCs w:val="28"/>
        </w:rPr>
        <w:t xml:space="preserve">468 </w:t>
      </w:r>
      <w:r>
        <w:rPr>
          <w:rFonts w:ascii="Calibri" w:hAnsi="Calibri" w:cs="Calibri"/>
          <w:sz w:val="28"/>
          <w:szCs w:val="28"/>
        </w:rPr>
        <w:t>-</w:t>
      </w:r>
      <w:r w:rsidRPr="00B51A8E">
        <w:rPr>
          <w:rFonts w:ascii="Calibri" w:hAnsi="Calibri" w:cs="Calibri"/>
          <w:sz w:val="28"/>
          <w:szCs w:val="28"/>
        </w:rPr>
        <w:t xml:space="preserve"> Aprovado - À EDP, solicitando a troca de poste de madeira que apresenta risco de queda, em razão</w:t>
      </w:r>
      <w:r>
        <w:rPr>
          <w:rFonts w:ascii="Calibri" w:hAnsi="Calibri" w:cs="Calibri"/>
          <w:sz w:val="28"/>
          <w:szCs w:val="28"/>
        </w:rPr>
        <w:t xml:space="preserve"> </w:t>
      </w:r>
      <w:r w:rsidRPr="00B51A8E">
        <w:rPr>
          <w:rFonts w:ascii="Calibri" w:hAnsi="Calibri" w:cs="Calibri"/>
          <w:sz w:val="28"/>
          <w:szCs w:val="28"/>
        </w:rPr>
        <w:t>de sua base estar comprometida pela ação de cupins, na Rua Henrique de Araújo, em frente ao nº</w:t>
      </w:r>
      <w:r>
        <w:rPr>
          <w:rFonts w:ascii="Calibri" w:hAnsi="Calibri" w:cs="Calibri"/>
          <w:sz w:val="28"/>
          <w:szCs w:val="28"/>
        </w:rPr>
        <w:t xml:space="preserve"> </w:t>
      </w:r>
      <w:r w:rsidRPr="00B51A8E">
        <w:rPr>
          <w:rFonts w:ascii="Calibri" w:hAnsi="Calibri" w:cs="Calibri"/>
          <w:sz w:val="28"/>
          <w:szCs w:val="28"/>
        </w:rPr>
        <w:t>415, no Jardim Olympia, em Jacareí.</w:t>
      </w:r>
      <w:r>
        <w:rPr>
          <w:rFonts w:ascii="Calibri" w:hAnsi="Calibri" w:cs="Calibri"/>
          <w:sz w:val="28"/>
          <w:szCs w:val="28"/>
        </w:rPr>
        <w:t xml:space="preserve"> </w:t>
      </w:r>
      <w:r w:rsidRPr="00B51A8E">
        <w:rPr>
          <w:rFonts w:ascii="Calibri" w:hAnsi="Calibri" w:cs="Calibri"/>
          <w:sz w:val="28"/>
          <w:szCs w:val="28"/>
        </w:rPr>
        <w:t xml:space="preserve">469 </w:t>
      </w:r>
      <w:r>
        <w:rPr>
          <w:rFonts w:ascii="Calibri" w:hAnsi="Calibri" w:cs="Calibri"/>
          <w:sz w:val="28"/>
          <w:szCs w:val="28"/>
        </w:rPr>
        <w:t>-</w:t>
      </w:r>
      <w:r w:rsidRPr="00B51A8E">
        <w:rPr>
          <w:rFonts w:ascii="Calibri" w:hAnsi="Calibri" w:cs="Calibri"/>
          <w:sz w:val="28"/>
          <w:szCs w:val="28"/>
        </w:rPr>
        <w:t xml:space="preserve"> Aprovado - À EDP, solicitando a troca de poste de madeira que apresenta risco de queda, em razão</w:t>
      </w:r>
      <w:r>
        <w:rPr>
          <w:rFonts w:ascii="Calibri" w:hAnsi="Calibri" w:cs="Calibri"/>
          <w:sz w:val="28"/>
          <w:szCs w:val="28"/>
        </w:rPr>
        <w:t xml:space="preserve"> </w:t>
      </w:r>
      <w:r w:rsidRPr="00B51A8E">
        <w:rPr>
          <w:rFonts w:ascii="Calibri" w:hAnsi="Calibri" w:cs="Calibri"/>
          <w:sz w:val="28"/>
          <w:szCs w:val="28"/>
        </w:rPr>
        <w:t xml:space="preserve">de sua base estar comprometida pela ação de cupins, na Rua Luís Carlos Martins Pena, em frente </w:t>
      </w:r>
      <w:r w:rsidRPr="00B51A8E">
        <w:rPr>
          <w:rFonts w:ascii="Calibri" w:hAnsi="Calibri" w:cs="Calibri"/>
          <w:sz w:val="28"/>
          <w:szCs w:val="28"/>
        </w:rPr>
        <w:lastRenderedPageBreak/>
        <w:t>ao</w:t>
      </w:r>
      <w:r>
        <w:rPr>
          <w:rFonts w:ascii="Calibri" w:hAnsi="Calibri" w:cs="Calibri"/>
          <w:sz w:val="28"/>
          <w:szCs w:val="28"/>
        </w:rPr>
        <w:t xml:space="preserve"> </w:t>
      </w:r>
      <w:r w:rsidRPr="00B51A8E">
        <w:rPr>
          <w:rFonts w:ascii="Calibri" w:hAnsi="Calibri" w:cs="Calibri"/>
          <w:sz w:val="28"/>
          <w:szCs w:val="28"/>
        </w:rPr>
        <w:t>nº 52, no Jardim Santa Marina, em Jacareí.</w:t>
      </w:r>
      <w:r>
        <w:rPr>
          <w:rFonts w:ascii="Calibri" w:hAnsi="Calibri" w:cs="Calibri"/>
          <w:sz w:val="28"/>
          <w:szCs w:val="28"/>
        </w:rPr>
        <w:t xml:space="preserve"> </w:t>
      </w:r>
      <w:r w:rsidRPr="00B51A8E">
        <w:rPr>
          <w:rFonts w:ascii="Calibri" w:hAnsi="Calibri" w:cs="Calibri"/>
          <w:sz w:val="28"/>
          <w:szCs w:val="28"/>
        </w:rPr>
        <w:t xml:space="preserve">470 </w:t>
      </w:r>
      <w:r>
        <w:rPr>
          <w:rFonts w:ascii="Calibri" w:hAnsi="Calibri" w:cs="Calibri"/>
          <w:sz w:val="28"/>
          <w:szCs w:val="28"/>
        </w:rPr>
        <w:t>-</w:t>
      </w:r>
      <w:r w:rsidRPr="00B51A8E">
        <w:rPr>
          <w:rFonts w:ascii="Calibri" w:hAnsi="Calibri" w:cs="Calibri"/>
          <w:sz w:val="28"/>
          <w:szCs w:val="28"/>
        </w:rPr>
        <w:t xml:space="preserve"> Aprovado - À EDP, solicitando a troca de poste de madeira que apresenta risco de queda, em razão</w:t>
      </w:r>
      <w:r>
        <w:rPr>
          <w:rFonts w:ascii="Calibri" w:hAnsi="Calibri" w:cs="Calibri"/>
          <w:sz w:val="28"/>
          <w:szCs w:val="28"/>
        </w:rPr>
        <w:t xml:space="preserve"> </w:t>
      </w:r>
      <w:r w:rsidRPr="00B51A8E">
        <w:rPr>
          <w:rFonts w:ascii="Calibri" w:hAnsi="Calibri" w:cs="Calibri"/>
          <w:sz w:val="28"/>
          <w:szCs w:val="28"/>
        </w:rPr>
        <w:t>de sua base estar comprometida pela ação de cupins, na Rua João Cardoso de Menezes e Souza, em</w:t>
      </w:r>
    </w:p>
    <w:p w:rsidR="00B51A8E" w:rsidRPr="00B51A8E" w:rsidRDefault="00B51A8E" w:rsidP="00B51A8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proofErr w:type="gramStart"/>
      <w:r w:rsidRPr="00B51A8E">
        <w:rPr>
          <w:rFonts w:ascii="Calibri" w:hAnsi="Calibri" w:cs="Calibri"/>
          <w:sz w:val="28"/>
          <w:szCs w:val="28"/>
        </w:rPr>
        <w:t>frente</w:t>
      </w:r>
      <w:proofErr w:type="gramEnd"/>
      <w:r w:rsidRPr="00B51A8E">
        <w:rPr>
          <w:rFonts w:ascii="Calibri" w:hAnsi="Calibri" w:cs="Calibri"/>
          <w:sz w:val="28"/>
          <w:szCs w:val="28"/>
        </w:rPr>
        <w:t xml:space="preserve"> ao nº 128, no Bairro Veraneio </w:t>
      </w:r>
      <w:proofErr w:type="spellStart"/>
      <w:r w:rsidRPr="00B51A8E">
        <w:rPr>
          <w:rFonts w:ascii="Calibri" w:hAnsi="Calibri" w:cs="Calibri"/>
          <w:sz w:val="28"/>
          <w:szCs w:val="28"/>
        </w:rPr>
        <w:t>Ijal</w:t>
      </w:r>
      <w:proofErr w:type="spellEnd"/>
      <w:r w:rsidRPr="00B51A8E">
        <w:rPr>
          <w:rFonts w:ascii="Calibri" w:hAnsi="Calibri" w:cs="Calibri"/>
          <w:sz w:val="28"/>
          <w:szCs w:val="28"/>
        </w:rPr>
        <w:t>, em Jacareí.</w:t>
      </w:r>
      <w:r>
        <w:rPr>
          <w:rFonts w:ascii="Calibri" w:hAnsi="Calibri" w:cs="Calibri"/>
          <w:sz w:val="28"/>
          <w:szCs w:val="28"/>
        </w:rPr>
        <w:t xml:space="preserve"> 471 -</w:t>
      </w:r>
      <w:r w:rsidRPr="00B51A8E">
        <w:rPr>
          <w:rFonts w:ascii="Calibri" w:hAnsi="Calibri" w:cs="Calibri"/>
          <w:sz w:val="28"/>
          <w:szCs w:val="28"/>
        </w:rPr>
        <w:t xml:space="preserve"> Aprovado - À EDP, solicitando a troca de poste de madeira que apresenta risco de queda, em razão</w:t>
      </w:r>
      <w:r>
        <w:rPr>
          <w:rFonts w:ascii="Calibri" w:hAnsi="Calibri" w:cs="Calibri"/>
          <w:sz w:val="28"/>
          <w:szCs w:val="28"/>
        </w:rPr>
        <w:t xml:space="preserve"> </w:t>
      </w:r>
      <w:r w:rsidRPr="00B51A8E">
        <w:rPr>
          <w:rFonts w:ascii="Calibri" w:hAnsi="Calibri" w:cs="Calibri"/>
          <w:sz w:val="28"/>
          <w:szCs w:val="28"/>
        </w:rPr>
        <w:t>de sua base estar comprometida pela ação de cupins, na Rua Tailândia, em frente ao nº 07, no Jardim</w:t>
      </w:r>
      <w:r>
        <w:rPr>
          <w:rFonts w:ascii="Calibri" w:hAnsi="Calibri" w:cs="Calibri"/>
          <w:sz w:val="28"/>
          <w:szCs w:val="28"/>
        </w:rPr>
        <w:t xml:space="preserve"> </w:t>
      </w:r>
      <w:r w:rsidRPr="00B51A8E">
        <w:rPr>
          <w:rFonts w:ascii="Calibri" w:hAnsi="Calibri" w:cs="Calibri"/>
          <w:sz w:val="28"/>
          <w:szCs w:val="28"/>
        </w:rPr>
        <w:t>Colônia, em Jacareí.</w:t>
      </w:r>
      <w:r>
        <w:rPr>
          <w:rFonts w:ascii="Calibri" w:hAnsi="Calibri" w:cs="Calibri"/>
          <w:sz w:val="28"/>
          <w:szCs w:val="28"/>
        </w:rPr>
        <w:t xml:space="preserve"> </w:t>
      </w:r>
      <w:r w:rsidRPr="00B51A8E">
        <w:rPr>
          <w:rFonts w:ascii="Calibri" w:hAnsi="Calibri" w:cs="Calibri"/>
          <w:b/>
          <w:sz w:val="28"/>
          <w:szCs w:val="28"/>
        </w:rPr>
        <w:t>Moções lidas em Plenário: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B51A8E">
        <w:rPr>
          <w:rFonts w:ascii="Calibri" w:hAnsi="Calibri" w:cs="Calibri"/>
          <w:sz w:val="28"/>
          <w:szCs w:val="28"/>
        </w:rPr>
        <w:t xml:space="preserve">193 </w:t>
      </w:r>
      <w:r>
        <w:rPr>
          <w:rFonts w:ascii="Calibri" w:hAnsi="Calibri" w:cs="Calibri"/>
          <w:sz w:val="28"/>
          <w:szCs w:val="28"/>
        </w:rPr>
        <w:t>-</w:t>
      </w:r>
      <w:r w:rsidRPr="00B51A8E">
        <w:rPr>
          <w:rFonts w:ascii="Calibri" w:hAnsi="Calibri" w:cs="Calibri"/>
          <w:sz w:val="28"/>
          <w:szCs w:val="28"/>
        </w:rPr>
        <w:t xml:space="preserve"> Tramitado em Plenário - Congratula os servidores públicos do Município de Jacareí por</w:t>
      </w:r>
      <w:r>
        <w:rPr>
          <w:rFonts w:ascii="Calibri" w:hAnsi="Calibri" w:cs="Calibri"/>
          <w:sz w:val="28"/>
          <w:szCs w:val="28"/>
        </w:rPr>
        <w:t xml:space="preserve"> </w:t>
      </w:r>
      <w:r w:rsidRPr="00B51A8E">
        <w:rPr>
          <w:rFonts w:ascii="Calibri" w:hAnsi="Calibri" w:cs="Calibri"/>
          <w:sz w:val="28"/>
          <w:szCs w:val="28"/>
        </w:rPr>
        <w:t>oportunidade da data que lhes é dedicada, 28 de outubro, o Dia dos Servidores Públicos.</w:t>
      </w:r>
      <w:r>
        <w:rPr>
          <w:rFonts w:ascii="Calibri" w:hAnsi="Calibri" w:cs="Calibri"/>
          <w:sz w:val="28"/>
          <w:szCs w:val="28"/>
        </w:rPr>
        <w:t xml:space="preserve"> 194 -</w:t>
      </w:r>
      <w:r w:rsidRPr="00B51A8E">
        <w:rPr>
          <w:rFonts w:ascii="Calibri" w:hAnsi="Calibri" w:cs="Calibri"/>
          <w:sz w:val="28"/>
          <w:szCs w:val="28"/>
        </w:rPr>
        <w:t xml:space="preserve"> Tramitado em Plenário - Congratula o Posto de Bombeiros de Jacareí pelo apoio e excelente</w:t>
      </w:r>
      <w:r>
        <w:rPr>
          <w:rFonts w:ascii="Calibri" w:hAnsi="Calibri" w:cs="Calibri"/>
          <w:sz w:val="28"/>
          <w:szCs w:val="28"/>
        </w:rPr>
        <w:t xml:space="preserve"> </w:t>
      </w:r>
      <w:r w:rsidRPr="00B51A8E">
        <w:rPr>
          <w:rFonts w:ascii="Calibri" w:hAnsi="Calibri" w:cs="Calibri"/>
          <w:sz w:val="28"/>
          <w:szCs w:val="28"/>
        </w:rPr>
        <w:t>trabalho prestado à população do Parque Meia Lua quando da ocorrência da queda de árvores</w:t>
      </w:r>
      <w:r>
        <w:rPr>
          <w:rFonts w:ascii="Calibri" w:hAnsi="Calibri" w:cs="Calibri"/>
          <w:sz w:val="28"/>
          <w:szCs w:val="28"/>
        </w:rPr>
        <w:t xml:space="preserve"> </w:t>
      </w:r>
      <w:r w:rsidRPr="00B51A8E">
        <w:rPr>
          <w:rFonts w:ascii="Calibri" w:hAnsi="Calibri" w:cs="Calibri"/>
          <w:sz w:val="28"/>
          <w:szCs w:val="28"/>
        </w:rPr>
        <w:t>naquela região, por oportunidade das fortes chuvas verificadas no dia 25 de outubro próximo passado.</w:t>
      </w:r>
      <w:r>
        <w:rPr>
          <w:rFonts w:ascii="Calibri" w:hAnsi="Calibri" w:cs="Calibri"/>
          <w:sz w:val="28"/>
          <w:szCs w:val="28"/>
        </w:rPr>
        <w:t xml:space="preserve"> ........................................ </w:t>
      </w:r>
    </w:p>
    <w:p w:rsidR="00B51A8E" w:rsidRDefault="00B51A8E" w:rsidP="00B51A8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813EB5" w:rsidRDefault="00813EB5" w:rsidP="00813EB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200639" w:rsidRDefault="00092E6A" w:rsidP="005506A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VOTOS DE PESAR E MINUTO DE SILÊNCIO PELO FALECIMENTO DE:</w:t>
      </w:r>
      <w:r w:rsidR="007D5296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 xml:space="preserve"> </w:t>
      </w:r>
      <w:r w:rsidR="007D5296" w:rsidRPr="007D5296">
        <w:rPr>
          <w:rFonts w:ascii="Calibri" w:eastAsia="Calibri" w:hAnsi="Calibri" w:cs="Calibri"/>
          <w:b/>
          <w:sz w:val="28"/>
          <w:szCs w:val="28"/>
          <w:lang w:eastAsia="en-US"/>
        </w:rPr>
        <w:t>Olga Diniz Pereira Fernandes</w:t>
      </w:r>
      <w:r w:rsidR="007D529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(falecida no dia 26/10/2020);</w:t>
      </w:r>
      <w:r w:rsidR="003022D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D5296" w:rsidRPr="007D529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Fernando Luiz </w:t>
      </w:r>
      <w:proofErr w:type="spellStart"/>
      <w:r w:rsidR="007D5296" w:rsidRPr="007D5296">
        <w:rPr>
          <w:rFonts w:ascii="Calibri" w:eastAsia="Calibri" w:hAnsi="Calibri" w:cs="Calibri"/>
          <w:b/>
          <w:sz w:val="28"/>
          <w:szCs w:val="28"/>
          <w:lang w:eastAsia="en-US"/>
        </w:rPr>
        <w:t>Cazumba</w:t>
      </w:r>
      <w:proofErr w:type="spellEnd"/>
      <w:r w:rsidR="007D529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(Guarda Municipal de Jacareí)</w:t>
      </w:r>
      <w:r w:rsidR="007D5296">
        <w:rPr>
          <w:rFonts w:ascii="Calibri" w:eastAsia="Calibri" w:hAnsi="Calibri" w:cs="Calibri"/>
          <w:sz w:val="28"/>
          <w:szCs w:val="28"/>
          <w:lang w:eastAsia="en-US"/>
        </w:rPr>
        <w:t xml:space="preserve">; </w:t>
      </w:r>
      <w:r w:rsidR="007D5296" w:rsidRPr="007D5296">
        <w:rPr>
          <w:rFonts w:ascii="Calibri" w:eastAsia="Calibri" w:hAnsi="Calibri" w:cs="Calibri"/>
          <w:b/>
          <w:sz w:val="28"/>
          <w:szCs w:val="28"/>
          <w:lang w:eastAsia="en-US"/>
        </w:rPr>
        <w:t>Samuel Aparecido de Lima</w:t>
      </w:r>
      <w:r w:rsidR="007D529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(irmão da servidora Lia </w:t>
      </w:r>
      <w:proofErr w:type="spellStart"/>
      <w:r w:rsidR="007D5296">
        <w:rPr>
          <w:rFonts w:ascii="Calibri" w:eastAsia="Calibri" w:hAnsi="Calibri" w:cs="Calibri"/>
          <w:b/>
          <w:sz w:val="28"/>
          <w:szCs w:val="28"/>
          <w:lang w:eastAsia="en-US"/>
        </w:rPr>
        <w:t>Requena</w:t>
      </w:r>
      <w:proofErr w:type="spellEnd"/>
      <w:r w:rsidR="007D5296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7D5296">
        <w:rPr>
          <w:rFonts w:ascii="Calibri" w:eastAsia="Calibri" w:hAnsi="Calibri" w:cs="Calibri"/>
          <w:sz w:val="28"/>
          <w:szCs w:val="28"/>
          <w:lang w:eastAsia="en-US"/>
        </w:rPr>
        <w:t xml:space="preserve">; </w:t>
      </w:r>
      <w:r w:rsidR="007D5296" w:rsidRPr="007D529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Maria Bernadete (dona do Restaurante Maria </w:t>
      </w:r>
      <w:proofErr w:type="spellStart"/>
      <w:r w:rsidR="007D5296" w:rsidRPr="007D5296">
        <w:rPr>
          <w:rFonts w:ascii="Calibri" w:eastAsia="Calibri" w:hAnsi="Calibri" w:cs="Calibri"/>
          <w:b/>
          <w:sz w:val="28"/>
          <w:szCs w:val="28"/>
          <w:lang w:eastAsia="en-US"/>
        </w:rPr>
        <w:t>Mariá</w:t>
      </w:r>
      <w:proofErr w:type="spellEnd"/>
      <w:r w:rsidR="007D5296" w:rsidRPr="007D5296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7D5296">
        <w:rPr>
          <w:rFonts w:ascii="Calibri" w:eastAsia="Calibri" w:hAnsi="Calibri" w:cs="Calibri"/>
          <w:sz w:val="28"/>
          <w:szCs w:val="28"/>
          <w:lang w:eastAsia="en-US"/>
        </w:rPr>
        <w:t xml:space="preserve">, </w:t>
      </w:r>
      <w:r w:rsidR="003022DC">
        <w:rPr>
          <w:rFonts w:ascii="Calibri" w:eastAsia="Calibri" w:hAnsi="Calibri" w:cs="Calibri"/>
          <w:sz w:val="28"/>
          <w:szCs w:val="28"/>
          <w:lang w:eastAsia="en-US"/>
        </w:rPr>
        <w:t>formulado</w:t>
      </w:r>
      <w:r w:rsidR="007D5296">
        <w:rPr>
          <w:rFonts w:ascii="Calibri" w:eastAsia="Calibri" w:hAnsi="Calibri" w:cs="Calibri"/>
          <w:sz w:val="28"/>
          <w:szCs w:val="28"/>
          <w:lang w:eastAsia="en-US"/>
        </w:rPr>
        <w:t xml:space="preserve">, respectivamente, pelos seguintes Vereadores: Luís Flávio; Juarez Araújo e Dr.ª Márcia Santos; todos os vereadores; </w:t>
      </w:r>
      <w:r w:rsidR="00E3347C">
        <w:rPr>
          <w:rFonts w:ascii="Calibri" w:eastAsia="Calibri" w:hAnsi="Calibri" w:cs="Calibri"/>
          <w:sz w:val="28"/>
          <w:szCs w:val="28"/>
          <w:lang w:eastAsia="en-US"/>
        </w:rPr>
        <w:t xml:space="preserve">Dr.ª Márcia Santos. ................................................................................... </w:t>
      </w:r>
    </w:p>
    <w:p w:rsidR="005506AA" w:rsidRPr="00F9313F" w:rsidRDefault="005506AA" w:rsidP="005506A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64169A" w:rsidRDefault="0064169A" w:rsidP="0064169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64169A" w:rsidRDefault="0064169A" w:rsidP="0064169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E3347C" w:rsidRDefault="00DE2ED6" w:rsidP="007B606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ORDEM DO DIA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="00E33E0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3347C" w:rsidRPr="00035F51">
        <w:rPr>
          <w:rFonts w:ascii="Calibri" w:eastAsia="Calibri" w:hAnsi="Calibri" w:cs="Calibri"/>
          <w:sz w:val="28"/>
          <w:szCs w:val="28"/>
          <w:lang w:eastAsia="en-US"/>
        </w:rPr>
        <w:t>A Presidência determinou a leitura dos Projetos constantes na Ordem do Dia: ...</w:t>
      </w:r>
      <w:r w:rsidR="00E3347C">
        <w:rPr>
          <w:rFonts w:ascii="Calibri" w:eastAsia="Calibri" w:hAnsi="Calibri" w:cs="Calibri"/>
          <w:sz w:val="28"/>
          <w:szCs w:val="28"/>
          <w:lang w:eastAsia="en-US"/>
        </w:rPr>
        <w:t>....</w:t>
      </w:r>
      <w:r w:rsidR="00E3347C" w:rsidRPr="00035F51">
        <w:rPr>
          <w:rFonts w:ascii="Calibri" w:eastAsia="Calibri" w:hAnsi="Calibri" w:cs="Calibri"/>
          <w:sz w:val="28"/>
          <w:szCs w:val="28"/>
          <w:lang w:eastAsia="en-US"/>
        </w:rPr>
        <w:t>....</w:t>
      </w:r>
      <w:r w:rsidR="00E3347C"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</w:t>
      </w:r>
      <w:r w:rsidR="00E3347C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E3347C" w:rsidRPr="00F9313F">
        <w:rPr>
          <w:rFonts w:ascii="Calibri" w:eastAsia="Calibri" w:hAnsi="Calibri" w:cs="Calibri"/>
          <w:sz w:val="28"/>
          <w:szCs w:val="28"/>
          <w:lang w:eastAsia="en-US"/>
        </w:rPr>
        <w:t>......</w:t>
      </w:r>
    </w:p>
    <w:p w:rsidR="00476CBF" w:rsidRPr="00F9313F" w:rsidRDefault="00476CBF" w:rsidP="00476CB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476CBF" w:rsidRDefault="00476CBF" w:rsidP="00476CBF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476CB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1. </w:t>
      </w:r>
      <w:r w:rsidRPr="00476CBF">
        <w:rPr>
          <w:rFonts w:ascii="Calibri" w:eastAsia="Calibri" w:hAnsi="Calibri" w:cs="Calibri"/>
          <w:b/>
          <w:sz w:val="28"/>
          <w:szCs w:val="28"/>
          <w:lang w:eastAsia="en-US"/>
        </w:rPr>
        <w:t>Segunda discussão do Projeto de Lei Complementar do Executivo – PLCE nº 06/2020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Pr="00476CBF">
        <w:rPr>
          <w:rFonts w:ascii="Calibri" w:eastAsia="Calibri" w:hAnsi="Calibri" w:cs="Calibri"/>
          <w:sz w:val="28"/>
          <w:szCs w:val="28"/>
          <w:lang w:eastAsia="en-US"/>
        </w:rPr>
        <w:t>Assunto: Altera dispositivos da Lei Complementar nº 101, de 27 de setembro de 2018, que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76CBF">
        <w:rPr>
          <w:rFonts w:ascii="Calibri" w:eastAsia="Calibri" w:hAnsi="Calibri" w:cs="Calibri"/>
          <w:sz w:val="28"/>
          <w:szCs w:val="28"/>
          <w:lang w:eastAsia="en-US"/>
        </w:rPr>
        <w:t>institui o Código de Obras e Edificações do Município de Jacareí e dá outras providências.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76CBF">
        <w:rPr>
          <w:rFonts w:ascii="Calibri" w:eastAsia="Calibri" w:hAnsi="Calibri" w:cs="Calibri"/>
          <w:sz w:val="28"/>
          <w:szCs w:val="28"/>
          <w:lang w:eastAsia="en-US"/>
        </w:rPr>
        <w:t xml:space="preserve">Autoria: Prefeito Municipal </w:t>
      </w:r>
      <w:proofErr w:type="spellStart"/>
      <w:r w:rsidRPr="00476CBF">
        <w:rPr>
          <w:rFonts w:ascii="Calibri" w:eastAsia="Calibri" w:hAnsi="Calibri" w:cs="Calibri"/>
          <w:sz w:val="28"/>
          <w:szCs w:val="28"/>
          <w:lang w:eastAsia="en-US"/>
        </w:rPr>
        <w:t>Izaías</w:t>
      </w:r>
      <w:proofErr w:type="spellEnd"/>
      <w:r w:rsidRPr="00476CBF">
        <w:rPr>
          <w:rFonts w:ascii="Calibri" w:eastAsia="Calibri" w:hAnsi="Calibri" w:cs="Calibri"/>
          <w:sz w:val="28"/>
          <w:szCs w:val="28"/>
          <w:lang w:eastAsia="en-US"/>
        </w:rPr>
        <w:t xml:space="preserve"> José de Santana.</w:t>
      </w:r>
    </w:p>
    <w:p w:rsidR="00476CBF" w:rsidRPr="00F9313F" w:rsidRDefault="00476CBF" w:rsidP="00476CB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476CBF" w:rsidRDefault="00476CBF" w:rsidP="00476CBF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lastRenderedPageBreak/>
        <w:t xml:space="preserve">Após os vereadores terem discutido o projeto, o Senhor Presidente colocou-o em votação, tendo o mesmo sido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aprovado</w:t>
      </w:r>
      <w:r w:rsidRPr="00476CB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em 2ª votação </w:t>
      </w:r>
      <w:r w:rsidRPr="00476CB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com </w:t>
      </w:r>
      <w:r w:rsidRPr="00476CB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13 </w:t>
      </w:r>
      <w:r w:rsidRPr="00476CB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(treze) </w:t>
      </w:r>
      <w:r w:rsidRPr="00476CB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votos favoráveis </w:t>
      </w:r>
      <w:r w:rsidRPr="00476CBF">
        <w:rPr>
          <w:rFonts w:ascii="Calibri" w:eastAsia="Calibri" w:hAnsi="Calibri" w:cs="Calibri"/>
          <w:b/>
          <w:sz w:val="28"/>
          <w:szCs w:val="28"/>
          <w:lang w:eastAsia="en-US"/>
        </w:rPr>
        <w:t>e nenhum voto</w:t>
      </w:r>
      <w:r w:rsidRPr="00476CB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contrário, sem emendas</w:t>
      </w:r>
      <w:r w:rsidRPr="00476CBF">
        <w:rPr>
          <w:rFonts w:ascii="Calibri" w:eastAsia="Calibri" w:hAnsi="Calibri" w:cs="Calibri"/>
          <w:sz w:val="28"/>
          <w:szCs w:val="28"/>
          <w:lang w:eastAsia="en-US"/>
        </w:rPr>
        <w:t>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 </w:t>
      </w:r>
    </w:p>
    <w:p w:rsidR="0064169A" w:rsidRDefault="0064169A" w:rsidP="0064169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476CBF" w:rsidRDefault="00476CBF" w:rsidP="00476CBF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476CB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2. </w:t>
      </w:r>
      <w:r w:rsidRPr="00476CBF">
        <w:rPr>
          <w:rFonts w:ascii="Calibri" w:eastAsia="Calibri" w:hAnsi="Calibri" w:cs="Calibri"/>
          <w:b/>
          <w:sz w:val="28"/>
          <w:szCs w:val="28"/>
          <w:lang w:eastAsia="en-US"/>
        </w:rPr>
        <w:t>Primeira discussão do Projeto de Lei Complementar do Legislativo – PLCL nº 04/2020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Pr="00476CBF">
        <w:rPr>
          <w:rFonts w:ascii="Calibri" w:eastAsia="Calibri" w:hAnsi="Calibri" w:cs="Calibri"/>
          <w:sz w:val="28"/>
          <w:szCs w:val="28"/>
          <w:lang w:eastAsia="en-US"/>
        </w:rPr>
        <w:t>Assunto: Altera a redação dos artigos 41, 42 e 43 da Lei Complementar nº 68, de 17 de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76CBF">
        <w:rPr>
          <w:rFonts w:ascii="Calibri" w:eastAsia="Calibri" w:hAnsi="Calibri" w:cs="Calibri"/>
          <w:sz w:val="28"/>
          <w:szCs w:val="28"/>
          <w:lang w:eastAsia="en-US"/>
        </w:rPr>
        <w:t>dezembro de 2008, que dispõe sobre o Código de Normas, Postura e Instalações Municipais.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76CBF">
        <w:rPr>
          <w:rFonts w:ascii="Calibri" w:eastAsia="Calibri" w:hAnsi="Calibri" w:cs="Calibri"/>
          <w:sz w:val="28"/>
          <w:szCs w:val="28"/>
          <w:lang w:eastAsia="en-US"/>
        </w:rPr>
        <w:t>Autoria: Vereador Dr. Rodrigo Salomon.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 </w:t>
      </w:r>
    </w:p>
    <w:p w:rsidR="00476CBF" w:rsidRPr="00F9313F" w:rsidRDefault="00476CBF" w:rsidP="00476CB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476CBF" w:rsidRDefault="00476CBF" w:rsidP="00476CBF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Durante a discussão do Projeto foi solicitado seu adiamento por duas (02) sessões através de Requerimento Verbal formulado pelo Vereador Juarez Araújo, </w:t>
      </w:r>
      <w:r w:rsidR="00895A88">
        <w:rPr>
          <w:rFonts w:ascii="Calibri" w:eastAsia="Calibri" w:hAnsi="Calibri" w:cs="Calibri"/>
          <w:sz w:val="28"/>
          <w:szCs w:val="28"/>
          <w:lang w:eastAsia="en-US"/>
        </w:rPr>
        <w:t>tendo sido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aprovado</w:t>
      </w:r>
      <w:r w:rsidR="00895A8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5A88">
        <w:rPr>
          <w:rFonts w:ascii="Calibri" w:eastAsia="Calibri" w:hAnsi="Calibri" w:cs="Calibri"/>
          <w:sz w:val="28"/>
          <w:szCs w:val="28"/>
          <w:lang w:eastAsia="en-US"/>
        </w:rPr>
        <w:t>após o Senhor Presidente tê-lo submetido ao P</w:t>
      </w:r>
      <w:r w:rsidR="00895A88">
        <w:rPr>
          <w:rFonts w:ascii="Calibri" w:eastAsia="Calibri" w:hAnsi="Calibri" w:cs="Calibri"/>
          <w:sz w:val="28"/>
          <w:szCs w:val="28"/>
          <w:lang w:eastAsia="en-US"/>
        </w:rPr>
        <w:t>lenário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................</w:t>
      </w:r>
      <w:r w:rsidR="00895A88">
        <w:rPr>
          <w:rFonts w:ascii="Calibri" w:eastAsia="Calibri" w:hAnsi="Calibri" w:cs="Calibri"/>
          <w:sz w:val="28"/>
          <w:szCs w:val="28"/>
          <w:lang w:eastAsia="en-US"/>
        </w:rPr>
        <w:t>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476CBF" w:rsidRPr="00F9313F" w:rsidRDefault="00476CBF" w:rsidP="00476CB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B67E4F" w:rsidRDefault="00476CBF" w:rsidP="00476CBF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476CBF">
        <w:rPr>
          <w:rFonts w:ascii="Calibri" w:eastAsia="Calibri" w:hAnsi="Calibri" w:cs="Calibri"/>
          <w:sz w:val="28"/>
          <w:szCs w:val="28"/>
          <w:lang w:eastAsia="en-US"/>
        </w:rPr>
        <w:t>Discussão adiada por 2 sessões. Retornará ao Plenário em 18/11/2020.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</w:t>
      </w:r>
    </w:p>
    <w:p w:rsidR="00476CBF" w:rsidRPr="00F9313F" w:rsidRDefault="00476CBF" w:rsidP="00476CB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5C6556" w:rsidRDefault="005C6556" w:rsidP="005C655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B250A4" w:rsidRDefault="00ED29F0" w:rsidP="00123CC8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Ato contínuo, o Senhor Presidente </w:t>
      </w:r>
      <w:r w:rsidR="00D764AB">
        <w:rPr>
          <w:rFonts w:ascii="Calibri" w:eastAsia="Calibri" w:hAnsi="Calibri" w:cs="Calibri"/>
          <w:sz w:val="28"/>
          <w:szCs w:val="28"/>
          <w:lang w:eastAsia="en-US"/>
        </w:rPr>
        <w:t>convidou os vereadores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p</w:t>
      </w:r>
      <w:r w:rsidR="00FF7DBF" w:rsidRPr="00F9313F">
        <w:rPr>
          <w:rFonts w:ascii="Calibri" w:eastAsia="Calibri" w:hAnsi="Calibri" w:cs="Calibri"/>
          <w:sz w:val="28"/>
          <w:szCs w:val="28"/>
          <w:lang w:eastAsia="en-US"/>
        </w:rPr>
        <w:t>ara abordar temas de livre escolha durante doze (12) minutos, na forma regimental, desde que de interesse público</w:t>
      </w:r>
      <w:r>
        <w:rPr>
          <w:rFonts w:ascii="Calibri" w:eastAsia="Calibri" w:hAnsi="Calibri" w:cs="Calibri"/>
          <w:sz w:val="28"/>
          <w:szCs w:val="28"/>
          <w:lang w:eastAsia="en-US"/>
        </w:rPr>
        <w:t>. F</w:t>
      </w:r>
      <w:r w:rsidR="00FF7DBF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izeram uso da palavra no horário destinado aos </w:t>
      </w:r>
      <w:r w:rsidR="00FF7DBF" w:rsidRPr="00F9313F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TEMAS LIVRES:</w:t>
      </w:r>
      <w:r w:rsidR="00FF7DBF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B67E4F" w:rsidRPr="00B67E4F" w:rsidRDefault="00B67E4F" w:rsidP="00123CC8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JUAREZ ARAÚJO – PSD, LUCIMAR PONCIANO – MDB, 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DRA. MÁRCIA SANTOS – PL</w:t>
      </w:r>
      <w:r>
        <w:rPr>
          <w:rFonts w:ascii="Calibri" w:hAnsi="Calibri" w:cs="Calibri"/>
          <w:b/>
          <w:sz w:val="28"/>
          <w:szCs w:val="28"/>
        </w:rPr>
        <w:t xml:space="preserve">, </w:t>
      </w:r>
      <w:r w:rsidRPr="00F9313F">
        <w:rPr>
          <w:rFonts w:ascii="Calibri" w:hAnsi="Calibri" w:cs="Calibri"/>
          <w:b/>
          <w:sz w:val="28"/>
          <w:szCs w:val="28"/>
        </w:rPr>
        <w:t>PAULINHO DOS CONDUTORES – PL, DR. RODRIGO SALOMON – PSDB, VALMIR DO PARQUE MEIA LUA – DEM</w:t>
      </w:r>
      <w:r w:rsidR="00E3347C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e 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ARILDO BATISTA – PTB. 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>................</w:t>
      </w:r>
      <w:r w:rsidR="00E3347C">
        <w:rPr>
          <w:rFonts w:ascii="Calibri" w:eastAsia="Calibri" w:hAnsi="Calibri" w:cs="Calibri"/>
          <w:bCs/>
          <w:sz w:val="28"/>
          <w:szCs w:val="28"/>
          <w:lang w:eastAsia="en-US"/>
        </w:rPr>
        <w:t>................................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</w:t>
      </w:r>
    </w:p>
    <w:p w:rsidR="00B67E4F" w:rsidRDefault="00B67E4F" w:rsidP="00B67E4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612039" w:rsidRPr="003D0F74" w:rsidRDefault="00612039" w:rsidP="00123CC8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>..............................................</w:t>
      </w:r>
      <w:r w:rsidR="0037124F"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 </w:t>
      </w:r>
    </w:p>
    <w:p w:rsidR="00C879CE" w:rsidRDefault="006615C6" w:rsidP="007B606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132993">
        <w:rPr>
          <w:rFonts w:ascii="Calibri" w:hAnsi="Calibri" w:cs="Calibri"/>
          <w:sz w:val="28"/>
          <w:szCs w:val="28"/>
        </w:rPr>
        <w:t xml:space="preserve">A </w:t>
      </w:r>
      <w:r w:rsidR="00044761" w:rsidRPr="00132993">
        <w:rPr>
          <w:rFonts w:ascii="Calibri" w:eastAsia="Calibri" w:hAnsi="Calibri" w:cs="Calibri"/>
          <w:sz w:val="28"/>
          <w:szCs w:val="28"/>
          <w:lang w:eastAsia="en-US"/>
        </w:rPr>
        <w:t>Presidência</w:t>
      </w:r>
      <w:r w:rsidR="00D34B00" w:rsidRPr="0013299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B230DA" w:rsidRPr="00132993">
        <w:rPr>
          <w:rFonts w:ascii="Calibri" w:eastAsia="Calibri" w:hAnsi="Calibri" w:cs="Calibri"/>
          <w:sz w:val="28"/>
          <w:szCs w:val="28"/>
          <w:lang w:eastAsia="en-US"/>
        </w:rPr>
        <w:t>encerr</w:t>
      </w:r>
      <w:r w:rsidR="00030037" w:rsidRPr="00132993">
        <w:rPr>
          <w:rFonts w:ascii="Calibri" w:eastAsia="Calibri" w:hAnsi="Calibri" w:cs="Calibri"/>
          <w:sz w:val="28"/>
          <w:szCs w:val="28"/>
          <w:lang w:eastAsia="en-US"/>
        </w:rPr>
        <w:t>ou</w:t>
      </w:r>
      <w:r w:rsidR="00B230DA" w:rsidRPr="0013299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14C21" w:rsidRPr="00132993">
        <w:rPr>
          <w:rFonts w:ascii="Calibri" w:eastAsia="Calibri" w:hAnsi="Calibri" w:cs="Calibri"/>
          <w:sz w:val="28"/>
          <w:szCs w:val="28"/>
          <w:lang w:eastAsia="en-US"/>
        </w:rPr>
        <w:t>a Sessão às</w:t>
      </w:r>
      <w:r w:rsidR="00FD4229">
        <w:rPr>
          <w:rFonts w:ascii="Calibri" w:eastAsia="Calibri" w:hAnsi="Calibri" w:cs="Calibri"/>
          <w:sz w:val="28"/>
          <w:szCs w:val="28"/>
          <w:lang w:eastAsia="en-US"/>
        </w:rPr>
        <w:t xml:space="preserve"> 11h28</w:t>
      </w:r>
      <w:r w:rsidR="005B070B">
        <w:rPr>
          <w:rFonts w:ascii="Calibri" w:eastAsia="Calibri" w:hAnsi="Calibri" w:cs="Calibri"/>
          <w:sz w:val="28"/>
          <w:szCs w:val="28"/>
          <w:lang w:eastAsia="en-US"/>
        </w:rPr>
        <w:t xml:space="preserve"> min. ............................................................ </w:t>
      </w:r>
    </w:p>
    <w:p w:rsidR="008521BD" w:rsidRPr="003D0F74" w:rsidRDefault="008521BD" w:rsidP="008521B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8521BD" w:rsidRPr="003D0F74" w:rsidRDefault="008521BD" w:rsidP="008521B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8521BD" w:rsidRPr="003D0F74" w:rsidRDefault="008521BD" w:rsidP="008521B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852529" w:rsidRPr="00F9313F" w:rsidRDefault="00D05452" w:rsidP="008707D0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Para </w:t>
      </w:r>
      <w:proofErr w:type="gramStart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constar, </w:t>
      </w:r>
      <w:r w:rsidR="003E5BF1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End"/>
      <w:r w:rsidRPr="00F9313F">
        <w:rPr>
          <w:rFonts w:ascii="Calibri" w:eastAsia="Calibri" w:hAnsi="Calibri" w:cs="Calibri"/>
          <w:sz w:val="28"/>
          <w:szCs w:val="28"/>
          <w:lang w:eastAsia="en-US"/>
        </w:rPr>
        <w:t>foi   lavrado   o   presente   Resumo   da   Ata   Eletrônica   por   mim</w:t>
      </w:r>
    </w:p>
    <w:p w:rsidR="001A3C31" w:rsidRPr="00A36D19" w:rsidRDefault="00D05452" w:rsidP="00A36D19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______________________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Salette </w:t>
      </w:r>
      <w:proofErr w:type="spellStart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Granato</w:t>
      </w:r>
      <w:proofErr w:type="spellEnd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– Redatora de Atas,</w:t>
      </w:r>
      <w:r w:rsidR="00D63173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digitado e assinado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, na conformidade do Artigo 84 do Regimento Interno da Câmara Municipal de Jacareí. Cabe ressaltar que a Ata Eletrônica, contendo a gravação desta Sessão, ficará devidamente arquivada e os documentos nela mencionados ficarão à disposição na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lastRenderedPageBreak/>
        <w:t xml:space="preserve">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Ata Eletrônica sem ressalvas, nos termos regimentais. </w:t>
      </w:r>
      <w:r w:rsidR="00B94E67" w:rsidRPr="00F9313F">
        <w:rPr>
          <w:rFonts w:ascii="Calibri" w:hAnsi="Calibri" w:cs="Calibri"/>
          <w:b/>
          <w:sz w:val="28"/>
          <w:szCs w:val="28"/>
        </w:rPr>
        <w:t>Palácio da Liberdade. Jacareí,</w:t>
      </w:r>
      <w:r w:rsidR="003D0F74">
        <w:rPr>
          <w:rFonts w:ascii="Calibri" w:hAnsi="Calibri" w:cs="Calibri"/>
          <w:b/>
          <w:sz w:val="28"/>
          <w:szCs w:val="28"/>
        </w:rPr>
        <w:t xml:space="preserve"> </w:t>
      </w:r>
      <w:r w:rsidR="00895A88">
        <w:rPr>
          <w:rFonts w:ascii="Calibri" w:hAnsi="Calibri" w:cs="Calibri"/>
          <w:b/>
          <w:sz w:val="28"/>
          <w:szCs w:val="28"/>
        </w:rPr>
        <w:t xml:space="preserve">06 </w:t>
      </w:r>
      <w:r w:rsidR="001C504C">
        <w:rPr>
          <w:rFonts w:ascii="Calibri" w:hAnsi="Calibri" w:cs="Calibri"/>
          <w:b/>
          <w:sz w:val="28"/>
          <w:szCs w:val="28"/>
        </w:rPr>
        <w:t xml:space="preserve">de </w:t>
      </w:r>
      <w:r w:rsidR="00300109">
        <w:rPr>
          <w:rFonts w:ascii="Calibri" w:hAnsi="Calibri" w:cs="Calibri"/>
          <w:b/>
          <w:sz w:val="28"/>
          <w:szCs w:val="28"/>
        </w:rPr>
        <w:t>novembro</w:t>
      </w:r>
      <w:r w:rsidR="003C7CE6">
        <w:rPr>
          <w:rFonts w:ascii="Calibri" w:hAnsi="Calibri" w:cs="Calibri"/>
          <w:b/>
          <w:sz w:val="28"/>
          <w:szCs w:val="28"/>
        </w:rPr>
        <w:t xml:space="preserve"> d</w:t>
      </w:r>
      <w:r w:rsidR="006D798A">
        <w:rPr>
          <w:rFonts w:ascii="Calibri" w:hAnsi="Calibri" w:cs="Calibri"/>
          <w:b/>
          <w:sz w:val="28"/>
          <w:szCs w:val="28"/>
        </w:rPr>
        <w:t xml:space="preserve">e </w:t>
      </w:r>
      <w:r w:rsidR="00920749" w:rsidRPr="00F9313F">
        <w:rPr>
          <w:rFonts w:ascii="Calibri" w:hAnsi="Calibri" w:cs="Calibri"/>
          <w:b/>
          <w:sz w:val="28"/>
          <w:szCs w:val="28"/>
        </w:rPr>
        <w:t xml:space="preserve">2020. </w:t>
      </w:r>
      <w:r w:rsidR="001528DB">
        <w:rPr>
          <w:rFonts w:ascii="Calibri" w:hAnsi="Calibri" w:cs="Calibri"/>
          <w:sz w:val="28"/>
          <w:szCs w:val="28"/>
        </w:rPr>
        <w:t>.</w:t>
      </w:r>
      <w:r w:rsidR="00920749" w:rsidRPr="001528DB">
        <w:rPr>
          <w:rFonts w:ascii="Calibri" w:hAnsi="Calibri" w:cs="Calibri"/>
          <w:sz w:val="28"/>
          <w:szCs w:val="28"/>
        </w:rPr>
        <w:t>....</w:t>
      </w:r>
      <w:r w:rsidR="003C7CE6">
        <w:rPr>
          <w:rFonts w:ascii="Calibri" w:hAnsi="Calibri" w:cs="Calibri"/>
          <w:sz w:val="28"/>
          <w:szCs w:val="28"/>
        </w:rPr>
        <w:t>.</w:t>
      </w:r>
      <w:r w:rsidR="00A36D19">
        <w:rPr>
          <w:rFonts w:ascii="Calibri" w:hAnsi="Calibri" w:cs="Calibri"/>
          <w:sz w:val="28"/>
          <w:szCs w:val="28"/>
        </w:rPr>
        <w:t>.</w:t>
      </w:r>
      <w:r w:rsidR="00CC20D6">
        <w:rPr>
          <w:rFonts w:ascii="Calibri" w:hAnsi="Calibri" w:cs="Calibri"/>
          <w:sz w:val="28"/>
          <w:szCs w:val="28"/>
        </w:rPr>
        <w:t>..............</w:t>
      </w:r>
      <w:r w:rsidR="00CE19BB">
        <w:rPr>
          <w:rFonts w:ascii="Calibri" w:hAnsi="Calibri" w:cs="Calibri"/>
          <w:sz w:val="28"/>
          <w:szCs w:val="28"/>
        </w:rPr>
        <w:t>..........................</w:t>
      </w:r>
      <w:r w:rsidR="00CC20D6">
        <w:rPr>
          <w:rFonts w:ascii="Calibri" w:hAnsi="Calibri" w:cs="Calibri"/>
          <w:sz w:val="28"/>
          <w:szCs w:val="28"/>
        </w:rPr>
        <w:t>........................................</w:t>
      </w:r>
      <w:r w:rsidR="005B070B">
        <w:rPr>
          <w:rFonts w:ascii="Calibri" w:hAnsi="Calibri" w:cs="Calibri"/>
          <w:sz w:val="28"/>
          <w:szCs w:val="28"/>
        </w:rPr>
        <w:t>...</w:t>
      </w:r>
      <w:r w:rsidR="00CC20D6">
        <w:rPr>
          <w:rFonts w:ascii="Calibri" w:hAnsi="Calibri" w:cs="Calibri"/>
          <w:sz w:val="28"/>
          <w:szCs w:val="28"/>
        </w:rPr>
        <w:t>.</w:t>
      </w:r>
      <w:r w:rsidR="00E664A7" w:rsidRPr="001528DB">
        <w:rPr>
          <w:rFonts w:ascii="Calibri" w:hAnsi="Calibri" w:cs="Calibri"/>
          <w:sz w:val="28"/>
          <w:szCs w:val="28"/>
        </w:rPr>
        <w:t xml:space="preserve"> </w:t>
      </w:r>
    </w:p>
    <w:p w:rsidR="00B9764A" w:rsidRDefault="00B9764A" w:rsidP="00CB3DA9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CB3DA9" w:rsidRDefault="00CB3DA9" w:rsidP="00CB3DA9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D239BB" w:rsidRPr="00F9313F" w:rsidRDefault="00D239BB" w:rsidP="00CB3DA9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13067F" w:rsidRPr="00CB3DA9" w:rsidRDefault="0013067F" w:rsidP="005A1CC2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B3DA9">
        <w:rPr>
          <w:rFonts w:ascii="Calibri" w:eastAsia="Calibri" w:hAnsi="Calibri" w:cs="Calibri"/>
          <w:b/>
          <w:sz w:val="22"/>
          <w:szCs w:val="22"/>
          <w:lang w:eastAsia="en-US"/>
        </w:rPr>
        <w:t>ABNER RODRIGUES DE MORAES ROSA</w:t>
      </w:r>
    </w:p>
    <w:p w:rsidR="00836497" w:rsidRPr="00CB3DA9" w:rsidRDefault="00836497" w:rsidP="005A1CC2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B3DA9">
        <w:rPr>
          <w:rFonts w:ascii="Calibri" w:eastAsia="Calibri" w:hAnsi="Calibri" w:cs="Calibri"/>
          <w:b/>
          <w:sz w:val="22"/>
          <w:szCs w:val="22"/>
          <w:lang w:eastAsia="en-US"/>
        </w:rPr>
        <w:t>(ABNER DE MADUREIRA)</w:t>
      </w:r>
    </w:p>
    <w:p w:rsidR="00B11452" w:rsidRPr="00CB3DA9" w:rsidRDefault="005A1CC2" w:rsidP="005A1CC2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B3DA9">
        <w:rPr>
          <w:rFonts w:ascii="Calibri" w:eastAsia="Calibri" w:hAnsi="Calibri" w:cs="Calibri"/>
          <w:b/>
          <w:sz w:val="22"/>
          <w:szCs w:val="22"/>
          <w:lang w:eastAsia="en-US"/>
        </w:rPr>
        <w:t>PRESIDENTE</w:t>
      </w:r>
    </w:p>
    <w:p w:rsidR="001E66BE" w:rsidRPr="00CB3DA9" w:rsidRDefault="001E66BE" w:rsidP="00BA7D39">
      <w:pPr>
        <w:spacing w:line="380" w:lineRule="exac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B9764A" w:rsidRDefault="00B9764A" w:rsidP="00BA7D39">
      <w:pPr>
        <w:spacing w:line="380" w:lineRule="exac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D239BB" w:rsidRDefault="00D239BB" w:rsidP="00BA7D39">
      <w:pPr>
        <w:spacing w:line="380" w:lineRule="exac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836497" w:rsidRPr="00CB3DA9" w:rsidRDefault="00836497" w:rsidP="005A1CC2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B3DA9">
        <w:rPr>
          <w:rFonts w:ascii="Calibri" w:eastAsia="Calibri" w:hAnsi="Calibri" w:cs="Calibri"/>
          <w:b/>
          <w:sz w:val="22"/>
          <w:szCs w:val="22"/>
          <w:lang w:eastAsia="en-US"/>
        </w:rPr>
        <w:t>PAULO LUIS SANTOS</w:t>
      </w:r>
    </w:p>
    <w:p w:rsidR="00836497" w:rsidRPr="00CB3DA9" w:rsidRDefault="00836497" w:rsidP="005A1CC2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B3DA9">
        <w:rPr>
          <w:rFonts w:ascii="Calibri" w:eastAsia="Calibri" w:hAnsi="Calibri" w:cs="Calibri"/>
          <w:b/>
          <w:sz w:val="22"/>
          <w:szCs w:val="22"/>
          <w:lang w:eastAsia="en-US"/>
        </w:rPr>
        <w:t>(PAULINHO DO ESPORTE)</w:t>
      </w:r>
    </w:p>
    <w:p w:rsidR="00836497" w:rsidRPr="00CB3DA9" w:rsidRDefault="00836497" w:rsidP="005A1CC2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B3DA9">
        <w:rPr>
          <w:rFonts w:ascii="Calibri" w:eastAsia="Calibri" w:hAnsi="Calibri" w:cs="Calibri"/>
          <w:b/>
          <w:sz w:val="22"/>
          <w:szCs w:val="22"/>
          <w:lang w:eastAsia="en-US"/>
        </w:rPr>
        <w:t>Vereador - PSD</w:t>
      </w:r>
    </w:p>
    <w:p w:rsidR="00836497" w:rsidRDefault="005A1CC2" w:rsidP="005A1CC2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B3DA9">
        <w:rPr>
          <w:rFonts w:ascii="Calibri" w:eastAsia="Calibri" w:hAnsi="Calibri" w:cs="Calibri"/>
          <w:b/>
          <w:sz w:val="22"/>
          <w:szCs w:val="22"/>
          <w:lang w:eastAsia="en-US"/>
        </w:rPr>
        <w:t>1º SECRETÁRIO</w:t>
      </w:r>
    </w:p>
    <w:p w:rsidR="00D721B1" w:rsidRDefault="00D721B1" w:rsidP="00D721B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D721B1" w:rsidRDefault="00D721B1" w:rsidP="00D721B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D721B1" w:rsidRDefault="00D721B1" w:rsidP="00D721B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D721B1" w:rsidRDefault="00D721B1" w:rsidP="00D721B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D721B1" w:rsidRDefault="00D721B1" w:rsidP="00D721B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D721B1" w:rsidRDefault="00D721B1" w:rsidP="00D721B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D721B1" w:rsidRDefault="00D721B1" w:rsidP="00D721B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D721B1" w:rsidRDefault="00D721B1" w:rsidP="00D721B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C74B02" w:rsidRDefault="00C74B02" w:rsidP="00C74B0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C74B02" w:rsidRDefault="00C74B02" w:rsidP="00C74B0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895A88" w:rsidRDefault="00895A88" w:rsidP="00895A8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895A88" w:rsidRDefault="00895A88" w:rsidP="00895A8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895A88" w:rsidRDefault="00895A88" w:rsidP="00895A8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895A88" w:rsidRDefault="00895A88" w:rsidP="00895A8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895A88" w:rsidRDefault="00895A88" w:rsidP="00895A8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  <w:bookmarkStart w:id="0" w:name="_GoBack"/>
      <w:bookmarkEnd w:id="0"/>
    </w:p>
    <w:sectPr w:rsidR="00895A88" w:rsidSect="00A968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709" w:bottom="851" w:left="1701" w:header="851" w:footer="9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93E" w:rsidRDefault="0013793E">
      <w:r>
        <w:separator/>
      </w:r>
    </w:p>
  </w:endnote>
  <w:endnote w:type="continuationSeparator" w:id="0">
    <w:p w:rsidR="0013793E" w:rsidRDefault="0013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31" w:rsidRDefault="001A3C31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>Praça dos Três Poderes, 74   -   CEP: 12.327-</w:t>
    </w:r>
    <w:proofErr w:type="gramStart"/>
    <w:r>
      <w:rPr>
        <w:rFonts w:ascii="Arial" w:hAnsi="Arial"/>
        <w:smallCaps/>
        <w:sz w:val="16"/>
      </w:rPr>
      <w:t>901  -</w:t>
    </w:r>
    <w:proofErr w:type="gramEnd"/>
    <w:r>
      <w:rPr>
        <w:rFonts w:ascii="Arial" w:hAnsi="Arial"/>
        <w:smallCaps/>
        <w:sz w:val="16"/>
      </w:rPr>
      <w:t xml:space="preserve">   Caixa Postal 228   -   Tel.: (012)3955-2200  -   Fax: (012)3951-7808</w:t>
    </w:r>
  </w:p>
  <w:p w:rsidR="001A3C31" w:rsidRDefault="001A3C31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Site:www.camarajacarei.sp.gov.br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31" w:rsidRDefault="001A3C31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>Praça dos Três Poderes, 74   -   CEP: 12.-327-901   -   Caixa Postal 228   -   Tel.: (012)3955-</w:t>
    </w:r>
    <w:proofErr w:type="gramStart"/>
    <w:r>
      <w:rPr>
        <w:rFonts w:ascii="Arial" w:hAnsi="Arial"/>
        <w:smallCaps/>
        <w:sz w:val="16"/>
      </w:rPr>
      <w:t>2200  -</w:t>
    </w:r>
    <w:proofErr w:type="gramEnd"/>
    <w:r>
      <w:rPr>
        <w:rFonts w:ascii="Arial" w:hAnsi="Arial"/>
        <w:smallCaps/>
        <w:sz w:val="16"/>
      </w:rPr>
      <w:t xml:space="preserve">   Fax: (012)3951-7808</w:t>
    </w:r>
  </w:p>
  <w:p w:rsidR="001A3C31" w:rsidRDefault="001A3C31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Site:www.camarajacarei.sp.gov.br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93E" w:rsidRDefault="0013793E">
      <w:r>
        <w:separator/>
      </w:r>
    </w:p>
  </w:footnote>
  <w:footnote w:type="continuationSeparator" w:id="0">
    <w:p w:rsidR="0013793E" w:rsidRDefault="00137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"/>
      <w:gridCol w:w="1606"/>
      <w:gridCol w:w="9286"/>
      <w:gridCol w:w="649"/>
    </w:tblGrid>
    <w:tr w:rsidR="001A3C31">
      <w:tc>
        <w:tcPr>
          <w:tcW w:w="649" w:type="dxa"/>
        </w:tcPr>
        <w:p w:rsidR="001A3C31" w:rsidRDefault="00384C96">
          <w:pPr>
            <w:tabs>
              <w:tab w:val="left" w:pos="2835"/>
            </w:tabs>
            <w:spacing w:line="360" w:lineRule="auto"/>
            <w:jc w:val="both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column">
                      <wp:posOffset>5916295</wp:posOffset>
                    </wp:positionH>
                    <wp:positionV relativeFrom="paragraph">
                      <wp:posOffset>521970</wp:posOffset>
                    </wp:positionV>
                    <wp:extent cx="270510" cy="90805"/>
                    <wp:effectExtent l="0" t="0" r="0" b="0"/>
                    <wp:wrapNone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0510" cy="90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3C31" w:rsidRDefault="001A3C31">
                                <w:r>
                                  <w:rPr>
                                    <w:sz w:val="12"/>
                                  </w:rPr>
                                  <w:t>SG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465.85pt;margin-top:41.1pt;width:21.3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/0qqgIAAKc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" o:allowincell="f" filled="f" stroked="f">
                    <v:textbox inset="0,0,0,0">
                      <w:txbxContent>
                        <w:p w:rsidR="001A3C31" w:rsidRDefault="001A3C31">
                          <w:r>
                            <w:rPr>
                              <w:sz w:val="12"/>
                            </w:rPr>
                            <w:t>SG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A3C31">
            <w:t>.</w:t>
          </w:r>
        </w:p>
      </w:tc>
      <w:tc>
        <w:tcPr>
          <w:tcW w:w="1606" w:type="dxa"/>
        </w:tcPr>
        <w:p w:rsidR="001A3C31" w:rsidRDefault="00384C96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013460" cy="800100"/>
                <wp:effectExtent l="0" t="0" r="0" b="0"/>
                <wp:docPr id="1" name="Imagem 1" descr="LOGO_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:rsidR="001A3C31" w:rsidRDefault="001A3C31">
          <w:pPr>
            <w:jc w:val="center"/>
            <w:rPr>
              <w:b/>
              <w:spacing w:val="20"/>
              <w:sz w:val="16"/>
            </w:rPr>
          </w:pPr>
        </w:p>
        <w:p w:rsidR="001A3C31" w:rsidRDefault="001A3C31">
          <w:pPr>
            <w:jc w:val="center"/>
            <w:rPr>
              <w:b/>
              <w:spacing w:val="20"/>
              <w:sz w:val="42"/>
            </w:rPr>
          </w:pPr>
          <w:proofErr w:type="gramStart"/>
          <w:r>
            <w:rPr>
              <w:b/>
              <w:spacing w:val="20"/>
              <w:sz w:val="42"/>
            </w:rPr>
            <w:t>CÂMARA  MUNICIPAL</w:t>
          </w:r>
          <w:proofErr w:type="gramEnd"/>
          <w:r>
            <w:rPr>
              <w:b/>
              <w:spacing w:val="20"/>
              <w:sz w:val="42"/>
            </w:rPr>
            <w:t xml:space="preserve">  DE  JACAREÍ  -  SP</w:t>
          </w:r>
        </w:p>
        <w:p w:rsidR="001A3C31" w:rsidRDefault="001A3C31" w:rsidP="00FA0996">
          <w:pPr>
            <w:tabs>
              <w:tab w:val="left" w:pos="2700"/>
              <w:tab w:val="center" w:pos="4643"/>
            </w:tabs>
            <w:spacing w:before="80"/>
          </w:pPr>
          <w:r>
            <w:rPr>
              <w:b/>
            </w:rPr>
            <w:tab/>
          </w:r>
          <w:r>
            <w:rPr>
              <w:b/>
            </w:rPr>
            <w:tab/>
            <w:t>PALÁCIO DA LIBERDADE</w:t>
          </w:r>
        </w:p>
        <w:p w:rsidR="001A3C31" w:rsidRDefault="001A3C31">
          <w:pPr>
            <w:tabs>
              <w:tab w:val="left" w:pos="2835"/>
            </w:tabs>
            <w:spacing w:line="360" w:lineRule="auto"/>
            <w:jc w:val="both"/>
          </w:pPr>
        </w:p>
      </w:tc>
      <w:tc>
        <w:tcPr>
          <w:tcW w:w="649" w:type="dxa"/>
        </w:tcPr>
        <w:p w:rsidR="001A3C31" w:rsidRDefault="001A3C31">
          <w:pPr>
            <w:tabs>
              <w:tab w:val="left" w:pos="2835"/>
            </w:tabs>
            <w:spacing w:line="360" w:lineRule="auto"/>
            <w:jc w:val="both"/>
          </w:pPr>
        </w:p>
      </w:tc>
    </w:tr>
  </w:tbl>
  <w:p w:rsidR="001A3C31" w:rsidRPr="00DF2081" w:rsidRDefault="001A3C31">
    <w:pPr>
      <w:pStyle w:val="Cabealho"/>
      <w:rPr>
        <w:rFonts w:ascii="Calibri" w:hAnsi="Calibri"/>
      </w:rPr>
    </w:pPr>
    <w:r w:rsidRPr="00DF2081">
      <w:rPr>
        <w:rFonts w:ascii="Calibri" w:hAnsi="Calibri"/>
        <w:b/>
      </w:rPr>
      <w:t xml:space="preserve">Resumo da Ata </w:t>
    </w:r>
    <w:r w:rsidR="008A3B99">
      <w:rPr>
        <w:rFonts w:ascii="Calibri" w:hAnsi="Calibri"/>
        <w:b/>
      </w:rPr>
      <w:t xml:space="preserve">Eletrônica da </w:t>
    </w:r>
    <w:r w:rsidR="00300109">
      <w:rPr>
        <w:rFonts w:ascii="Calibri" w:hAnsi="Calibri"/>
        <w:b/>
      </w:rPr>
      <w:t>34</w:t>
    </w:r>
    <w:r>
      <w:rPr>
        <w:rFonts w:ascii="Calibri" w:hAnsi="Calibri"/>
        <w:b/>
      </w:rPr>
      <w:t>ª</w:t>
    </w:r>
    <w:r w:rsidRPr="00DF2081">
      <w:rPr>
        <w:rFonts w:ascii="Calibri" w:hAnsi="Calibri"/>
        <w:b/>
      </w:rPr>
      <w:t xml:space="preserve"> Sessão Ordinária – </w:t>
    </w:r>
    <w:r w:rsidR="00300109">
      <w:rPr>
        <w:rFonts w:ascii="Calibri" w:hAnsi="Calibri"/>
        <w:b/>
      </w:rPr>
      <w:t>04</w:t>
    </w:r>
    <w:r w:rsidR="008C6787">
      <w:rPr>
        <w:rFonts w:ascii="Calibri" w:hAnsi="Calibri"/>
        <w:b/>
      </w:rPr>
      <w:t>/</w:t>
    </w:r>
    <w:r w:rsidR="00DD21B0">
      <w:rPr>
        <w:rFonts w:ascii="Calibri" w:hAnsi="Calibri"/>
        <w:b/>
      </w:rPr>
      <w:t>1</w:t>
    </w:r>
    <w:r w:rsidR="00300109">
      <w:rPr>
        <w:rFonts w:ascii="Calibri" w:hAnsi="Calibri"/>
        <w:b/>
      </w:rPr>
      <w:t>1</w:t>
    </w:r>
    <w:r w:rsidR="008A3B99">
      <w:rPr>
        <w:rFonts w:ascii="Calibri" w:hAnsi="Calibri"/>
        <w:b/>
      </w:rPr>
      <w:t>/2020</w:t>
    </w:r>
    <w:r w:rsidRPr="00DF2081">
      <w:rPr>
        <w:rFonts w:ascii="Calibri" w:hAnsi="Calibri"/>
        <w:b/>
      </w:rPr>
      <w:t xml:space="preserve"> – Fls.</w:t>
    </w:r>
    <w:r w:rsidRPr="00DF2081">
      <w:rPr>
        <w:rStyle w:val="Nmerodepgina"/>
        <w:rFonts w:ascii="Calibri" w:hAnsi="Calibri"/>
      </w:rPr>
      <w:t xml:space="preserve"> </w:t>
    </w:r>
    <w:r w:rsidRPr="00DF2081">
      <w:rPr>
        <w:rStyle w:val="Nmerodepgina"/>
        <w:rFonts w:ascii="Calibri" w:hAnsi="Calibri"/>
        <w:b/>
      </w:rPr>
      <w:fldChar w:fldCharType="begin"/>
    </w:r>
    <w:r w:rsidRPr="00DF2081">
      <w:rPr>
        <w:rStyle w:val="Nmerodepgina"/>
        <w:rFonts w:ascii="Calibri" w:hAnsi="Calibri"/>
        <w:b/>
      </w:rPr>
      <w:instrText xml:space="preserve"> PAGE </w:instrText>
    </w:r>
    <w:r w:rsidRPr="00DF2081">
      <w:rPr>
        <w:rStyle w:val="Nmerodepgina"/>
        <w:rFonts w:ascii="Calibri" w:hAnsi="Calibri"/>
        <w:b/>
      </w:rPr>
      <w:fldChar w:fldCharType="separate"/>
    </w:r>
    <w:r w:rsidR="005E2ACF">
      <w:rPr>
        <w:rStyle w:val="Nmerodepgina"/>
        <w:rFonts w:ascii="Calibri" w:hAnsi="Calibri"/>
        <w:b/>
        <w:noProof/>
      </w:rPr>
      <w:t>5</w:t>
    </w:r>
    <w:r w:rsidRPr="00DF2081">
      <w:rPr>
        <w:rStyle w:val="Nmerodepgina"/>
        <w:rFonts w:ascii="Calibri" w:hAnsi="Calibr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"/>
      <w:gridCol w:w="1606"/>
      <w:gridCol w:w="9286"/>
      <w:gridCol w:w="649"/>
    </w:tblGrid>
    <w:tr w:rsidR="001A3C31">
      <w:tc>
        <w:tcPr>
          <w:tcW w:w="649" w:type="dxa"/>
        </w:tcPr>
        <w:p w:rsidR="001A3C31" w:rsidRDefault="00384C96">
          <w:pPr>
            <w:tabs>
              <w:tab w:val="left" w:pos="2835"/>
            </w:tabs>
            <w:spacing w:line="360" w:lineRule="auto"/>
            <w:jc w:val="both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5916295</wp:posOffset>
                    </wp:positionH>
                    <wp:positionV relativeFrom="paragraph">
                      <wp:posOffset>521970</wp:posOffset>
                    </wp:positionV>
                    <wp:extent cx="270510" cy="90805"/>
                    <wp:effectExtent l="0" t="0" r="0" b="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0510" cy="90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3C31" w:rsidRDefault="001A3C31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SG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left:0;text-align:left;margin-left:465.85pt;margin-top:41.1pt;width:21.3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" o:allowincell="f" filled="f" stroked="f">
                    <v:textbox inset="0,0,0,0">
                      <w:txbxContent>
                        <w:p w:rsidR="001A3C31" w:rsidRDefault="001A3C31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SG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606" w:type="dxa"/>
        </w:tcPr>
        <w:p w:rsidR="001A3C31" w:rsidRDefault="00384C96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013460" cy="800100"/>
                <wp:effectExtent l="0" t="0" r="0" b="0"/>
                <wp:docPr id="2" name="Imagem 2" descr="LOGO_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:rsidR="001A3C31" w:rsidRDefault="001A3C31">
          <w:pPr>
            <w:jc w:val="center"/>
            <w:rPr>
              <w:b/>
              <w:spacing w:val="20"/>
              <w:sz w:val="16"/>
            </w:rPr>
          </w:pPr>
        </w:p>
        <w:p w:rsidR="001A3C31" w:rsidRDefault="001A3C31">
          <w:pPr>
            <w:jc w:val="center"/>
            <w:rPr>
              <w:b/>
              <w:spacing w:val="20"/>
              <w:sz w:val="42"/>
            </w:rPr>
          </w:pPr>
          <w:proofErr w:type="gramStart"/>
          <w:r>
            <w:rPr>
              <w:b/>
              <w:spacing w:val="20"/>
              <w:sz w:val="42"/>
            </w:rPr>
            <w:t>CÂMARA  MUNICIPAL</w:t>
          </w:r>
          <w:proofErr w:type="gramEnd"/>
          <w:r>
            <w:rPr>
              <w:b/>
              <w:spacing w:val="20"/>
              <w:sz w:val="42"/>
            </w:rPr>
            <w:t xml:space="preserve">  DE  JACAREÍ  -  SP</w:t>
          </w:r>
        </w:p>
        <w:p w:rsidR="001A3C31" w:rsidRDefault="001A3C31">
          <w:pPr>
            <w:spacing w:before="80"/>
            <w:jc w:val="center"/>
          </w:pPr>
          <w:r>
            <w:rPr>
              <w:b/>
            </w:rPr>
            <w:t>PALÁCIO DA LIBERDADE</w:t>
          </w:r>
        </w:p>
        <w:p w:rsidR="001A3C31" w:rsidRDefault="001A3C31">
          <w:pPr>
            <w:tabs>
              <w:tab w:val="left" w:pos="2835"/>
            </w:tabs>
            <w:spacing w:line="360" w:lineRule="auto"/>
            <w:jc w:val="both"/>
          </w:pPr>
        </w:p>
      </w:tc>
      <w:tc>
        <w:tcPr>
          <w:tcW w:w="649" w:type="dxa"/>
        </w:tcPr>
        <w:p w:rsidR="001A3C31" w:rsidRDefault="001A3C31">
          <w:pPr>
            <w:tabs>
              <w:tab w:val="left" w:pos="2835"/>
            </w:tabs>
            <w:spacing w:line="360" w:lineRule="auto"/>
            <w:jc w:val="both"/>
          </w:pPr>
        </w:p>
      </w:tc>
    </w:tr>
  </w:tbl>
  <w:p w:rsidR="001A3C31" w:rsidRDefault="001A3C31">
    <w:pPr>
      <w:pStyle w:val="Cabealho"/>
    </w:pPr>
  </w:p>
  <w:p w:rsidR="001A3C31" w:rsidRDefault="001A3C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2CBFB5"/>
    <w:multiLevelType w:val="hybridMultilevel"/>
    <w:tmpl w:val="72F746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BF234D"/>
    <w:multiLevelType w:val="hybridMultilevel"/>
    <w:tmpl w:val="45901F80"/>
    <w:lvl w:ilvl="0" w:tplc="D8A6F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B4E44"/>
    <w:multiLevelType w:val="hybridMultilevel"/>
    <w:tmpl w:val="042AF6A4"/>
    <w:lvl w:ilvl="0" w:tplc="041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B22B4"/>
    <w:multiLevelType w:val="hybridMultilevel"/>
    <w:tmpl w:val="0E58A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573D9"/>
    <w:multiLevelType w:val="hybridMultilevel"/>
    <w:tmpl w:val="15D25CE0"/>
    <w:lvl w:ilvl="0" w:tplc="4E580C66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B55AE"/>
    <w:multiLevelType w:val="hybridMultilevel"/>
    <w:tmpl w:val="C9B25B0A"/>
    <w:lvl w:ilvl="0" w:tplc="5BF8B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3CD2"/>
    <w:multiLevelType w:val="multilevel"/>
    <w:tmpl w:val="BC7A2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860AD8"/>
    <w:multiLevelType w:val="hybridMultilevel"/>
    <w:tmpl w:val="18502A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87300"/>
    <w:multiLevelType w:val="hybridMultilevel"/>
    <w:tmpl w:val="1D0EE93C"/>
    <w:lvl w:ilvl="0" w:tplc="0CAEB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73C3B"/>
    <w:multiLevelType w:val="hybridMultilevel"/>
    <w:tmpl w:val="9A7AB9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C16CC"/>
    <w:multiLevelType w:val="hybridMultilevel"/>
    <w:tmpl w:val="CD5AA634"/>
    <w:lvl w:ilvl="0" w:tplc="B9E8B0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D727F"/>
    <w:multiLevelType w:val="hybridMultilevel"/>
    <w:tmpl w:val="A9661CFC"/>
    <w:lvl w:ilvl="0" w:tplc="69520DF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119D6"/>
    <w:multiLevelType w:val="hybridMultilevel"/>
    <w:tmpl w:val="11380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258EE"/>
    <w:multiLevelType w:val="hybridMultilevel"/>
    <w:tmpl w:val="41B6707A"/>
    <w:lvl w:ilvl="0" w:tplc="7980A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30C2B"/>
    <w:multiLevelType w:val="hybridMultilevel"/>
    <w:tmpl w:val="FD38D5D6"/>
    <w:lvl w:ilvl="0" w:tplc="FEA6D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D6906"/>
    <w:multiLevelType w:val="hybridMultilevel"/>
    <w:tmpl w:val="C38A40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7663F"/>
    <w:multiLevelType w:val="hybridMultilevel"/>
    <w:tmpl w:val="F7229270"/>
    <w:lvl w:ilvl="0" w:tplc="9F446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555AD"/>
    <w:multiLevelType w:val="hybridMultilevel"/>
    <w:tmpl w:val="7806E4AA"/>
    <w:lvl w:ilvl="0" w:tplc="075A5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52A2D"/>
    <w:multiLevelType w:val="hybridMultilevel"/>
    <w:tmpl w:val="EDEAD506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D7D96"/>
    <w:multiLevelType w:val="multilevel"/>
    <w:tmpl w:val="64C660C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5080D5D"/>
    <w:multiLevelType w:val="multilevel"/>
    <w:tmpl w:val="A0F2CB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E927FDB"/>
    <w:multiLevelType w:val="hybridMultilevel"/>
    <w:tmpl w:val="B010EE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7"/>
  </w:num>
  <w:num w:numId="5">
    <w:abstractNumId w:val="20"/>
  </w:num>
  <w:num w:numId="6">
    <w:abstractNumId w:val="21"/>
  </w:num>
  <w:num w:numId="7">
    <w:abstractNumId w:val="1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9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"/>
  </w:num>
  <w:num w:numId="17">
    <w:abstractNumId w:val="13"/>
  </w:num>
  <w:num w:numId="18">
    <w:abstractNumId w:val="5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91"/>
    <w:rsid w:val="00000CE1"/>
    <w:rsid w:val="00000D54"/>
    <w:rsid w:val="00003BA6"/>
    <w:rsid w:val="0000405F"/>
    <w:rsid w:val="00005462"/>
    <w:rsid w:val="000054E3"/>
    <w:rsid w:val="00005F86"/>
    <w:rsid w:val="00006061"/>
    <w:rsid w:val="00006BAD"/>
    <w:rsid w:val="00006C11"/>
    <w:rsid w:val="00006D0D"/>
    <w:rsid w:val="00006D90"/>
    <w:rsid w:val="000071DC"/>
    <w:rsid w:val="00010E31"/>
    <w:rsid w:val="000113D0"/>
    <w:rsid w:val="00011702"/>
    <w:rsid w:val="0001205F"/>
    <w:rsid w:val="00012852"/>
    <w:rsid w:val="000142D1"/>
    <w:rsid w:val="0001543C"/>
    <w:rsid w:val="00015836"/>
    <w:rsid w:val="000161BC"/>
    <w:rsid w:val="00016E67"/>
    <w:rsid w:val="00017557"/>
    <w:rsid w:val="0001779D"/>
    <w:rsid w:val="00017DCF"/>
    <w:rsid w:val="000218C3"/>
    <w:rsid w:val="0002230B"/>
    <w:rsid w:val="00022340"/>
    <w:rsid w:val="00022B1E"/>
    <w:rsid w:val="00023B6C"/>
    <w:rsid w:val="00024321"/>
    <w:rsid w:val="0002745E"/>
    <w:rsid w:val="00027E7F"/>
    <w:rsid w:val="00030037"/>
    <w:rsid w:val="000302CA"/>
    <w:rsid w:val="00030C9A"/>
    <w:rsid w:val="00030EB3"/>
    <w:rsid w:val="00031218"/>
    <w:rsid w:val="000312E8"/>
    <w:rsid w:val="000336CB"/>
    <w:rsid w:val="00033990"/>
    <w:rsid w:val="00034C51"/>
    <w:rsid w:val="00035124"/>
    <w:rsid w:val="000359A0"/>
    <w:rsid w:val="00035F51"/>
    <w:rsid w:val="00037237"/>
    <w:rsid w:val="00037C39"/>
    <w:rsid w:val="00040F5A"/>
    <w:rsid w:val="00041737"/>
    <w:rsid w:val="000430F5"/>
    <w:rsid w:val="00044761"/>
    <w:rsid w:val="00044BD3"/>
    <w:rsid w:val="000453FB"/>
    <w:rsid w:val="00045611"/>
    <w:rsid w:val="0004569E"/>
    <w:rsid w:val="00046EF4"/>
    <w:rsid w:val="000470DD"/>
    <w:rsid w:val="00050797"/>
    <w:rsid w:val="00051119"/>
    <w:rsid w:val="000511A2"/>
    <w:rsid w:val="0005174B"/>
    <w:rsid w:val="00052A9D"/>
    <w:rsid w:val="0005605E"/>
    <w:rsid w:val="000560BC"/>
    <w:rsid w:val="00056B04"/>
    <w:rsid w:val="00056D9D"/>
    <w:rsid w:val="00057812"/>
    <w:rsid w:val="00060634"/>
    <w:rsid w:val="000607F4"/>
    <w:rsid w:val="000608DE"/>
    <w:rsid w:val="00061AD7"/>
    <w:rsid w:val="00061F8B"/>
    <w:rsid w:val="00061FCF"/>
    <w:rsid w:val="00063234"/>
    <w:rsid w:val="00064CEF"/>
    <w:rsid w:val="00064F87"/>
    <w:rsid w:val="000652A7"/>
    <w:rsid w:val="00066B51"/>
    <w:rsid w:val="00066C10"/>
    <w:rsid w:val="0006710C"/>
    <w:rsid w:val="0006765A"/>
    <w:rsid w:val="0006787D"/>
    <w:rsid w:val="00067BE5"/>
    <w:rsid w:val="00067C3C"/>
    <w:rsid w:val="00070373"/>
    <w:rsid w:val="0007115D"/>
    <w:rsid w:val="00071509"/>
    <w:rsid w:val="0007167B"/>
    <w:rsid w:val="00071E79"/>
    <w:rsid w:val="00072021"/>
    <w:rsid w:val="00072052"/>
    <w:rsid w:val="0007222F"/>
    <w:rsid w:val="00072AE7"/>
    <w:rsid w:val="0007323D"/>
    <w:rsid w:val="000733AC"/>
    <w:rsid w:val="00073BE7"/>
    <w:rsid w:val="00077BED"/>
    <w:rsid w:val="000807A8"/>
    <w:rsid w:val="00081B00"/>
    <w:rsid w:val="00081D59"/>
    <w:rsid w:val="00081F50"/>
    <w:rsid w:val="00082450"/>
    <w:rsid w:val="00082600"/>
    <w:rsid w:val="00082F45"/>
    <w:rsid w:val="00083668"/>
    <w:rsid w:val="00084ADB"/>
    <w:rsid w:val="00084CDC"/>
    <w:rsid w:val="00085412"/>
    <w:rsid w:val="00085BAD"/>
    <w:rsid w:val="0008789F"/>
    <w:rsid w:val="0008798E"/>
    <w:rsid w:val="00087AE2"/>
    <w:rsid w:val="00087EEE"/>
    <w:rsid w:val="00091804"/>
    <w:rsid w:val="00092C74"/>
    <w:rsid w:val="00092E6A"/>
    <w:rsid w:val="00093178"/>
    <w:rsid w:val="000936D7"/>
    <w:rsid w:val="00093B05"/>
    <w:rsid w:val="000943C0"/>
    <w:rsid w:val="00095593"/>
    <w:rsid w:val="00095C01"/>
    <w:rsid w:val="000A0C53"/>
    <w:rsid w:val="000A0CDB"/>
    <w:rsid w:val="000A1D72"/>
    <w:rsid w:val="000A27FC"/>
    <w:rsid w:val="000A28CF"/>
    <w:rsid w:val="000A503A"/>
    <w:rsid w:val="000A55F5"/>
    <w:rsid w:val="000A7684"/>
    <w:rsid w:val="000A777F"/>
    <w:rsid w:val="000B1841"/>
    <w:rsid w:val="000B3A76"/>
    <w:rsid w:val="000B689C"/>
    <w:rsid w:val="000B7DA9"/>
    <w:rsid w:val="000C0BF7"/>
    <w:rsid w:val="000C195B"/>
    <w:rsid w:val="000C1D8C"/>
    <w:rsid w:val="000C291C"/>
    <w:rsid w:val="000C30A0"/>
    <w:rsid w:val="000C4FD4"/>
    <w:rsid w:val="000C658F"/>
    <w:rsid w:val="000C67F3"/>
    <w:rsid w:val="000C7C2F"/>
    <w:rsid w:val="000D0195"/>
    <w:rsid w:val="000D0351"/>
    <w:rsid w:val="000D2077"/>
    <w:rsid w:val="000D2C02"/>
    <w:rsid w:val="000D326E"/>
    <w:rsid w:val="000D3327"/>
    <w:rsid w:val="000D3792"/>
    <w:rsid w:val="000D3F5E"/>
    <w:rsid w:val="000D4B1D"/>
    <w:rsid w:val="000D4CC7"/>
    <w:rsid w:val="000D578D"/>
    <w:rsid w:val="000D6D0A"/>
    <w:rsid w:val="000D7858"/>
    <w:rsid w:val="000D7BD0"/>
    <w:rsid w:val="000D7D46"/>
    <w:rsid w:val="000D7F8D"/>
    <w:rsid w:val="000E0582"/>
    <w:rsid w:val="000E0FAD"/>
    <w:rsid w:val="000E13AA"/>
    <w:rsid w:val="000E162D"/>
    <w:rsid w:val="000E4E63"/>
    <w:rsid w:val="000E55DF"/>
    <w:rsid w:val="000E5C67"/>
    <w:rsid w:val="000E5E78"/>
    <w:rsid w:val="000E612C"/>
    <w:rsid w:val="000E6C53"/>
    <w:rsid w:val="000E6CD3"/>
    <w:rsid w:val="000F05AE"/>
    <w:rsid w:val="000F0FFA"/>
    <w:rsid w:val="000F101E"/>
    <w:rsid w:val="000F1F0F"/>
    <w:rsid w:val="000F4124"/>
    <w:rsid w:val="000F42DD"/>
    <w:rsid w:val="000F455A"/>
    <w:rsid w:val="000F504F"/>
    <w:rsid w:val="000F50F0"/>
    <w:rsid w:val="000F5A04"/>
    <w:rsid w:val="000F729E"/>
    <w:rsid w:val="000F7AE6"/>
    <w:rsid w:val="00100C50"/>
    <w:rsid w:val="00101FA3"/>
    <w:rsid w:val="001026B7"/>
    <w:rsid w:val="001035ED"/>
    <w:rsid w:val="0010371F"/>
    <w:rsid w:val="001042DD"/>
    <w:rsid w:val="00104639"/>
    <w:rsid w:val="0010499C"/>
    <w:rsid w:val="00106758"/>
    <w:rsid w:val="0010731A"/>
    <w:rsid w:val="00107835"/>
    <w:rsid w:val="00110560"/>
    <w:rsid w:val="0011058C"/>
    <w:rsid w:val="00110A12"/>
    <w:rsid w:val="001141BA"/>
    <w:rsid w:val="0011474E"/>
    <w:rsid w:val="00114D17"/>
    <w:rsid w:val="00116EF1"/>
    <w:rsid w:val="00121CC1"/>
    <w:rsid w:val="00123CC8"/>
    <w:rsid w:val="0012402C"/>
    <w:rsid w:val="00124A56"/>
    <w:rsid w:val="0012580A"/>
    <w:rsid w:val="0012610B"/>
    <w:rsid w:val="001263A3"/>
    <w:rsid w:val="00126433"/>
    <w:rsid w:val="0012773A"/>
    <w:rsid w:val="0012775E"/>
    <w:rsid w:val="00127C16"/>
    <w:rsid w:val="00127D2A"/>
    <w:rsid w:val="0013067F"/>
    <w:rsid w:val="00130CC4"/>
    <w:rsid w:val="001310ED"/>
    <w:rsid w:val="0013110A"/>
    <w:rsid w:val="001318C4"/>
    <w:rsid w:val="00131B5C"/>
    <w:rsid w:val="00132198"/>
    <w:rsid w:val="0013271F"/>
    <w:rsid w:val="00132993"/>
    <w:rsid w:val="00132A4E"/>
    <w:rsid w:val="00133251"/>
    <w:rsid w:val="00133C79"/>
    <w:rsid w:val="00133E4B"/>
    <w:rsid w:val="00133EFF"/>
    <w:rsid w:val="001357F2"/>
    <w:rsid w:val="001358E6"/>
    <w:rsid w:val="00136723"/>
    <w:rsid w:val="00136D21"/>
    <w:rsid w:val="0013793E"/>
    <w:rsid w:val="00140927"/>
    <w:rsid w:val="00140FBC"/>
    <w:rsid w:val="00141374"/>
    <w:rsid w:val="00141C82"/>
    <w:rsid w:val="00141CD9"/>
    <w:rsid w:val="00142D4C"/>
    <w:rsid w:val="00143AF0"/>
    <w:rsid w:val="00145FA3"/>
    <w:rsid w:val="001473B3"/>
    <w:rsid w:val="001512C1"/>
    <w:rsid w:val="00151B9C"/>
    <w:rsid w:val="001526DE"/>
    <w:rsid w:val="001528DB"/>
    <w:rsid w:val="00153768"/>
    <w:rsid w:val="00154608"/>
    <w:rsid w:val="00154F36"/>
    <w:rsid w:val="001551E9"/>
    <w:rsid w:val="00155449"/>
    <w:rsid w:val="00155A50"/>
    <w:rsid w:val="00156458"/>
    <w:rsid w:val="001566AF"/>
    <w:rsid w:val="00156BFC"/>
    <w:rsid w:val="00157359"/>
    <w:rsid w:val="00157A3D"/>
    <w:rsid w:val="001618BE"/>
    <w:rsid w:val="00161B75"/>
    <w:rsid w:val="001621E9"/>
    <w:rsid w:val="00163053"/>
    <w:rsid w:val="00163288"/>
    <w:rsid w:val="001633A7"/>
    <w:rsid w:val="00163CE9"/>
    <w:rsid w:val="00163FC9"/>
    <w:rsid w:val="001657C1"/>
    <w:rsid w:val="00165FB1"/>
    <w:rsid w:val="0016668A"/>
    <w:rsid w:val="00167ECD"/>
    <w:rsid w:val="00167FEC"/>
    <w:rsid w:val="0017014D"/>
    <w:rsid w:val="00171DF1"/>
    <w:rsid w:val="001748FF"/>
    <w:rsid w:val="001757E5"/>
    <w:rsid w:val="00176BD9"/>
    <w:rsid w:val="00177373"/>
    <w:rsid w:val="00180CCF"/>
    <w:rsid w:val="00181366"/>
    <w:rsid w:val="001815A9"/>
    <w:rsid w:val="0018273B"/>
    <w:rsid w:val="00182A18"/>
    <w:rsid w:val="00184158"/>
    <w:rsid w:val="00184386"/>
    <w:rsid w:val="00184480"/>
    <w:rsid w:val="00185667"/>
    <w:rsid w:val="0018606D"/>
    <w:rsid w:val="00186B2D"/>
    <w:rsid w:val="00190993"/>
    <w:rsid w:val="00190A34"/>
    <w:rsid w:val="001914FA"/>
    <w:rsid w:val="001926C3"/>
    <w:rsid w:val="00192EC6"/>
    <w:rsid w:val="00192F44"/>
    <w:rsid w:val="0019415A"/>
    <w:rsid w:val="001942C2"/>
    <w:rsid w:val="00197204"/>
    <w:rsid w:val="00197445"/>
    <w:rsid w:val="001A08AB"/>
    <w:rsid w:val="001A1305"/>
    <w:rsid w:val="001A2F08"/>
    <w:rsid w:val="001A337D"/>
    <w:rsid w:val="001A3C31"/>
    <w:rsid w:val="001A414D"/>
    <w:rsid w:val="001A547F"/>
    <w:rsid w:val="001A580F"/>
    <w:rsid w:val="001A6D54"/>
    <w:rsid w:val="001A7767"/>
    <w:rsid w:val="001B0539"/>
    <w:rsid w:val="001B0A2C"/>
    <w:rsid w:val="001B0B51"/>
    <w:rsid w:val="001B111B"/>
    <w:rsid w:val="001B187B"/>
    <w:rsid w:val="001B348E"/>
    <w:rsid w:val="001B58BF"/>
    <w:rsid w:val="001B6FD8"/>
    <w:rsid w:val="001C13DE"/>
    <w:rsid w:val="001C2E27"/>
    <w:rsid w:val="001C2F49"/>
    <w:rsid w:val="001C457F"/>
    <w:rsid w:val="001C4802"/>
    <w:rsid w:val="001C48F5"/>
    <w:rsid w:val="001C4AAA"/>
    <w:rsid w:val="001C4C7A"/>
    <w:rsid w:val="001C504C"/>
    <w:rsid w:val="001C52DF"/>
    <w:rsid w:val="001C5840"/>
    <w:rsid w:val="001C6B0A"/>
    <w:rsid w:val="001C770F"/>
    <w:rsid w:val="001C798A"/>
    <w:rsid w:val="001D0C7A"/>
    <w:rsid w:val="001D0F45"/>
    <w:rsid w:val="001D1605"/>
    <w:rsid w:val="001D195D"/>
    <w:rsid w:val="001D1C9B"/>
    <w:rsid w:val="001D2E28"/>
    <w:rsid w:val="001D34A1"/>
    <w:rsid w:val="001D39E3"/>
    <w:rsid w:val="001D3C42"/>
    <w:rsid w:val="001D44C7"/>
    <w:rsid w:val="001D631E"/>
    <w:rsid w:val="001D7E79"/>
    <w:rsid w:val="001E0C5B"/>
    <w:rsid w:val="001E1DB9"/>
    <w:rsid w:val="001E66BE"/>
    <w:rsid w:val="001E7338"/>
    <w:rsid w:val="001F216A"/>
    <w:rsid w:val="001F2257"/>
    <w:rsid w:val="001F23D1"/>
    <w:rsid w:val="001F2F6B"/>
    <w:rsid w:val="001F3897"/>
    <w:rsid w:val="001F3FB7"/>
    <w:rsid w:val="001F4061"/>
    <w:rsid w:val="001F4A24"/>
    <w:rsid w:val="001F5362"/>
    <w:rsid w:val="001F53A7"/>
    <w:rsid w:val="001F71C5"/>
    <w:rsid w:val="00200639"/>
    <w:rsid w:val="00201115"/>
    <w:rsid w:val="00202286"/>
    <w:rsid w:val="00202447"/>
    <w:rsid w:val="0020315B"/>
    <w:rsid w:val="00203A59"/>
    <w:rsid w:val="00205549"/>
    <w:rsid w:val="002077B7"/>
    <w:rsid w:val="0020781D"/>
    <w:rsid w:val="002079E1"/>
    <w:rsid w:val="00207B65"/>
    <w:rsid w:val="002113C1"/>
    <w:rsid w:val="002117BB"/>
    <w:rsid w:val="00211E23"/>
    <w:rsid w:val="00211EC4"/>
    <w:rsid w:val="00214446"/>
    <w:rsid w:val="00214ED5"/>
    <w:rsid w:val="00214EE9"/>
    <w:rsid w:val="002152AB"/>
    <w:rsid w:val="00215C3F"/>
    <w:rsid w:val="0021631D"/>
    <w:rsid w:val="002175D7"/>
    <w:rsid w:val="002175E5"/>
    <w:rsid w:val="002177B2"/>
    <w:rsid w:val="002223C8"/>
    <w:rsid w:val="0022377C"/>
    <w:rsid w:val="00226029"/>
    <w:rsid w:val="0022677E"/>
    <w:rsid w:val="002272A2"/>
    <w:rsid w:val="002301E6"/>
    <w:rsid w:val="002307B1"/>
    <w:rsid w:val="002323C3"/>
    <w:rsid w:val="00232822"/>
    <w:rsid w:val="00233447"/>
    <w:rsid w:val="00233671"/>
    <w:rsid w:val="00234629"/>
    <w:rsid w:val="0023483B"/>
    <w:rsid w:val="0023559B"/>
    <w:rsid w:val="00235A51"/>
    <w:rsid w:val="002362BC"/>
    <w:rsid w:val="00236773"/>
    <w:rsid w:val="00236E44"/>
    <w:rsid w:val="00236FA8"/>
    <w:rsid w:val="0023703B"/>
    <w:rsid w:val="00237043"/>
    <w:rsid w:val="002372AC"/>
    <w:rsid w:val="00237E99"/>
    <w:rsid w:val="00240FFC"/>
    <w:rsid w:val="0024130B"/>
    <w:rsid w:val="0024156F"/>
    <w:rsid w:val="00241EB1"/>
    <w:rsid w:val="0024368C"/>
    <w:rsid w:val="0024482F"/>
    <w:rsid w:val="00244919"/>
    <w:rsid w:val="00245201"/>
    <w:rsid w:val="0024522A"/>
    <w:rsid w:val="00245EF7"/>
    <w:rsid w:val="00245F4E"/>
    <w:rsid w:val="00247F62"/>
    <w:rsid w:val="00250382"/>
    <w:rsid w:val="00250E9D"/>
    <w:rsid w:val="00251250"/>
    <w:rsid w:val="00253395"/>
    <w:rsid w:val="00253457"/>
    <w:rsid w:val="00253688"/>
    <w:rsid w:val="00253695"/>
    <w:rsid w:val="00253F7F"/>
    <w:rsid w:val="00255BB3"/>
    <w:rsid w:val="00256843"/>
    <w:rsid w:val="0025799A"/>
    <w:rsid w:val="00260353"/>
    <w:rsid w:val="002629C8"/>
    <w:rsid w:val="002636AD"/>
    <w:rsid w:val="002636D0"/>
    <w:rsid w:val="00264E59"/>
    <w:rsid w:val="00265358"/>
    <w:rsid w:val="00265BEE"/>
    <w:rsid w:val="0026690D"/>
    <w:rsid w:val="00266D39"/>
    <w:rsid w:val="00267001"/>
    <w:rsid w:val="002673AB"/>
    <w:rsid w:val="00270251"/>
    <w:rsid w:val="00270FFC"/>
    <w:rsid w:val="00271AFD"/>
    <w:rsid w:val="00272025"/>
    <w:rsid w:val="00273B4C"/>
    <w:rsid w:val="00274D40"/>
    <w:rsid w:val="0027675E"/>
    <w:rsid w:val="0028156B"/>
    <w:rsid w:val="002822D1"/>
    <w:rsid w:val="00282822"/>
    <w:rsid w:val="00282AC0"/>
    <w:rsid w:val="002861EE"/>
    <w:rsid w:val="0028622E"/>
    <w:rsid w:val="002867DF"/>
    <w:rsid w:val="00287F00"/>
    <w:rsid w:val="002909A6"/>
    <w:rsid w:val="002911A0"/>
    <w:rsid w:val="0029158B"/>
    <w:rsid w:val="00291EED"/>
    <w:rsid w:val="002933F9"/>
    <w:rsid w:val="00293F20"/>
    <w:rsid w:val="00295307"/>
    <w:rsid w:val="0029557D"/>
    <w:rsid w:val="002964F3"/>
    <w:rsid w:val="0029676C"/>
    <w:rsid w:val="00296A90"/>
    <w:rsid w:val="0029716F"/>
    <w:rsid w:val="00297C80"/>
    <w:rsid w:val="002A0249"/>
    <w:rsid w:val="002A0754"/>
    <w:rsid w:val="002A094F"/>
    <w:rsid w:val="002A114E"/>
    <w:rsid w:val="002A1A1A"/>
    <w:rsid w:val="002A2BCE"/>
    <w:rsid w:val="002A4537"/>
    <w:rsid w:val="002A4E85"/>
    <w:rsid w:val="002A4FAB"/>
    <w:rsid w:val="002A6993"/>
    <w:rsid w:val="002A6A9F"/>
    <w:rsid w:val="002A6F29"/>
    <w:rsid w:val="002A791A"/>
    <w:rsid w:val="002A7985"/>
    <w:rsid w:val="002A7B5E"/>
    <w:rsid w:val="002B0853"/>
    <w:rsid w:val="002B1C71"/>
    <w:rsid w:val="002B3787"/>
    <w:rsid w:val="002B4603"/>
    <w:rsid w:val="002B6774"/>
    <w:rsid w:val="002B6C12"/>
    <w:rsid w:val="002B6C70"/>
    <w:rsid w:val="002C3774"/>
    <w:rsid w:val="002C5503"/>
    <w:rsid w:val="002C5F75"/>
    <w:rsid w:val="002C60E9"/>
    <w:rsid w:val="002C63C8"/>
    <w:rsid w:val="002C696B"/>
    <w:rsid w:val="002C6F44"/>
    <w:rsid w:val="002C79F6"/>
    <w:rsid w:val="002C7ED1"/>
    <w:rsid w:val="002D6219"/>
    <w:rsid w:val="002D633F"/>
    <w:rsid w:val="002D7619"/>
    <w:rsid w:val="002D76C3"/>
    <w:rsid w:val="002D7D46"/>
    <w:rsid w:val="002E08EF"/>
    <w:rsid w:val="002E2FF3"/>
    <w:rsid w:val="002E37F9"/>
    <w:rsid w:val="002E3D8A"/>
    <w:rsid w:val="002E536A"/>
    <w:rsid w:val="002E6629"/>
    <w:rsid w:val="002E6730"/>
    <w:rsid w:val="002E6F1B"/>
    <w:rsid w:val="002F0175"/>
    <w:rsid w:val="002F0988"/>
    <w:rsid w:val="002F2F6A"/>
    <w:rsid w:val="002F3054"/>
    <w:rsid w:val="002F499D"/>
    <w:rsid w:val="002F4C5F"/>
    <w:rsid w:val="002F5491"/>
    <w:rsid w:val="002F7A9F"/>
    <w:rsid w:val="002F7D52"/>
    <w:rsid w:val="00300109"/>
    <w:rsid w:val="0030021C"/>
    <w:rsid w:val="003022DC"/>
    <w:rsid w:val="003025FF"/>
    <w:rsid w:val="003027AF"/>
    <w:rsid w:val="003032F4"/>
    <w:rsid w:val="0030343A"/>
    <w:rsid w:val="00303572"/>
    <w:rsid w:val="00303EC7"/>
    <w:rsid w:val="003066F1"/>
    <w:rsid w:val="0030677E"/>
    <w:rsid w:val="0030695B"/>
    <w:rsid w:val="00306FDC"/>
    <w:rsid w:val="0030700A"/>
    <w:rsid w:val="00307665"/>
    <w:rsid w:val="0031017C"/>
    <w:rsid w:val="00310616"/>
    <w:rsid w:val="003115F1"/>
    <w:rsid w:val="003115F2"/>
    <w:rsid w:val="003132F9"/>
    <w:rsid w:val="003136FC"/>
    <w:rsid w:val="00314C5B"/>
    <w:rsid w:val="00316071"/>
    <w:rsid w:val="00316308"/>
    <w:rsid w:val="003174F4"/>
    <w:rsid w:val="0032156D"/>
    <w:rsid w:val="0032257A"/>
    <w:rsid w:val="00323E4F"/>
    <w:rsid w:val="00325324"/>
    <w:rsid w:val="00325F1A"/>
    <w:rsid w:val="00326132"/>
    <w:rsid w:val="00326CC1"/>
    <w:rsid w:val="00327BBE"/>
    <w:rsid w:val="00331F0C"/>
    <w:rsid w:val="00331FCD"/>
    <w:rsid w:val="00332AC8"/>
    <w:rsid w:val="00333C32"/>
    <w:rsid w:val="00334149"/>
    <w:rsid w:val="00334E3B"/>
    <w:rsid w:val="00335480"/>
    <w:rsid w:val="00335DBE"/>
    <w:rsid w:val="003379B5"/>
    <w:rsid w:val="00337BF2"/>
    <w:rsid w:val="003419D3"/>
    <w:rsid w:val="00341B14"/>
    <w:rsid w:val="003420CC"/>
    <w:rsid w:val="0034238A"/>
    <w:rsid w:val="00342AA6"/>
    <w:rsid w:val="00342D54"/>
    <w:rsid w:val="00344078"/>
    <w:rsid w:val="003443F3"/>
    <w:rsid w:val="003444FC"/>
    <w:rsid w:val="00344594"/>
    <w:rsid w:val="00344B6A"/>
    <w:rsid w:val="003450DC"/>
    <w:rsid w:val="00346483"/>
    <w:rsid w:val="00346DF9"/>
    <w:rsid w:val="00347D1E"/>
    <w:rsid w:val="00350A05"/>
    <w:rsid w:val="00350E5E"/>
    <w:rsid w:val="003524AD"/>
    <w:rsid w:val="00353262"/>
    <w:rsid w:val="003532DD"/>
    <w:rsid w:val="003536DD"/>
    <w:rsid w:val="003539B2"/>
    <w:rsid w:val="00353DB1"/>
    <w:rsid w:val="00354684"/>
    <w:rsid w:val="00354B79"/>
    <w:rsid w:val="00355ED2"/>
    <w:rsid w:val="003562EF"/>
    <w:rsid w:val="00360974"/>
    <w:rsid w:val="00363D84"/>
    <w:rsid w:val="0036441A"/>
    <w:rsid w:val="003644EE"/>
    <w:rsid w:val="00364B46"/>
    <w:rsid w:val="003654F7"/>
    <w:rsid w:val="00365DCF"/>
    <w:rsid w:val="003666FE"/>
    <w:rsid w:val="0036713B"/>
    <w:rsid w:val="00367BB0"/>
    <w:rsid w:val="0037079E"/>
    <w:rsid w:val="0037124F"/>
    <w:rsid w:val="003739C1"/>
    <w:rsid w:val="00373B70"/>
    <w:rsid w:val="0037438F"/>
    <w:rsid w:val="0037669B"/>
    <w:rsid w:val="003768EF"/>
    <w:rsid w:val="00376BB7"/>
    <w:rsid w:val="00376DE6"/>
    <w:rsid w:val="0037751A"/>
    <w:rsid w:val="00380D74"/>
    <w:rsid w:val="0038170A"/>
    <w:rsid w:val="003825C8"/>
    <w:rsid w:val="00384C96"/>
    <w:rsid w:val="00385767"/>
    <w:rsid w:val="00385BED"/>
    <w:rsid w:val="00385F15"/>
    <w:rsid w:val="0038649A"/>
    <w:rsid w:val="003867E4"/>
    <w:rsid w:val="00386803"/>
    <w:rsid w:val="00386D31"/>
    <w:rsid w:val="0038715E"/>
    <w:rsid w:val="00387338"/>
    <w:rsid w:val="0038763B"/>
    <w:rsid w:val="00390162"/>
    <w:rsid w:val="003904C8"/>
    <w:rsid w:val="003908D2"/>
    <w:rsid w:val="00391392"/>
    <w:rsid w:val="003919CB"/>
    <w:rsid w:val="00391BBB"/>
    <w:rsid w:val="00393A9A"/>
    <w:rsid w:val="00393C3F"/>
    <w:rsid w:val="00394C23"/>
    <w:rsid w:val="00395D10"/>
    <w:rsid w:val="0039612A"/>
    <w:rsid w:val="003965BB"/>
    <w:rsid w:val="00396658"/>
    <w:rsid w:val="00396B32"/>
    <w:rsid w:val="00397E29"/>
    <w:rsid w:val="003A055C"/>
    <w:rsid w:val="003A0F8E"/>
    <w:rsid w:val="003A1382"/>
    <w:rsid w:val="003A1B8A"/>
    <w:rsid w:val="003A225B"/>
    <w:rsid w:val="003A26DD"/>
    <w:rsid w:val="003A47E3"/>
    <w:rsid w:val="003A49D3"/>
    <w:rsid w:val="003A4C33"/>
    <w:rsid w:val="003A585B"/>
    <w:rsid w:val="003A5C4B"/>
    <w:rsid w:val="003A62E9"/>
    <w:rsid w:val="003A6F62"/>
    <w:rsid w:val="003B0EF6"/>
    <w:rsid w:val="003B183D"/>
    <w:rsid w:val="003B2AEB"/>
    <w:rsid w:val="003B3263"/>
    <w:rsid w:val="003B4D90"/>
    <w:rsid w:val="003B4E85"/>
    <w:rsid w:val="003B77CE"/>
    <w:rsid w:val="003C01CD"/>
    <w:rsid w:val="003C03A4"/>
    <w:rsid w:val="003C0A8F"/>
    <w:rsid w:val="003C1816"/>
    <w:rsid w:val="003C19DF"/>
    <w:rsid w:val="003C1F2A"/>
    <w:rsid w:val="003C2805"/>
    <w:rsid w:val="003C4470"/>
    <w:rsid w:val="003C63A4"/>
    <w:rsid w:val="003C72BE"/>
    <w:rsid w:val="003C7CE6"/>
    <w:rsid w:val="003D0744"/>
    <w:rsid w:val="003D0B9A"/>
    <w:rsid w:val="003D0D08"/>
    <w:rsid w:val="003D0F74"/>
    <w:rsid w:val="003D13CF"/>
    <w:rsid w:val="003D15A8"/>
    <w:rsid w:val="003D15BD"/>
    <w:rsid w:val="003D1BE3"/>
    <w:rsid w:val="003D22F3"/>
    <w:rsid w:val="003D2D1A"/>
    <w:rsid w:val="003D3290"/>
    <w:rsid w:val="003D383C"/>
    <w:rsid w:val="003D46C1"/>
    <w:rsid w:val="003D529F"/>
    <w:rsid w:val="003D53B0"/>
    <w:rsid w:val="003D69F2"/>
    <w:rsid w:val="003D7F28"/>
    <w:rsid w:val="003E11A5"/>
    <w:rsid w:val="003E1C0B"/>
    <w:rsid w:val="003E1E99"/>
    <w:rsid w:val="003E2A42"/>
    <w:rsid w:val="003E2F16"/>
    <w:rsid w:val="003E3669"/>
    <w:rsid w:val="003E3D9C"/>
    <w:rsid w:val="003E5B9B"/>
    <w:rsid w:val="003E5BE3"/>
    <w:rsid w:val="003E5BF1"/>
    <w:rsid w:val="003E6C27"/>
    <w:rsid w:val="003F0765"/>
    <w:rsid w:val="003F12E2"/>
    <w:rsid w:val="003F1EBA"/>
    <w:rsid w:val="003F2571"/>
    <w:rsid w:val="003F2804"/>
    <w:rsid w:val="003F2DDE"/>
    <w:rsid w:val="003F33F6"/>
    <w:rsid w:val="003F35A1"/>
    <w:rsid w:val="003F3A27"/>
    <w:rsid w:val="003F4ADD"/>
    <w:rsid w:val="003F5614"/>
    <w:rsid w:val="003F56C5"/>
    <w:rsid w:val="003F6859"/>
    <w:rsid w:val="003F70BF"/>
    <w:rsid w:val="004004F9"/>
    <w:rsid w:val="00400750"/>
    <w:rsid w:val="00400F51"/>
    <w:rsid w:val="00401E36"/>
    <w:rsid w:val="0040333C"/>
    <w:rsid w:val="004036F8"/>
    <w:rsid w:val="00403A0F"/>
    <w:rsid w:val="00403B0A"/>
    <w:rsid w:val="00404552"/>
    <w:rsid w:val="00404CDC"/>
    <w:rsid w:val="00404F75"/>
    <w:rsid w:val="00405403"/>
    <w:rsid w:val="00406270"/>
    <w:rsid w:val="004120A1"/>
    <w:rsid w:val="00412F56"/>
    <w:rsid w:val="004143CF"/>
    <w:rsid w:val="004202EE"/>
    <w:rsid w:val="0042055E"/>
    <w:rsid w:val="0042147A"/>
    <w:rsid w:val="00421F57"/>
    <w:rsid w:val="00422170"/>
    <w:rsid w:val="0042227D"/>
    <w:rsid w:val="004224F8"/>
    <w:rsid w:val="00422688"/>
    <w:rsid w:val="004244CE"/>
    <w:rsid w:val="0042520F"/>
    <w:rsid w:val="00426A43"/>
    <w:rsid w:val="004278A9"/>
    <w:rsid w:val="00430104"/>
    <w:rsid w:val="00431D89"/>
    <w:rsid w:val="00433169"/>
    <w:rsid w:val="004332CC"/>
    <w:rsid w:val="00433389"/>
    <w:rsid w:val="00436E04"/>
    <w:rsid w:val="0043729E"/>
    <w:rsid w:val="004377CA"/>
    <w:rsid w:val="00437B38"/>
    <w:rsid w:val="00437BCE"/>
    <w:rsid w:val="00441232"/>
    <w:rsid w:val="0044203A"/>
    <w:rsid w:val="0044500A"/>
    <w:rsid w:val="00445886"/>
    <w:rsid w:val="004459A3"/>
    <w:rsid w:val="00446900"/>
    <w:rsid w:val="00450ACA"/>
    <w:rsid w:val="00450AE6"/>
    <w:rsid w:val="00451459"/>
    <w:rsid w:val="00453141"/>
    <w:rsid w:val="00456185"/>
    <w:rsid w:val="00456428"/>
    <w:rsid w:val="00460F96"/>
    <w:rsid w:val="00461A48"/>
    <w:rsid w:val="004637E8"/>
    <w:rsid w:val="00463939"/>
    <w:rsid w:val="0046398E"/>
    <w:rsid w:val="004639A8"/>
    <w:rsid w:val="00467096"/>
    <w:rsid w:val="00467B56"/>
    <w:rsid w:val="004701BC"/>
    <w:rsid w:val="00470DB1"/>
    <w:rsid w:val="004710A2"/>
    <w:rsid w:val="004711EC"/>
    <w:rsid w:val="004715B4"/>
    <w:rsid w:val="0047197A"/>
    <w:rsid w:val="00472EA6"/>
    <w:rsid w:val="004735C5"/>
    <w:rsid w:val="00473AAC"/>
    <w:rsid w:val="0047473C"/>
    <w:rsid w:val="004758AF"/>
    <w:rsid w:val="004758C6"/>
    <w:rsid w:val="00476CBF"/>
    <w:rsid w:val="00477416"/>
    <w:rsid w:val="0047761C"/>
    <w:rsid w:val="00480616"/>
    <w:rsid w:val="00480BA5"/>
    <w:rsid w:val="00480D35"/>
    <w:rsid w:val="00481D71"/>
    <w:rsid w:val="00481E97"/>
    <w:rsid w:val="0048379E"/>
    <w:rsid w:val="00484F7C"/>
    <w:rsid w:val="004851D9"/>
    <w:rsid w:val="00485BDF"/>
    <w:rsid w:val="00486396"/>
    <w:rsid w:val="00487C27"/>
    <w:rsid w:val="00490424"/>
    <w:rsid w:val="00490723"/>
    <w:rsid w:val="00491885"/>
    <w:rsid w:val="00491D8D"/>
    <w:rsid w:val="004926C5"/>
    <w:rsid w:val="00492EF2"/>
    <w:rsid w:val="0049315C"/>
    <w:rsid w:val="00493981"/>
    <w:rsid w:val="00494769"/>
    <w:rsid w:val="00494BCF"/>
    <w:rsid w:val="00496476"/>
    <w:rsid w:val="004976B9"/>
    <w:rsid w:val="00497CB5"/>
    <w:rsid w:val="004A13D6"/>
    <w:rsid w:val="004A198F"/>
    <w:rsid w:val="004A4AC4"/>
    <w:rsid w:val="004A512A"/>
    <w:rsid w:val="004A5B2B"/>
    <w:rsid w:val="004A65E8"/>
    <w:rsid w:val="004A708C"/>
    <w:rsid w:val="004B06EF"/>
    <w:rsid w:val="004B09EE"/>
    <w:rsid w:val="004B0D2F"/>
    <w:rsid w:val="004B153B"/>
    <w:rsid w:val="004B19F5"/>
    <w:rsid w:val="004B1D64"/>
    <w:rsid w:val="004B3033"/>
    <w:rsid w:val="004B34FD"/>
    <w:rsid w:val="004B5034"/>
    <w:rsid w:val="004B5E00"/>
    <w:rsid w:val="004B6EF3"/>
    <w:rsid w:val="004C1B2C"/>
    <w:rsid w:val="004C2AC8"/>
    <w:rsid w:val="004C319C"/>
    <w:rsid w:val="004C47D8"/>
    <w:rsid w:val="004C4B87"/>
    <w:rsid w:val="004C4C45"/>
    <w:rsid w:val="004C4E94"/>
    <w:rsid w:val="004C707A"/>
    <w:rsid w:val="004D1655"/>
    <w:rsid w:val="004D1660"/>
    <w:rsid w:val="004D1F9F"/>
    <w:rsid w:val="004D3803"/>
    <w:rsid w:val="004D4B21"/>
    <w:rsid w:val="004D5391"/>
    <w:rsid w:val="004D548E"/>
    <w:rsid w:val="004D5683"/>
    <w:rsid w:val="004D77AC"/>
    <w:rsid w:val="004D7A64"/>
    <w:rsid w:val="004D7FFD"/>
    <w:rsid w:val="004E143C"/>
    <w:rsid w:val="004E22D4"/>
    <w:rsid w:val="004E2DC0"/>
    <w:rsid w:val="004E2FBC"/>
    <w:rsid w:val="004E353E"/>
    <w:rsid w:val="004E4902"/>
    <w:rsid w:val="004E501C"/>
    <w:rsid w:val="004E5EEB"/>
    <w:rsid w:val="004F1464"/>
    <w:rsid w:val="004F4D88"/>
    <w:rsid w:val="004F58F0"/>
    <w:rsid w:val="004F61E7"/>
    <w:rsid w:val="004F7460"/>
    <w:rsid w:val="005008FA"/>
    <w:rsid w:val="005022BA"/>
    <w:rsid w:val="005029EE"/>
    <w:rsid w:val="00502B62"/>
    <w:rsid w:val="00502F47"/>
    <w:rsid w:val="005072DC"/>
    <w:rsid w:val="0051000F"/>
    <w:rsid w:val="00510774"/>
    <w:rsid w:val="00510C5B"/>
    <w:rsid w:val="00511288"/>
    <w:rsid w:val="0051333C"/>
    <w:rsid w:val="00513DDB"/>
    <w:rsid w:val="00515370"/>
    <w:rsid w:val="0051639E"/>
    <w:rsid w:val="005172EE"/>
    <w:rsid w:val="00517798"/>
    <w:rsid w:val="0052204A"/>
    <w:rsid w:val="00523F5F"/>
    <w:rsid w:val="005247AB"/>
    <w:rsid w:val="0052499E"/>
    <w:rsid w:val="00526024"/>
    <w:rsid w:val="005261C4"/>
    <w:rsid w:val="0052659F"/>
    <w:rsid w:val="00526C3B"/>
    <w:rsid w:val="00527030"/>
    <w:rsid w:val="00530039"/>
    <w:rsid w:val="00530EC0"/>
    <w:rsid w:val="00530FCA"/>
    <w:rsid w:val="00531206"/>
    <w:rsid w:val="0053199A"/>
    <w:rsid w:val="00532653"/>
    <w:rsid w:val="005327A8"/>
    <w:rsid w:val="005339B4"/>
    <w:rsid w:val="00535169"/>
    <w:rsid w:val="00537537"/>
    <w:rsid w:val="005379C5"/>
    <w:rsid w:val="00537BD0"/>
    <w:rsid w:val="005412C6"/>
    <w:rsid w:val="00541FE6"/>
    <w:rsid w:val="005432F1"/>
    <w:rsid w:val="00543604"/>
    <w:rsid w:val="00543ED6"/>
    <w:rsid w:val="00543F00"/>
    <w:rsid w:val="00544254"/>
    <w:rsid w:val="00545BBF"/>
    <w:rsid w:val="0054613D"/>
    <w:rsid w:val="0054632D"/>
    <w:rsid w:val="00547554"/>
    <w:rsid w:val="00547780"/>
    <w:rsid w:val="00547EE2"/>
    <w:rsid w:val="00547F6C"/>
    <w:rsid w:val="005506AA"/>
    <w:rsid w:val="00552968"/>
    <w:rsid w:val="00554612"/>
    <w:rsid w:val="005554EA"/>
    <w:rsid w:val="00555C0A"/>
    <w:rsid w:val="0055674F"/>
    <w:rsid w:val="00557837"/>
    <w:rsid w:val="00557E29"/>
    <w:rsid w:val="00560446"/>
    <w:rsid w:val="005607C3"/>
    <w:rsid w:val="00560A28"/>
    <w:rsid w:val="005612CC"/>
    <w:rsid w:val="005614CE"/>
    <w:rsid w:val="0056248C"/>
    <w:rsid w:val="005624C8"/>
    <w:rsid w:val="00563718"/>
    <w:rsid w:val="00563915"/>
    <w:rsid w:val="00563B5B"/>
    <w:rsid w:val="00564CF0"/>
    <w:rsid w:val="00565763"/>
    <w:rsid w:val="00565C49"/>
    <w:rsid w:val="00566088"/>
    <w:rsid w:val="00566C43"/>
    <w:rsid w:val="0056718D"/>
    <w:rsid w:val="00570830"/>
    <w:rsid w:val="00571869"/>
    <w:rsid w:val="005727DB"/>
    <w:rsid w:val="005728F9"/>
    <w:rsid w:val="005742EA"/>
    <w:rsid w:val="005743F0"/>
    <w:rsid w:val="005745FB"/>
    <w:rsid w:val="00576A16"/>
    <w:rsid w:val="00577240"/>
    <w:rsid w:val="0058038D"/>
    <w:rsid w:val="00580E33"/>
    <w:rsid w:val="00581A80"/>
    <w:rsid w:val="005821E1"/>
    <w:rsid w:val="00582325"/>
    <w:rsid w:val="005832B8"/>
    <w:rsid w:val="00583879"/>
    <w:rsid w:val="00583C67"/>
    <w:rsid w:val="00585CCD"/>
    <w:rsid w:val="005861DF"/>
    <w:rsid w:val="005862A1"/>
    <w:rsid w:val="00586384"/>
    <w:rsid w:val="0058638B"/>
    <w:rsid w:val="00586E30"/>
    <w:rsid w:val="005879EF"/>
    <w:rsid w:val="00590AB0"/>
    <w:rsid w:val="005911E0"/>
    <w:rsid w:val="00591D97"/>
    <w:rsid w:val="00592116"/>
    <w:rsid w:val="00592557"/>
    <w:rsid w:val="005925B5"/>
    <w:rsid w:val="00593142"/>
    <w:rsid w:val="0059394A"/>
    <w:rsid w:val="00594F59"/>
    <w:rsid w:val="00595555"/>
    <w:rsid w:val="00595651"/>
    <w:rsid w:val="005958D3"/>
    <w:rsid w:val="00597AF5"/>
    <w:rsid w:val="00597BBE"/>
    <w:rsid w:val="005A07AF"/>
    <w:rsid w:val="005A0BA2"/>
    <w:rsid w:val="005A1CC2"/>
    <w:rsid w:val="005A378C"/>
    <w:rsid w:val="005A521B"/>
    <w:rsid w:val="005A7166"/>
    <w:rsid w:val="005A7EB0"/>
    <w:rsid w:val="005B042F"/>
    <w:rsid w:val="005B070B"/>
    <w:rsid w:val="005B07A2"/>
    <w:rsid w:val="005B22EF"/>
    <w:rsid w:val="005B2C0A"/>
    <w:rsid w:val="005B357A"/>
    <w:rsid w:val="005B4133"/>
    <w:rsid w:val="005B414E"/>
    <w:rsid w:val="005B41DF"/>
    <w:rsid w:val="005B479E"/>
    <w:rsid w:val="005B51F5"/>
    <w:rsid w:val="005B52BE"/>
    <w:rsid w:val="005B5C32"/>
    <w:rsid w:val="005B609B"/>
    <w:rsid w:val="005C0E93"/>
    <w:rsid w:val="005C2B54"/>
    <w:rsid w:val="005C3DD6"/>
    <w:rsid w:val="005C52F8"/>
    <w:rsid w:val="005C5A13"/>
    <w:rsid w:val="005C5F72"/>
    <w:rsid w:val="005C6556"/>
    <w:rsid w:val="005C6B46"/>
    <w:rsid w:val="005C6C70"/>
    <w:rsid w:val="005C7E5E"/>
    <w:rsid w:val="005D0A93"/>
    <w:rsid w:val="005D1473"/>
    <w:rsid w:val="005D54C8"/>
    <w:rsid w:val="005D633A"/>
    <w:rsid w:val="005D739A"/>
    <w:rsid w:val="005D7F19"/>
    <w:rsid w:val="005E097F"/>
    <w:rsid w:val="005E11F5"/>
    <w:rsid w:val="005E247F"/>
    <w:rsid w:val="005E2868"/>
    <w:rsid w:val="005E29B8"/>
    <w:rsid w:val="005E2ACF"/>
    <w:rsid w:val="005E3600"/>
    <w:rsid w:val="005E4798"/>
    <w:rsid w:val="005E4D81"/>
    <w:rsid w:val="005E5FCB"/>
    <w:rsid w:val="005E695F"/>
    <w:rsid w:val="005E6967"/>
    <w:rsid w:val="005E7363"/>
    <w:rsid w:val="005F0BBB"/>
    <w:rsid w:val="005F104E"/>
    <w:rsid w:val="005F1492"/>
    <w:rsid w:val="005F16DE"/>
    <w:rsid w:val="005F1FE5"/>
    <w:rsid w:val="005F2F42"/>
    <w:rsid w:val="005F48B7"/>
    <w:rsid w:val="005F5321"/>
    <w:rsid w:val="005F5DE0"/>
    <w:rsid w:val="005F7374"/>
    <w:rsid w:val="005F74C1"/>
    <w:rsid w:val="005F765B"/>
    <w:rsid w:val="005F785D"/>
    <w:rsid w:val="006002E6"/>
    <w:rsid w:val="0060096C"/>
    <w:rsid w:val="0060201A"/>
    <w:rsid w:val="00602910"/>
    <w:rsid w:val="00603197"/>
    <w:rsid w:val="006049AE"/>
    <w:rsid w:val="00605094"/>
    <w:rsid w:val="006055CF"/>
    <w:rsid w:val="00607B6F"/>
    <w:rsid w:val="00610068"/>
    <w:rsid w:val="00610299"/>
    <w:rsid w:val="0061136F"/>
    <w:rsid w:val="00611DE9"/>
    <w:rsid w:val="00612039"/>
    <w:rsid w:val="00612BC6"/>
    <w:rsid w:val="00613380"/>
    <w:rsid w:val="006134D8"/>
    <w:rsid w:val="006136AD"/>
    <w:rsid w:val="00615127"/>
    <w:rsid w:val="00615479"/>
    <w:rsid w:val="006160E7"/>
    <w:rsid w:val="00617F5E"/>
    <w:rsid w:val="006218C8"/>
    <w:rsid w:val="00621AFE"/>
    <w:rsid w:val="00621D66"/>
    <w:rsid w:val="0062233F"/>
    <w:rsid w:val="0062294D"/>
    <w:rsid w:val="00623D1E"/>
    <w:rsid w:val="00624387"/>
    <w:rsid w:val="006243CF"/>
    <w:rsid w:val="0062446B"/>
    <w:rsid w:val="006244A7"/>
    <w:rsid w:val="006254D1"/>
    <w:rsid w:val="00626117"/>
    <w:rsid w:val="00626193"/>
    <w:rsid w:val="00626772"/>
    <w:rsid w:val="00626842"/>
    <w:rsid w:val="006279D5"/>
    <w:rsid w:val="00630A55"/>
    <w:rsid w:val="00630CB6"/>
    <w:rsid w:val="00630E14"/>
    <w:rsid w:val="00631437"/>
    <w:rsid w:val="00632371"/>
    <w:rsid w:val="00632B75"/>
    <w:rsid w:val="00634297"/>
    <w:rsid w:val="00635368"/>
    <w:rsid w:val="00635392"/>
    <w:rsid w:val="00635C54"/>
    <w:rsid w:val="00637967"/>
    <w:rsid w:val="00640951"/>
    <w:rsid w:val="0064169A"/>
    <w:rsid w:val="0064189B"/>
    <w:rsid w:val="006418AC"/>
    <w:rsid w:val="00642667"/>
    <w:rsid w:val="00642C57"/>
    <w:rsid w:val="0064329F"/>
    <w:rsid w:val="00643EDC"/>
    <w:rsid w:val="00644A71"/>
    <w:rsid w:val="00645B7C"/>
    <w:rsid w:val="0064709C"/>
    <w:rsid w:val="0064779B"/>
    <w:rsid w:val="00650E65"/>
    <w:rsid w:val="00651A63"/>
    <w:rsid w:val="0065237B"/>
    <w:rsid w:val="00655ED2"/>
    <w:rsid w:val="0065610E"/>
    <w:rsid w:val="006615C6"/>
    <w:rsid w:val="006634CB"/>
    <w:rsid w:val="00664523"/>
    <w:rsid w:val="006650CD"/>
    <w:rsid w:val="0066741A"/>
    <w:rsid w:val="00670A3D"/>
    <w:rsid w:val="0067105A"/>
    <w:rsid w:val="00673199"/>
    <w:rsid w:val="00674DC7"/>
    <w:rsid w:val="00675023"/>
    <w:rsid w:val="00675665"/>
    <w:rsid w:val="00675987"/>
    <w:rsid w:val="006762DC"/>
    <w:rsid w:val="0067678B"/>
    <w:rsid w:val="00676E24"/>
    <w:rsid w:val="00677697"/>
    <w:rsid w:val="006777F5"/>
    <w:rsid w:val="00677CC8"/>
    <w:rsid w:val="006803EC"/>
    <w:rsid w:val="006812A0"/>
    <w:rsid w:val="0068271B"/>
    <w:rsid w:val="006835AC"/>
    <w:rsid w:val="00684380"/>
    <w:rsid w:val="00684D1B"/>
    <w:rsid w:val="00686A36"/>
    <w:rsid w:val="00687B68"/>
    <w:rsid w:val="006900D9"/>
    <w:rsid w:val="0069096D"/>
    <w:rsid w:val="00691B16"/>
    <w:rsid w:val="0069299E"/>
    <w:rsid w:val="00693B4C"/>
    <w:rsid w:val="00694672"/>
    <w:rsid w:val="006956A5"/>
    <w:rsid w:val="00695BE0"/>
    <w:rsid w:val="00696941"/>
    <w:rsid w:val="00697471"/>
    <w:rsid w:val="00697877"/>
    <w:rsid w:val="0069798F"/>
    <w:rsid w:val="006A14C9"/>
    <w:rsid w:val="006A2CC8"/>
    <w:rsid w:val="006A32A1"/>
    <w:rsid w:val="006A3DF9"/>
    <w:rsid w:val="006A45A5"/>
    <w:rsid w:val="006A7F14"/>
    <w:rsid w:val="006B21EF"/>
    <w:rsid w:val="006B26DD"/>
    <w:rsid w:val="006B2EB2"/>
    <w:rsid w:val="006B3942"/>
    <w:rsid w:val="006B3CFE"/>
    <w:rsid w:val="006B466A"/>
    <w:rsid w:val="006B50D6"/>
    <w:rsid w:val="006B5427"/>
    <w:rsid w:val="006B577D"/>
    <w:rsid w:val="006B5E5B"/>
    <w:rsid w:val="006B6D2D"/>
    <w:rsid w:val="006B6D4E"/>
    <w:rsid w:val="006B6D6C"/>
    <w:rsid w:val="006B70EE"/>
    <w:rsid w:val="006B79D1"/>
    <w:rsid w:val="006C1481"/>
    <w:rsid w:val="006C24C4"/>
    <w:rsid w:val="006C2E0E"/>
    <w:rsid w:val="006C2E8E"/>
    <w:rsid w:val="006C3238"/>
    <w:rsid w:val="006C3498"/>
    <w:rsid w:val="006C38A0"/>
    <w:rsid w:val="006C39D7"/>
    <w:rsid w:val="006C4835"/>
    <w:rsid w:val="006C53D4"/>
    <w:rsid w:val="006C560E"/>
    <w:rsid w:val="006C5A6E"/>
    <w:rsid w:val="006C5D31"/>
    <w:rsid w:val="006C6273"/>
    <w:rsid w:val="006C6719"/>
    <w:rsid w:val="006C7006"/>
    <w:rsid w:val="006D0715"/>
    <w:rsid w:val="006D3AB3"/>
    <w:rsid w:val="006D3EED"/>
    <w:rsid w:val="006D5C9F"/>
    <w:rsid w:val="006D5F6F"/>
    <w:rsid w:val="006D7063"/>
    <w:rsid w:val="006D768A"/>
    <w:rsid w:val="006D798A"/>
    <w:rsid w:val="006E0F18"/>
    <w:rsid w:val="006E21E4"/>
    <w:rsid w:val="006E24C0"/>
    <w:rsid w:val="006E3733"/>
    <w:rsid w:val="006E5CE2"/>
    <w:rsid w:val="006E60CB"/>
    <w:rsid w:val="006E64D7"/>
    <w:rsid w:val="006E7E75"/>
    <w:rsid w:val="006E7F6B"/>
    <w:rsid w:val="006F0B86"/>
    <w:rsid w:val="006F1604"/>
    <w:rsid w:val="006F1DE7"/>
    <w:rsid w:val="006F2656"/>
    <w:rsid w:val="006F26F6"/>
    <w:rsid w:val="006F396C"/>
    <w:rsid w:val="006F3CD6"/>
    <w:rsid w:val="006F42B5"/>
    <w:rsid w:val="006F42ED"/>
    <w:rsid w:val="006F4C87"/>
    <w:rsid w:val="006F5931"/>
    <w:rsid w:val="006F5E93"/>
    <w:rsid w:val="006F63CC"/>
    <w:rsid w:val="006F68FB"/>
    <w:rsid w:val="006F6B8F"/>
    <w:rsid w:val="006F7894"/>
    <w:rsid w:val="0070054F"/>
    <w:rsid w:val="00700726"/>
    <w:rsid w:val="007011FE"/>
    <w:rsid w:val="00702A6A"/>
    <w:rsid w:val="007036AA"/>
    <w:rsid w:val="007047D6"/>
    <w:rsid w:val="007061DC"/>
    <w:rsid w:val="007066FA"/>
    <w:rsid w:val="007068AB"/>
    <w:rsid w:val="00706C29"/>
    <w:rsid w:val="00707530"/>
    <w:rsid w:val="00710808"/>
    <w:rsid w:val="00712C55"/>
    <w:rsid w:val="0071393B"/>
    <w:rsid w:val="00713AF9"/>
    <w:rsid w:val="007143F5"/>
    <w:rsid w:val="00714C21"/>
    <w:rsid w:val="007159C0"/>
    <w:rsid w:val="00715EAE"/>
    <w:rsid w:val="00716268"/>
    <w:rsid w:val="007162F1"/>
    <w:rsid w:val="00717172"/>
    <w:rsid w:val="00721037"/>
    <w:rsid w:val="007224AC"/>
    <w:rsid w:val="00722A74"/>
    <w:rsid w:val="00724316"/>
    <w:rsid w:val="00724734"/>
    <w:rsid w:val="0072549E"/>
    <w:rsid w:val="007262A4"/>
    <w:rsid w:val="00726510"/>
    <w:rsid w:val="00726B82"/>
    <w:rsid w:val="00727031"/>
    <w:rsid w:val="007308E4"/>
    <w:rsid w:val="00730CA2"/>
    <w:rsid w:val="00731618"/>
    <w:rsid w:val="00732605"/>
    <w:rsid w:val="00732E1D"/>
    <w:rsid w:val="00735E90"/>
    <w:rsid w:val="00736815"/>
    <w:rsid w:val="0073711A"/>
    <w:rsid w:val="007371CE"/>
    <w:rsid w:val="007375BA"/>
    <w:rsid w:val="007378AE"/>
    <w:rsid w:val="00737F68"/>
    <w:rsid w:val="00741439"/>
    <w:rsid w:val="0074294E"/>
    <w:rsid w:val="007430CA"/>
    <w:rsid w:val="007443F7"/>
    <w:rsid w:val="007472B5"/>
    <w:rsid w:val="007479A5"/>
    <w:rsid w:val="00747BE3"/>
    <w:rsid w:val="00750550"/>
    <w:rsid w:val="007509C5"/>
    <w:rsid w:val="00750A28"/>
    <w:rsid w:val="00752984"/>
    <w:rsid w:val="007529A4"/>
    <w:rsid w:val="00752D7D"/>
    <w:rsid w:val="007543A7"/>
    <w:rsid w:val="00754579"/>
    <w:rsid w:val="00754751"/>
    <w:rsid w:val="00755151"/>
    <w:rsid w:val="00756314"/>
    <w:rsid w:val="00756733"/>
    <w:rsid w:val="00756EBF"/>
    <w:rsid w:val="00757F75"/>
    <w:rsid w:val="00760000"/>
    <w:rsid w:val="00760A80"/>
    <w:rsid w:val="00761687"/>
    <w:rsid w:val="00762FDB"/>
    <w:rsid w:val="00763FCB"/>
    <w:rsid w:val="00765644"/>
    <w:rsid w:val="007656A8"/>
    <w:rsid w:val="00767D46"/>
    <w:rsid w:val="007703CC"/>
    <w:rsid w:val="00770623"/>
    <w:rsid w:val="00770C50"/>
    <w:rsid w:val="007716F5"/>
    <w:rsid w:val="007727A7"/>
    <w:rsid w:val="007739CE"/>
    <w:rsid w:val="00773E68"/>
    <w:rsid w:val="00774083"/>
    <w:rsid w:val="007749FA"/>
    <w:rsid w:val="00774ED7"/>
    <w:rsid w:val="007809B1"/>
    <w:rsid w:val="007813BE"/>
    <w:rsid w:val="00782913"/>
    <w:rsid w:val="0078314B"/>
    <w:rsid w:val="007852EC"/>
    <w:rsid w:val="00786ECD"/>
    <w:rsid w:val="007872C9"/>
    <w:rsid w:val="0078744D"/>
    <w:rsid w:val="00787C02"/>
    <w:rsid w:val="00790DA1"/>
    <w:rsid w:val="00793181"/>
    <w:rsid w:val="00793D9A"/>
    <w:rsid w:val="007943E5"/>
    <w:rsid w:val="00794583"/>
    <w:rsid w:val="0079466D"/>
    <w:rsid w:val="0079748A"/>
    <w:rsid w:val="00797751"/>
    <w:rsid w:val="00797FE7"/>
    <w:rsid w:val="007A0BBC"/>
    <w:rsid w:val="007A1F9D"/>
    <w:rsid w:val="007A3513"/>
    <w:rsid w:val="007A3C32"/>
    <w:rsid w:val="007A49B6"/>
    <w:rsid w:val="007A4C72"/>
    <w:rsid w:val="007A4F20"/>
    <w:rsid w:val="007A5564"/>
    <w:rsid w:val="007A5923"/>
    <w:rsid w:val="007A6B83"/>
    <w:rsid w:val="007A784D"/>
    <w:rsid w:val="007A79F8"/>
    <w:rsid w:val="007A7DE8"/>
    <w:rsid w:val="007B01D6"/>
    <w:rsid w:val="007B0C74"/>
    <w:rsid w:val="007B1044"/>
    <w:rsid w:val="007B1B58"/>
    <w:rsid w:val="007B1F61"/>
    <w:rsid w:val="007B204A"/>
    <w:rsid w:val="007B21C6"/>
    <w:rsid w:val="007B42AD"/>
    <w:rsid w:val="007B458D"/>
    <w:rsid w:val="007B4FE4"/>
    <w:rsid w:val="007B5414"/>
    <w:rsid w:val="007B5F51"/>
    <w:rsid w:val="007B606C"/>
    <w:rsid w:val="007B63B1"/>
    <w:rsid w:val="007B6A41"/>
    <w:rsid w:val="007B73DD"/>
    <w:rsid w:val="007C0724"/>
    <w:rsid w:val="007C0E7E"/>
    <w:rsid w:val="007C1918"/>
    <w:rsid w:val="007C2072"/>
    <w:rsid w:val="007C2EB5"/>
    <w:rsid w:val="007C3F68"/>
    <w:rsid w:val="007C4DAC"/>
    <w:rsid w:val="007C7770"/>
    <w:rsid w:val="007C78D6"/>
    <w:rsid w:val="007D09CB"/>
    <w:rsid w:val="007D1BCE"/>
    <w:rsid w:val="007D3450"/>
    <w:rsid w:val="007D34A3"/>
    <w:rsid w:val="007D4134"/>
    <w:rsid w:val="007D4423"/>
    <w:rsid w:val="007D4729"/>
    <w:rsid w:val="007D4B9A"/>
    <w:rsid w:val="007D5296"/>
    <w:rsid w:val="007D6244"/>
    <w:rsid w:val="007D6734"/>
    <w:rsid w:val="007D6D84"/>
    <w:rsid w:val="007E04A9"/>
    <w:rsid w:val="007E082E"/>
    <w:rsid w:val="007E08EA"/>
    <w:rsid w:val="007E18AA"/>
    <w:rsid w:val="007E2A3E"/>
    <w:rsid w:val="007E3B9A"/>
    <w:rsid w:val="007E5E5E"/>
    <w:rsid w:val="007E6771"/>
    <w:rsid w:val="007E695A"/>
    <w:rsid w:val="007E7D33"/>
    <w:rsid w:val="007F14D6"/>
    <w:rsid w:val="007F2E37"/>
    <w:rsid w:val="007F4717"/>
    <w:rsid w:val="007F48BA"/>
    <w:rsid w:val="007F5BC6"/>
    <w:rsid w:val="007F6763"/>
    <w:rsid w:val="0080004A"/>
    <w:rsid w:val="008008F6"/>
    <w:rsid w:val="0080138E"/>
    <w:rsid w:val="00803EB6"/>
    <w:rsid w:val="008042AF"/>
    <w:rsid w:val="00804509"/>
    <w:rsid w:val="0080495A"/>
    <w:rsid w:val="00805018"/>
    <w:rsid w:val="0080503F"/>
    <w:rsid w:val="00805335"/>
    <w:rsid w:val="00805896"/>
    <w:rsid w:val="008062CE"/>
    <w:rsid w:val="00807923"/>
    <w:rsid w:val="00807C4C"/>
    <w:rsid w:val="008110BD"/>
    <w:rsid w:val="00811127"/>
    <w:rsid w:val="008112EF"/>
    <w:rsid w:val="00813C6B"/>
    <w:rsid w:val="00813EB5"/>
    <w:rsid w:val="00814C34"/>
    <w:rsid w:val="0081541F"/>
    <w:rsid w:val="00815A15"/>
    <w:rsid w:val="0081679D"/>
    <w:rsid w:val="00816C58"/>
    <w:rsid w:val="00816F23"/>
    <w:rsid w:val="00817C48"/>
    <w:rsid w:val="00817F43"/>
    <w:rsid w:val="00821164"/>
    <w:rsid w:val="008237D1"/>
    <w:rsid w:val="00823BDC"/>
    <w:rsid w:val="00823FA3"/>
    <w:rsid w:val="008252CB"/>
    <w:rsid w:val="00825609"/>
    <w:rsid w:val="00826ABF"/>
    <w:rsid w:val="00827820"/>
    <w:rsid w:val="00830161"/>
    <w:rsid w:val="00831E52"/>
    <w:rsid w:val="00832C69"/>
    <w:rsid w:val="00832F72"/>
    <w:rsid w:val="00835070"/>
    <w:rsid w:val="00835215"/>
    <w:rsid w:val="00835514"/>
    <w:rsid w:val="00836497"/>
    <w:rsid w:val="00840D73"/>
    <w:rsid w:val="008416AB"/>
    <w:rsid w:val="00842521"/>
    <w:rsid w:val="008430F7"/>
    <w:rsid w:val="0084387B"/>
    <w:rsid w:val="00844B1C"/>
    <w:rsid w:val="00847D9D"/>
    <w:rsid w:val="00850B84"/>
    <w:rsid w:val="00850D13"/>
    <w:rsid w:val="00851651"/>
    <w:rsid w:val="00851EFC"/>
    <w:rsid w:val="008521BD"/>
    <w:rsid w:val="00852529"/>
    <w:rsid w:val="00852BCA"/>
    <w:rsid w:val="00853C23"/>
    <w:rsid w:val="0085482B"/>
    <w:rsid w:val="00854CCF"/>
    <w:rsid w:val="008557D5"/>
    <w:rsid w:val="00856A6F"/>
    <w:rsid w:val="00856ECB"/>
    <w:rsid w:val="00857856"/>
    <w:rsid w:val="00857878"/>
    <w:rsid w:val="00857EDD"/>
    <w:rsid w:val="00861B07"/>
    <w:rsid w:val="00862713"/>
    <w:rsid w:val="0086307C"/>
    <w:rsid w:val="00864082"/>
    <w:rsid w:val="00864D79"/>
    <w:rsid w:val="00864E03"/>
    <w:rsid w:val="00864E06"/>
    <w:rsid w:val="00865DC1"/>
    <w:rsid w:val="00866C04"/>
    <w:rsid w:val="008700C5"/>
    <w:rsid w:val="008706A9"/>
    <w:rsid w:val="008706B3"/>
    <w:rsid w:val="008707D0"/>
    <w:rsid w:val="00871125"/>
    <w:rsid w:val="00871457"/>
    <w:rsid w:val="0087277A"/>
    <w:rsid w:val="008735D6"/>
    <w:rsid w:val="00873624"/>
    <w:rsid w:val="00874E01"/>
    <w:rsid w:val="0087559D"/>
    <w:rsid w:val="008756DE"/>
    <w:rsid w:val="00875CF7"/>
    <w:rsid w:val="00876563"/>
    <w:rsid w:val="00876D81"/>
    <w:rsid w:val="0087707F"/>
    <w:rsid w:val="008772B5"/>
    <w:rsid w:val="00877CBB"/>
    <w:rsid w:val="0088071F"/>
    <w:rsid w:val="00882107"/>
    <w:rsid w:val="0088318C"/>
    <w:rsid w:val="008846AD"/>
    <w:rsid w:val="00884B49"/>
    <w:rsid w:val="0088514A"/>
    <w:rsid w:val="008854BD"/>
    <w:rsid w:val="00885DA0"/>
    <w:rsid w:val="00886022"/>
    <w:rsid w:val="008875BD"/>
    <w:rsid w:val="00887803"/>
    <w:rsid w:val="00887CC4"/>
    <w:rsid w:val="00887F1D"/>
    <w:rsid w:val="00890006"/>
    <w:rsid w:val="0089099C"/>
    <w:rsid w:val="00890C7E"/>
    <w:rsid w:val="00892335"/>
    <w:rsid w:val="00893C6E"/>
    <w:rsid w:val="00895A88"/>
    <w:rsid w:val="0089634F"/>
    <w:rsid w:val="0089665E"/>
    <w:rsid w:val="00896DCC"/>
    <w:rsid w:val="0089777D"/>
    <w:rsid w:val="008A0124"/>
    <w:rsid w:val="008A0881"/>
    <w:rsid w:val="008A0C17"/>
    <w:rsid w:val="008A1510"/>
    <w:rsid w:val="008A23BE"/>
    <w:rsid w:val="008A2870"/>
    <w:rsid w:val="008A2C4D"/>
    <w:rsid w:val="008A3062"/>
    <w:rsid w:val="008A3B99"/>
    <w:rsid w:val="008A49E4"/>
    <w:rsid w:val="008A611C"/>
    <w:rsid w:val="008A6EA9"/>
    <w:rsid w:val="008B0B61"/>
    <w:rsid w:val="008B13F2"/>
    <w:rsid w:val="008B1C5F"/>
    <w:rsid w:val="008B2422"/>
    <w:rsid w:val="008B27C7"/>
    <w:rsid w:val="008B2C8A"/>
    <w:rsid w:val="008B2FE3"/>
    <w:rsid w:val="008B40C8"/>
    <w:rsid w:val="008B58D1"/>
    <w:rsid w:val="008B5BAC"/>
    <w:rsid w:val="008B6215"/>
    <w:rsid w:val="008B65B5"/>
    <w:rsid w:val="008B67B1"/>
    <w:rsid w:val="008B6FA6"/>
    <w:rsid w:val="008B7514"/>
    <w:rsid w:val="008B757D"/>
    <w:rsid w:val="008B7A0D"/>
    <w:rsid w:val="008B7F98"/>
    <w:rsid w:val="008C0883"/>
    <w:rsid w:val="008C2609"/>
    <w:rsid w:val="008C29A4"/>
    <w:rsid w:val="008C2DAA"/>
    <w:rsid w:val="008C2F42"/>
    <w:rsid w:val="008C3EA5"/>
    <w:rsid w:val="008C5B68"/>
    <w:rsid w:val="008C6253"/>
    <w:rsid w:val="008C64BB"/>
    <w:rsid w:val="008C6787"/>
    <w:rsid w:val="008C6889"/>
    <w:rsid w:val="008C7210"/>
    <w:rsid w:val="008C7B15"/>
    <w:rsid w:val="008D32DD"/>
    <w:rsid w:val="008D3F7D"/>
    <w:rsid w:val="008D4B7C"/>
    <w:rsid w:val="008D5BB3"/>
    <w:rsid w:val="008D6570"/>
    <w:rsid w:val="008D6D48"/>
    <w:rsid w:val="008D71B5"/>
    <w:rsid w:val="008D7A65"/>
    <w:rsid w:val="008D7FCF"/>
    <w:rsid w:val="008E008B"/>
    <w:rsid w:val="008E05B6"/>
    <w:rsid w:val="008E1D44"/>
    <w:rsid w:val="008E1D53"/>
    <w:rsid w:val="008E209C"/>
    <w:rsid w:val="008E21BF"/>
    <w:rsid w:val="008E45D6"/>
    <w:rsid w:val="008E4E52"/>
    <w:rsid w:val="008E589E"/>
    <w:rsid w:val="008E5989"/>
    <w:rsid w:val="008E59E7"/>
    <w:rsid w:val="008E60D9"/>
    <w:rsid w:val="008E6FB4"/>
    <w:rsid w:val="008E7275"/>
    <w:rsid w:val="008E7A3F"/>
    <w:rsid w:val="008F0078"/>
    <w:rsid w:val="008F0227"/>
    <w:rsid w:val="008F140E"/>
    <w:rsid w:val="008F4163"/>
    <w:rsid w:val="008F4D0A"/>
    <w:rsid w:val="008F5184"/>
    <w:rsid w:val="008F5AD0"/>
    <w:rsid w:val="008F68F0"/>
    <w:rsid w:val="008F71C0"/>
    <w:rsid w:val="00902C7D"/>
    <w:rsid w:val="00905D11"/>
    <w:rsid w:val="009062BF"/>
    <w:rsid w:val="00906964"/>
    <w:rsid w:val="00906C7F"/>
    <w:rsid w:val="0090706A"/>
    <w:rsid w:val="0090717A"/>
    <w:rsid w:val="0090773D"/>
    <w:rsid w:val="00910225"/>
    <w:rsid w:val="00911A69"/>
    <w:rsid w:val="00911F39"/>
    <w:rsid w:val="009122D8"/>
    <w:rsid w:val="0091278B"/>
    <w:rsid w:val="009138F8"/>
    <w:rsid w:val="00915113"/>
    <w:rsid w:val="009157A3"/>
    <w:rsid w:val="0091618F"/>
    <w:rsid w:val="0091647E"/>
    <w:rsid w:val="00917295"/>
    <w:rsid w:val="009178C7"/>
    <w:rsid w:val="00917D5B"/>
    <w:rsid w:val="00920467"/>
    <w:rsid w:val="009206D1"/>
    <w:rsid w:val="00920749"/>
    <w:rsid w:val="00920969"/>
    <w:rsid w:val="00920CF7"/>
    <w:rsid w:val="00921138"/>
    <w:rsid w:val="00921F88"/>
    <w:rsid w:val="009225C9"/>
    <w:rsid w:val="00923135"/>
    <w:rsid w:val="0092337F"/>
    <w:rsid w:val="00923747"/>
    <w:rsid w:val="00923791"/>
    <w:rsid w:val="0092389C"/>
    <w:rsid w:val="00923F04"/>
    <w:rsid w:val="00925AB3"/>
    <w:rsid w:val="009266B6"/>
    <w:rsid w:val="00926754"/>
    <w:rsid w:val="00927453"/>
    <w:rsid w:val="009274F3"/>
    <w:rsid w:val="00927875"/>
    <w:rsid w:val="00930140"/>
    <w:rsid w:val="00932409"/>
    <w:rsid w:val="009326EE"/>
    <w:rsid w:val="00932A2D"/>
    <w:rsid w:val="00932AD3"/>
    <w:rsid w:val="00933250"/>
    <w:rsid w:val="009334EE"/>
    <w:rsid w:val="00935866"/>
    <w:rsid w:val="00935D36"/>
    <w:rsid w:val="00936029"/>
    <w:rsid w:val="00936155"/>
    <w:rsid w:val="0093636D"/>
    <w:rsid w:val="0093708A"/>
    <w:rsid w:val="00937210"/>
    <w:rsid w:val="00937E69"/>
    <w:rsid w:val="009413BD"/>
    <w:rsid w:val="00942713"/>
    <w:rsid w:val="009439CC"/>
    <w:rsid w:val="00943D1E"/>
    <w:rsid w:val="00945A7D"/>
    <w:rsid w:val="00945CE4"/>
    <w:rsid w:val="009462CE"/>
    <w:rsid w:val="009475F0"/>
    <w:rsid w:val="009518A8"/>
    <w:rsid w:val="00951ED8"/>
    <w:rsid w:val="00952B7A"/>
    <w:rsid w:val="0095374A"/>
    <w:rsid w:val="00953B57"/>
    <w:rsid w:val="00955133"/>
    <w:rsid w:val="00955445"/>
    <w:rsid w:val="009556AA"/>
    <w:rsid w:val="0095641A"/>
    <w:rsid w:val="00957600"/>
    <w:rsid w:val="00960A6E"/>
    <w:rsid w:val="00961149"/>
    <w:rsid w:val="00962A6A"/>
    <w:rsid w:val="00963082"/>
    <w:rsid w:val="00963B83"/>
    <w:rsid w:val="00964975"/>
    <w:rsid w:val="00966313"/>
    <w:rsid w:val="00966A9E"/>
    <w:rsid w:val="00970086"/>
    <w:rsid w:val="00970773"/>
    <w:rsid w:val="009717DD"/>
    <w:rsid w:val="00971CC7"/>
    <w:rsid w:val="00972121"/>
    <w:rsid w:val="00972177"/>
    <w:rsid w:val="009729CC"/>
    <w:rsid w:val="009736E5"/>
    <w:rsid w:val="00976149"/>
    <w:rsid w:val="009778EE"/>
    <w:rsid w:val="00980447"/>
    <w:rsid w:val="00980E25"/>
    <w:rsid w:val="0098108A"/>
    <w:rsid w:val="009811F0"/>
    <w:rsid w:val="009814A4"/>
    <w:rsid w:val="00982CAD"/>
    <w:rsid w:val="00983C61"/>
    <w:rsid w:val="00983C6A"/>
    <w:rsid w:val="00984857"/>
    <w:rsid w:val="0098494C"/>
    <w:rsid w:val="00984C25"/>
    <w:rsid w:val="00985708"/>
    <w:rsid w:val="00990809"/>
    <w:rsid w:val="009908E8"/>
    <w:rsid w:val="00991FC1"/>
    <w:rsid w:val="009928AF"/>
    <w:rsid w:val="00993097"/>
    <w:rsid w:val="0099477E"/>
    <w:rsid w:val="00994F9C"/>
    <w:rsid w:val="0099523A"/>
    <w:rsid w:val="009961E9"/>
    <w:rsid w:val="00996B78"/>
    <w:rsid w:val="00997425"/>
    <w:rsid w:val="009A01A8"/>
    <w:rsid w:val="009A185C"/>
    <w:rsid w:val="009A2509"/>
    <w:rsid w:val="009A2E52"/>
    <w:rsid w:val="009A2E5B"/>
    <w:rsid w:val="009A2F4B"/>
    <w:rsid w:val="009A2F9B"/>
    <w:rsid w:val="009A3E08"/>
    <w:rsid w:val="009A414F"/>
    <w:rsid w:val="009A454B"/>
    <w:rsid w:val="009A4D03"/>
    <w:rsid w:val="009A54F5"/>
    <w:rsid w:val="009A5A97"/>
    <w:rsid w:val="009A6941"/>
    <w:rsid w:val="009A7C0F"/>
    <w:rsid w:val="009B07D1"/>
    <w:rsid w:val="009B0B21"/>
    <w:rsid w:val="009B1AFE"/>
    <w:rsid w:val="009B1D55"/>
    <w:rsid w:val="009B2D75"/>
    <w:rsid w:val="009B2FAC"/>
    <w:rsid w:val="009B3288"/>
    <w:rsid w:val="009B3584"/>
    <w:rsid w:val="009B3D92"/>
    <w:rsid w:val="009B4052"/>
    <w:rsid w:val="009B4436"/>
    <w:rsid w:val="009B45AA"/>
    <w:rsid w:val="009B4D03"/>
    <w:rsid w:val="009B728A"/>
    <w:rsid w:val="009C02B7"/>
    <w:rsid w:val="009C069A"/>
    <w:rsid w:val="009C1206"/>
    <w:rsid w:val="009C19B2"/>
    <w:rsid w:val="009C1F9B"/>
    <w:rsid w:val="009C3DAC"/>
    <w:rsid w:val="009C5419"/>
    <w:rsid w:val="009C58C7"/>
    <w:rsid w:val="009C5B11"/>
    <w:rsid w:val="009C64B5"/>
    <w:rsid w:val="009C7F62"/>
    <w:rsid w:val="009D291F"/>
    <w:rsid w:val="009D3139"/>
    <w:rsid w:val="009D366F"/>
    <w:rsid w:val="009D3A4E"/>
    <w:rsid w:val="009D3E9B"/>
    <w:rsid w:val="009D4987"/>
    <w:rsid w:val="009D4B85"/>
    <w:rsid w:val="009E03E8"/>
    <w:rsid w:val="009E0BE2"/>
    <w:rsid w:val="009E3C9C"/>
    <w:rsid w:val="009E48F3"/>
    <w:rsid w:val="009E5049"/>
    <w:rsid w:val="009E65CD"/>
    <w:rsid w:val="009E7192"/>
    <w:rsid w:val="009E7663"/>
    <w:rsid w:val="009F022E"/>
    <w:rsid w:val="009F060C"/>
    <w:rsid w:val="009F123E"/>
    <w:rsid w:val="009F1440"/>
    <w:rsid w:val="009F1A68"/>
    <w:rsid w:val="009F1FE3"/>
    <w:rsid w:val="009F2063"/>
    <w:rsid w:val="009F2AFC"/>
    <w:rsid w:val="009F2F49"/>
    <w:rsid w:val="009F393E"/>
    <w:rsid w:val="009F3B2A"/>
    <w:rsid w:val="009F3FC2"/>
    <w:rsid w:val="009F452B"/>
    <w:rsid w:val="009F4D5F"/>
    <w:rsid w:val="009F5343"/>
    <w:rsid w:val="009F608F"/>
    <w:rsid w:val="009F6664"/>
    <w:rsid w:val="009F67DC"/>
    <w:rsid w:val="009F6E52"/>
    <w:rsid w:val="009F76C9"/>
    <w:rsid w:val="00A030B7"/>
    <w:rsid w:val="00A0316F"/>
    <w:rsid w:val="00A03D6B"/>
    <w:rsid w:val="00A04515"/>
    <w:rsid w:val="00A04C8A"/>
    <w:rsid w:val="00A04E64"/>
    <w:rsid w:val="00A070F2"/>
    <w:rsid w:val="00A102D0"/>
    <w:rsid w:val="00A105EE"/>
    <w:rsid w:val="00A107C4"/>
    <w:rsid w:val="00A119A5"/>
    <w:rsid w:val="00A119E4"/>
    <w:rsid w:val="00A124A6"/>
    <w:rsid w:val="00A1264D"/>
    <w:rsid w:val="00A147C5"/>
    <w:rsid w:val="00A15659"/>
    <w:rsid w:val="00A15D69"/>
    <w:rsid w:val="00A1794F"/>
    <w:rsid w:val="00A2090A"/>
    <w:rsid w:val="00A20C7E"/>
    <w:rsid w:val="00A20D72"/>
    <w:rsid w:val="00A226AF"/>
    <w:rsid w:val="00A22C29"/>
    <w:rsid w:val="00A22F5B"/>
    <w:rsid w:val="00A2522A"/>
    <w:rsid w:val="00A25D3B"/>
    <w:rsid w:val="00A266A2"/>
    <w:rsid w:val="00A266CA"/>
    <w:rsid w:val="00A2758B"/>
    <w:rsid w:val="00A27A36"/>
    <w:rsid w:val="00A30C1B"/>
    <w:rsid w:val="00A32A01"/>
    <w:rsid w:val="00A33B47"/>
    <w:rsid w:val="00A33D8B"/>
    <w:rsid w:val="00A3447F"/>
    <w:rsid w:val="00A35166"/>
    <w:rsid w:val="00A35415"/>
    <w:rsid w:val="00A36D19"/>
    <w:rsid w:val="00A36D37"/>
    <w:rsid w:val="00A37039"/>
    <w:rsid w:val="00A3717C"/>
    <w:rsid w:val="00A40701"/>
    <w:rsid w:val="00A40818"/>
    <w:rsid w:val="00A4109D"/>
    <w:rsid w:val="00A43D85"/>
    <w:rsid w:val="00A44417"/>
    <w:rsid w:val="00A4492A"/>
    <w:rsid w:val="00A45188"/>
    <w:rsid w:val="00A466A1"/>
    <w:rsid w:val="00A50D1F"/>
    <w:rsid w:val="00A52236"/>
    <w:rsid w:val="00A5328B"/>
    <w:rsid w:val="00A54B1E"/>
    <w:rsid w:val="00A550E1"/>
    <w:rsid w:val="00A5533C"/>
    <w:rsid w:val="00A558A2"/>
    <w:rsid w:val="00A55F23"/>
    <w:rsid w:val="00A55F2A"/>
    <w:rsid w:val="00A561B3"/>
    <w:rsid w:val="00A56910"/>
    <w:rsid w:val="00A56917"/>
    <w:rsid w:val="00A6010C"/>
    <w:rsid w:val="00A620DB"/>
    <w:rsid w:val="00A62AE4"/>
    <w:rsid w:val="00A63721"/>
    <w:rsid w:val="00A63B1A"/>
    <w:rsid w:val="00A65231"/>
    <w:rsid w:val="00A65981"/>
    <w:rsid w:val="00A65A1C"/>
    <w:rsid w:val="00A6696B"/>
    <w:rsid w:val="00A6728E"/>
    <w:rsid w:val="00A67858"/>
    <w:rsid w:val="00A706A0"/>
    <w:rsid w:val="00A708CD"/>
    <w:rsid w:val="00A714A0"/>
    <w:rsid w:val="00A714B4"/>
    <w:rsid w:val="00A71912"/>
    <w:rsid w:val="00A71B6B"/>
    <w:rsid w:val="00A725CD"/>
    <w:rsid w:val="00A72A2E"/>
    <w:rsid w:val="00A73451"/>
    <w:rsid w:val="00A76DF2"/>
    <w:rsid w:val="00A76FD9"/>
    <w:rsid w:val="00A808CE"/>
    <w:rsid w:val="00A81C99"/>
    <w:rsid w:val="00A824A2"/>
    <w:rsid w:val="00A82A39"/>
    <w:rsid w:val="00A82FF3"/>
    <w:rsid w:val="00A83013"/>
    <w:rsid w:val="00A832C6"/>
    <w:rsid w:val="00A83398"/>
    <w:rsid w:val="00A83499"/>
    <w:rsid w:val="00A83E0B"/>
    <w:rsid w:val="00A83E84"/>
    <w:rsid w:val="00A86BF4"/>
    <w:rsid w:val="00A86EF2"/>
    <w:rsid w:val="00A87B72"/>
    <w:rsid w:val="00A87EB8"/>
    <w:rsid w:val="00A907B0"/>
    <w:rsid w:val="00A90BC8"/>
    <w:rsid w:val="00A90FC2"/>
    <w:rsid w:val="00A913CC"/>
    <w:rsid w:val="00A91750"/>
    <w:rsid w:val="00A92D68"/>
    <w:rsid w:val="00A93BB1"/>
    <w:rsid w:val="00A9411A"/>
    <w:rsid w:val="00A953EC"/>
    <w:rsid w:val="00A95415"/>
    <w:rsid w:val="00A95475"/>
    <w:rsid w:val="00A95A23"/>
    <w:rsid w:val="00A95FF9"/>
    <w:rsid w:val="00A96530"/>
    <w:rsid w:val="00A9683E"/>
    <w:rsid w:val="00A97DCA"/>
    <w:rsid w:val="00A97FA8"/>
    <w:rsid w:val="00AA1D24"/>
    <w:rsid w:val="00AA2748"/>
    <w:rsid w:val="00AA3183"/>
    <w:rsid w:val="00AA31EA"/>
    <w:rsid w:val="00AA53EB"/>
    <w:rsid w:val="00AA5407"/>
    <w:rsid w:val="00AA5A11"/>
    <w:rsid w:val="00AA6F55"/>
    <w:rsid w:val="00AB125F"/>
    <w:rsid w:val="00AB1C40"/>
    <w:rsid w:val="00AB2819"/>
    <w:rsid w:val="00AB40F3"/>
    <w:rsid w:val="00AB4341"/>
    <w:rsid w:val="00AB47FF"/>
    <w:rsid w:val="00AB4CA1"/>
    <w:rsid w:val="00AB4FC8"/>
    <w:rsid w:val="00AB7A3D"/>
    <w:rsid w:val="00AC0E91"/>
    <w:rsid w:val="00AC1EA5"/>
    <w:rsid w:val="00AC2DB1"/>
    <w:rsid w:val="00AC3A3B"/>
    <w:rsid w:val="00AC3C5F"/>
    <w:rsid w:val="00AC499D"/>
    <w:rsid w:val="00AC514B"/>
    <w:rsid w:val="00AC5471"/>
    <w:rsid w:val="00AC5518"/>
    <w:rsid w:val="00AC5915"/>
    <w:rsid w:val="00AC5FB6"/>
    <w:rsid w:val="00AC73C7"/>
    <w:rsid w:val="00AD01C2"/>
    <w:rsid w:val="00AD1C09"/>
    <w:rsid w:val="00AD2392"/>
    <w:rsid w:val="00AD3B6B"/>
    <w:rsid w:val="00AD3C44"/>
    <w:rsid w:val="00AD4300"/>
    <w:rsid w:val="00AD4DDD"/>
    <w:rsid w:val="00AD5F33"/>
    <w:rsid w:val="00AD623F"/>
    <w:rsid w:val="00AD6A41"/>
    <w:rsid w:val="00AE010E"/>
    <w:rsid w:val="00AE0240"/>
    <w:rsid w:val="00AE0AC8"/>
    <w:rsid w:val="00AE1087"/>
    <w:rsid w:val="00AE188D"/>
    <w:rsid w:val="00AE2DE8"/>
    <w:rsid w:val="00AE4BD2"/>
    <w:rsid w:val="00AE4C43"/>
    <w:rsid w:val="00AE51E5"/>
    <w:rsid w:val="00AE5DDB"/>
    <w:rsid w:val="00AE61B4"/>
    <w:rsid w:val="00AE667D"/>
    <w:rsid w:val="00AE6822"/>
    <w:rsid w:val="00AE6F9A"/>
    <w:rsid w:val="00AE70BF"/>
    <w:rsid w:val="00AE73F2"/>
    <w:rsid w:val="00AE74B6"/>
    <w:rsid w:val="00AF0AD7"/>
    <w:rsid w:val="00AF0C53"/>
    <w:rsid w:val="00AF0FE6"/>
    <w:rsid w:val="00AF14EC"/>
    <w:rsid w:val="00AF1DEF"/>
    <w:rsid w:val="00AF1DF5"/>
    <w:rsid w:val="00AF1F2A"/>
    <w:rsid w:val="00AF2317"/>
    <w:rsid w:val="00AF2F7C"/>
    <w:rsid w:val="00AF396B"/>
    <w:rsid w:val="00AF46FA"/>
    <w:rsid w:val="00AF6406"/>
    <w:rsid w:val="00B010D8"/>
    <w:rsid w:val="00B01119"/>
    <w:rsid w:val="00B01165"/>
    <w:rsid w:val="00B01856"/>
    <w:rsid w:val="00B01EFA"/>
    <w:rsid w:val="00B02122"/>
    <w:rsid w:val="00B02492"/>
    <w:rsid w:val="00B03559"/>
    <w:rsid w:val="00B03799"/>
    <w:rsid w:val="00B03C08"/>
    <w:rsid w:val="00B03C10"/>
    <w:rsid w:val="00B03D3C"/>
    <w:rsid w:val="00B043B2"/>
    <w:rsid w:val="00B04880"/>
    <w:rsid w:val="00B0533B"/>
    <w:rsid w:val="00B05E18"/>
    <w:rsid w:val="00B06A90"/>
    <w:rsid w:val="00B077EA"/>
    <w:rsid w:val="00B0796D"/>
    <w:rsid w:val="00B11452"/>
    <w:rsid w:val="00B1175D"/>
    <w:rsid w:val="00B11EF8"/>
    <w:rsid w:val="00B139A4"/>
    <w:rsid w:val="00B14908"/>
    <w:rsid w:val="00B15464"/>
    <w:rsid w:val="00B17663"/>
    <w:rsid w:val="00B2093B"/>
    <w:rsid w:val="00B21FAF"/>
    <w:rsid w:val="00B2235B"/>
    <w:rsid w:val="00B22E97"/>
    <w:rsid w:val="00B230DA"/>
    <w:rsid w:val="00B2399A"/>
    <w:rsid w:val="00B2418D"/>
    <w:rsid w:val="00B2438D"/>
    <w:rsid w:val="00B24BAB"/>
    <w:rsid w:val="00B250A4"/>
    <w:rsid w:val="00B258B7"/>
    <w:rsid w:val="00B25CA0"/>
    <w:rsid w:val="00B26033"/>
    <w:rsid w:val="00B27D67"/>
    <w:rsid w:val="00B27D7B"/>
    <w:rsid w:val="00B31014"/>
    <w:rsid w:val="00B315D1"/>
    <w:rsid w:val="00B31CE5"/>
    <w:rsid w:val="00B3274F"/>
    <w:rsid w:val="00B33343"/>
    <w:rsid w:val="00B33BF3"/>
    <w:rsid w:val="00B343F9"/>
    <w:rsid w:val="00B34591"/>
    <w:rsid w:val="00B35543"/>
    <w:rsid w:val="00B35730"/>
    <w:rsid w:val="00B36D90"/>
    <w:rsid w:val="00B37945"/>
    <w:rsid w:val="00B4018C"/>
    <w:rsid w:val="00B40E0D"/>
    <w:rsid w:val="00B41EE8"/>
    <w:rsid w:val="00B4299C"/>
    <w:rsid w:val="00B441F9"/>
    <w:rsid w:val="00B444A5"/>
    <w:rsid w:val="00B444B0"/>
    <w:rsid w:val="00B4658E"/>
    <w:rsid w:val="00B46928"/>
    <w:rsid w:val="00B46F53"/>
    <w:rsid w:val="00B4796B"/>
    <w:rsid w:val="00B508E3"/>
    <w:rsid w:val="00B512AD"/>
    <w:rsid w:val="00B51A8E"/>
    <w:rsid w:val="00B529E1"/>
    <w:rsid w:val="00B55478"/>
    <w:rsid w:val="00B55698"/>
    <w:rsid w:val="00B563F4"/>
    <w:rsid w:val="00B56B19"/>
    <w:rsid w:val="00B57C13"/>
    <w:rsid w:val="00B57D0A"/>
    <w:rsid w:val="00B61337"/>
    <w:rsid w:val="00B616D2"/>
    <w:rsid w:val="00B62D2A"/>
    <w:rsid w:val="00B630B2"/>
    <w:rsid w:val="00B6364F"/>
    <w:rsid w:val="00B6560E"/>
    <w:rsid w:val="00B65901"/>
    <w:rsid w:val="00B66137"/>
    <w:rsid w:val="00B67262"/>
    <w:rsid w:val="00B67324"/>
    <w:rsid w:val="00B67E4F"/>
    <w:rsid w:val="00B70A6F"/>
    <w:rsid w:val="00B71948"/>
    <w:rsid w:val="00B71C84"/>
    <w:rsid w:val="00B74A63"/>
    <w:rsid w:val="00B74F19"/>
    <w:rsid w:val="00B76ADD"/>
    <w:rsid w:val="00B77EE0"/>
    <w:rsid w:val="00B80547"/>
    <w:rsid w:val="00B81567"/>
    <w:rsid w:val="00B81AA9"/>
    <w:rsid w:val="00B82697"/>
    <w:rsid w:val="00B85977"/>
    <w:rsid w:val="00B9042F"/>
    <w:rsid w:val="00B90C8F"/>
    <w:rsid w:val="00B91C97"/>
    <w:rsid w:val="00B94079"/>
    <w:rsid w:val="00B9413D"/>
    <w:rsid w:val="00B9422E"/>
    <w:rsid w:val="00B94B5E"/>
    <w:rsid w:val="00B94C5B"/>
    <w:rsid w:val="00B94E67"/>
    <w:rsid w:val="00B96225"/>
    <w:rsid w:val="00B96E62"/>
    <w:rsid w:val="00B9764A"/>
    <w:rsid w:val="00B97C02"/>
    <w:rsid w:val="00B97FBC"/>
    <w:rsid w:val="00BA0021"/>
    <w:rsid w:val="00BA158B"/>
    <w:rsid w:val="00BA1BE2"/>
    <w:rsid w:val="00BA271E"/>
    <w:rsid w:val="00BA315B"/>
    <w:rsid w:val="00BA3645"/>
    <w:rsid w:val="00BA4315"/>
    <w:rsid w:val="00BA4368"/>
    <w:rsid w:val="00BA4AE2"/>
    <w:rsid w:val="00BA6388"/>
    <w:rsid w:val="00BA6693"/>
    <w:rsid w:val="00BA7D39"/>
    <w:rsid w:val="00BB04DA"/>
    <w:rsid w:val="00BB0643"/>
    <w:rsid w:val="00BB085B"/>
    <w:rsid w:val="00BB134B"/>
    <w:rsid w:val="00BB1DA0"/>
    <w:rsid w:val="00BB387E"/>
    <w:rsid w:val="00BB3967"/>
    <w:rsid w:val="00BB4E7B"/>
    <w:rsid w:val="00BB58A7"/>
    <w:rsid w:val="00BC0792"/>
    <w:rsid w:val="00BC1394"/>
    <w:rsid w:val="00BC22BF"/>
    <w:rsid w:val="00BC2817"/>
    <w:rsid w:val="00BC3482"/>
    <w:rsid w:val="00BC45EB"/>
    <w:rsid w:val="00BC4B80"/>
    <w:rsid w:val="00BC54C1"/>
    <w:rsid w:val="00BC55DA"/>
    <w:rsid w:val="00BC6DDE"/>
    <w:rsid w:val="00BC725F"/>
    <w:rsid w:val="00BC7481"/>
    <w:rsid w:val="00BC749A"/>
    <w:rsid w:val="00BC75F9"/>
    <w:rsid w:val="00BD032C"/>
    <w:rsid w:val="00BD05B7"/>
    <w:rsid w:val="00BD12C7"/>
    <w:rsid w:val="00BD2A6B"/>
    <w:rsid w:val="00BD2D2D"/>
    <w:rsid w:val="00BD345C"/>
    <w:rsid w:val="00BD37D7"/>
    <w:rsid w:val="00BD3B7C"/>
    <w:rsid w:val="00BD3E02"/>
    <w:rsid w:val="00BD408C"/>
    <w:rsid w:val="00BD4662"/>
    <w:rsid w:val="00BD4793"/>
    <w:rsid w:val="00BD4933"/>
    <w:rsid w:val="00BD49F0"/>
    <w:rsid w:val="00BD4CA3"/>
    <w:rsid w:val="00BD5727"/>
    <w:rsid w:val="00BD59E3"/>
    <w:rsid w:val="00BD5B62"/>
    <w:rsid w:val="00BD7054"/>
    <w:rsid w:val="00BD730A"/>
    <w:rsid w:val="00BE0182"/>
    <w:rsid w:val="00BE0C1C"/>
    <w:rsid w:val="00BE1B6D"/>
    <w:rsid w:val="00BE20AE"/>
    <w:rsid w:val="00BE25B3"/>
    <w:rsid w:val="00BE3623"/>
    <w:rsid w:val="00BE3895"/>
    <w:rsid w:val="00BE4589"/>
    <w:rsid w:val="00BE5124"/>
    <w:rsid w:val="00BE5439"/>
    <w:rsid w:val="00BE5F94"/>
    <w:rsid w:val="00BE682B"/>
    <w:rsid w:val="00BE76AB"/>
    <w:rsid w:val="00BE790B"/>
    <w:rsid w:val="00BF0012"/>
    <w:rsid w:val="00BF1C16"/>
    <w:rsid w:val="00BF1F62"/>
    <w:rsid w:val="00BF4288"/>
    <w:rsid w:val="00BF4533"/>
    <w:rsid w:val="00BF48DA"/>
    <w:rsid w:val="00BF6F7E"/>
    <w:rsid w:val="00BF7B98"/>
    <w:rsid w:val="00C0027B"/>
    <w:rsid w:val="00C02342"/>
    <w:rsid w:val="00C029C3"/>
    <w:rsid w:val="00C02BD3"/>
    <w:rsid w:val="00C02D92"/>
    <w:rsid w:val="00C03C3D"/>
    <w:rsid w:val="00C046C0"/>
    <w:rsid w:val="00C05E41"/>
    <w:rsid w:val="00C064EB"/>
    <w:rsid w:val="00C06932"/>
    <w:rsid w:val="00C076E6"/>
    <w:rsid w:val="00C07C38"/>
    <w:rsid w:val="00C10F21"/>
    <w:rsid w:val="00C16CAC"/>
    <w:rsid w:val="00C17AF7"/>
    <w:rsid w:val="00C17CBD"/>
    <w:rsid w:val="00C2049B"/>
    <w:rsid w:val="00C20AAC"/>
    <w:rsid w:val="00C22D6F"/>
    <w:rsid w:val="00C22DE5"/>
    <w:rsid w:val="00C23071"/>
    <w:rsid w:val="00C23496"/>
    <w:rsid w:val="00C23B74"/>
    <w:rsid w:val="00C23ECD"/>
    <w:rsid w:val="00C241A1"/>
    <w:rsid w:val="00C257CF"/>
    <w:rsid w:val="00C25A7C"/>
    <w:rsid w:val="00C25E1A"/>
    <w:rsid w:val="00C2652E"/>
    <w:rsid w:val="00C279BB"/>
    <w:rsid w:val="00C3026C"/>
    <w:rsid w:val="00C31ACB"/>
    <w:rsid w:val="00C31AE2"/>
    <w:rsid w:val="00C31ECC"/>
    <w:rsid w:val="00C32C1E"/>
    <w:rsid w:val="00C3388C"/>
    <w:rsid w:val="00C3636F"/>
    <w:rsid w:val="00C367EC"/>
    <w:rsid w:val="00C40267"/>
    <w:rsid w:val="00C40624"/>
    <w:rsid w:val="00C40677"/>
    <w:rsid w:val="00C414D3"/>
    <w:rsid w:val="00C422A0"/>
    <w:rsid w:val="00C42372"/>
    <w:rsid w:val="00C43122"/>
    <w:rsid w:val="00C43C8A"/>
    <w:rsid w:val="00C44158"/>
    <w:rsid w:val="00C44383"/>
    <w:rsid w:val="00C44F37"/>
    <w:rsid w:val="00C453EE"/>
    <w:rsid w:val="00C45E94"/>
    <w:rsid w:val="00C45F6E"/>
    <w:rsid w:val="00C47CCD"/>
    <w:rsid w:val="00C512D8"/>
    <w:rsid w:val="00C529AA"/>
    <w:rsid w:val="00C531AE"/>
    <w:rsid w:val="00C53E6B"/>
    <w:rsid w:val="00C544CE"/>
    <w:rsid w:val="00C54524"/>
    <w:rsid w:val="00C5482E"/>
    <w:rsid w:val="00C55C11"/>
    <w:rsid w:val="00C56845"/>
    <w:rsid w:val="00C569B7"/>
    <w:rsid w:val="00C569C6"/>
    <w:rsid w:val="00C56C4C"/>
    <w:rsid w:val="00C5746C"/>
    <w:rsid w:val="00C6004F"/>
    <w:rsid w:val="00C60387"/>
    <w:rsid w:val="00C60496"/>
    <w:rsid w:val="00C623DD"/>
    <w:rsid w:val="00C645B7"/>
    <w:rsid w:val="00C64A56"/>
    <w:rsid w:val="00C6611E"/>
    <w:rsid w:val="00C6623C"/>
    <w:rsid w:val="00C6790A"/>
    <w:rsid w:val="00C70867"/>
    <w:rsid w:val="00C715CD"/>
    <w:rsid w:val="00C71B55"/>
    <w:rsid w:val="00C722BD"/>
    <w:rsid w:val="00C72B0B"/>
    <w:rsid w:val="00C72F93"/>
    <w:rsid w:val="00C73D92"/>
    <w:rsid w:val="00C74B02"/>
    <w:rsid w:val="00C7689F"/>
    <w:rsid w:val="00C833EA"/>
    <w:rsid w:val="00C83FD8"/>
    <w:rsid w:val="00C84331"/>
    <w:rsid w:val="00C849AD"/>
    <w:rsid w:val="00C84CD1"/>
    <w:rsid w:val="00C84EF1"/>
    <w:rsid w:val="00C8650D"/>
    <w:rsid w:val="00C86B54"/>
    <w:rsid w:val="00C879CE"/>
    <w:rsid w:val="00C90F56"/>
    <w:rsid w:val="00C912B2"/>
    <w:rsid w:val="00C9269E"/>
    <w:rsid w:val="00C92BD3"/>
    <w:rsid w:val="00C92F17"/>
    <w:rsid w:val="00C938BB"/>
    <w:rsid w:val="00C93930"/>
    <w:rsid w:val="00C93D8B"/>
    <w:rsid w:val="00C94BDE"/>
    <w:rsid w:val="00C94FA4"/>
    <w:rsid w:val="00C95C03"/>
    <w:rsid w:val="00C95D2F"/>
    <w:rsid w:val="00C95E2D"/>
    <w:rsid w:val="00C963E8"/>
    <w:rsid w:val="00C97078"/>
    <w:rsid w:val="00C97A2F"/>
    <w:rsid w:val="00C97ABC"/>
    <w:rsid w:val="00C97E79"/>
    <w:rsid w:val="00CA04D4"/>
    <w:rsid w:val="00CA05E9"/>
    <w:rsid w:val="00CA072F"/>
    <w:rsid w:val="00CA4789"/>
    <w:rsid w:val="00CA795B"/>
    <w:rsid w:val="00CB0C80"/>
    <w:rsid w:val="00CB1632"/>
    <w:rsid w:val="00CB1B84"/>
    <w:rsid w:val="00CB1D7B"/>
    <w:rsid w:val="00CB2813"/>
    <w:rsid w:val="00CB2925"/>
    <w:rsid w:val="00CB2A5F"/>
    <w:rsid w:val="00CB3A1E"/>
    <w:rsid w:val="00CB3BD5"/>
    <w:rsid w:val="00CB3DA9"/>
    <w:rsid w:val="00CB3DDC"/>
    <w:rsid w:val="00CB4B8B"/>
    <w:rsid w:val="00CB60C0"/>
    <w:rsid w:val="00CB665E"/>
    <w:rsid w:val="00CB73C4"/>
    <w:rsid w:val="00CB7C1D"/>
    <w:rsid w:val="00CB7FE8"/>
    <w:rsid w:val="00CC0BFE"/>
    <w:rsid w:val="00CC14A1"/>
    <w:rsid w:val="00CC1A2B"/>
    <w:rsid w:val="00CC20D6"/>
    <w:rsid w:val="00CC3075"/>
    <w:rsid w:val="00CC3E80"/>
    <w:rsid w:val="00CC4BB5"/>
    <w:rsid w:val="00CC4F11"/>
    <w:rsid w:val="00CC4F49"/>
    <w:rsid w:val="00CC7619"/>
    <w:rsid w:val="00CD1F5E"/>
    <w:rsid w:val="00CD386F"/>
    <w:rsid w:val="00CD3CE6"/>
    <w:rsid w:val="00CD403A"/>
    <w:rsid w:val="00CD412D"/>
    <w:rsid w:val="00CD5665"/>
    <w:rsid w:val="00CD64FC"/>
    <w:rsid w:val="00CD65C5"/>
    <w:rsid w:val="00CD6E2B"/>
    <w:rsid w:val="00CD6FEE"/>
    <w:rsid w:val="00CD78E6"/>
    <w:rsid w:val="00CE01A4"/>
    <w:rsid w:val="00CE08EB"/>
    <w:rsid w:val="00CE19BB"/>
    <w:rsid w:val="00CE22D8"/>
    <w:rsid w:val="00CE33BD"/>
    <w:rsid w:val="00CE3E75"/>
    <w:rsid w:val="00CE4EDF"/>
    <w:rsid w:val="00CE5055"/>
    <w:rsid w:val="00CE54CA"/>
    <w:rsid w:val="00CE5B16"/>
    <w:rsid w:val="00CE637D"/>
    <w:rsid w:val="00CE6C2C"/>
    <w:rsid w:val="00CE7B07"/>
    <w:rsid w:val="00CF08CD"/>
    <w:rsid w:val="00CF1CED"/>
    <w:rsid w:val="00CF1D44"/>
    <w:rsid w:val="00CF27E6"/>
    <w:rsid w:val="00CF32AF"/>
    <w:rsid w:val="00CF3EC9"/>
    <w:rsid w:val="00CF43BF"/>
    <w:rsid w:val="00CF6206"/>
    <w:rsid w:val="00CF73B6"/>
    <w:rsid w:val="00D01B42"/>
    <w:rsid w:val="00D01D03"/>
    <w:rsid w:val="00D02139"/>
    <w:rsid w:val="00D026F2"/>
    <w:rsid w:val="00D035A3"/>
    <w:rsid w:val="00D04519"/>
    <w:rsid w:val="00D05452"/>
    <w:rsid w:val="00D0578C"/>
    <w:rsid w:val="00D062E4"/>
    <w:rsid w:val="00D06382"/>
    <w:rsid w:val="00D064D0"/>
    <w:rsid w:val="00D06A82"/>
    <w:rsid w:val="00D079A2"/>
    <w:rsid w:val="00D07AC7"/>
    <w:rsid w:val="00D10BCC"/>
    <w:rsid w:val="00D10F6F"/>
    <w:rsid w:val="00D1242A"/>
    <w:rsid w:val="00D129DD"/>
    <w:rsid w:val="00D13127"/>
    <w:rsid w:val="00D13E1F"/>
    <w:rsid w:val="00D14166"/>
    <w:rsid w:val="00D14170"/>
    <w:rsid w:val="00D148DD"/>
    <w:rsid w:val="00D15F4D"/>
    <w:rsid w:val="00D15F8A"/>
    <w:rsid w:val="00D1775B"/>
    <w:rsid w:val="00D20359"/>
    <w:rsid w:val="00D20C6F"/>
    <w:rsid w:val="00D20D42"/>
    <w:rsid w:val="00D21029"/>
    <w:rsid w:val="00D21AAE"/>
    <w:rsid w:val="00D21B08"/>
    <w:rsid w:val="00D2255D"/>
    <w:rsid w:val="00D23207"/>
    <w:rsid w:val="00D239BB"/>
    <w:rsid w:val="00D2467D"/>
    <w:rsid w:val="00D251A0"/>
    <w:rsid w:val="00D25C70"/>
    <w:rsid w:val="00D25EB9"/>
    <w:rsid w:val="00D26892"/>
    <w:rsid w:val="00D2772E"/>
    <w:rsid w:val="00D27AB5"/>
    <w:rsid w:val="00D30211"/>
    <w:rsid w:val="00D31BB5"/>
    <w:rsid w:val="00D31FF9"/>
    <w:rsid w:val="00D32011"/>
    <w:rsid w:val="00D3220B"/>
    <w:rsid w:val="00D32D2F"/>
    <w:rsid w:val="00D33AC0"/>
    <w:rsid w:val="00D33D02"/>
    <w:rsid w:val="00D34422"/>
    <w:rsid w:val="00D34A02"/>
    <w:rsid w:val="00D34B00"/>
    <w:rsid w:val="00D34B6E"/>
    <w:rsid w:val="00D35D15"/>
    <w:rsid w:val="00D3633A"/>
    <w:rsid w:val="00D36B1A"/>
    <w:rsid w:val="00D36D63"/>
    <w:rsid w:val="00D36DB0"/>
    <w:rsid w:val="00D37300"/>
    <w:rsid w:val="00D3758E"/>
    <w:rsid w:val="00D37B6A"/>
    <w:rsid w:val="00D40542"/>
    <w:rsid w:val="00D40BD9"/>
    <w:rsid w:val="00D4115A"/>
    <w:rsid w:val="00D41699"/>
    <w:rsid w:val="00D42881"/>
    <w:rsid w:val="00D42B4C"/>
    <w:rsid w:val="00D43694"/>
    <w:rsid w:val="00D45431"/>
    <w:rsid w:val="00D45FD1"/>
    <w:rsid w:val="00D46DDE"/>
    <w:rsid w:val="00D50B47"/>
    <w:rsid w:val="00D541C5"/>
    <w:rsid w:val="00D541D2"/>
    <w:rsid w:val="00D54A73"/>
    <w:rsid w:val="00D56EA2"/>
    <w:rsid w:val="00D56FC1"/>
    <w:rsid w:val="00D5787A"/>
    <w:rsid w:val="00D60C14"/>
    <w:rsid w:val="00D60E0A"/>
    <w:rsid w:val="00D61DED"/>
    <w:rsid w:val="00D61E88"/>
    <w:rsid w:val="00D6254C"/>
    <w:rsid w:val="00D6277F"/>
    <w:rsid w:val="00D63173"/>
    <w:rsid w:val="00D633B4"/>
    <w:rsid w:val="00D645D2"/>
    <w:rsid w:val="00D646E2"/>
    <w:rsid w:val="00D6539F"/>
    <w:rsid w:val="00D65DEC"/>
    <w:rsid w:val="00D66D3E"/>
    <w:rsid w:val="00D6712E"/>
    <w:rsid w:val="00D67C50"/>
    <w:rsid w:val="00D721B1"/>
    <w:rsid w:val="00D72931"/>
    <w:rsid w:val="00D72A46"/>
    <w:rsid w:val="00D72D31"/>
    <w:rsid w:val="00D72F22"/>
    <w:rsid w:val="00D73261"/>
    <w:rsid w:val="00D7333F"/>
    <w:rsid w:val="00D74109"/>
    <w:rsid w:val="00D7576D"/>
    <w:rsid w:val="00D757DB"/>
    <w:rsid w:val="00D75875"/>
    <w:rsid w:val="00D75B1C"/>
    <w:rsid w:val="00D764AB"/>
    <w:rsid w:val="00D77184"/>
    <w:rsid w:val="00D81DA8"/>
    <w:rsid w:val="00D82455"/>
    <w:rsid w:val="00D83014"/>
    <w:rsid w:val="00D84102"/>
    <w:rsid w:val="00D845DA"/>
    <w:rsid w:val="00D847B8"/>
    <w:rsid w:val="00D84DDF"/>
    <w:rsid w:val="00D85441"/>
    <w:rsid w:val="00D86602"/>
    <w:rsid w:val="00D87CC5"/>
    <w:rsid w:val="00D90972"/>
    <w:rsid w:val="00D917A4"/>
    <w:rsid w:val="00D94346"/>
    <w:rsid w:val="00D955DA"/>
    <w:rsid w:val="00D96450"/>
    <w:rsid w:val="00D970A2"/>
    <w:rsid w:val="00D977A5"/>
    <w:rsid w:val="00D97AFA"/>
    <w:rsid w:val="00DA00E3"/>
    <w:rsid w:val="00DA06D0"/>
    <w:rsid w:val="00DA0F1F"/>
    <w:rsid w:val="00DA1326"/>
    <w:rsid w:val="00DA32A9"/>
    <w:rsid w:val="00DA3F04"/>
    <w:rsid w:val="00DA440E"/>
    <w:rsid w:val="00DA4D55"/>
    <w:rsid w:val="00DA59C1"/>
    <w:rsid w:val="00DA6FC7"/>
    <w:rsid w:val="00DA787E"/>
    <w:rsid w:val="00DA79C7"/>
    <w:rsid w:val="00DA7B72"/>
    <w:rsid w:val="00DB0248"/>
    <w:rsid w:val="00DB07D8"/>
    <w:rsid w:val="00DB089A"/>
    <w:rsid w:val="00DB2269"/>
    <w:rsid w:val="00DB6700"/>
    <w:rsid w:val="00DB68CF"/>
    <w:rsid w:val="00DB766E"/>
    <w:rsid w:val="00DC01CE"/>
    <w:rsid w:val="00DC0AE0"/>
    <w:rsid w:val="00DC118F"/>
    <w:rsid w:val="00DC1592"/>
    <w:rsid w:val="00DC16F5"/>
    <w:rsid w:val="00DC37A3"/>
    <w:rsid w:val="00DC3B6E"/>
    <w:rsid w:val="00DC3C56"/>
    <w:rsid w:val="00DC477F"/>
    <w:rsid w:val="00DC50F5"/>
    <w:rsid w:val="00DC52B6"/>
    <w:rsid w:val="00DC6597"/>
    <w:rsid w:val="00DC7F9E"/>
    <w:rsid w:val="00DC7FD6"/>
    <w:rsid w:val="00DD0BB6"/>
    <w:rsid w:val="00DD0C2F"/>
    <w:rsid w:val="00DD0DE1"/>
    <w:rsid w:val="00DD169B"/>
    <w:rsid w:val="00DD1CF0"/>
    <w:rsid w:val="00DD21B0"/>
    <w:rsid w:val="00DD37D9"/>
    <w:rsid w:val="00DD5927"/>
    <w:rsid w:val="00DD5D78"/>
    <w:rsid w:val="00DD66D2"/>
    <w:rsid w:val="00DD7177"/>
    <w:rsid w:val="00DD7321"/>
    <w:rsid w:val="00DD73E5"/>
    <w:rsid w:val="00DD767F"/>
    <w:rsid w:val="00DE0B61"/>
    <w:rsid w:val="00DE0C39"/>
    <w:rsid w:val="00DE1E0C"/>
    <w:rsid w:val="00DE213A"/>
    <w:rsid w:val="00DE2B35"/>
    <w:rsid w:val="00DE2ED6"/>
    <w:rsid w:val="00DE4201"/>
    <w:rsid w:val="00DE49D6"/>
    <w:rsid w:val="00DE614C"/>
    <w:rsid w:val="00DE6C7E"/>
    <w:rsid w:val="00DE6E99"/>
    <w:rsid w:val="00DF0AB6"/>
    <w:rsid w:val="00DF175D"/>
    <w:rsid w:val="00DF2081"/>
    <w:rsid w:val="00DF24F4"/>
    <w:rsid w:val="00DF40CC"/>
    <w:rsid w:val="00DF5011"/>
    <w:rsid w:val="00DF54B9"/>
    <w:rsid w:val="00DF72AA"/>
    <w:rsid w:val="00DF7672"/>
    <w:rsid w:val="00DF7901"/>
    <w:rsid w:val="00E00417"/>
    <w:rsid w:val="00E00E77"/>
    <w:rsid w:val="00E01343"/>
    <w:rsid w:val="00E01DD8"/>
    <w:rsid w:val="00E07A2B"/>
    <w:rsid w:val="00E07D71"/>
    <w:rsid w:val="00E10C21"/>
    <w:rsid w:val="00E10E16"/>
    <w:rsid w:val="00E13224"/>
    <w:rsid w:val="00E14456"/>
    <w:rsid w:val="00E14DC0"/>
    <w:rsid w:val="00E15019"/>
    <w:rsid w:val="00E157CE"/>
    <w:rsid w:val="00E167F7"/>
    <w:rsid w:val="00E1719B"/>
    <w:rsid w:val="00E207D8"/>
    <w:rsid w:val="00E209C2"/>
    <w:rsid w:val="00E24DD4"/>
    <w:rsid w:val="00E251AC"/>
    <w:rsid w:val="00E2537D"/>
    <w:rsid w:val="00E25587"/>
    <w:rsid w:val="00E25FD9"/>
    <w:rsid w:val="00E2641B"/>
    <w:rsid w:val="00E27A57"/>
    <w:rsid w:val="00E30290"/>
    <w:rsid w:val="00E32A48"/>
    <w:rsid w:val="00E32E7A"/>
    <w:rsid w:val="00E331B3"/>
    <w:rsid w:val="00E3347C"/>
    <w:rsid w:val="00E33BC9"/>
    <w:rsid w:val="00E33E06"/>
    <w:rsid w:val="00E34AE6"/>
    <w:rsid w:val="00E34AEF"/>
    <w:rsid w:val="00E35796"/>
    <w:rsid w:val="00E35B15"/>
    <w:rsid w:val="00E37B4F"/>
    <w:rsid w:val="00E37BD0"/>
    <w:rsid w:val="00E40000"/>
    <w:rsid w:val="00E40129"/>
    <w:rsid w:val="00E4063B"/>
    <w:rsid w:val="00E40709"/>
    <w:rsid w:val="00E41A06"/>
    <w:rsid w:val="00E41A2E"/>
    <w:rsid w:val="00E41C91"/>
    <w:rsid w:val="00E423AE"/>
    <w:rsid w:val="00E42DC7"/>
    <w:rsid w:val="00E43195"/>
    <w:rsid w:val="00E44555"/>
    <w:rsid w:val="00E447C8"/>
    <w:rsid w:val="00E45847"/>
    <w:rsid w:val="00E458AD"/>
    <w:rsid w:val="00E46E6B"/>
    <w:rsid w:val="00E47076"/>
    <w:rsid w:val="00E477BF"/>
    <w:rsid w:val="00E477DE"/>
    <w:rsid w:val="00E500B5"/>
    <w:rsid w:val="00E514FD"/>
    <w:rsid w:val="00E51E51"/>
    <w:rsid w:val="00E52C82"/>
    <w:rsid w:val="00E53822"/>
    <w:rsid w:val="00E539CC"/>
    <w:rsid w:val="00E53E07"/>
    <w:rsid w:val="00E53F97"/>
    <w:rsid w:val="00E54460"/>
    <w:rsid w:val="00E55B00"/>
    <w:rsid w:val="00E5641C"/>
    <w:rsid w:val="00E57193"/>
    <w:rsid w:val="00E60A3A"/>
    <w:rsid w:val="00E60FBF"/>
    <w:rsid w:val="00E6149C"/>
    <w:rsid w:val="00E617DD"/>
    <w:rsid w:val="00E618A6"/>
    <w:rsid w:val="00E627D4"/>
    <w:rsid w:val="00E64551"/>
    <w:rsid w:val="00E64933"/>
    <w:rsid w:val="00E64AA4"/>
    <w:rsid w:val="00E655DC"/>
    <w:rsid w:val="00E65AE0"/>
    <w:rsid w:val="00E664A7"/>
    <w:rsid w:val="00E67DD9"/>
    <w:rsid w:val="00E70105"/>
    <w:rsid w:val="00E7397B"/>
    <w:rsid w:val="00E7614E"/>
    <w:rsid w:val="00E77BF3"/>
    <w:rsid w:val="00E77BFA"/>
    <w:rsid w:val="00E802E8"/>
    <w:rsid w:val="00E8249C"/>
    <w:rsid w:val="00E82AB4"/>
    <w:rsid w:val="00E82ACF"/>
    <w:rsid w:val="00E82F07"/>
    <w:rsid w:val="00E82F84"/>
    <w:rsid w:val="00E82FE1"/>
    <w:rsid w:val="00E8397A"/>
    <w:rsid w:val="00E83B54"/>
    <w:rsid w:val="00E842C0"/>
    <w:rsid w:val="00E84535"/>
    <w:rsid w:val="00E84DD4"/>
    <w:rsid w:val="00E8543D"/>
    <w:rsid w:val="00E85744"/>
    <w:rsid w:val="00E8668B"/>
    <w:rsid w:val="00E87EC8"/>
    <w:rsid w:val="00E911DA"/>
    <w:rsid w:val="00E9122D"/>
    <w:rsid w:val="00E91255"/>
    <w:rsid w:val="00E91367"/>
    <w:rsid w:val="00E91473"/>
    <w:rsid w:val="00E9152E"/>
    <w:rsid w:val="00E92862"/>
    <w:rsid w:val="00E94961"/>
    <w:rsid w:val="00E95128"/>
    <w:rsid w:val="00E95270"/>
    <w:rsid w:val="00E95CC2"/>
    <w:rsid w:val="00E96180"/>
    <w:rsid w:val="00E97497"/>
    <w:rsid w:val="00E9782B"/>
    <w:rsid w:val="00E97963"/>
    <w:rsid w:val="00EA01C7"/>
    <w:rsid w:val="00EA0699"/>
    <w:rsid w:val="00EA0ABF"/>
    <w:rsid w:val="00EA0BC0"/>
    <w:rsid w:val="00EA158F"/>
    <w:rsid w:val="00EA1C93"/>
    <w:rsid w:val="00EA236E"/>
    <w:rsid w:val="00EA27C2"/>
    <w:rsid w:val="00EA2A45"/>
    <w:rsid w:val="00EA3A99"/>
    <w:rsid w:val="00EA52D6"/>
    <w:rsid w:val="00EA5B0A"/>
    <w:rsid w:val="00EA5C40"/>
    <w:rsid w:val="00EA6751"/>
    <w:rsid w:val="00EA6788"/>
    <w:rsid w:val="00EA6F4D"/>
    <w:rsid w:val="00EA763D"/>
    <w:rsid w:val="00EA7707"/>
    <w:rsid w:val="00EA7DDA"/>
    <w:rsid w:val="00EB01DE"/>
    <w:rsid w:val="00EB02F7"/>
    <w:rsid w:val="00EB0CEE"/>
    <w:rsid w:val="00EB1AAA"/>
    <w:rsid w:val="00EB2430"/>
    <w:rsid w:val="00EB3284"/>
    <w:rsid w:val="00EB3329"/>
    <w:rsid w:val="00EB41CD"/>
    <w:rsid w:val="00EB4750"/>
    <w:rsid w:val="00EB57AC"/>
    <w:rsid w:val="00EB5C30"/>
    <w:rsid w:val="00EC0866"/>
    <w:rsid w:val="00EC2135"/>
    <w:rsid w:val="00EC246F"/>
    <w:rsid w:val="00EC385D"/>
    <w:rsid w:val="00EC5984"/>
    <w:rsid w:val="00EC5EEB"/>
    <w:rsid w:val="00EC6145"/>
    <w:rsid w:val="00EC7336"/>
    <w:rsid w:val="00EC7AF8"/>
    <w:rsid w:val="00ED085B"/>
    <w:rsid w:val="00ED1BA6"/>
    <w:rsid w:val="00ED29F0"/>
    <w:rsid w:val="00ED2E72"/>
    <w:rsid w:val="00ED33E2"/>
    <w:rsid w:val="00ED353C"/>
    <w:rsid w:val="00ED622E"/>
    <w:rsid w:val="00ED654A"/>
    <w:rsid w:val="00ED7586"/>
    <w:rsid w:val="00ED7F6E"/>
    <w:rsid w:val="00EE0BB0"/>
    <w:rsid w:val="00EE15CF"/>
    <w:rsid w:val="00EE1C3F"/>
    <w:rsid w:val="00EE3948"/>
    <w:rsid w:val="00EE44EC"/>
    <w:rsid w:val="00EE5B85"/>
    <w:rsid w:val="00EE5FA3"/>
    <w:rsid w:val="00EF0465"/>
    <w:rsid w:val="00EF08ED"/>
    <w:rsid w:val="00EF0E91"/>
    <w:rsid w:val="00EF0EEB"/>
    <w:rsid w:val="00EF1EB4"/>
    <w:rsid w:val="00EF2798"/>
    <w:rsid w:val="00EF5800"/>
    <w:rsid w:val="00F00F82"/>
    <w:rsid w:val="00F01744"/>
    <w:rsid w:val="00F0178A"/>
    <w:rsid w:val="00F01F06"/>
    <w:rsid w:val="00F042C1"/>
    <w:rsid w:val="00F0451A"/>
    <w:rsid w:val="00F04C97"/>
    <w:rsid w:val="00F04E74"/>
    <w:rsid w:val="00F04F30"/>
    <w:rsid w:val="00F0519C"/>
    <w:rsid w:val="00F05D7E"/>
    <w:rsid w:val="00F05F70"/>
    <w:rsid w:val="00F06221"/>
    <w:rsid w:val="00F066B1"/>
    <w:rsid w:val="00F070D4"/>
    <w:rsid w:val="00F071F9"/>
    <w:rsid w:val="00F101E7"/>
    <w:rsid w:val="00F10280"/>
    <w:rsid w:val="00F1227E"/>
    <w:rsid w:val="00F12385"/>
    <w:rsid w:val="00F12676"/>
    <w:rsid w:val="00F128D3"/>
    <w:rsid w:val="00F12AA7"/>
    <w:rsid w:val="00F12BA9"/>
    <w:rsid w:val="00F12BB8"/>
    <w:rsid w:val="00F12CA6"/>
    <w:rsid w:val="00F136E9"/>
    <w:rsid w:val="00F1446D"/>
    <w:rsid w:val="00F15BE0"/>
    <w:rsid w:val="00F165A8"/>
    <w:rsid w:val="00F1717D"/>
    <w:rsid w:val="00F175AF"/>
    <w:rsid w:val="00F17D09"/>
    <w:rsid w:val="00F2033B"/>
    <w:rsid w:val="00F20606"/>
    <w:rsid w:val="00F2065F"/>
    <w:rsid w:val="00F218A4"/>
    <w:rsid w:val="00F25CF9"/>
    <w:rsid w:val="00F26206"/>
    <w:rsid w:val="00F26606"/>
    <w:rsid w:val="00F27403"/>
    <w:rsid w:val="00F27554"/>
    <w:rsid w:val="00F317B8"/>
    <w:rsid w:val="00F328B2"/>
    <w:rsid w:val="00F3434D"/>
    <w:rsid w:val="00F36560"/>
    <w:rsid w:val="00F36B7B"/>
    <w:rsid w:val="00F40F41"/>
    <w:rsid w:val="00F41225"/>
    <w:rsid w:val="00F4124B"/>
    <w:rsid w:val="00F41976"/>
    <w:rsid w:val="00F42E81"/>
    <w:rsid w:val="00F43F2E"/>
    <w:rsid w:val="00F464F9"/>
    <w:rsid w:val="00F46FF9"/>
    <w:rsid w:val="00F47AA2"/>
    <w:rsid w:val="00F502CC"/>
    <w:rsid w:val="00F50EB3"/>
    <w:rsid w:val="00F51014"/>
    <w:rsid w:val="00F51FBC"/>
    <w:rsid w:val="00F52B83"/>
    <w:rsid w:val="00F52C2A"/>
    <w:rsid w:val="00F52FE4"/>
    <w:rsid w:val="00F533E2"/>
    <w:rsid w:val="00F539CA"/>
    <w:rsid w:val="00F53F3D"/>
    <w:rsid w:val="00F55406"/>
    <w:rsid w:val="00F55560"/>
    <w:rsid w:val="00F55C25"/>
    <w:rsid w:val="00F56761"/>
    <w:rsid w:val="00F60A80"/>
    <w:rsid w:val="00F62A15"/>
    <w:rsid w:val="00F63096"/>
    <w:rsid w:val="00F63477"/>
    <w:rsid w:val="00F64017"/>
    <w:rsid w:val="00F645DB"/>
    <w:rsid w:val="00F6496E"/>
    <w:rsid w:val="00F64AFD"/>
    <w:rsid w:val="00F66979"/>
    <w:rsid w:val="00F66B9E"/>
    <w:rsid w:val="00F709C4"/>
    <w:rsid w:val="00F7139B"/>
    <w:rsid w:val="00F71DCF"/>
    <w:rsid w:val="00F7213F"/>
    <w:rsid w:val="00F72F9B"/>
    <w:rsid w:val="00F733DA"/>
    <w:rsid w:val="00F73533"/>
    <w:rsid w:val="00F73AAE"/>
    <w:rsid w:val="00F74328"/>
    <w:rsid w:val="00F76497"/>
    <w:rsid w:val="00F76876"/>
    <w:rsid w:val="00F80650"/>
    <w:rsid w:val="00F8198D"/>
    <w:rsid w:val="00F820C7"/>
    <w:rsid w:val="00F84C2C"/>
    <w:rsid w:val="00F87488"/>
    <w:rsid w:val="00F87E5B"/>
    <w:rsid w:val="00F90926"/>
    <w:rsid w:val="00F91CDE"/>
    <w:rsid w:val="00F91EEA"/>
    <w:rsid w:val="00F9313F"/>
    <w:rsid w:val="00F93A70"/>
    <w:rsid w:val="00F949D8"/>
    <w:rsid w:val="00F949EE"/>
    <w:rsid w:val="00F95253"/>
    <w:rsid w:val="00F96601"/>
    <w:rsid w:val="00F969E6"/>
    <w:rsid w:val="00F97747"/>
    <w:rsid w:val="00FA042B"/>
    <w:rsid w:val="00FA047B"/>
    <w:rsid w:val="00FA0996"/>
    <w:rsid w:val="00FA160F"/>
    <w:rsid w:val="00FA3350"/>
    <w:rsid w:val="00FA4530"/>
    <w:rsid w:val="00FA58C5"/>
    <w:rsid w:val="00FA6C26"/>
    <w:rsid w:val="00FA6C64"/>
    <w:rsid w:val="00FB00D9"/>
    <w:rsid w:val="00FB0F5A"/>
    <w:rsid w:val="00FB1BBB"/>
    <w:rsid w:val="00FB32F9"/>
    <w:rsid w:val="00FB39FD"/>
    <w:rsid w:val="00FB4007"/>
    <w:rsid w:val="00FB4ED7"/>
    <w:rsid w:val="00FB70AB"/>
    <w:rsid w:val="00FB7D93"/>
    <w:rsid w:val="00FC03BE"/>
    <w:rsid w:val="00FC0F6B"/>
    <w:rsid w:val="00FC20A0"/>
    <w:rsid w:val="00FC22F4"/>
    <w:rsid w:val="00FC3747"/>
    <w:rsid w:val="00FC3DC8"/>
    <w:rsid w:val="00FC4ACA"/>
    <w:rsid w:val="00FC5B2D"/>
    <w:rsid w:val="00FC6270"/>
    <w:rsid w:val="00FC62DA"/>
    <w:rsid w:val="00FC66DB"/>
    <w:rsid w:val="00FD0947"/>
    <w:rsid w:val="00FD15FC"/>
    <w:rsid w:val="00FD3086"/>
    <w:rsid w:val="00FD4229"/>
    <w:rsid w:val="00FD4FA9"/>
    <w:rsid w:val="00FD6601"/>
    <w:rsid w:val="00FD7591"/>
    <w:rsid w:val="00FD78F4"/>
    <w:rsid w:val="00FE16D4"/>
    <w:rsid w:val="00FE2510"/>
    <w:rsid w:val="00FE5315"/>
    <w:rsid w:val="00FE547F"/>
    <w:rsid w:val="00FE633E"/>
    <w:rsid w:val="00FE63D1"/>
    <w:rsid w:val="00FF0131"/>
    <w:rsid w:val="00FF1BB2"/>
    <w:rsid w:val="00FF1D93"/>
    <w:rsid w:val="00FF2325"/>
    <w:rsid w:val="00FF27F0"/>
    <w:rsid w:val="00FF2878"/>
    <w:rsid w:val="00FF30C8"/>
    <w:rsid w:val="00FF320B"/>
    <w:rsid w:val="00FF339E"/>
    <w:rsid w:val="00FF3733"/>
    <w:rsid w:val="00FF39A1"/>
    <w:rsid w:val="00FF4D01"/>
    <w:rsid w:val="00FF54C7"/>
    <w:rsid w:val="00FF5C71"/>
    <w:rsid w:val="00FF6989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2E9DD1-E0E4-4537-875C-6FE481A7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1E"/>
    <w:rPr>
      <w:sz w:val="24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Century Schoolbook" w:hAnsi="Century Schoolbook"/>
      <w:b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Century Schoolbook" w:hAnsi="Century Schoolbook"/>
      <w:b/>
    </w:rPr>
  </w:style>
  <w:style w:type="table" w:styleId="Tabelacomgrade">
    <w:name w:val="Table Grid"/>
    <w:basedOn w:val="Tabelanormal"/>
    <w:rsid w:val="00C93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25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5252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326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link w:val="Subttulo"/>
    <w:uiPriority w:val="11"/>
    <w:rsid w:val="00732605"/>
    <w:rPr>
      <w:rFonts w:ascii="Calibri Light" w:eastAsia="Times New Roman" w:hAnsi="Calibri Light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928AF"/>
    <w:pPr>
      <w:ind w:left="720"/>
      <w:contextualSpacing/>
    </w:pPr>
    <w:rPr>
      <w:szCs w:val="24"/>
    </w:rPr>
  </w:style>
  <w:style w:type="paragraph" w:customStyle="1" w:styleId="Default">
    <w:name w:val="Default"/>
    <w:basedOn w:val="Normal"/>
    <w:rsid w:val="003D53B0"/>
    <w:pPr>
      <w:autoSpaceDE w:val="0"/>
      <w:autoSpaceDN w:val="0"/>
    </w:pPr>
    <w:rPr>
      <w:rFonts w:ascii="Tahoma" w:eastAsia="Calibri" w:hAnsi="Tahoma" w:cs="Tahoma"/>
      <w:color w:val="000000"/>
      <w:szCs w:val="24"/>
    </w:rPr>
  </w:style>
  <w:style w:type="character" w:styleId="Hyperlink">
    <w:name w:val="Hyperlink"/>
    <w:basedOn w:val="Fontepargpadro"/>
    <w:uiPriority w:val="99"/>
    <w:unhideWhenUsed/>
    <w:rsid w:val="0044500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500A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At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594FE-6815-48CC-B430-FF243375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Atas</Template>
  <TotalTime>117</TotalTime>
  <Pages>5</Pages>
  <Words>2271</Words>
  <Characters>12266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CAMARA MUNICIPAL DE JACAREI - Diretor</dc:creator>
  <cp:keywords/>
  <dc:description/>
  <cp:lastModifiedBy>SALETTE</cp:lastModifiedBy>
  <cp:revision>14</cp:revision>
  <cp:lastPrinted>2020-08-19T17:36:00Z</cp:lastPrinted>
  <dcterms:created xsi:type="dcterms:W3CDTF">2020-11-04T18:52:00Z</dcterms:created>
  <dcterms:modified xsi:type="dcterms:W3CDTF">2020-11-06T12:36:00Z</dcterms:modified>
</cp:coreProperties>
</file>