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E9" w:rsidRDefault="002E45E9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2E45E9" w:rsidRDefault="002E45E9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7852EC" w:rsidRPr="00F9313F" w:rsidRDefault="005339B4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RESUMO DA ATA ELETRÔNICA DA </w:t>
      </w:r>
    </w:p>
    <w:p w:rsidR="00852529" w:rsidRPr="00F9313F" w:rsidRDefault="00B92B98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36</w:t>
      </w:r>
      <w:r w:rsidR="003E11A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 w:rsidR="007C3F68">
        <w:rPr>
          <w:rFonts w:ascii="Calibri" w:eastAsia="Calibri" w:hAnsi="Calibri" w:cs="Calibri"/>
          <w:b/>
          <w:sz w:val="28"/>
          <w:szCs w:val="28"/>
          <w:lang w:eastAsia="en-US"/>
        </w:rPr>
        <w:t>TRI</w:t>
      </w:r>
      <w:r w:rsidR="005A378C">
        <w:rPr>
          <w:rFonts w:ascii="Calibri" w:eastAsia="Calibri" w:hAnsi="Calibri" w:cs="Calibri"/>
          <w:b/>
          <w:sz w:val="28"/>
          <w:szCs w:val="28"/>
          <w:lang w:eastAsia="en-US"/>
        </w:rPr>
        <w:t>GÉSIMA</w:t>
      </w:r>
      <w:r w:rsidR="00F042C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SEXTA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) SESSÃO</w:t>
      </w:r>
    </w:p>
    <w:p w:rsidR="00852529" w:rsidRPr="00F9313F" w:rsidRDefault="00CB2A5F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17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ª (D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ÉCIMA SÉTIMA) LEGISLATURA- ANO I</w:t>
      </w:r>
      <w:r w:rsidR="00331F0C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V</w:t>
      </w:r>
    </w:p>
    <w:p w:rsidR="00852529" w:rsidRPr="00F9313F" w:rsidRDefault="00852529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 ORDINÁRIA</w:t>
      </w:r>
    </w:p>
    <w:p w:rsidR="005412C6" w:rsidRPr="00F9313F" w:rsidRDefault="005412C6" w:rsidP="008707D0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712C55" w:rsidRPr="00E91473" w:rsidRDefault="003450DC" w:rsidP="00712C5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3D529F">
        <w:rPr>
          <w:rFonts w:ascii="Calibri" w:eastAsia="Calibri" w:hAnsi="Calibri" w:cs="Calibri"/>
          <w:sz w:val="28"/>
          <w:szCs w:val="28"/>
          <w:lang w:eastAsia="en-US"/>
        </w:rPr>
        <w:t xml:space="preserve">s </w:t>
      </w:r>
      <w:r w:rsidR="00B92B98">
        <w:rPr>
          <w:rFonts w:ascii="Calibri" w:eastAsia="Calibri" w:hAnsi="Calibri" w:cs="Calibri"/>
          <w:sz w:val="28"/>
          <w:szCs w:val="28"/>
          <w:lang w:eastAsia="en-US"/>
        </w:rPr>
        <w:t>dezoito</w:t>
      </w:r>
      <w:r w:rsidR="003A49D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172EE"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B92B98">
        <w:rPr>
          <w:rFonts w:ascii="Calibri" w:eastAsia="Calibri" w:hAnsi="Calibri" w:cs="Calibri"/>
          <w:sz w:val="28"/>
          <w:szCs w:val="28"/>
          <w:lang w:eastAsia="en-US"/>
        </w:rPr>
        <w:t>18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 dia</w:t>
      </w:r>
      <w:r w:rsidR="005A378C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do mês de </w:t>
      </w:r>
      <w:r w:rsidR="00B67E4F">
        <w:rPr>
          <w:rFonts w:ascii="Calibri" w:eastAsia="Calibri" w:hAnsi="Calibri" w:cs="Calibri"/>
          <w:sz w:val="28"/>
          <w:szCs w:val="28"/>
          <w:lang w:eastAsia="en-US"/>
        </w:rPr>
        <w:t>novembro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BC3482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B67E4F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), do ano dois mil e </w:t>
      </w:r>
      <w:r w:rsidR="009B3D92" w:rsidRPr="00F9313F">
        <w:rPr>
          <w:rFonts w:ascii="Calibri" w:eastAsia="Calibri" w:hAnsi="Calibri" w:cs="Calibri"/>
          <w:sz w:val="28"/>
          <w:szCs w:val="28"/>
          <w:lang w:eastAsia="en-US"/>
        </w:rPr>
        <w:t>vinte (2020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="00A04C8A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às </w:t>
      </w:r>
      <w:r w:rsidR="007E082E" w:rsidRPr="003F70BF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430104" w:rsidRPr="003F70BF">
        <w:rPr>
          <w:rFonts w:ascii="Calibri" w:eastAsia="Calibri" w:hAnsi="Calibri" w:cs="Calibri"/>
          <w:sz w:val="28"/>
          <w:szCs w:val="28"/>
          <w:lang w:eastAsia="en-US"/>
        </w:rPr>
        <w:t xml:space="preserve"> horas</w:t>
      </w:r>
      <w:r w:rsidR="00A76DF2" w:rsidRPr="003F70B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53B57" w:rsidRPr="003F70BF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B92B98">
        <w:rPr>
          <w:rFonts w:ascii="Calibri" w:eastAsia="Calibri" w:hAnsi="Calibri" w:cs="Calibri"/>
          <w:sz w:val="28"/>
          <w:szCs w:val="28"/>
          <w:lang w:eastAsia="en-US"/>
        </w:rPr>
        <w:t>trinta</w:t>
      </w:r>
      <w:r w:rsidR="006C560E" w:rsidRPr="003F70B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76BD9" w:rsidRPr="003F70BF"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EA6788" w:rsidRPr="003F70BF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7E082E" w:rsidRPr="003F70BF">
        <w:rPr>
          <w:rFonts w:ascii="Calibri" w:eastAsia="Calibri" w:hAnsi="Calibri" w:cs="Calibri"/>
          <w:sz w:val="28"/>
          <w:szCs w:val="28"/>
          <w:lang w:eastAsia="en-US"/>
        </w:rPr>
        <w:t>9</w:t>
      </w:r>
      <w:r w:rsidR="00EA6788" w:rsidRPr="003F70BF">
        <w:rPr>
          <w:rFonts w:ascii="Calibri" w:eastAsia="Calibri" w:hAnsi="Calibri" w:cs="Calibri"/>
          <w:sz w:val="28"/>
          <w:szCs w:val="28"/>
          <w:lang w:eastAsia="en-US"/>
        </w:rPr>
        <w:t>h</w:t>
      </w:r>
      <w:r w:rsidR="00B92B98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="007378AE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Pr="003F70BF">
        <w:rPr>
          <w:rFonts w:ascii="Calibri" w:eastAsia="Calibri" w:hAnsi="Calibri" w:cs="Calibri"/>
          <w:sz w:val="28"/>
          <w:szCs w:val="28"/>
          <w:lang w:eastAsia="en-US"/>
        </w:rPr>
        <w:t xml:space="preserve">min),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compareceram à Câmara Municipal de Jacareí a fim de participar da Sessão Ordinária regimentalmente designada, os seguintes Vereadores: </w:t>
      </w:r>
      <w:r w:rsidR="00064F87"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>ABNER DE MADUREIRA – PSDB,</w:t>
      </w:r>
      <w:r w:rsidR="003D529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3D529F" w:rsidRPr="00530EC0">
        <w:rPr>
          <w:rFonts w:ascii="Calibri" w:hAnsi="Calibri" w:cs="Calibri"/>
          <w:b/>
          <w:sz w:val="28"/>
          <w:szCs w:val="28"/>
        </w:rPr>
        <w:t xml:space="preserve">ADERBAL SODRÉ </w:t>
      </w:r>
      <w:r w:rsidR="003D529F">
        <w:rPr>
          <w:rFonts w:ascii="Calibri" w:hAnsi="Calibri" w:cs="Calibri"/>
          <w:b/>
          <w:sz w:val="28"/>
          <w:szCs w:val="28"/>
        </w:rPr>
        <w:t>–</w:t>
      </w:r>
      <w:r w:rsidR="003D529F" w:rsidRPr="00530EC0">
        <w:rPr>
          <w:rFonts w:ascii="Calibri" w:hAnsi="Calibri" w:cs="Calibri"/>
          <w:b/>
          <w:sz w:val="28"/>
          <w:szCs w:val="28"/>
        </w:rPr>
        <w:t xml:space="preserve"> PSDB</w:t>
      </w:r>
      <w:r w:rsidR="003D529F">
        <w:rPr>
          <w:rFonts w:ascii="Calibri" w:hAnsi="Calibri" w:cs="Calibri"/>
          <w:b/>
          <w:sz w:val="28"/>
          <w:szCs w:val="28"/>
        </w:rPr>
        <w:t>,</w:t>
      </w:r>
      <w:r w:rsidR="00064F87"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460F96">
        <w:rPr>
          <w:rFonts w:ascii="Calibri" w:eastAsia="Calibri" w:hAnsi="Calibri" w:cs="Calibri"/>
          <w:b/>
          <w:bCs/>
          <w:sz w:val="28"/>
          <w:szCs w:val="28"/>
          <w:lang w:eastAsia="en-US"/>
        </w:rPr>
        <w:t>ARILDO BATISTA – PTB</w:t>
      </w:r>
      <w:r w:rsidR="00064F87"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, JUAREZ ARAÚJO – PSD, LUCIMAR PONCIANO – MDB, </w:t>
      </w:r>
      <w:r w:rsidR="00F87E5B" w:rsidRPr="00F9313F">
        <w:rPr>
          <w:rFonts w:ascii="Calibri" w:hAnsi="Calibri" w:cs="Calibri"/>
          <w:b/>
          <w:sz w:val="28"/>
          <w:szCs w:val="28"/>
        </w:rPr>
        <w:t>LUÍS FLÁVIO (FLAVINHO)</w:t>
      </w:r>
      <w:r w:rsidR="00F87E5B">
        <w:rPr>
          <w:rFonts w:ascii="Calibri" w:hAnsi="Calibri" w:cs="Calibri"/>
          <w:b/>
          <w:sz w:val="28"/>
          <w:szCs w:val="28"/>
        </w:rPr>
        <w:t xml:space="preserve"> – </w:t>
      </w:r>
      <w:r w:rsidR="00F87E5B" w:rsidRPr="00F9313F">
        <w:rPr>
          <w:rFonts w:ascii="Calibri" w:hAnsi="Calibri" w:cs="Calibri"/>
          <w:b/>
          <w:sz w:val="28"/>
          <w:szCs w:val="28"/>
        </w:rPr>
        <w:t>PT</w:t>
      </w:r>
      <w:r w:rsidR="00064F87" w:rsidRPr="00F9313F">
        <w:rPr>
          <w:rFonts w:ascii="Calibri" w:hAnsi="Calibri" w:cs="Calibri"/>
          <w:b/>
          <w:sz w:val="28"/>
          <w:szCs w:val="28"/>
        </w:rPr>
        <w:t xml:space="preserve">, </w:t>
      </w:r>
      <w:r w:rsidR="00E91473">
        <w:rPr>
          <w:rFonts w:ascii="Calibri" w:eastAsia="Calibri" w:hAnsi="Calibri" w:cs="Calibri"/>
          <w:b/>
          <w:bCs/>
          <w:sz w:val="28"/>
          <w:szCs w:val="28"/>
          <w:lang w:eastAsia="en-US"/>
        </w:rPr>
        <w:t>DRA. MÁRCIA SANTOS – PL</w:t>
      </w:r>
      <w:r w:rsidR="00E91473">
        <w:rPr>
          <w:rFonts w:ascii="Calibri" w:hAnsi="Calibri" w:cs="Calibri"/>
          <w:b/>
          <w:sz w:val="28"/>
          <w:szCs w:val="28"/>
        </w:rPr>
        <w:t xml:space="preserve">, </w:t>
      </w:r>
      <w:r w:rsidR="00064F87" w:rsidRPr="00F9313F">
        <w:rPr>
          <w:rFonts w:ascii="Calibri" w:hAnsi="Calibri" w:cs="Calibri"/>
          <w:b/>
          <w:sz w:val="28"/>
          <w:szCs w:val="28"/>
        </w:rPr>
        <w:t>PATRÍCIA JULIANI – PSDB, PAULINHO DO ESPORTE – PSD, PAULINHO DOS CONDUTORES – PL, DR. RODRIGO SALOMON – PSDB, SÔNIA PATAS DA AMIZADE – PL</w:t>
      </w:r>
      <w:r w:rsidR="00E91473">
        <w:rPr>
          <w:rFonts w:ascii="Calibri" w:hAnsi="Calibri" w:cs="Calibri"/>
          <w:b/>
          <w:sz w:val="28"/>
          <w:szCs w:val="28"/>
        </w:rPr>
        <w:t xml:space="preserve"> </w:t>
      </w:r>
      <w:r w:rsidR="00E91473" w:rsidRPr="00E91473">
        <w:rPr>
          <w:rFonts w:ascii="Calibri" w:hAnsi="Calibri" w:cs="Calibri"/>
          <w:b/>
          <w:sz w:val="28"/>
          <w:szCs w:val="28"/>
        </w:rPr>
        <w:t>e</w:t>
      </w:r>
      <w:r w:rsidR="00E91473">
        <w:rPr>
          <w:rFonts w:ascii="Calibri" w:hAnsi="Calibri" w:cs="Calibri"/>
          <w:sz w:val="28"/>
          <w:szCs w:val="28"/>
        </w:rPr>
        <w:t xml:space="preserve"> </w:t>
      </w:r>
      <w:r w:rsidR="0091618F" w:rsidRPr="00F9313F">
        <w:rPr>
          <w:rFonts w:ascii="Calibri" w:hAnsi="Calibri" w:cs="Calibri"/>
          <w:b/>
          <w:sz w:val="28"/>
          <w:szCs w:val="28"/>
        </w:rPr>
        <w:t>VALMIR DO PARQUE MEIA LUA – DEM</w:t>
      </w:r>
      <w:r w:rsidR="00E91473">
        <w:rPr>
          <w:rFonts w:ascii="Calibri" w:hAnsi="Calibri" w:cs="Calibri"/>
          <w:b/>
          <w:sz w:val="28"/>
          <w:szCs w:val="28"/>
        </w:rPr>
        <w:t>.</w:t>
      </w:r>
      <w:r w:rsidR="0091618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E91473">
        <w:rPr>
          <w:rFonts w:ascii="Calibri" w:eastAsia="Calibri" w:hAnsi="Calibri" w:cs="Calibri"/>
          <w:bCs/>
          <w:sz w:val="28"/>
          <w:szCs w:val="28"/>
          <w:lang w:eastAsia="en-US"/>
        </w:rPr>
        <w:t>...................</w:t>
      </w:r>
      <w:r w:rsidR="003D0F74">
        <w:rPr>
          <w:rFonts w:ascii="Calibri" w:eastAsia="Calibri" w:hAnsi="Calibri" w:cs="Calibri"/>
          <w:bCs/>
          <w:sz w:val="28"/>
          <w:szCs w:val="28"/>
          <w:lang w:eastAsia="en-US"/>
        </w:rPr>
        <w:t>...................</w:t>
      </w:r>
      <w:r w:rsidR="00E91473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....................... </w:t>
      </w:r>
    </w:p>
    <w:p w:rsidR="00B03559" w:rsidRPr="00F9313F" w:rsidRDefault="00B03559" w:rsidP="00B03559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3450DC" w:rsidRPr="00F9313F" w:rsidRDefault="003450DC" w:rsidP="003450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A Sessão teve a Presidência do Vereador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ABNER DE MADUREIRA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tendo para secretariá-lo os pares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PAULINHO DO ESPORTE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e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SÔNIA PATAS DA AMIZADE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1º e 2º Secretários. ..........................................................................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3450DC" w:rsidRDefault="00A04C8A" w:rsidP="003450DC">
      <w:pPr>
        <w:spacing w:line="380" w:lineRule="exact"/>
        <w:jc w:val="both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A </w:t>
      </w:r>
      <w:r w:rsidR="00887F1D">
        <w:rPr>
          <w:rFonts w:ascii="Calibri" w:eastAsia="Calibri" w:hAnsi="Calibri" w:cs="Calibri"/>
          <w:color w:val="000000"/>
          <w:sz w:val="28"/>
          <w:szCs w:val="28"/>
          <w:lang w:eastAsia="en-US"/>
        </w:rPr>
        <w:t>3</w:t>
      </w:r>
      <w:r w:rsidR="00B92B98">
        <w:rPr>
          <w:rFonts w:ascii="Calibri" w:eastAsia="Calibri" w:hAnsi="Calibri" w:cs="Calibri"/>
          <w:color w:val="000000"/>
          <w:sz w:val="28"/>
          <w:szCs w:val="28"/>
          <w:lang w:eastAsia="en-US"/>
        </w:rPr>
        <w:t>6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ª Sessão Ordinária foi aberta pelo Presidente Vereador Abner de Madureira, que determinou a execução do </w:t>
      </w:r>
      <w:r w:rsidR="003450DC" w:rsidRPr="00F9313F">
        <w:rPr>
          <w:rFonts w:ascii="Calibri" w:eastAsia="Calibri" w:hAnsi="Calibri" w:cs="Calibri"/>
          <w:sz w:val="28"/>
          <w:szCs w:val="28"/>
          <w:lang w:eastAsia="en-US"/>
        </w:rPr>
        <w:t>Hino Nacional</w:t>
      </w:r>
      <w:r w:rsidR="009B3D92" w:rsidRPr="00F9313F">
        <w:rPr>
          <w:rFonts w:ascii="Calibri" w:eastAsia="Calibri" w:hAnsi="Calibri" w:cs="Calibri"/>
          <w:color w:val="FF0000"/>
          <w:sz w:val="28"/>
          <w:szCs w:val="28"/>
          <w:lang w:eastAsia="en-US"/>
        </w:rPr>
        <w:t xml:space="preserve"> </w:t>
      </w:r>
      <w:r w:rsidR="009B3D92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e</w:t>
      </w:r>
      <w:r w:rsidR="00C04871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o Hino da Bandeira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, em seguida, a leitura de trecho Bíblico.</w:t>
      </w:r>
      <w:r w:rsidR="00C04871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.......................................................................................................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.</w:t>
      </w:r>
      <w:r w:rsidR="007703C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.....................</w:t>
      </w:r>
      <w:r w:rsidR="00724316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.................................................................................</w:t>
      </w:r>
      <w:r w:rsidR="009B3D92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.................</w:t>
      </w:r>
      <w:r w:rsidR="00724316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.</w:t>
      </w:r>
      <w:r w:rsidR="00CC20D6">
        <w:rPr>
          <w:rFonts w:ascii="Calibri" w:eastAsia="Calibri" w:hAnsi="Calibri" w:cs="Calibri"/>
          <w:color w:val="000000"/>
          <w:sz w:val="28"/>
          <w:szCs w:val="28"/>
          <w:lang w:eastAsia="en-US"/>
        </w:rPr>
        <w:t>.............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</w:p>
    <w:p w:rsidR="00B92B98" w:rsidRDefault="00612039" w:rsidP="0044500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714084">
        <w:rPr>
          <w:rFonts w:ascii="Calibri" w:eastAsia="Calibri" w:hAnsi="Calibri" w:cs="Calibri"/>
          <w:sz w:val="28"/>
          <w:szCs w:val="28"/>
          <w:lang w:eastAsia="en-US"/>
        </w:rPr>
        <w:t xml:space="preserve">Neste momento, o Senhor Presidente </w:t>
      </w:r>
      <w:r w:rsidR="00714084">
        <w:rPr>
          <w:rFonts w:ascii="Calibri" w:eastAsia="Calibri" w:hAnsi="Calibri" w:cs="Calibri"/>
          <w:sz w:val="28"/>
          <w:szCs w:val="28"/>
          <w:lang w:eastAsia="en-US"/>
        </w:rPr>
        <w:t xml:space="preserve">registrou a presença do Prefeito em Exercício Edgard </w:t>
      </w:r>
      <w:proofErr w:type="spellStart"/>
      <w:r w:rsidR="00714084">
        <w:rPr>
          <w:rFonts w:ascii="Calibri" w:eastAsia="Calibri" w:hAnsi="Calibri" w:cs="Calibri"/>
          <w:sz w:val="28"/>
          <w:szCs w:val="28"/>
          <w:lang w:eastAsia="en-US"/>
        </w:rPr>
        <w:t>Sasaki</w:t>
      </w:r>
      <w:proofErr w:type="spellEnd"/>
      <w:r w:rsidR="00714084">
        <w:rPr>
          <w:rFonts w:ascii="Calibri" w:eastAsia="Calibri" w:hAnsi="Calibri" w:cs="Calibri"/>
          <w:sz w:val="28"/>
          <w:szCs w:val="28"/>
          <w:lang w:eastAsia="en-US"/>
        </w:rPr>
        <w:t xml:space="preserve">, que foi eleito vereador para a próxima legislatura. ............................ </w:t>
      </w:r>
    </w:p>
    <w:p w:rsidR="00951881" w:rsidRPr="003D0F74" w:rsidRDefault="00951881" w:rsidP="0095188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951881" w:rsidRPr="003D0F74" w:rsidRDefault="00951881" w:rsidP="0095188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714084" w:rsidRDefault="00BF3B0C" w:rsidP="00BF3B0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714084">
        <w:rPr>
          <w:rFonts w:ascii="Calibri" w:hAnsi="Calibri" w:cs="Calibri"/>
          <w:sz w:val="28"/>
          <w:szCs w:val="28"/>
        </w:rPr>
        <w:t xml:space="preserve">Ato contínuo, a Presidência anunciou, nos termos do </w:t>
      </w:r>
      <w:r w:rsidRPr="00714084">
        <w:rPr>
          <w:rFonts w:ascii="Calibri" w:hAnsi="Calibri" w:cs="Calibri"/>
          <w:b/>
          <w:sz w:val="28"/>
          <w:szCs w:val="28"/>
        </w:rPr>
        <w:t>Decreto Legislativo nº 316/2011</w:t>
      </w:r>
      <w:r w:rsidRPr="00714084">
        <w:rPr>
          <w:rFonts w:ascii="Calibri" w:hAnsi="Calibri" w:cs="Calibri"/>
          <w:sz w:val="28"/>
          <w:szCs w:val="28"/>
        </w:rPr>
        <w:t xml:space="preserve">, o início da </w:t>
      </w:r>
      <w:r w:rsidRPr="00714084">
        <w:rPr>
          <w:rFonts w:ascii="Calibri" w:hAnsi="Calibri" w:cs="Calibri"/>
          <w:b/>
          <w:sz w:val="28"/>
          <w:szCs w:val="28"/>
        </w:rPr>
        <w:t xml:space="preserve">Solenidade de Homenagem aos Doadores de Sangue de </w:t>
      </w:r>
      <w:r w:rsidRPr="00714084">
        <w:rPr>
          <w:rFonts w:ascii="Calibri" w:hAnsi="Calibri" w:cs="Calibri"/>
          <w:b/>
          <w:sz w:val="28"/>
          <w:szCs w:val="28"/>
        </w:rPr>
        <w:lastRenderedPageBreak/>
        <w:t xml:space="preserve">Jacareí, </w:t>
      </w:r>
      <w:r w:rsidRPr="00714084">
        <w:rPr>
          <w:rFonts w:ascii="Calibri" w:hAnsi="Calibri" w:cs="Calibri"/>
          <w:sz w:val="28"/>
          <w:szCs w:val="28"/>
        </w:rPr>
        <w:t>determinando ao Cerimonial que desempenhasse o Protocolo. Registramos que a lista de presença da solenidade encontra-se ao final desta Ata.</w:t>
      </w:r>
      <w:r w:rsidR="00714084">
        <w:rPr>
          <w:rFonts w:ascii="Calibri" w:hAnsi="Calibri" w:cs="Calibri"/>
          <w:sz w:val="28"/>
          <w:szCs w:val="28"/>
        </w:rPr>
        <w:t xml:space="preserve"> ..................... </w:t>
      </w:r>
    </w:p>
    <w:p w:rsidR="00951881" w:rsidRPr="003D0F74" w:rsidRDefault="00951881" w:rsidP="0095188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951881" w:rsidRPr="003D0F74" w:rsidRDefault="00951881" w:rsidP="0095188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79419D" w:rsidRDefault="00BF3B0C" w:rsidP="00BF3B0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714084">
        <w:rPr>
          <w:rFonts w:ascii="Calibri" w:hAnsi="Calibri" w:cs="Calibri"/>
          <w:sz w:val="28"/>
          <w:szCs w:val="28"/>
        </w:rPr>
        <w:t>Logo após o Mestre de Cerimônias</w:t>
      </w:r>
      <w:r w:rsidR="00714084" w:rsidRPr="00714084">
        <w:rPr>
          <w:rFonts w:ascii="Calibri" w:hAnsi="Calibri" w:cs="Calibri"/>
          <w:sz w:val="28"/>
          <w:szCs w:val="28"/>
        </w:rPr>
        <w:t xml:space="preserve"> fez o registro de presenças e agradeceu</w:t>
      </w:r>
      <w:r w:rsidRPr="00714084">
        <w:rPr>
          <w:rFonts w:ascii="Calibri" w:hAnsi="Calibri" w:cs="Calibri"/>
          <w:sz w:val="28"/>
          <w:szCs w:val="28"/>
        </w:rPr>
        <w:t xml:space="preserve">. Em seguida, </w:t>
      </w:r>
      <w:r w:rsidR="00714084" w:rsidRPr="00714084">
        <w:rPr>
          <w:rFonts w:ascii="Calibri" w:hAnsi="Calibri" w:cs="Calibri"/>
          <w:sz w:val="28"/>
          <w:szCs w:val="28"/>
        </w:rPr>
        <w:t>procedeu à leitura do</w:t>
      </w:r>
      <w:r w:rsidRPr="00714084">
        <w:rPr>
          <w:rFonts w:ascii="Calibri" w:hAnsi="Calibri" w:cs="Calibri"/>
          <w:sz w:val="28"/>
          <w:szCs w:val="28"/>
        </w:rPr>
        <w:t xml:space="preserve"> Decreto nº </w:t>
      </w:r>
      <w:r w:rsidRPr="00714084">
        <w:rPr>
          <w:rFonts w:ascii="Calibri" w:hAnsi="Calibri" w:cs="Calibri"/>
          <w:b/>
          <w:sz w:val="28"/>
          <w:szCs w:val="28"/>
        </w:rPr>
        <w:t>316/2011</w:t>
      </w:r>
      <w:r w:rsidR="00714084" w:rsidRPr="00714084">
        <w:rPr>
          <w:rFonts w:ascii="Calibri" w:hAnsi="Calibri" w:cs="Calibri"/>
          <w:b/>
          <w:sz w:val="28"/>
          <w:szCs w:val="28"/>
        </w:rPr>
        <w:t xml:space="preserve"> </w:t>
      </w:r>
      <w:r w:rsidRPr="00714084">
        <w:rPr>
          <w:rFonts w:ascii="Calibri" w:hAnsi="Calibri" w:cs="Calibri"/>
          <w:sz w:val="28"/>
          <w:szCs w:val="28"/>
        </w:rPr>
        <w:t>que instituiu a homenagem.</w:t>
      </w:r>
      <w:r w:rsidR="0079419D">
        <w:rPr>
          <w:rFonts w:ascii="Calibri" w:hAnsi="Calibri" w:cs="Calibri"/>
          <w:sz w:val="28"/>
          <w:szCs w:val="28"/>
        </w:rPr>
        <w:t xml:space="preserve"> Registrou também que neste ano</w:t>
      </w:r>
      <w:r w:rsidR="00CB7F2B">
        <w:rPr>
          <w:rFonts w:ascii="Calibri" w:hAnsi="Calibri" w:cs="Calibri"/>
          <w:sz w:val="28"/>
          <w:szCs w:val="28"/>
        </w:rPr>
        <w:t xml:space="preserve">, </w:t>
      </w:r>
      <w:r w:rsidR="00CB7F2B" w:rsidRPr="00CB7F2B">
        <w:rPr>
          <w:rFonts w:ascii="Calibri" w:hAnsi="Calibri" w:cs="Calibri"/>
          <w:sz w:val="28"/>
          <w:szCs w:val="28"/>
        </w:rPr>
        <w:t>em que enfrentamos a pandemia</w:t>
      </w:r>
      <w:r w:rsidR="00CB7F2B">
        <w:rPr>
          <w:rFonts w:ascii="Calibri" w:hAnsi="Calibri" w:cs="Calibri"/>
          <w:sz w:val="28"/>
          <w:szCs w:val="28"/>
        </w:rPr>
        <w:t xml:space="preserve"> do COVID-19, </w:t>
      </w:r>
      <w:r w:rsidR="0079419D">
        <w:rPr>
          <w:rFonts w:ascii="Calibri" w:hAnsi="Calibri" w:cs="Calibri"/>
          <w:sz w:val="28"/>
          <w:szCs w:val="28"/>
        </w:rPr>
        <w:t>a homenagem se estenderá aquele que decidiu doar sangue pela primeira vez</w:t>
      </w:r>
      <w:r w:rsidRPr="00714084">
        <w:rPr>
          <w:rFonts w:ascii="Calibri" w:hAnsi="Calibri" w:cs="Calibri"/>
          <w:sz w:val="28"/>
          <w:szCs w:val="28"/>
        </w:rPr>
        <w:t>.</w:t>
      </w:r>
      <w:r w:rsidR="0079419D">
        <w:rPr>
          <w:rFonts w:ascii="Calibri" w:hAnsi="Calibri" w:cs="Calibri"/>
          <w:sz w:val="28"/>
          <w:szCs w:val="28"/>
        </w:rPr>
        <w:t xml:space="preserve"> .</w:t>
      </w:r>
      <w:r w:rsidR="00CB7F2B">
        <w:rPr>
          <w:rFonts w:ascii="Calibri" w:hAnsi="Calibri" w:cs="Calibri"/>
          <w:sz w:val="28"/>
          <w:szCs w:val="28"/>
        </w:rPr>
        <w:t>........</w:t>
      </w:r>
      <w:r w:rsidR="0079419D">
        <w:rPr>
          <w:rFonts w:ascii="Calibri" w:hAnsi="Calibri" w:cs="Calibri"/>
          <w:sz w:val="28"/>
          <w:szCs w:val="28"/>
        </w:rPr>
        <w:t xml:space="preserve">. </w:t>
      </w:r>
    </w:p>
    <w:p w:rsidR="00CB7F2B" w:rsidRPr="00714084" w:rsidRDefault="00CB7F2B" w:rsidP="00CB7F2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714084">
        <w:rPr>
          <w:rFonts w:ascii="Calibri" w:hAnsi="Calibri" w:cs="Calibri"/>
          <w:sz w:val="28"/>
          <w:szCs w:val="28"/>
        </w:rPr>
        <w:t>...............................</w:t>
      </w:r>
      <w:r>
        <w:rPr>
          <w:rFonts w:ascii="Calibri" w:hAnsi="Calibri" w:cs="Calibri"/>
          <w:sz w:val="28"/>
          <w:szCs w:val="28"/>
        </w:rPr>
        <w:t>...................</w:t>
      </w:r>
      <w:r w:rsidRPr="00714084">
        <w:rPr>
          <w:rFonts w:ascii="Calibri" w:hAnsi="Calibri" w:cs="Calibri"/>
          <w:sz w:val="28"/>
          <w:szCs w:val="28"/>
        </w:rPr>
        <w:t>....................................</w:t>
      </w:r>
      <w:r>
        <w:rPr>
          <w:rFonts w:ascii="Calibri" w:hAnsi="Calibri" w:cs="Calibri"/>
          <w:sz w:val="28"/>
          <w:szCs w:val="28"/>
        </w:rPr>
        <w:t>...............................................</w:t>
      </w:r>
      <w:r w:rsidRPr="00714084">
        <w:rPr>
          <w:rFonts w:ascii="Calibri" w:hAnsi="Calibri" w:cs="Calibri"/>
          <w:sz w:val="28"/>
          <w:szCs w:val="28"/>
        </w:rPr>
        <w:t xml:space="preserve">. </w:t>
      </w:r>
    </w:p>
    <w:p w:rsidR="00CB7F2B" w:rsidRDefault="00951881" w:rsidP="00BF3B0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Registramos as presenças </w:t>
      </w:r>
      <w:proofErr w:type="gramStart"/>
      <w:r>
        <w:rPr>
          <w:rFonts w:ascii="Calibri" w:hAnsi="Calibri" w:cs="Calibri"/>
          <w:sz w:val="28"/>
          <w:szCs w:val="28"/>
        </w:rPr>
        <w:t>de</w:t>
      </w:r>
      <w:r w:rsidR="00CB7F2B">
        <w:rPr>
          <w:rFonts w:ascii="Calibri" w:hAnsi="Calibri" w:cs="Calibri"/>
          <w:sz w:val="28"/>
          <w:szCs w:val="28"/>
        </w:rPr>
        <w:t>:......................................</w:t>
      </w:r>
      <w:r>
        <w:rPr>
          <w:rFonts w:ascii="Calibri" w:hAnsi="Calibri" w:cs="Calibri"/>
          <w:sz w:val="28"/>
          <w:szCs w:val="28"/>
        </w:rPr>
        <w:t>..................</w:t>
      </w:r>
      <w:r w:rsidR="00CB7F2B">
        <w:rPr>
          <w:rFonts w:ascii="Calibri" w:hAnsi="Calibri" w:cs="Calibri"/>
          <w:sz w:val="28"/>
          <w:szCs w:val="28"/>
        </w:rPr>
        <w:t>..............................</w:t>
      </w:r>
      <w:proofErr w:type="gramEnd"/>
      <w:r w:rsidR="00CB7F2B">
        <w:rPr>
          <w:rFonts w:ascii="Calibri" w:hAnsi="Calibri" w:cs="Calibri"/>
          <w:sz w:val="28"/>
          <w:szCs w:val="28"/>
        </w:rPr>
        <w:t xml:space="preserve"> </w:t>
      </w:r>
    </w:p>
    <w:p w:rsidR="00CB7F2B" w:rsidRPr="00CB7F2B" w:rsidRDefault="00CB7F2B" w:rsidP="00CB7F2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B7F2B">
        <w:rPr>
          <w:rFonts w:ascii="Calibri" w:hAnsi="Calibri" w:cs="Calibri"/>
          <w:b/>
          <w:sz w:val="28"/>
          <w:szCs w:val="28"/>
        </w:rPr>
        <w:t>INEIDE JUNQUEIRA – REPRESENTANDO A SECRETARIA MUNICIPAL DE SAÚDE</w:t>
      </w:r>
      <w:r>
        <w:rPr>
          <w:rFonts w:ascii="Calibri" w:hAnsi="Calibri" w:cs="Calibri"/>
          <w:sz w:val="28"/>
          <w:szCs w:val="28"/>
        </w:rPr>
        <w:t xml:space="preserve">....... </w:t>
      </w:r>
    </w:p>
    <w:p w:rsidR="00CB7F2B" w:rsidRPr="00CB7F2B" w:rsidRDefault="00CB7F2B" w:rsidP="00CB7F2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B7F2B">
        <w:rPr>
          <w:rFonts w:ascii="Calibri" w:hAnsi="Calibri" w:cs="Calibri"/>
          <w:b/>
          <w:sz w:val="28"/>
          <w:szCs w:val="28"/>
        </w:rPr>
        <w:t>DR. MARCELO ROMANELLI – MÉDICO HEMATERAPEUTA DO SERVIÇO DE HEMATOLOGIA E HEMOTERAPIA DE SÃO JOSÉ DOS CAMPOS</w:t>
      </w:r>
      <w:r>
        <w:rPr>
          <w:rFonts w:ascii="Calibri" w:hAnsi="Calibri" w:cs="Calibri"/>
          <w:sz w:val="28"/>
          <w:szCs w:val="28"/>
        </w:rPr>
        <w:t xml:space="preserve">................................... </w:t>
      </w:r>
    </w:p>
    <w:p w:rsidR="00CB7F2B" w:rsidRPr="00CB7F2B" w:rsidRDefault="00CB7F2B" w:rsidP="00CB7F2B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B7F2B">
        <w:rPr>
          <w:rFonts w:ascii="Calibri" w:hAnsi="Calibri" w:cs="Calibri"/>
          <w:b/>
          <w:sz w:val="28"/>
          <w:szCs w:val="28"/>
        </w:rPr>
        <w:t>PAULO</w:t>
      </w:r>
      <w:r>
        <w:rPr>
          <w:rFonts w:ascii="Calibri" w:hAnsi="Calibri" w:cs="Calibri"/>
          <w:b/>
          <w:sz w:val="28"/>
          <w:szCs w:val="28"/>
        </w:rPr>
        <w:t xml:space="preserve"> PONTES DO SETOR DE CAPTAÇÃO DO</w:t>
      </w:r>
      <w:r w:rsidRPr="00CB7F2B">
        <w:rPr>
          <w:rFonts w:ascii="Calibri" w:hAnsi="Calibri" w:cs="Calibri"/>
          <w:b/>
          <w:sz w:val="28"/>
          <w:szCs w:val="28"/>
        </w:rPr>
        <w:t xml:space="preserve"> SERVIÇO DE HEMATOLOGIA E HEMOTERAPIA DE SÃO JOSÉ DOS CAMPOS</w:t>
      </w:r>
      <w:r>
        <w:rPr>
          <w:rFonts w:ascii="Calibri" w:hAnsi="Calibri" w:cs="Calibri"/>
          <w:sz w:val="28"/>
          <w:szCs w:val="28"/>
        </w:rPr>
        <w:t xml:space="preserve">................................................................ </w:t>
      </w:r>
    </w:p>
    <w:p w:rsidR="00BF3B0C" w:rsidRPr="00714084" w:rsidRDefault="00BF3B0C" w:rsidP="00BF3B0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714084">
        <w:rPr>
          <w:rFonts w:ascii="Calibri" w:hAnsi="Calibri" w:cs="Calibri"/>
          <w:sz w:val="28"/>
          <w:szCs w:val="28"/>
        </w:rPr>
        <w:t>...............................</w:t>
      </w:r>
      <w:r w:rsidR="0079419D">
        <w:rPr>
          <w:rFonts w:ascii="Calibri" w:hAnsi="Calibri" w:cs="Calibri"/>
          <w:sz w:val="28"/>
          <w:szCs w:val="28"/>
        </w:rPr>
        <w:t>...................</w:t>
      </w:r>
      <w:r w:rsidRPr="00714084">
        <w:rPr>
          <w:rFonts w:ascii="Calibri" w:hAnsi="Calibri" w:cs="Calibri"/>
          <w:sz w:val="28"/>
          <w:szCs w:val="28"/>
        </w:rPr>
        <w:t>................</w:t>
      </w:r>
      <w:r w:rsidR="00714084" w:rsidRPr="00714084">
        <w:rPr>
          <w:rFonts w:ascii="Calibri" w:hAnsi="Calibri" w:cs="Calibri"/>
          <w:sz w:val="28"/>
          <w:szCs w:val="28"/>
        </w:rPr>
        <w:t>....................</w:t>
      </w:r>
      <w:r w:rsidR="0079419D">
        <w:rPr>
          <w:rFonts w:ascii="Calibri" w:hAnsi="Calibri" w:cs="Calibri"/>
          <w:sz w:val="28"/>
          <w:szCs w:val="28"/>
        </w:rPr>
        <w:t>...............................................</w:t>
      </w:r>
      <w:r w:rsidR="00714084" w:rsidRPr="00714084">
        <w:rPr>
          <w:rFonts w:ascii="Calibri" w:hAnsi="Calibri" w:cs="Calibri"/>
          <w:sz w:val="28"/>
          <w:szCs w:val="28"/>
        </w:rPr>
        <w:t>.</w:t>
      </w:r>
      <w:r w:rsidRPr="00714084">
        <w:rPr>
          <w:rFonts w:ascii="Calibri" w:hAnsi="Calibri" w:cs="Calibri"/>
          <w:sz w:val="28"/>
          <w:szCs w:val="28"/>
        </w:rPr>
        <w:t xml:space="preserve"> </w:t>
      </w:r>
    </w:p>
    <w:p w:rsidR="00BF3B0C" w:rsidRPr="00714084" w:rsidRDefault="00340BDD" w:rsidP="00BF3B0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Neste momento, foi exibido um v</w:t>
      </w:r>
      <w:r w:rsidR="0084301A">
        <w:rPr>
          <w:rFonts w:ascii="Calibri" w:hAnsi="Calibri" w:cs="Calibri"/>
          <w:sz w:val="28"/>
          <w:szCs w:val="28"/>
        </w:rPr>
        <w:t>ídeo sobre</w:t>
      </w:r>
      <w:r w:rsidR="00BF3B0C" w:rsidRPr="0071408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a importância de se doar sangue</w:t>
      </w:r>
      <w:r w:rsidR="0084301A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produzido pela TV Câmara Jacareí. .............................................................................. </w:t>
      </w:r>
    </w:p>
    <w:p w:rsidR="00BF3B0C" w:rsidRPr="00714084" w:rsidRDefault="00BF3B0C" w:rsidP="00BF3B0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71408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BF3B0C" w:rsidRDefault="00BF3B0C" w:rsidP="00BF3B0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40BDD">
        <w:rPr>
          <w:rFonts w:ascii="Calibri" w:hAnsi="Calibri" w:cs="Calibri"/>
          <w:sz w:val="28"/>
          <w:szCs w:val="28"/>
        </w:rPr>
        <w:t>Ato contínuo, os Membros da Mesa Diretora</w:t>
      </w:r>
      <w:r w:rsidR="00340BDD">
        <w:rPr>
          <w:rFonts w:ascii="Calibri" w:hAnsi="Calibri" w:cs="Calibri"/>
          <w:sz w:val="28"/>
          <w:szCs w:val="28"/>
        </w:rPr>
        <w:t xml:space="preserve"> e os Senhores Marcelo </w:t>
      </w:r>
      <w:proofErr w:type="spellStart"/>
      <w:r w:rsidR="00340BDD">
        <w:rPr>
          <w:rFonts w:ascii="Calibri" w:hAnsi="Calibri" w:cs="Calibri"/>
          <w:sz w:val="28"/>
          <w:szCs w:val="28"/>
        </w:rPr>
        <w:t>Romanel</w:t>
      </w:r>
      <w:r w:rsidR="00CB7F2B">
        <w:rPr>
          <w:rFonts w:ascii="Calibri" w:hAnsi="Calibri" w:cs="Calibri"/>
          <w:sz w:val="28"/>
          <w:szCs w:val="28"/>
        </w:rPr>
        <w:t>l</w:t>
      </w:r>
      <w:r w:rsidR="00340BDD">
        <w:rPr>
          <w:rFonts w:ascii="Calibri" w:hAnsi="Calibri" w:cs="Calibri"/>
          <w:sz w:val="28"/>
          <w:szCs w:val="28"/>
        </w:rPr>
        <w:t>i</w:t>
      </w:r>
      <w:proofErr w:type="spellEnd"/>
      <w:r w:rsidR="00340BDD">
        <w:rPr>
          <w:rFonts w:ascii="Calibri" w:hAnsi="Calibri" w:cs="Calibri"/>
          <w:sz w:val="28"/>
          <w:szCs w:val="28"/>
        </w:rPr>
        <w:t xml:space="preserve"> e </w:t>
      </w:r>
      <w:proofErr w:type="spellStart"/>
      <w:r w:rsidR="00340BDD">
        <w:rPr>
          <w:rFonts w:ascii="Calibri" w:hAnsi="Calibri" w:cs="Calibri"/>
          <w:sz w:val="28"/>
          <w:szCs w:val="28"/>
        </w:rPr>
        <w:t>Ineide</w:t>
      </w:r>
      <w:proofErr w:type="spellEnd"/>
      <w:r w:rsidR="00340BDD">
        <w:rPr>
          <w:rFonts w:ascii="Calibri" w:hAnsi="Calibri" w:cs="Calibri"/>
          <w:sz w:val="28"/>
          <w:szCs w:val="28"/>
        </w:rPr>
        <w:t xml:space="preserve"> Junqueira </w:t>
      </w:r>
      <w:r w:rsidRPr="00340BDD">
        <w:rPr>
          <w:rFonts w:ascii="Calibri" w:hAnsi="Calibri" w:cs="Calibri"/>
          <w:sz w:val="28"/>
          <w:szCs w:val="28"/>
        </w:rPr>
        <w:t>entregaram as homenagens aos doadores, na ordem em que fazemos constar: ..........................................................</w:t>
      </w:r>
      <w:r w:rsidR="00340BDD">
        <w:rPr>
          <w:rFonts w:ascii="Calibri" w:hAnsi="Calibri" w:cs="Calibri"/>
          <w:sz w:val="28"/>
          <w:szCs w:val="28"/>
        </w:rPr>
        <w:t xml:space="preserve">............................................... </w:t>
      </w:r>
      <w:r w:rsidRPr="00340BDD">
        <w:rPr>
          <w:rFonts w:ascii="Calibri" w:hAnsi="Calibri" w:cs="Calibri"/>
          <w:sz w:val="28"/>
          <w:szCs w:val="28"/>
        </w:rPr>
        <w:t xml:space="preserve"> </w:t>
      </w:r>
    </w:p>
    <w:p w:rsidR="006D1917" w:rsidRPr="006D1917" w:rsidRDefault="006D1917" w:rsidP="006D191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b/>
          <w:sz w:val="28"/>
          <w:szCs w:val="28"/>
        </w:rPr>
        <w:t>TATIANA DOS SANTOS RESENDE DE SOUZA</w:t>
      </w:r>
      <w:r w:rsidR="0084301A">
        <w:rPr>
          <w:rFonts w:ascii="Calibri" w:hAnsi="Calibri" w:cs="Calibri"/>
          <w:b/>
          <w:sz w:val="28"/>
          <w:szCs w:val="28"/>
        </w:rPr>
        <w:t>, REPRESENTANDO</w:t>
      </w:r>
      <w:r w:rsidRPr="006D1917">
        <w:rPr>
          <w:rFonts w:ascii="Calibri" w:hAnsi="Calibri" w:cs="Calibri"/>
          <w:b/>
          <w:sz w:val="28"/>
          <w:szCs w:val="28"/>
        </w:rPr>
        <w:t xml:space="preserve"> REGINALDO DE SOUZA, QUE FEZ 38 DOAÇÕES DE SANGUE.</w:t>
      </w:r>
      <w:r>
        <w:rPr>
          <w:rFonts w:ascii="Calibri" w:hAnsi="Calibri" w:cs="Calibri"/>
          <w:sz w:val="28"/>
          <w:szCs w:val="28"/>
        </w:rPr>
        <w:t xml:space="preserve">................................................................ </w:t>
      </w:r>
    </w:p>
    <w:p w:rsidR="006D1917" w:rsidRPr="006D1917" w:rsidRDefault="006D1917" w:rsidP="006D191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b/>
          <w:sz w:val="28"/>
          <w:szCs w:val="28"/>
        </w:rPr>
        <w:t>SÉRGIO NEWTON DE SOUZA, QUE FEZ 37 DOAÇÕES</w:t>
      </w:r>
      <w:r>
        <w:rPr>
          <w:rFonts w:ascii="Calibri" w:hAnsi="Calibri" w:cs="Calibri"/>
          <w:sz w:val="28"/>
          <w:szCs w:val="28"/>
        </w:rPr>
        <w:t xml:space="preserve">.................................................. </w:t>
      </w:r>
    </w:p>
    <w:p w:rsidR="006D1917" w:rsidRPr="006D1917" w:rsidRDefault="006D1917" w:rsidP="006D191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b/>
          <w:sz w:val="28"/>
          <w:szCs w:val="28"/>
        </w:rPr>
        <w:t>CAMILA APARECIDA FARIA QUEIROZ, QUE FEZ 2 DOAÇÕES.</w:t>
      </w:r>
      <w:r>
        <w:rPr>
          <w:rFonts w:ascii="Calibri" w:hAnsi="Calibri" w:cs="Calibri"/>
          <w:sz w:val="28"/>
          <w:szCs w:val="28"/>
        </w:rPr>
        <w:t>.....................................</w:t>
      </w:r>
    </w:p>
    <w:p w:rsidR="00BF3B0C" w:rsidRDefault="00BF3B0C" w:rsidP="00BF3B0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6D1917" w:rsidRPr="006D1917" w:rsidRDefault="006D1917" w:rsidP="006D191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b/>
          <w:sz w:val="28"/>
          <w:szCs w:val="28"/>
        </w:rPr>
        <w:t>ORADORES: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6D1917">
        <w:rPr>
          <w:rFonts w:ascii="Calibri" w:hAnsi="Calibri" w:cs="Calibri"/>
          <w:b/>
          <w:sz w:val="28"/>
          <w:szCs w:val="28"/>
        </w:rPr>
        <w:t>DR. MARCELO ROMANELLI DO SERVIÇO DE HEMO</w:t>
      </w:r>
      <w:r>
        <w:rPr>
          <w:rFonts w:ascii="Calibri" w:hAnsi="Calibri" w:cs="Calibri"/>
          <w:b/>
          <w:sz w:val="28"/>
          <w:szCs w:val="28"/>
        </w:rPr>
        <w:t>TERAPIA DE SÃO JOSÉ DOS CAMPOS;</w:t>
      </w:r>
      <w:r w:rsidRPr="006D1917">
        <w:rPr>
          <w:rFonts w:ascii="Calibri" w:hAnsi="Calibri" w:cs="Calibri"/>
          <w:b/>
          <w:sz w:val="28"/>
          <w:szCs w:val="28"/>
        </w:rPr>
        <w:t xml:space="preserve"> PREFEITO EM EXERCÍCIO EDGARD SASAKI</w:t>
      </w:r>
      <w:r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.............................. </w:t>
      </w:r>
    </w:p>
    <w:p w:rsidR="006D1917" w:rsidRDefault="006D1917" w:rsidP="006D191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BF3B0C" w:rsidRPr="006D1917" w:rsidRDefault="00BF3B0C" w:rsidP="00BF3B0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>Logo após, o Presidente da Câmara Abner de Madureira</w:t>
      </w:r>
      <w:r w:rsidR="00936A6A">
        <w:rPr>
          <w:rFonts w:ascii="Calibri" w:hAnsi="Calibri" w:cs="Calibri"/>
          <w:sz w:val="28"/>
          <w:szCs w:val="28"/>
        </w:rPr>
        <w:t xml:space="preserve"> se pronunciou da mesa d</w:t>
      </w:r>
      <w:r w:rsidR="006D1917">
        <w:rPr>
          <w:rFonts w:ascii="Calibri" w:hAnsi="Calibri" w:cs="Calibri"/>
          <w:sz w:val="28"/>
          <w:szCs w:val="28"/>
        </w:rPr>
        <w:t>iretora,</w:t>
      </w:r>
      <w:r w:rsidRPr="006D1917">
        <w:rPr>
          <w:rFonts w:ascii="Calibri" w:hAnsi="Calibri" w:cs="Calibri"/>
          <w:sz w:val="28"/>
          <w:szCs w:val="28"/>
        </w:rPr>
        <w:t xml:space="preserve"> cumprimentou as autoridades, agradeceu, em nome da Câmara Municipal de Jacareí, os homenageados, parabenizando-os e suspendeu a Sessão para o </w:t>
      </w:r>
      <w:r w:rsidRPr="006D1917">
        <w:rPr>
          <w:rFonts w:ascii="Calibri" w:hAnsi="Calibri" w:cs="Calibri"/>
          <w:sz w:val="28"/>
          <w:szCs w:val="28"/>
        </w:rPr>
        <w:lastRenderedPageBreak/>
        <w:t>registro das fotos oficiais. Decorrido o tempo necessário e após a constatação de “quórum” o Presidente reabriu a Sessão e determinou a continuidade dos trabalhos. .................</w:t>
      </w:r>
      <w:r w:rsidR="00504CFD">
        <w:rPr>
          <w:rFonts w:ascii="Calibri" w:hAnsi="Calibri" w:cs="Calibri"/>
          <w:sz w:val="28"/>
          <w:szCs w:val="28"/>
        </w:rPr>
        <w:t>....................................................................................................................</w:t>
      </w:r>
      <w:r w:rsidRPr="006D1917">
        <w:rPr>
          <w:rFonts w:ascii="Calibri" w:hAnsi="Calibri" w:cs="Calibri"/>
          <w:sz w:val="28"/>
          <w:szCs w:val="28"/>
        </w:rPr>
        <w:t xml:space="preserve"> </w:t>
      </w:r>
    </w:p>
    <w:p w:rsidR="00BF3B0C" w:rsidRPr="006D1917" w:rsidRDefault="00BF3B0C" w:rsidP="00BF3B0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F12AA7" w:rsidRPr="00F9313F" w:rsidRDefault="00F12AA7" w:rsidP="00F12AA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EXPEDIENTE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A1D72">
        <w:rPr>
          <w:rFonts w:ascii="Calibri" w:eastAsia="Calibri" w:hAnsi="Calibri" w:cs="Calibri"/>
          <w:sz w:val="28"/>
          <w:szCs w:val="28"/>
          <w:lang w:eastAsia="en-US"/>
        </w:rPr>
        <w:t xml:space="preserve">Foram apresentados </w:t>
      </w:r>
      <w:r w:rsidR="002E2B4A">
        <w:rPr>
          <w:rFonts w:ascii="Calibri" w:eastAsia="Calibri" w:hAnsi="Calibri" w:cs="Calibri"/>
          <w:sz w:val="28"/>
          <w:szCs w:val="28"/>
          <w:lang w:eastAsia="en-US"/>
        </w:rPr>
        <w:t>32</w:t>
      </w:r>
      <w:r w:rsidRPr="000A1D72">
        <w:rPr>
          <w:rFonts w:ascii="Calibri" w:eastAsia="Calibri" w:hAnsi="Calibri" w:cs="Calibri"/>
          <w:sz w:val="28"/>
          <w:szCs w:val="28"/>
          <w:lang w:eastAsia="en-US"/>
        </w:rPr>
        <w:t xml:space="preserve"> trabalhos: </w:t>
      </w:r>
      <w:r w:rsidR="002E2B4A">
        <w:rPr>
          <w:rFonts w:ascii="Calibri" w:eastAsia="Calibri" w:hAnsi="Calibri" w:cs="Calibri"/>
          <w:sz w:val="28"/>
          <w:szCs w:val="28"/>
          <w:lang w:eastAsia="en-US"/>
        </w:rPr>
        <w:t>22</w:t>
      </w:r>
      <w:r w:rsidR="00887F1D">
        <w:rPr>
          <w:rFonts w:ascii="Calibri" w:eastAsia="Calibri" w:hAnsi="Calibri" w:cs="Calibri"/>
          <w:sz w:val="28"/>
          <w:szCs w:val="28"/>
          <w:lang w:eastAsia="en-US"/>
        </w:rPr>
        <w:t xml:space="preserve"> Indicações, </w:t>
      </w:r>
      <w:r w:rsidR="002E2B4A">
        <w:rPr>
          <w:rFonts w:ascii="Calibri" w:eastAsia="Calibri" w:hAnsi="Calibri" w:cs="Calibri"/>
          <w:sz w:val="28"/>
          <w:szCs w:val="28"/>
          <w:lang w:eastAsia="en-US"/>
        </w:rPr>
        <w:t xml:space="preserve">04 </w:t>
      </w:r>
      <w:r w:rsidR="00887F1D">
        <w:rPr>
          <w:rFonts w:ascii="Calibri" w:eastAsia="Calibri" w:hAnsi="Calibri" w:cs="Calibri"/>
          <w:sz w:val="28"/>
          <w:szCs w:val="28"/>
          <w:lang w:eastAsia="en-US"/>
        </w:rPr>
        <w:t xml:space="preserve">Moções, </w:t>
      </w:r>
      <w:r w:rsidR="002E2B4A">
        <w:rPr>
          <w:rFonts w:ascii="Calibri" w:eastAsia="Calibri" w:hAnsi="Calibri" w:cs="Calibri"/>
          <w:sz w:val="28"/>
          <w:szCs w:val="28"/>
          <w:lang w:eastAsia="en-US"/>
        </w:rPr>
        <w:t xml:space="preserve">06 </w:t>
      </w:r>
      <w:r>
        <w:rPr>
          <w:rFonts w:ascii="Calibri" w:eastAsia="Calibri" w:hAnsi="Calibri" w:cs="Calibri"/>
          <w:sz w:val="28"/>
          <w:szCs w:val="28"/>
          <w:lang w:eastAsia="en-US"/>
        </w:rPr>
        <w:t>Requerimentos</w:t>
      </w:r>
      <w:r w:rsidRPr="000A1D72">
        <w:rPr>
          <w:rFonts w:ascii="Calibri" w:eastAsia="Calibri" w:hAnsi="Calibri" w:cs="Calibri"/>
          <w:sz w:val="28"/>
          <w:szCs w:val="28"/>
          <w:lang w:eastAsia="en-US"/>
        </w:rPr>
        <w:t>. 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>........</w:t>
      </w:r>
      <w:r w:rsidR="002E2B4A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>.....................................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F12AA7" w:rsidRDefault="00F12AA7" w:rsidP="00F12AA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457FBA" w:rsidRDefault="00457FBA" w:rsidP="00457FB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457FBA">
        <w:rPr>
          <w:rFonts w:ascii="Calibri" w:hAnsi="Calibri" w:cs="Calibri"/>
          <w:b/>
          <w:sz w:val="28"/>
          <w:szCs w:val="28"/>
        </w:rPr>
        <w:t>ADERBAL SODRÉ: Indicações Protocoladas: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57FBA">
        <w:rPr>
          <w:rFonts w:ascii="Calibri" w:hAnsi="Calibri" w:cs="Calibri"/>
          <w:sz w:val="28"/>
          <w:szCs w:val="28"/>
        </w:rPr>
        <w:t>2116 2117</w:t>
      </w:r>
      <w:r>
        <w:rPr>
          <w:rFonts w:ascii="Calibri" w:hAnsi="Calibri" w:cs="Calibri"/>
          <w:sz w:val="28"/>
          <w:szCs w:val="28"/>
        </w:rPr>
        <w:t xml:space="preserve">. ............................................. </w:t>
      </w:r>
    </w:p>
    <w:p w:rsidR="00C04871" w:rsidRDefault="00C04871" w:rsidP="00C0487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457FBA" w:rsidRDefault="00457FBA" w:rsidP="00457FB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04871">
        <w:rPr>
          <w:rFonts w:ascii="Calibri" w:hAnsi="Calibri" w:cs="Calibri"/>
          <w:b/>
          <w:sz w:val="28"/>
          <w:szCs w:val="28"/>
        </w:rPr>
        <w:t>ARILDO BATISTA</w:t>
      </w:r>
      <w:r w:rsidR="00C04871" w:rsidRPr="00C04871">
        <w:rPr>
          <w:rFonts w:ascii="Calibri" w:hAnsi="Calibri" w:cs="Calibri"/>
          <w:b/>
          <w:sz w:val="28"/>
          <w:szCs w:val="28"/>
        </w:rPr>
        <w:t xml:space="preserve">: </w:t>
      </w:r>
      <w:r w:rsidRPr="00C04871">
        <w:rPr>
          <w:rFonts w:ascii="Calibri" w:hAnsi="Calibri" w:cs="Calibri"/>
          <w:b/>
          <w:sz w:val="28"/>
          <w:szCs w:val="28"/>
        </w:rPr>
        <w:t>Indicaç</w:t>
      </w:r>
      <w:r w:rsidR="00C04871">
        <w:rPr>
          <w:rFonts w:ascii="Calibri" w:hAnsi="Calibri" w:cs="Calibri"/>
          <w:b/>
          <w:sz w:val="28"/>
          <w:szCs w:val="28"/>
        </w:rPr>
        <w:t>ão Protocolada</w:t>
      </w:r>
      <w:r w:rsidRPr="00C04871">
        <w:rPr>
          <w:rFonts w:ascii="Calibri" w:hAnsi="Calibri" w:cs="Calibri"/>
          <w:b/>
          <w:sz w:val="28"/>
          <w:szCs w:val="28"/>
        </w:rPr>
        <w:t>:</w:t>
      </w:r>
      <w:r w:rsidR="00C04871">
        <w:rPr>
          <w:rFonts w:ascii="Calibri" w:hAnsi="Calibri" w:cs="Calibri"/>
          <w:b/>
          <w:sz w:val="28"/>
          <w:szCs w:val="28"/>
        </w:rPr>
        <w:t xml:space="preserve"> </w:t>
      </w:r>
      <w:r w:rsidRPr="00457FBA">
        <w:rPr>
          <w:rFonts w:ascii="Calibri" w:hAnsi="Calibri" w:cs="Calibri"/>
          <w:sz w:val="28"/>
          <w:szCs w:val="28"/>
        </w:rPr>
        <w:t>2115</w:t>
      </w:r>
      <w:r w:rsidR="00C04871">
        <w:rPr>
          <w:rFonts w:ascii="Calibri" w:hAnsi="Calibri" w:cs="Calibri"/>
          <w:sz w:val="28"/>
          <w:szCs w:val="28"/>
        </w:rPr>
        <w:t xml:space="preserve">. ......................................................... </w:t>
      </w:r>
    </w:p>
    <w:p w:rsidR="00C04871" w:rsidRDefault="00C04871" w:rsidP="00C0487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C04871" w:rsidRDefault="00457FBA" w:rsidP="00457FB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04871">
        <w:rPr>
          <w:rFonts w:ascii="Calibri" w:hAnsi="Calibri" w:cs="Calibri"/>
          <w:b/>
          <w:sz w:val="28"/>
          <w:szCs w:val="28"/>
        </w:rPr>
        <w:t>MÁRCIA SANTOS</w:t>
      </w:r>
      <w:r w:rsidR="00C04871" w:rsidRPr="00C04871">
        <w:rPr>
          <w:rFonts w:ascii="Calibri" w:hAnsi="Calibri" w:cs="Calibri"/>
          <w:b/>
          <w:sz w:val="28"/>
          <w:szCs w:val="28"/>
        </w:rPr>
        <w:t xml:space="preserve">: </w:t>
      </w:r>
      <w:r w:rsidRPr="00C04871">
        <w:rPr>
          <w:rFonts w:ascii="Calibri" w:hAnsi="Calibri" w:cs="Calibri"/>
          <w:b/>
          <w:sz w:val="28"/>
          <w:szCs w:val="28"/>
        </w:rPr>
        <w:t>Indicações Protocoladas:</w:t>
      </w:r>
      <w:r w:rsidR="00C04871">
        <w:rPr>
          <w:rFonts w:ascii="Calibri" w:hAnsi="Calibri" w:cs="Calibri"/>
          <w:b/>
          <w:sz w:val="28"/>
          <w:szCs w:val="28"/>
        </w:rPr>
        <w:t xml:space="preserve"> </w:t>
      </w:r>
      <w:r w:rsidRPr="00457FBA">
        <w:rPr>
          <w:rFonts w:ascii="Calibri" w:hAnsi="Calibri" w:cs="Calibri"/>
          <w:sz w:val="28"/>
          <w:szCs w:val="28"/>
        </w:rPr>
        <w:t>2134 2135 2136</w:t>
      </w:r>
      <w:r w:rsidR="00C04871">
        <w:rPr>
          <w:rFonts w:ascii="Calibri" w:hAnsi="Calibri" w:cs="Calibri"/>
          <w:sz w:val="28"/>
          <w:szCs w:val="28"/>
        </w:rPr>
        <w:t xml:space="preserve">. ................................... </w:t>
      </w:r>
    </w:p>
    <w:p w:rsidR="00C04871" w:rsidRDefault="00C04871" w:rsidP="00C0487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457FBA" w:rsidRPr="00457FBA" w:rsidRDefault="00457FBA" w:rsidP="00457FB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C04871">
        <w:rPr>
          <w:rFonts w:ascii="Calibri" w:hAnsi="Calibri" w:cs="Calibri"/>
          <w:b/>
          <w:sz w:val="28"/>
          <w:szCs w:val="28"/>
        </w:rPr>
        <w:t>RODRIGO SALOMON</w:t>
      </w:r>
      <w:r w:rsidR="00C04871" w:rsidRPr="00C04871">
        <w:rPr>
          <w:rFonts w:ascii="Calibri" w:hAnsi="Calibri" w:cs="Calibri"/>
          <w:b/>
          <w:sz w:val="28"/>
          <w:szCs w:val="28"/>
        </w:rPr>
        <w:t xml:space="preserve">: </w:t>
      </w:r>
      <w:r w:rsidRPr="00C04871">
        <w:rPr>
          <w:rFonts w:ascii="Calibri" w:hAnsi="Calibri" w:cs="Calibri"/>
          <w:b/>
          <w:sz w:val="28"/>
          <w:szCs w:val="28"/>
        </w:rPr>
        <w:t>Indicações Protocoladas:</w:t>
      </w:r>
      <w:r w:rsidR="00C04871">
        <w:rPr>
          <w:rFonts w:ascii="Calibri" w:hAnsi="Calibri" w:cs="Calibri"/>
          <w:b/>
          <w:sz w:val="28"/>
          <w:szCs w:val="28"/>
        </w:rPr>
        <w:t xml:space="preserve"> </w:t>
      </w:r>
      <w:r w:rsidRPr="00457FBA">
        <w:rPr>
          <w:rFonts w:ascii="Calibri" w:hAnsi="Calibri" w:cs="Calibri"/>
          <w:sz w:val="28"/>
          <w:szCs w:val="28"/>
        </w:rPr>
        <w:t>2118 2119</w:t>
      </w:r>
      <w:r w:rsidR="00C04871">
        <w:rPr>
          <w:rFonts w:ascii="Calibri" w:hAnsi="Calibri" w:cs="Calibri"/>
          <w:sz w:val="28"/>
          <w:szCs w:val="28"/>
        </w:rPr>
        <w:t xml:space="preserve">. ..................................... </w:t>
      </w:r>
    </w:p>
    <w:p w:rsidR="00A04127" w:rsidRDefault="00A04127" w:rsidP="00A0412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457FBA" w:rsidRPr="00457FBA" w:rsidRDefault="00457FBA" w:rsidP="00457FB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04127">
        <w:rPr>
          <w:rFonts w:ascii="Calibri" w:hAnsi="Calibri" w:cs="Calibri"/>
          <w:b/>
          <w:sz w:val="28"/>
          <w:szCs w:val="28"/>
        </w:rPr>
        <w:t>VALMIR DO PARQUE MEIA LUA</w:t>
      </w:r>
      <w:r w:rsidR="00A04127" w:rsidRPr="00A04127">
        <w:rPr>
          <w:rFonts w:ascii="Calibri" w:hAnsi="Calibri" w:cs="Calibri"/>
          <w:b/>
          <w:sz w:val="28"/>
          <w:szCs w:val="28"/>
        </w:rPr>
        <w:t>:</w:t>
      </w:r>
      <w:r w:rsidRPr="00A04127">
        <w:rPr>
          <w:rFonts w:ascii="Calibri" w:hAnsi="Calibri" w:cs="Calibri"/>
          <w:b/>
          <w:sz w:val="28"/>
          <w:szCs w:val="28"/>
        </w:rPr>
        <w:t xml:space="preserve"> Indicações Protocoladas:</w:t>
      </w:r>
      <w:r w:rsidR="00A04127">
        <w:rPr>
          <w:rFonts w:ascii="Calibri" w:hAnsi="Calibri" w:cs="Calibri"/>
          <w:b/>
          <w:sz w:val="28"/>
          <w:szCs w:val="28"/>
        </w:rPr>
        <w:t xml:space="preserve"> </w:t>
      </w:r>
      <w:r w:rsidRPr="00457FBA">
        <w:rPr>
          <w:rFonts w:ascii="Calibri" w:hAnsi="Calibri" w:cs="Calibri"/>
          <w:sz w:val="28"/>
          <w:szCs w:val="28"/>
        </w:rPr>
        <w:t>2120 2121 2122 2123 2124 2125 2126 2127 2128 2129 2130 2131 2132 2133</w:t>
      </w:r>
      <w:r w:rsidR="00A04127">
        <w:rPr>
          <w:rFonts w:ascii="Calibri" w:hAnsi="Calibri" w:cs="Calibri"/>
          <w:sz w:val="28"/>
          <w:szCs w:val="28"/>
        </w:rPr>
        <w:t xml:space="preserve">. </w:t>
      </w:r>
      <w:r w:rsidRPr="00A04127">
        <w:rPr>
          <w:rFonts w:ascii="Calibri" w:hAnsi="Calibri" w:cs="Calibri"/>
          <w:b/>
          <w:sz w:val="28"/>
          <w:szCs w:val="28"/>
        </w:rPr>
        <w:t>Requerimentos deliberados pelo Plenário:</w:t>
      </w:r>
      <w:r w:rsidR="00A04127">
        <w:rPr>
          <w:rFonts w:ascii="Calibri" w:hAnsi="Calibri" w:cs="Calibri"/>
          <w:b/>
          <w:sz w:val="28"/>
          <w:szCs w:val="28"/>
        </w:rPr>
        <w:t xml:space="preserve"> </w:t>
      </w:r>
      <w:r w:rsidRPr="00457FBA">
        <w:rPr>
          <w:rFonts w:ascii="Calibri" w:hAnsi="Calibri" w:cs="Calibri"/>
          <w:sz w:val="28"/>
          <w:szCs w:val="28"/>
        </w:rPr>
        <w:t xml:space="preserve">493 </w:t>
      </w:r>
      <w:r w:rsidR="00A04127">
        <w:rPr>
          <w:rFonts w:ascii="Calibri" w:hAnsi="Calibri" w:cs="Calibri"/>
          <w:sz w:val="28"/>
          <w:szCs w:val="28"/>
        </w:rPr>
        <w:t>-</w:t>
      </w:r>
      <w:r w:rsidRPr="00457FBA">
        <w:rPr>
          <w:rFonts w:ascii="Calibri" w:hAnsi="Calibri" w:cs="Calibri"/>
          <w:sz w:val="28"/>
          <w:szCs w:val="28"/>
        </w:rPr>
        <w:t xml:space="preserve"> Aprovado - À EDP, solicitando a troca de poste de madeira localizado na Rua Adélia Martins</w:t>
      </w:r>
      <w:r w:rsidR="00A04127">
        <w:rPr>
          <w:rFonts w:ascii="Calibri" w:hAnsi="Calibri" w:cs="Calibri"/>
          <w:sz w:val="28"/>
          <w:szCs w:val="28"/>
        </w:rPr>
        <w:t xml:space="preserve"> </w:t>
      </w:r>
      <w:r w:rsidRPr="00457FBA">
        <w:rPr>
          <w:rFonts w:ascii="Calibri" w:hAnsi="Calibri" w:cs="Calibri"/>
          <w:sz w:val="28"/>
          <w:szCs w:val="28"/>
        </w:rPr>
        <w:t xml:space="preserve">Siqueira Braga, em frente ao nº 34, no Jardim </w:t>
      </w:r>
      <w:proofErr w:type="spellStart"/>
      <w:r w:rsidRPr="00457FBA">
        <w:rPr>
          <w:rFonts w:ascii="Calibri" w:hAnsi="Calibri" w:cs="Calibri"/>
          <w:sz w:val="28"/>
          <w:szCs w:val="28"/>
        </w:rPr>
        <w:t>Pedramar</w:t>
      </w:r>
      <w:proofErr w:type="spellEnd"/>
      <w:r w:rsidRPr="00457FBA">
        <w:rPr>
          <w:rFonts w:ascii="Calibri" w:hAnsi="Calibri" w:cs="Calibri"/>
          <w:sz w:val="28"/>
          <w:szCs w:val="28"/>
        </w:rPr>
        <w:t>, em Jacareí.</w:t>
      </w:r>
      <w:r w:rsidR="00A04127">
        <w:rPr>
          <w:rFonts w:ascii="Calibri" w:hAnsi="Calibri" w:cs="Calibri"/>
          <w:sz w:val="28"/>
          <w:szCs w:val="28"/>
        </w:rPr>
        <w:t xml:space="preserve"> 494 -</w:t>
      </w:r>
      <w:r w:rsidRPr="00457FBA">
        <w:rPr>
          <w:rFonts w:ascii="Calibri" w:hAnsi="Calibri" w:cs="Calibri"/>
          <w:sz w:val="28"/>
          <w:szCs w:val="28"/>
        </w:rPr>
        <w:t xml:space="preserve"> Aprovado - À EDP, solicitando a troca de poste de madeira localizado na Rua </w:t>
      </w:r>
      <w:proofErr w:type="spellStart"/>
      <w:r w:rsidRPr="00457FBA">
        <w:rPr>
          <w:rFonts w:ascii="Calibri" w:hAnsi="Calibri" w:cs="Calibri"/>
          <w:sz w:val="28"/>
          <w:szCs w:val="28"/>
        </w:rPr>
        <w:t>Takeo</w:t>
      </w:r>
      <w:proofErr w:type="spellEnd"/>
      <w:r w:rsidRPr="00457FBA">
        <w:rPr>
          <w:rFonts w:ascii="Calibri" w:hAnsi="Calibri" w:cs="Calibri"/>
          <w:sz w:val="28"/>
          <w:szCs w:val="28"/>
        </w:rPr>
        <w:t xml:space="preserve"> Ota, em frente</w:t>
      </w:r>
      <w:r w:rsidR="00A04127">
        <w:rPr>
          <w:rFonts w:ascii="Calibri" w:hAnsi="Calibri" w:cs="Calibri"/>
          <w:sz w:val="28"/>
          <w:szCs w:val="28"/>
        </w:rPr>
        <w:t xml:space="preserve"> </w:t>
      </w:r>
      <w:r w:rsidRPr="00457FBA">
        <w:rPr>
          <w:rFonts w:ascii="Calibri" w:hAnsi="Calibri" w:cs="Calibri"/>
          <w:sz w:val="28"/>
          <w:szCs w:val="28"/>
        </w:rPr>
        <w:t>ao nº 915, no Parque Meia Lua, em Jacareí.</w:t>
      </w:r>
      <w:r w:rsidR="00A04127">
        <w:rPr>
          <w:rFonts w:ascii="Calibri" w:hAnsi="Calibri" w:cs="Calibri"/>
          <w:sz w:val="28"/>
          <w:szCs w:val="28"/>
        </w:rPr>
        <w:t xml:space="preserve"> </w:t>
      </w:r>
      <w:r w:rsidRPr="00457FBA">
        <w:rPr>
          <w:rFonts w:ascii="Calibri" w:hAnsi="Calibri" w:cs="Calibri"/>
          <w:sz w:val="28"/>
          <w:szCs w:val="28"/>
        </w:rPr>
        <w:t xml:space="preserve">495 </w:t>
      </w:r>
      <w:r w:rsidR="00A04127">
        <w:rPr>
          <w:rFonts w:ascii="Calibri" w:hAnsi="Calibri" w:cs="Calibri"/>
          <w:sz w:val="28"/>
          <w:szCs w:val="28"/>
        </w:rPr>
        <w:t>-</w:t>
      </w:r>
      <w:r w:rsidRPr="00457FBA">
        <w:rPr>
          <w:rFonts w:ascii="Calibri" w:hAnsi="Calibri" w:cs="Calibri"/>
          <w:sz w:val="28"/>
          <w:szCs w:val="28"/>
        </w:rPr>
        <w:t xml:space="preserve"> Aprovado - À EDP, solicitando a troca de poste de madeira localizado na Estrada São Sebastião, em</w:t>
      </w:r>
      <w:r w:rsidR="00A04127">
        <w:rPr>
          <w:rFonts w:ascii="Calibri" w:hAnsi="Calibri" w:cs="Calibri"/>
          <w:sz w:val="28"/>
          <w:szCs w:val="28"/>
        </w:rPr>
        <w:t xml:space="preserve"> </w:t>
      </w:r>
      <w:r w:rsidRPr="00457FBA">
        <w:rPr>
          <w:rFonts w:ascii="Calibri" w:hAnsi="Calibri" w:cs="Calibri"/>
          <w:sz w:val="28"/>
          <w:szCs w:val="28"/>
        </w:rPr>
        <w:t>frente ao nº 1400, no Bairro Chácaras Guararema, em Jacareí.</w:t>
      </w:r>
      <w:r w:rsidR="00A04127">
        <w:rPr>
          <w:rFonts w:ascii="Calibri" w:hAnsi="Calibri" w:cs="Calibri"/>
          <w:sz w:val="28"/>
          <w:szCs w:val="28"/>
        </w:rPr>
        <w:t xml:space="preserve"> </w:t>
      </w:r>
      <w:r w:rsidRPr="00457FBA">
        <w:rPr>
          <w:rFonts w:ascii="Calibri" w:hAnsi="Calibri" w:cs="Calibri"/>
          <w:sz w:val="28"/>
          <w:szCs w:val="28"/>
        </w:rPr>
        <w:t xml:space="preserve">496 </w:t>
      </w:r>
      <w:r w:rsidR="00A04127">
        <w:rPr>
          <w:rFonts w:ascii="Calibri" w:hAnsi="Calibri" w:cs="Calibri"/>
          <w:sz w:val="28"/>
          <w:szCs w:val="28"/>
        </w:rPr>
        <w:t>-</w:t>
      </w:r>
      <w:r w:rsidRPr="00457FBA">
        <w:rPr>
          <w:rFonts w:ascii="Calibri" w:hAnsi="Calibri" w:cs="Calibri"/>
          <w:sz w:val="28"/>
          <w:szCs w:val="28"/>
        </w:rPr>
        <w:t xml:space="preserve"> Aprovado - À EDP, solicitando a troca de poste de madeira localizado na Avenida Dois, próximo ao</w:t>
      </w:r>
      <w:r w:rsidR="00A04127">
        <w:rPr>
          <w:rFonts w:ascii="Calibri" w:hAnsi="Calibri" w:cs="Calibri"/>
          <w:sz w:val="28"/>
          <w:szCs w:val="28"/>
        </w:rPr>
        <w:t xml:space="preserve"> </w:t>
      </w:r>
      <w:r w:rsidRPr="00457FBA">
        <w:rPr>
          <w:rFonts w:ascii="Calibri" w:hAnsi="Calibri" w:cs="Calibri"/>
          <w:sz w:val="28"/>
          <w:szCs w:val="28"/>
        </w:rPr>
        <w:t xml:space="preserve">nº 254, no Jardim </w:t>
      </w:r>
      <w:proofErr w:type="spellStart"/>
      <w:r w:rsidRPr="00457FBA">
        <w:rPr>
          <w:rFonts w:ascii="Calibri" w:hAnsi="Calibri" w:cs="Calibri"/>
          <w:sz w:val="28"/>
          <w:szCs w:val="28"/>
        </w:rPr>
        <w:t>Pedramar</w:t>
      </w:r>
      <w:proofErr w:type="spellEnd"/>
      <w:r w:rsidRPr="00457FBA">
        <w:rPr>
          <w:rFonts w:ascii="Calibri" w:hAnsi="Calibri" w:cs="Calibri"/>
          <w:sz w:val="28"/>
          <w:szCs w:val="28"/>
        </w:rPr>
        <w:t>, em Jacareí.</w:t>
      </w:r>
      <w:r w:rsidR="00A04127">
        <w:rPr>
          <w:rFonts w:ascii="Calibri" w:hAnsi="Calibri" w:cs="Calibri"/>
          <w:sz w:val="28"/>
          <w:szCs w:val="28"/>
        </w:rPr>
        <w:t xml:space="preserve"> </w:t>
      </w:r>
      <w:r w:rsidRPr="00457FBA">
        <w:rPr>
          <w:rFonts w:ascii="Calibri" w:hAnsi="Calibri" w:cs="Calibri"/>
          <w:sz w:val="28"/>
          <w:szCs w:val="28"/>
        </w:rPr>
        <w:t xml:space="preserve">497 </w:t>
      </w:r>
      <w:r w:rsidR="00A04127">
        <w:rPr>
          <w:rFonts w:ascii="Calibri" w:hAnsi="Calibri" w:cs="Calibri"/>
          <w:sz w:val="28"/>
          <w:szCs w:val="28"/>
        </w:rPr>
        <w:t>-</w:t>
      </w:r>
      <w:r w:rsidRPr="00457FBA">
        <w:rPr>
          <w:rFonts w:ascii="Calibri" w:hAnsi="Calibri" w:cs="Calibri"/>
          <w:sz w:val="28"/>
          <w:szCs w:val="28"/>
        </w:rPr>
        <w:t xml:space="preserve"> Aprovado - À EDP, solicitando a troca de poste de madeira que apresenta risco de queda na Rua</w:t>
      </w:r>
      <w:r w:rsidR="00A04127">
        <w:rPr>
          <w:rFonts w:ascii="Calibri" w:hAnsi="Calibri" w:cs="Calibri"/>
          <w:sz w:val="28"/>
          <w:szCs w:val="28"/>
        </w:rPr>
        <w:t xml:space="preserve"> </w:t>
      </w:r>
      <w:r w:rsidRPr="00457FBA">
        <w:rPr>
          <w:rFonts w:ascii="Calibri" w:hAnsi="Calibri" w:cs="Calibri"/>
          <w:sz w:val="28"/>
          <w:szCs w:val="28"/>
        </w:rPr>
        <w:t>José Maria de Araújo, próximo ao nº 42, no Parque Meia Lua, em Jacareí.</w:t>
      </w:r>
      <w:r w:rsidR="00A04127">
        <w:rPr>
          <w:rFonts w:ascii="Calibri" w:hAnsi="Calibri" w:cs="Calibri"/>
          <w:sz w:val="28"/>
          <w:szCs w:val="28"/>
        </w:rPr>
        <w:t xml:space="preserve"> </w:t>
      </w:r>
      <w:r w:rsidRPr="00457FBA">
        <w:rPr>
          <w:rFonts w:ascii="Calibri" w:hAnsi="Calibri" w:cs="Calibri"/>
          <w:sz w:val="28"/>
          <w:szCs w:val="28"/>
        </w:rPr>
        <w:t xml:space="preserve">498 </w:t>
      </w:r>
      <w:r w:rsidR="00A04127">
        <w:rPr>
          <w:rFonts w:ascii="Calibri" w:hAnsi="Calibri" w:cs="Calibri"/>
          <w:sz w:val="28"/>
          <w:szCs w:val="28"/>
        </w:rPr>
        <w:t>-</w:t>
      </w:r>
      <w:r w:rsidRPr="00457FBA">
        <w:rPr>
          <w:rFonts w:ascii="Calibri" w:hAnsi="Calibri" w:cs="Calibri"/>
          <w:sz w:val="28"/>
          <w:szCs w:val="28"/>
        </w:rPr>
        <w:t xml:space="preserve"> Aprovado - À EDP, solicitando a substituição de poste de madeira localizado na Estrada Adolfo de</w:t>
      </w:r>
      <w:r w:rsidR="00A04127">
        <w:rPr>
          <w:rFonts w:ascii="Calibri" w:hAnsi="Calibri" w:cs="Calibri"/>
          <w:sz w:val="28"/>
          <w:szCs w:val="28"/>
        </w:rPr>
        <w:t xml:space="preserve"> </w:t>
      </w:r>
      <w:r w:rsidRPr="00457FBA">
        <w:rPr>
          <w:rFonts w:ascii="Calibri" w:hAnsi="Calibri" w:cs="Calibri"/>
          <w:sz w:val="28"/>
          <w:szCs w:val="28"/>
        </w:rPr>
        <w:t>Aquino, próximo ao nº 1145, no Conjunto 1º de Maio, em Jacareí.</w:t>
      </w:r>
    </w:p>
    <w:p w:rsidR="00457FBA" w:rsidRDefault="00457FBA" w:rsidP="00457FB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A04127">
        <w:rPr>
          <w:rFonts w:ascii="Calibri" w:hAnsi="Calibri" w:cs="Calibri"/>
          <w:b/>
          <w:sz w:val="28"/>
          <w:szCs w:val="28"/>
        </w:rPr>
        <w:t>Moções lidas em Plenário:</w:t>
      </w:r>
      <w:r w:rsidR="00A04127">
        <w:rPr>
          <w:rFonts w:ascii="Calibri" w:hAnsi="Calibri" w:cs="Calibri"/>
          <w:b/>
          <w:sz w:val="28"/>
          <w:szCs w:val="28"/>
        </w:rPr>
        <w:t xml:space="preserve"> </w:t>
      </w:r>
      <w:r w:rsidRPr="00457FBA">
        <w:rPr>
          <w:rFonts w:ascii="Calibri" w:hAnsi="Calibri" w:cs="Calibri"/>
          <w:sz w:val="28"/>
          <w:szCs w:val="28"/>
        </w:rPr>
        <w:t xml:space="preserve">202 </w:t>
      </w:r>
      <w:r w:rsidR="00A04127">
        <w:rPr>
          <w:rFonts w:ascii="Calibri" w:hAnsi="Calibri" w:cs="Calibri"/>
          <w:sz w:val="28"/>
          <w:szCs w:val="28"/>
        </w:rPr>
        <w:t>-</w:t>
      </w:r>
      <w:r w:rsidRPr="00457FBA">
        <w:rPr>
          <w:rFonts w:ascii="Calibri" w:hAnsi="Calibri" w:cs="Calibri"/>
          <w:sz w:val="28"/>
          <w:szCs w:val="28"/>
        </w:rPr>
        <w:t xml:space="preserve"> Tramitado em Plenário - Moção Comemorativa ao Dia do Biomédico, celebrado em 20 de novembro.</w:t>
      </w:r>
      <w:r w:rsidR="00A04127">
        <w:rPr>
          <w:rFonts w:ascii="Calibri" w:hAnsi="Calibri" w:cs="Calibri"/>
          <w:sz w:val="28"/>
          <w:szCs w:val="28"/>
        </w:rPr>
        <w:t xml:space="preserve"> </w:t>
      </w:r>
      <w:r w:rsidRPr="00457FBA">
        <w:rPr>
          <w:rFonts w:ascii="Calibri" w:hAnsi="Calibri" w:cs="Calibri"/>
          <w:sz w:val="28"/>
          <w:szCs w:val="28"/>
        </w:rPr>
        <w:t xml:space="preserve">203 </w:t>
      </w:r>
      <w:r w:rsidR="00A04127">
        <w:rPr>
          <w:rFonts w:ascii="Calibri" w:hAnsi="Calibri" w:cs="Calibri"/>
          <w:sz w:val="28"/>
          <w:szCs w:val="28"/>
        </w:rPr>
        <w:t xml:space="preserve">- </w:t>
      </w:r>
      <w:r w:rsidRPr="00457FBA">
        <w:rPr>
          <w:rFonts w:ascii="Calibri" w:hAnsi="Calibri" w:cs="Calibri"/>
          <w:sz w:val="28"/>
          <w:szCs w:val="28"/>
        </w:rPr>
        <w:t>Tramitado em Plenário - Moção Comemorativa ao Dia Nacional da Consciência Negra, celebrado</w:t>
      </w:r>
      <w:r w:rsidR="00A04127">
        <w:rPr>
          <w:rFonts w:ascii="Calibri" w:hAnsi="Calibri" w:cs="Calibri"/>
          <w:sz w:val="28"/>
          <w:szCs w:val="28"/>
        </w:rPr>
        <w:t xml:space="preserve"> </w:t>
      </w:r>
      <w:r w:rsidRPr="00457FBA">
        <w:rPr>
          <w:rFonts w:ascii="Calibri" w:hAnsi="Calibri" w:cs="Calibri"/>
          <w:sz w:val="28"/>
          <w:szCs w:val="28"/>
        </w:rPr>
        <w:t>em 20 de novembro.</w:t>
      </w:r>
      <w:r w:rsidR="00A04127">
        <w:rPr>
          <w:rFonts w:ascii="Calibri" w:hAnsi="Calibri" w:cs="Calibri"/>
          <w:sz w:val="28"/>
          <w:szCs w:val="28"/>
        </w:rPr>
        <w:t xml:space="preserve"> </w:t>
      </w:r>
      <w:r w:rsidRPr="00457FBA">
        <w:rPr>
          <w:rFonts w:ascii="Calibri" w:hAnsi="Calibri" w:cs="Calibri"/>
          <w:sz w:val="28"/>
          <w:szCs w:val="28"/>
        </w:rPr>
        <w:t>204</w:t>
      </w:r>
      <w:r w:rsidR="00A04127">
        <w:rPr>
          <w:rFonts w:ascii="Calibri" w:hAnsi="Calibri" w:cs="Calibri"/>
          <w:sz w:val="28"/>
          <w:szCs w:val="28"/>
        </w:rPr>
        <w:t xml:space="preserve"> -</w:t>
      </w:r>
      <w:r w:rsidRPr="00457FBA">
        <w:rPr>
          <w:rFonts w:ascii="Calibri" w:hAnsi="Calibri" w:cs="Calibri"/>
          <w:sz w:val="28"/>
          <w:szCs w:val="28"/>
        </w:rPr>
        <w:t xml:space="preserve"> Tramitado em Plenário - Moção Congratulatória por oportunidade </w:t>
      </w:r>
      <w:r w:rsidRPr="00457FBA">
        <w:rPr>
          <w:rFonts w:ascii="Calibri" w:hAnsi="Calibri" w:cs="Calibri"/>
          <w:sz w:val="28"/>
          <w:szCs w:val="28"/>
        </w:rPr>
        <w:lastRenderedPageBreak/>
        <w:t>do transcurso do Dia do</w:t>
      </w:r>
      <w:r w:rsidR="00A04127">
        <w:rPr>
          <w:rFonts w:ascii="Calibri" w:hAnsi="Calibri" w:cs="Calibri"/>
          <w:sz w:val="28"/>
          <w:szCs w:val="28"/>
        </w:rPr>
        <w:t xml:space="preserve"> </w:t>
      </w:r>
      <w:r w:rsidRPr="00457FBA">
        <w:rPr>
          <w:rFonts w:ascii="Calibri" w:hAnsi="Calibri" w:cs="Calibri"/>
          <w:sz w:val="28"/>
          <w:szCs w:val="28"/>
        </w:rPr>
        <w:t>Conselheiro Tutelar, celebrado em 18 de novembro.</w:t>
      </w:r>
      <w:r w:rsidR="00A04127">
        <w:rPr>
          <w:rFonts w:ascii="Calibri" w:hAnsi="Calibri" w:cs="Calibri"/>
          <w:sz w:val="28"/>
          <w:szCs w:val="28"/>
        </w:rPr>
        <w:t xml:space="preserve"> </w:t>
      </w:r>
      <w:r w:rsidRPr="00457FBA">
        <w:rPr>
          <w:rFonts w:ascii="Calibri" w:hAnsi="Calibri" w:cs="Calibri"/>
          <w:sz w:val="28"/>
          <w:szCs w:val="28"/>
        </w:rPr>
        <w:t xml:space="preserve">205 </w:t>
      </w:r>
      <w:r w:rsidR="00A04127">
        <w:rPr>
          <w:rFonts w:ascii="Calibri" w:hAnsi="Calibri" w:cs="Calibri"/>
          <w:sz w:val="28"/>
          <w:szCs w:val="28"/>
        </w:rPr>
        <w:t>-</w:t>
      </w:r>
      <w:r w:rsidRPr="00457FBA">
        <w:rPr>
          <w:rFonts w:ascii="Calibri" w:hAnsi="Calibri" w:cs="Calibri"/>
          <w:sz w:val="28"/>
          <w:szCs w:val="28"/>
        </w:rPr>
        <w:t xml:space="preserve"> Tramitado em Plenário - Registra o transcurso do Dia Mundial do Diabetes, celebrado em 14 de</w:t>
      </w:r>
      <w:r w:rsidR="00A04127">
        <w:rPr>
          <w:rFonts w:ascii="Calibri" w:hAnsi="Calibri" w:cs="Calibri"/>
          <w:sz w:val="28"/>
          <w:szCs w:val="28"/>
        </w:rPr>
        <w:t xml:space="preserve"> </w:t>
      </w:r>
      <w:r w:rsidRPr="00457FBA">
        <w:rPr>
          <w:rFonts w:ascii="Calibri" w:hAnsi="Calibri" w:cs="Calibri"/>
          <w:sz w:val="28"/>
          <w:szCs w:val="28"/>
        </w:rPr>
        <w:t>novembro.</w:t>
      </w:r>
      <w:r w:rsidR="00A04127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 </w:t>
      </w:r>
    </w:p>
    <w:p w:rsidR="00936A6A" w:rsidRPr="00F9313F" w:rsidRDefault="00936A6A" w:rsidP="00936A6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B92B98" w:rsidRDefault="00092E6A" w:rsidP="005506A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VOTOS DE PESAR E MINUTO DE SILÊNCIO PELO FALECIMENTO DE:</w:t>
      </w:r>
      <w:r w:rsidR="00BF3B0C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</w:t>
      </w:r>
      <w:r w:rsidR="00BF3B0C" w:rsidRPr="00BF3B0C">
        <w:rPr>
          <w:rFonts w:ascii="Calibri" w:eastAsia="Calibri" w:hAnsi="Calibri" w:cs="Calibri"/>
          <w:b/>
          <w:sz w:val="28"/>
          <w:szCs w:val="28"/>
          <w:lang w:eastAsia="en-US"/>
        </w:rPr>
        <w:t>VIRGINIA NOVAES KITANO;</w:t>
      </w:r>
      <w:r w:rsidR="00BF3B0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RAUL GOULART DOS SANTOS</w:t>
      </w:r>
      <w:r w:rsidR="00BF3B0C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3022DC">
        <w:rPr>
          <w:rFonts w:ascii="Calibri" w:eastAsia="Calibri" w:hAnsi="Calibri" w:cs="Calibri"/>
          <w:sz w:val="28"/>
          <w:szCs w:val="28"/>
          <w:lang w:eastAsia="en-US"/>
        </w:rPr>
        <w:t>formulado</w:t>
      </w:r>
      <w:r w:rsidR="007D5296">
        <w:rPr>
          <w:rFonts w:ascii="Calibri" w:eastAsia="Calibri" w:hAnsi="Calibri" w:cs="Calibri"/>
          <w:sz w:val="28"/>
          <w:szCs w:val="28"/>
          <w:lang w:eastAsia="en-US"/>
        </w:rPr>
        <w:t>, respectivamente, pelos seguintes Vereadores:</w:t>
      </w:r>
      <w:r w:rsidR="00BF3B0C">
        <w:rPr>
          <w:rFonts w:ascii="Calibri" w:eastAsia="Calibri" w:hAnsi="Calibri" w:cs="Calibri"/>
          <w:sz w:val="28"/>
          <w:szCs w:val="28"/>
          <w:lang w:eastAsia="en-US"/>
        </w:rPr>
        <w:t xml:space="preserve"> Lucimar Ponciano; Paulinho do Esporte.</w:t>
      </w:r>
      <w:r w:rsidR="005D2A72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 </w:t>
      </w:r>
    </w:p>
    <w:p w:rsidR="005506AA" w:rsidRPr="00F9313F" w:rsidRDefault="005506AA" w:rsidP="005506A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64169A" w:rsidRDefault="0064169A" w:rsidP="006416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E3347C" w:rsidRDefault="00DE2ED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ORDEM DO DIA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E33E0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3347C" w:rsidRPr="00035F51">
        <w:rPr>
          <w:rFonts w:ascii="Calibri" w:eastAsia="Calibri" w:hAnsi="Calibri" w:cs="Calibri"/>
          <w:sz w:val="28"/>
          <w:szCs w:val="28"/>
          <w:lang w:eastAsia="en-US"/>
        </w:rPr>
        <w:t>A Presidência determinou a leitura dos Projetos constantes na Ordem do Dia: ...</w:t>
      </w:r>
      <w:r w:rsidR="00E3347C">
        <w:rPr>
          <w:rFonts w:ascii="Calibri" w:eastAsia="Calibri" w:hAnsi="Calibri" w:cs="Calibri"/>
          <w:sz w:val="28"/>
          <w:szCs w:val="28"/>
          <w:lang w:eastAsia="en-US"/>
        </w:rPr>
        <w:t>....</w:t>
      </w:r>
      <w:r w:rsidR="00E3347C" w:rsidRPr="00035F51">
        <w:rPr>
          <w:rFonts w:ascii="Calibri" w:eastAsia="Calibri" w:hAnsi="Calibri" w:cs="Calibri"/>
          <w:sz w:val="28"/>
          <w:szCs w:val="28"/>
          <w:lang w:eastAsia="en-US"/>
        </w:rPr>
        <w:t>....</w:t>
      </w:r>
      <w:r w:rsidR="00E3347C"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</w:t>
      </w:r>
      <w:r w:rsidR="00E3347C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E3347C" w:rsidRPr="00F9313F">
        <w:rPr>
          <w:rFonts w:ascii="Calibri" w:eastAsia="Calibri" w:hAnsi="Calibri" w:cs="Calibri"/>
          <w:sz w:val="28"/>
          <w:szCs w:val="28"/>
          <w:lang w:eastAsia="en-US"/>
        </w:rPr>
        <w:t>......</w:t>
      </w:r>
    </w:p>
    <w:p w:rsidR="00476CBF" w:rsidRPr="00F9313F" w:rsidRDefault="00476CBF" w:rsidP="00476CBF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A04127" w:rsidRDefault="00457FBA" w:rsidP="00457FB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57FBA">
        <w:rPr>
          <w:rFonts w:ascii="Calibri" w:eastAsia="Calibri" w:hAnsi="Calibri" w:cs="Calibri"/>
          <w:b/>
          <w:bCs/>
          <w:sz w:val="28"/>
          <w:szCs w:val="28"/>
          <w:lang w:eastAsia="en-US"/>
        </w:rPr>
        <w:t>1. Discussão do única do Projeto de Lei do Legislativo – PLL nº 13/2020</w:t>
      </w:r>
      <w:r w:rsidR="00A0412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457FBA">
        <w:rPr>
          <w:rFonts w:ascii="Calibri" w:eastAsia="Calibri" w:hAnsi="Calibri" w:cs="Calibri"/>
          <w:sz w:val="28"/>
          <w:szCs w:val="28"/>
          <w:lang w:eastAsia="en-US"/>
        </w:rPr>
        <w:t xml:space="preserve">Assunto: Dispõe sobre a denominação da Rua Doutor Carlos Frederico </w:t>
      </w:r>
      <w:proofErr w:type="spellStart"/>
      <w:r w:rsidRPr="00457FBA">
        <w:rPr>
          <w:rFonts w:ascii="Calibri" w:eastAsia="Calibri" w:hAnsi="Calibri" w:cs="Calibri"/>
          <w:sz w:val="28"/>
          <w:szCs w:val="28"/>
          <w:lang w:eastAsia="en-US"/>
        </w:rPr>
        <w:t>Carderelli</w:t>
      </w:r>
      <w:proofErr w:type="spellEnd"/>
      <w:r w:rsidRPr="00457FBA">
        <w:rPr>
          <w:rFonts w:ascii="Calibri" w:eastAsia="Calibri" w:hAnsi="Calibri" w:cs="Calibri"/>
          <w:sz w:val="28"/>
          <w:szCs w:val="28"/>
          <w:lang w:eastAsia="en-US"/>
        </w:rPr>
        <w:t>. Autoria: Vereador Dr. Rodrigo Salomon.</w:t>
      </w:r>
      <w:r w:rsidR="00A04127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 </w:t>
      </w:r>
    </w:p>
    <w:p w:rsidR="00A04127" w:rsidRDefault="00A04127" w:rsidP="00A04127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A04127" w:rsidRPr="00EA59DE" w:rsidRDefault="00A04127" w:rsidP="00457FB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Após a discussão do </w:t>
      </w:r>
      <w:r w:rsidRPr="00457FBA">
        <w:rPr>
          <w:rFonts w:ascii="Calibri" w:eastAsia="Calibri" w:hAnsi="Calibri" w:cs="Calibri"/>
          <w:b/>
          <w:bCs/>
          <w:sz w:val="28"/>
          <w:szCs w:val="28"/>
          <w:lang w:eastAsia="en-US"/>
        </w:rPr>
        <w:t>Projeto de Lei do Legislativo – PLL nº 13/2020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, </w:t>
      </w:r>
      <w:r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a Presidência colocou-o em votação por aclamação, sendo </w:t>
      </w:r>
      <w:r w:rsidR="00EA59DE">
        <w:rPr>
          <w:rFonts w:ascii="Calibri" w:eastAsia="Calibri" w:hAnsi="Calibri" w:cs="Calibri"/>
          <w:b/>
          <w:bCs/>
          <w:sz w:val="28"/>
          <w:szCs w:val="28"/>
          <w:lang w:eastAsia="en-US"/>
        </w:rPr>
        <w:t>aprovado</w:t>
      </w:r>
      <w:r w:rsidR="00EA59DE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, sem emendas. .................... </w:t>
      </w:r>
    </w:p>
    <w:p w:rsidR="00EA59DE" w:rsidRDefault="00EA59DE" w:rsidP="00EA59D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E44504" w:rsidRDefault="00E44504" w:rsidP="00EA59D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Neste momento, o Senhor Presidente suspendeu a</w:t>
      </w:r>
      <w:r w:rsidR="009730B7">
        <w:rPr>
          <w:rFonts w:ascii="Calibri" w:hAnsi="Calibri" w:cs="Calibri"/>
          <w:sz w:val="28"/>
          <w:szCs w:val="28"/>
        </w:rPr>
        <w:t xml:space="preserve"> Sessão</w:t>
      </w:r>
      <w:r>
        <w:rPr>
          <w:rFonts w:ascii="Calibri" w:hAnsi="Calibri" w:cs="Calibri"/>
          <w:sz w:val="28"/>
          <w:szCs w:val="28"/>
        </w:rPr>
        <w:t xml:space="preserve"> para as fotos oficiais com os familiares do homenageado. </w:t>
      </w:r>
      <w:r w:rsidRPr="006D1917">
        <w:rPr>
          <w:rFonts w:ascii="Calibri" w:hAnsi="Calibri" w:cs="Calibri"/>
          <w:sz w:val="28"/>
          <w:szCs w:val="28"/>
        </w:rPr>
        <w:t>Decorrido o tempo necessário e após a constatação de “quórum” o Presidente reabriu a Sessão e determinou a continuidade dos trabalhos.</w:t>
      </w:r>
      <w:r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</w:t>
      </w:r>
      <w:r w:rsidR="009730B7">
        <w:rPr>
          <w:rFonts w:ascii="Calibri" w:hAnsi="Calibri" w:cs="Calibri"/>
          <w:sz w:val="28"/>
          <w:szCs w:val="28"/>
        </w:rPr>
        <w:t>............................</w:t>
      </w:r>
      <w:r>
        <w:rPr>
          <w:rFonts w:ascii="Calibri" w:hAnsi="Calibri" w:cs="Calibri"/>
          <w:sz w:val="28"/>
          <w:szCs w:val="28"/>
        </w:rPr>
        <w:t xml:space="preserve">........ </w:t>
      </w:r>
    </w:p>
    <w:p w:rsidR="00EA59DE" w:rsidRDefault="00EA59DE" w:rsidP="00EA59D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457FBA" w:rsidRDefault="00457FBA" w:rsidP="00457FB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57FBA">
        <w:rPr>
          <w:rFonts w:ascii="Calibri" w:eastAsia="Calibri" w:hAnsi="Calibri" w:cs="Calibri"/>
          <w:b/>
          <w:bCs/>
          <w:sz w:val="28"/>
          <w:szCs w:val="28"/>
          <w:lang w:eastAsia="en-US"/>
        </w:rPr>
        <w:t>2. Discussão do única do Projeto de Lei do Legislativo – PLL nº 07/2019</w:t>
      </w:r>
      <w:r w:rsidR="00EA59DE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457FBA">
        <w:rPr>
          <w:rFonts w:ascii="Calibri" w:eastAsia="Calibri" w:hAnsi="Calibri" w:cs="Calibri"/>
          <w:sz w:val="28"/>
          <w:szCs w:val="28"/>
          <w:lang w:eastAsia="en-US"/>
        </w:rPr>
        <w:t>(Adiad</w:t>
      </w:r>
      <w:r w:rsidR="00EA59DE">
        <w:rPr>
          <w:rFonts w:ascii="Calibri" w:eastAsia="Calibri" w:hAnsi="Calibri" w:cs="Calibri"/>
          <w:sz w:val="28"/>
          <w:szCs w:val="28"/>
          <w:lang w:eastAsia="en-US"/>
        </w:rPr>
        <w:t xml:space="preserve">o por 6 sessões, em 07/10/2020). </w:t>
      </w:r>
      <w:r w:rsidRPr="00457FBA">
        <w:rPr>
          <w:rFonts w:ascii="Calibri" w:eastAsia="Calibri" w:hAnsi="Calibri" w:cs="Calibri"/>
          <w:sz w:val="28"/>
          <w:szCs w:val="28"/>
          <w:lang w:eastAsia="en-US"/>
        </w:rPr>
        <w:t xml:space="preserve">Assunto: Dispõe sobre a remoção de fiação de telefonia e elétrica, sem identificação, e as sem utilização, instaladas em postes na cidade de Jacareí, e dá outras providências. Autoria: Vereadora Lucimar Ponciano. </w:t>
      </w:r>
      <w:r w:rsidR="00EA59DE">
        <w:rPr>
          <w:rFonts w:ascii="Calibri" w:eastAsia="Calibri" w:hAnsi="Calibri" w:cs="Calibri"/>
          <w:sz w:val="28"/>
          <w:szCs w:val="28"/>
          <w:lang w:eastAsia="en-US"/>
        </w:rPr>
        <w:t>..</w:t>
      </w:r>
    </w:p>
    <w:p w:rsidR="00EA59DE" w:rsidRDefault="00EA59DE" w:rsidP="00EA59D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457FBA" w:rsidRDefault="00EA59DE" w:rsidP="00457FB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O</w:t>
      </w:r>
      <w:r w:rsidR="00457FBA" w:rsidRPr="00457FBA">
        <w:rPr>
          <w:rFonts w:ascii="Calibri" w:eastAsia="Calibri" w:hAnsi="Calibri" w:cs="Calibri"/>
          <w:sz w:val="28"/>
          <w:szCs w:val="28"/>
          <w:lang w:eastAsia="en-US"/>
        </w:rPr>
        <w:t xml:space="preserve"> Projeto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foi </w:t>
      </w:r>
      <w:r w:rsidR="00457FBA" w:rsidRPr="00457FBA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RETIRADO </w:t>
      </w:r>
      <w:r w:rsidR="00457FBA" w:rsidRPr="00457FBA">
        <w:rPr>
          <w:rFonts w:ascii="Calibri" w:eastAsia="Calibri" w:hAnsi="Calibri" w:cs="Calibri"/>
          <w:sz w:val="28"/>
          <w:szCs w:val="28"/>
          <w:lang w:eastAsia="en-US"/>
        </w:rPr>
        <w:t xml:space="preserve">da Ordem do Dia a requerimento da autora. </w:t>
      </w:r>
      <w:r>
        <w:rPr>
          <w:rFonts w:ascii="Calibri" w:eastAsia="Calibri" w:hAnsi="Calibri" w:cs="Calibri"/>
          <w:sz w:val="28"/>
          <w:szCs w:val="28"/>
          <w:lang w:eastAsia="en-US"/>
        </w:rPr>
        <w:t>......................</w:t>
      </w:r>
    </w:p>
    <w:p w:rsidR="00EA59DE" w:rsidRDefault="00EA59DE" w:rsidP="00EA59D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EA59DE" w:rsidRDefault="00EA59DE" w:rsidP="00EA59DE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457FBA" w:rsidRDefault="00457FBA" w:rsidP="00457FB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457FBA">
        <w:rPr>
          <w:rFonts w:ascii="Calibri" w:eastAsia="Calibri" w:hAnsi="Calibri" w:cs="Calibri"/>
          <w:b/>
          <w:bCs/>
          <w:sz w:val="28"/>
          <w:szCs w:val="28"/>
          <w:lang w:eastAsia="en-US"/>
        </w:rPr>
        <w:lastRenderedPageBreak/>
        <w:t>3. Primeira discussão do Projeto de Lei Complementar do Legislativo – PLCL nº 04/2020</w:t>
      </w:r>
      <w:r w:rsidR="00D57E7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. </w:t>
      </w:r>
      <w:r w:rsidRPr="00457FBA">
        <w:rPr>
          <w:rFonts w:ascii="Calibri" w:eastAsia="Calibri" w:hAnsi="Calibri" w:cs="Calibri"/>
          <w:sz w:val="28"/>
          <w:szCs w:val="28"/>
          <w:lang w:eastAsia="en-US"/>
        </w:rPr>
        <w:t>(Adiad</w:t>
      </w:r>
      <w:r w:rsidR="00D57E75">
        <w:rPr>
          <w:rFonts w:ascii="Calibri" w:eastAsia="Calibri" w:hAnsi="Calibri" w:cs="Calibri"/>
          <w:sz w:val="28"/>
          <w:szCs w:val="28"/>
          <w:lang w:eastAsia="en-US"/>
        </w:rPr>
        <w:t xml:space="preserve">o por 2 sessões, em 04/11/2020). </w:t>
      </w:r>
      <w:r w:rsidRPr="00457FBA">
        <w:rPr>
          <w:rFonts w:ascii="Calibri" w:eastAsia="Calibri" w:hAnsi="Calibri" w:cs="Calibri"/>
          <w:sz w:val="28"/>
          <w:szCs w:val="28"/>
          <w:lang w:eastAsia="en-US"/>
        </w:rPr>
        <w:t xml:space="preserve">Assunto: Altera a redação dos artigos 41, 42 e 43 da Lei Complementar nº 68, de 17 de dezembro de 2008, que dispõe sobre o Código de Normas, Postura e Instalações Municipais. Autoria: Vereador Dr. Rodrigo Salomon. </w:t>
      </w:r>
      <w:r w:rsidR="00D57E75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 </w:t>
      </w:r>
    </w:p>
    <w:p w:rsidR="004B7B71" w:rsidRPr="003D0F74" w:rsidRDefault="004B7B71" w:rsidP="004B7B7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D57E75" w:rsidRDefault="00D57E75" w:rsidP="00D57E7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O</w:t>
      </w:r>
      <w:r w:rsidR="00457FBA" w:rsidRPr="00457FBA">
        <w:rPr>
          <w:rFonts w:ascii="Calibri" w:eastAsia="Calibri" w:hAnsi="Calibri" w:cs="Calibri"/>
          <w:sz w:val="28"/>
          <w:szCs w:val="28"/>
          <w:lang w:eastAsia="en-US"/>
        </w:rPr>
        <w:t xml:space="preserve"> Projeto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foi</w:t>
      </w:r>
      <w:r w:rsidR="00457FBA" w:rsidRPr="00457FB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457FBA" w:rsidRPr="00457FBA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RETIRADO </w:t>
      </w:r>
      <w:r w:rsidR="00457FBA" w:rsidRPr="00457FBA">
        <w:rPr>
          <w:rFonts w:ascii="Calibri" w:eastAsia="Calibri" w:hAnsi="Calibri" w:cs="Calibri"/>
          <w:sz w:val="28"/>
          <w:szCs w:val="28"/>
          <w:lang w:eastAsia="en-US"/>
        </w:rPr>
        <w:t xml:space="preserve">da Ordem do Dia a requerimento do autor.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 </w:t>
      </w:r>
    </w:p>
    <w:p w:rsidR="005C6556" w:rsidRDefault="005C6556" w:rsidP="005C655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4B7B71" w:rsidRPr="003D0F74" w:rsidRDefault="004B7B71" w:rsidP="004B7B7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B250A4" w:rsidRDefault="00ED29F0" w:rsidP="00123CC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Ato contínuo, o Senhor Presidente </w:t>
      </w:r>
      <w:r w:rsidR="00D764AB">
        <w:rPr>
          <w:rFonts w:ascii="Calibri" w:eastAsia="Calibri" w:hAnsi="Calibri" w:cs="Calibri"/>
          <w:sz w:val="28"/>
          <w:szCs w:val="28"/>
          <w:lang w:eastAsia="en-US"/>
        </w:rPr>
        <w:t>convidou os vereadores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p</w:t>
      </w:r>
      <w:r w:rsidR="00FF7DBF" w:rsidRPr="00F9313F">
        <w:rPr>
          <w:rFonts w:ascii="Calibri" w:eastAsia="Calibri" w:hAnsi="Calibri" w:cs="Calibri"/>
          <w:sz w:val="28"/>
          <w:szCs w:val="28"/>
          <w:lang w:eastAsia="en-US"/>
        </w:rPr>
        <w:t>ara abordar temas de livre escolha durante doze (12) minutos, na forma regimental, desde que de interesse público</w:t>
      </w:r>
      <w:r>
        <w:rPr>
          <w:rFonts w:ascii="Calibri" w:eastAsia="Calibri" w:hAnsi="Calibri" w:cs="Calibri"/>
          <w:sz w:val="28"/>
          <w:szCs w:val="28"/>
          <w:lang w:eastAsia="en-US"/>
        </w:rPr>
        <w:t>. F</w:t>
      </w:r>
      <w:r w:rsidR="00FF7DBF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izeram uso da palavra no horário destinado aos </w:t>
      </w:r>
      <w:r w:rsidR="00FF7DBF"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TEMAS LIVRES:</w:t>
      </w:r>
      <w:r w:rsidR="00FF7DBF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B92B98" w:rsidRPr="00D57E75" w:rsidRDefault="00B92B98" w:rsidP="00123CC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hAnsi="Calibri" w:cs="Calibri"/>
          <w:b/>
          <w:sz w:val="28"/>
          <w:szCs w:val="28"/>
        </w:rPr>
        <w:t>LUÍS FLÁVIO (FLAVINHO)</w:t>
      </w:r>
      <w:r>
        <w:rPr>
          <w:rFonts w:ascii="Calibri" w:hAnsi="Calibri" w:cs="Calibri"/>
          <w:b/>
          <w:sz w:val="28"/>
          <w:szCs w:val="28"/>
        </w:rPr>
        <w:t xml:space="preserve"> – </w:t>
      </w:r>
      <w:r w:rsidRPr="00F9313F">
        <w:rPr>
          <w:rFonts w:ascii="Calibri" w:hAnsi="Calibri" w:cs="Calibri"/>
          <w:b/>
          <w:sz w:val="28"/>
          <w:szCs w:val="28"/>
        </w:rPr>
        <w:t xml:space="preserve">PT, </w:t>
      </w:r>
      <w:r>
        <w:rPr>
          <w:rFonts w:ascii="Calibri" w:eastAsia="Calibri" w:hAnsi="Calibri" w:cs="Calibri"/>
          <w:b/>
          <w:bCs/>
          <w:sz w:val="28"/>
          <w:szCs w:val="28"/>
          <w:lang w:eastAsia="en-US"/>
        </w:rPr>
        <w:t>DRA. MÁRCIA SANTOS – PL</w:t>
      </w:r>
      <w:r>
        <w:rPr>
          <w:rFonts w:ascii="Calibri" w:hAnsi="Calibri" w:cs="Calibri"/>
          <w:b/>
          <w:sz w:val="28"/>
          <w:szCs w:val="28"/>
        </w:rPr>
        <w:t xml:space="preserve">, </w:t>
      </w:r>
      <w:r w:rsidRPr="00F9313F">
        <w:rPr>
          <w:rFonts w:ascii="Calibri" w:hAnsi="Calibri" w:cs="Calibri"/>
          <w:b/>
          <w:sz w:val="28"/>
          <w:szCs w:val="28"/>
        </w:rPr>
        <w:t>PATRÍCIA JULIANI – PSDB, PAULINHO DO ESPORTE – PSD, PAULINHO DOS CONDUTORES – PL, DR. RODRIGO SALOMON – PSDB, SÔNIA PATAS DA AMIZADE – PL</w:t>
      </w:r>
      <w:r w:rsidR="00D57E75">
        <w:rPr>
          <w:rFonts w:ascii="Calibri" w:hAnsi="Calibri" w:cs="Calibri"/>
          <w:b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r w:rsidRPr="00F9313F">
        <w:rPr>
          <w:rFonts w:ascii="Calibri" w:hAnsi="Calibri" w:cs="Calibri"/>
          <w:b/>
          <w:sz w:val="28"/>
          <w:szCs w:val="28"/>
        </w:rPr>
        <w:t>VALMIR DO PARQUE MEIA LUA – DEM</w:t>
      </w:r>
      <w:r w:rsidR="00D57E75">
        <w:rPr>
          <w:rFonts w:ascii="Calibri" w:hAnsi="Calibri" w:cs="Calibri"/>
          <w:b/>
          <w:sz w:val="28"/>
          <w:szCs w:val="28"/>
        </w:rPr>
        <w:t xml:space="preserve">, </w:t>
      </w:r>
      <w:r w:rsidR="00D57E75"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>ABNER DE MADUREIRA – PSDB,</w:t>
      </w:r>
      <w:r w:rsidR="00D57E75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D57E75" w:rsidRPr="00530EC0">
        <w:rPr>
          <w:rFonts w:ascii="Calibri" w:hAnsi="Calibri" w:cs="Calibri"/>
          <w:b/>
          <w:sz w:val="28"/>
          <w:szCs w:val="28"/>
        </w:rPr>
        <w:t xml:space="preserve">ADERBAL SODRÉ </w:t>
      </w:r>
      <w:r w:rsidR="00D57E75">
        <w:rPr>
          <w:rFonts w:ascii="Calibri" w:hAnsi="Calibri" w:cs="Calibri"/>
          <w:b/>
          <w:sz w:val="28"/>
          <w:szCs w:val="28"/>
        </w:rPr>
        <w:t>–</w:t>
      </w:r>
      <w:r w:rsidR="00D57E75" w:rsidRPr="00530EC0">
        <w:rPr>
          <w:rFonts w:ascii="Calibri" w:hAnsi="Calibri" w:cs="Calibri"/>
          <w:b/>
          <w:sz w:val="28"/>
          <w:szCs w:val="28"/>
        </w:rPr>
        <w:t xml:space="preserve"> PSDB</w:t>
      </w:r>
      <w:r w:rsidR="00D57E75">
        <w:rPr>
          <w:rFonts w:ascii="Calibri" w:hAnsi="Calibri" w:cs="Calibri"/>
          <w:b/>
          <w:sz w:val="28"/>
          <w:szCs w:val="28"/>
        </w:rPr>
        <w:t>,</w:t>
      </w:r>
      <w:r w:rsidR="00D57E75"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</w:t>
      </w:r>
      <w:r w:rsidR="00D57E75">
        <w:rPr>
          <w:rFonts w:ascii="Calibri" w:eastAsia="Calibri" w:hAnsi="Calibri" w:cs="Calibri"/>
          <w:b/>
          <w:bCs/>
          <w:sz w:val="28"/>
          <w:szCs w:val="28"/>
          <w:lang w:eastAsia="en-US"/>
        </w:rPr>
        <w:t>ARILDO BATISTA – PTB, JUAREZ ARAÚJO – PSD e</w:t>
      </w:r>
      <w:r w:rsidR="00D57E75" w:rsidRPr="00F9313F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 LUCIMAR PONCIANO – MDB</w:t>
      </w:r>
      <w:r w:rsidR="00D57E75">
        <w:rPr>
          <w:rFonts w:ascii="Calibri" w:eastAsia="Calibri" w:hAnsi="Calibri" w:cs="Calibri"/>
          <w:b/>
          <w:bCs/>
          <w:sz w:val="28"/>
          <w:szCs w:val="28"/>
          <w:lang w:eastAsia="en-US"/>
        </w:rPr>
        <w:t>.</w:t>
      </w:r>
      <w:r w:rsidR="00D57E75">
        <w:rPr>
          <w:rFonts w:ascii="Calibri" w:eastAsia="Calibri" w:hAnsi="Calibri" w:cs="Calibri"/>
          <w:bCs/>
          <w:sz w:val="28"/>
          <w:szCs w:val="28"/>
          <w:lang w:eastAsia="en-US"/>
        </w:rPr>
        <w:t xml:space="preserve"> .................. </w:t>
      </w:r>
    </w:p>
    <w:p w:rsidR="00612039" w:rsidRPr="003D0F74" w:rsidRDefault="00612039" w:rsidP="00123CC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>..............................................</w:t>
      </w:r>
      <w:r w:rsidR="0037124F"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 </w:t>
      </w:r>
    </w:p>
    <w:p w:rsidR="004B7B71" w:rsidRPr="003D0F74" w:rsidRDefault="004B7B71" w:rsidP="004B7B7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4B7B71" w:rsidRPr="003D0F74" w:rsidRDefault="004B7B71" w:rsidP="004B7B7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C879CE" w:rsidRDefault="006615C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132993">
        <w:rPr>
          <w:rFonts w:ascii="Calibri" w:hAnsi="Calibri" w:cs="Calibri"/>
          <w:sz w:val="28"/>
          <w:szCs w:val="28"/>
        </w:rPr>
        <w:t xml:space="preserve">A </w:t>
      </w:r>
      <w:r w:rsidR="00044761" w:rsidRPr="00132993">
        <w:rPr>
          <w:rFonts w:ascii="Calibri" w:eastAsia="Calibri" w:hAnsi="Calibri" w:cs="Calibri"/>
          <w:sz w:val="28"/>
          <w:szCs w:val="28"/>
          <w:lang w:eastAsia="en-US"/>
        </w:rPr>
        <w:t>Presidência</w:t>
      </w:r>
      <w:r w:rsidR="00D34B00" w:rsidRPr="0013299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B230DA" w:rsidRPr="00132993">
        <w:rPr>
          <w:rFonts w:ascii="Calibri" w:eastAsia="Calibri" w:hAnsi="Calibri" w:cs="Calibri"/>
          <w:sz w:val="28"/>
          <w:szCs w:val="28"/>
          <w:lang w:eastAsia="en-US"/>
        </w:rPr>
        <w:t>encerr</w:t>
      </w:r>
      <w:r w:rsidR="00030037" w:rsidRPr="00132993">
        <w:rPr>
          <w:rFonts w:ascii="Calibri" w:eastAsia="Calibri" w:hAnsi="Calibri" w:cs="Calibri"/>
          <w:sz w:val="28"/>
          <w:szCs w:val="28"/>
          <w:lang w:eastAsia="en-US"/>
        </w:rPr>
        <w:t>ou</w:t>
      </w:r>
      <w:r w:rsidR="00B230DA" w:rsidRPr="0013299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14C21" w:rsidRPr="00132993">
        <w:rPr>
          <w:rFonts w:ascii="Calibri" w:eastAsia="Calibri" w:hAnsi="Calibri" w:cs="Calibri"/>
          <w:sz w:val="28"/>
          <w:szCs w:val="28"/>
          <w:lang w:eastAsia="en-US"/>
        </w:rPr>
        <w:t>a Sessão às</w:t>
      </w:r>
      <w:r w:rsidR="007A6143">
        <w:rPr>
          <w:rFonts w:ascii="Calibri" w:eastAsia="Calibri" w:hAnsi="Calibri" w:cs="Calibri"/>
          <w:sz w:val="28"/>
          <w:szCs w:val="28"/>
          <w:lang w:eastAsia="en-US"/>
        </w:rPr>
        <w:t xml:space="preserve"> 13h27min</w:t>
      </w:r>
      <w:r w:rsidR="005B070B">
        <w:rPr>
          <w:rFonts w:ascii="Calibri" w:eastAsia="Calibri" w:hAnsi="Calibri" w:cs="Calibri"/>
          <w:sz w:val="28"/>
          <w:szCs w:val="28"/>
          <w:lang w:eastAsia="en-US"/>
        </w:rPr>
        <w:t xml:space="preserve">. ............................................................ </w:t>
      </w:r>
    </w:p>
    <w:p w:rsidR="008521BD" w:rsidRPr="003D0F74" w:rsidRDefault="008521BD" w:rsidP="008521B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4B7B71" w:rsidRPr="003D0F74" w:rsidRDefault="004B7B71" w:rsidP="004B7B7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4B7B71" w:rsidRPr="003D0F74" w:rsidRDefault="004B7B71" w:rsidP="004B7B7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852529" w:rsidRPr="00F9313F" w:rsidRDefault="00D05452" w:rsidP="008707D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Para </w:t>
      </w:r>
      <w:proofErr w:type="gram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constar, </w:t>
      </w:r>
      <w:r w:rsidR="003E5BF1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End"/>
      <w:r w:rsidRPr="00F9313F">
        <w:rPr>
          <w:rFonts w:ascii="Calibri" w:eastAsia="Calibri" w:hAnsi="Calibri" w:cs="Calibri"/>
          <w:sz w:val="28"/>
          <w:szCs w:val="28"/>
          <w:lang w:eastAsia="en-US"/>
        </w:rPr>
        <w:t>foi   lavrado   o   presente   Resumo   da   Ata   Eletrônica   por   mim</w:t>
      </w:r>
    </w:p>
    <w:p w:rsidR="001A3C31" w:rsidRPr="00A36D19" w:rsidRDefault="00D05452" w:rsidP="00A36D19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______________________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Salette </w:t>
      </w:r>
      <w:proofErr w:type="spell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Granato</w:t>
      </w:r>
      <w:proofErr w:type="spellEnd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Redatora de Atas,</w:t>
      </w:r>
      <w:r w:rsidR="00D63173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digitado e assinado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na conformidade do Artigo 84 do Regimento Interno da Câmara Municipal de Jacareí. Cabe ressaltar que a Ata Eletrônica, contendo a gravação desta Sessão,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lastRenderedPageBreak/>
        <w:t xml:space="preserve">dará a aprovação tácita e, por consequência, a aceitação do conteúdo integral da Ata Eletrônica sem ressalvas, nos termos regimentais. </w:t>
      </w:r>
      <w:r w:rsidR="00B94E67" w:rsidRPr="00F9313F">
        <w:rPr>
          <w:rFonts w:ascii="Calibri" w:hAnsi="Calibri" w:cs="Calibri"/>
          <w:b/>
          <w:sz w:val="28"/>
          <w:szCs w:val="28"/>
        </w:rPr>
        <w:t>Palácio da Liberdade. Jacareí,</w:t>
      </w:r>
      <w:r w:rsidR="003D0F74">
        <w:rPr>
          <w:rFonts w:ascii="Calibri" w:hAnsi="Calibri" w:cs="Calibri"/>
          <w:b/>
          <w:sz w:val="28"/>
          <w:szCs w:val="28"/>
        </w:rPr>
        <w:t xml:space="preserve"> </w:t>
      </w:r>
      <w:r w:rsidR="00951881">
        <w:rPr>
          <w:rFonts w:ascii="Calibri" w:hAnsi="Calibri" w:cs="Calibri"/>
          <w:b/>
          <w:sz w:val="28"/>
          <w:szCs w:val="28"/>
        </w:rPr>
        <w:t xml:space="preserve">19 </w:t>
      </w:r>
      <w:r w:rsidR="001C504C">
        <w:rPr>
          <w:rFonts w:ascii="Calibri" w:hAnsi="Calibri" w:cs="Calibri"/>
          <w:b/>
          <w:sz w:val="28"/>
          <w:szCs w:val="28"/>
        </w:rPr>
        <w:t xml:space="preserve">de </w:t>
      </w:r>
      <w:r w:rsidR="00300109">
        <w:rPr>
          <w:rFonts w:ascii="Calibri" w:hAnsi="Calibri" w:cs="Calibri"/>
          <w:b/>
          <w:sz w:val="28"/>
          <w:szCs w:val="28"/>
        </w:rPr>
        <w:t>novembro</w:t>
      </w:r>
      <w:r w:rsidR="003C7CE6">
        <w:rPr>
          <w:rFonts w:ascii="Calibri" w:hAnsi="Calibri" w:cs="Calibri"/>
          <w:b/>
          <w:sz w:val="28"/>
          <w:szCs w:val="28"/>
        </w:rPr>
        <w:t xml:space="preserve"> d</w:t>
      </w:r>
      <w:r w:rsidR="006D798A">
        <w:rPr>
          <w:rFonts w:ascii="Calibri" w:hAnsi="Calibri" w:cs="Calibri"/>
          <w:b/>
          <w:sz w:val="28"/>
          <w:szCs w:val="28"/>
        </w:rPr>
        <w:t xml:space="preserve">e </w:t>
      </w:r>
      <w:r w:rsidR="00920749" w:rsidRPr="00F9313F">
        <w:rPr>
          <w:rFonts w:ascii="Calibri" w:hAnsi="Calibri" w:cs="Calibri"/>
          <w:b/>
          <w:sz w:val="28"/>
          <w:szCs w:val="28"/>
        </w:rPr>
        <w:t xml:space="preserve">2020. </w:t>
      </w:r>
      <w:r w:rsidR="001528DB">
        <w:rPr>
          <w:rFonts w:ascii="Calibri" w:hAnsi="Calibri" w:cs="Calibri"/>
          <w:sz w:val="28"/>
          <w:szCs w:val="28"/>
        </w:rPr>
        <w:t>.</w:t>
      </w:r>
      <w:r w:rsidR="00920749" w:rsidRPr="001528DB">
        <w:rPr>
          <w:rFonts w:ascii="Calibri" w:hAnsi="Calibri" w:cs="Calibri"/>
          <w:sz w:val="28"/>
          <w:szCs w:val="28"/>
        </w:rPr>
        <w:t>....</w:t>
      </w:r>
      <w:r w:rsidR="003C7CE6">
        <w:rPr>
          <w:rFonts w:ascii="Calibri" w:hAnsi="Calibri" w:cs="Calibri"/>
          <w:sz w:val="28"/>
          <w:szCs w:val="28"/>
        </w:rPr>
        <w:t>.</w:t>
      </w:r>
      <w:r w:rsidR="00A36D19">
        <w:rPr>
          <w:rFonts w:ascii="Calibri" w:hAnsi="Calibri" w:cs="Calibri"/>
          <w:sz w:val="28"/>
          <w:szCs w:val="28"/>
        </w:rPr>
        <w:t>.</w:t>
      </w:r>
      <w:r w:rsidR="00CC20D6">
        <w:rPr>
          <w:rFonts w:ascii="Calibri" w:hAnsi="Calibri" w:cs="Calibri"/>
          <w:sz w:val="28"/>
          <w:szCs w:val="28"/>
        </w:rPr>
        <w:t>..............</w:t>
      </w:r>
      <w:r w:rsidR="00CE19BB">
        <w:rPr>
          <w:rFonts w:ascii="Calibri" w:hAnsi="Calibri" w:cs="Calibri"/>
          <w:sz w:val="28"/>
          <w:szCs w:val="28"/>
        </w:rPr>
        <w:t>..........................</w:t>
      </w:r>
      <w:r w:rsidR="00CC20D6">
        <w:rPr>
          <w:rFonts w:ascii="Calibri" w:hAnsi="Calibri" w:cs="Calibri"/>
          <w:sz w:val="28"/>
          <w:szCs w:val="28"/>
        </w:rPr>
        <w:t>........................................</w:t>
      </w:r>
      <w:r w:rsidR="005B070B">
        <w:rPr>
          <w:rFonts w:ascii="Calibri" w:hAnsi="Calibri" w:cs="Calibri"/>
          <w:sz w:val="28"/>
          <w:szCs w:val="28"/>
        </w:rPr>
        <w:t>...</w:t>
      </w:r>
      <w:r w:rsidR="00CC20D6">
        <w:rPr>
          <w:rFonts w:ascii="Calibri" w:hAnsi="Calibri" w:cs="Calibri"/>
          <w:sz w:val="28"/>
          <w:szCs w:val="28"/>
        </w:rPr>
        <w:t>.</w:t>
      </w:r>
      <w:r w:rsidR="00E664A7" w:rsidRPr="001528DB">
        <w:rPr>
          <w:rFonts w:ascii="Calibri" w:hAnsi="Calibri" w:cs="Calibri"/>
          <w:sz w:val="28"/>
          <w:szCs w:val="28"/>
        </w:rPr>
        <w:t xml:space="preserve"> </w:t>
      </w:r>
    </w:p>
    <w:p w:rsidR="00CB3DA9" w:rsidRDefault="00CB3DA9" w:rsidP="00CB3DA9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D239BB" w:rsidRDefault="00D239BB" w:rsidP="00CB3DA9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951881" w:rsidRPr="00F9313F" w:rsidRDefault="00951881" w:rsidP="00CB3DA9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13067F" w:rsidRPr="00CB3DA9" w:rsidRDefault="0013067F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ABNER RODRIGUES DE MORAES ROSA</w:t>
      </w:r>
    </w:p>
    <w:p w:rsidR="00836497" w:rsidRPr="00CB3DA9" w:rsidRDefault="00836497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(ABNER DE MADUREIRA)</w:t>
      </w:r>
    </w:p>
    <w:p w:rsidR="00B11452" w:rsidRPr="00CB3DA9" w:rsidRDefault="005A1CC2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PRESIDENTE</w:t>
      </w:r>
    </w:p>
    <w:p w:rsidR="00D239BB" w:rsidRDefault="00D239BB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951881" w:rsidRDefault="00951881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951881" w:rsidRDefault="00951881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36497" w:rsidRPr="00CB3DA9" w:rsidRDefault="00836497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PAULO LUIS SANTOS</w:t>
      </w:r>
    </w:p>
    <w:p w:rsidR="00836497" w:rsidRPr="00CB3DA9" w:rsidRDefault="00836497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(PAULINHO DO ESPORTE)</w:t>
      </w:r>
    </w:p>
    <w:p w:rsidR="00836497" w:rsidRPr="00CB3DA9" w:rsidRDefault="00836497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Vereador - PSD</w:t>
      </w:r>
    </w:p>
    <w:p w:rsidR="00836497" w:rsidRDefault="005A1CC2" w:rsidP="005A1CC2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B3DA9">
        <w:rPr>
          <w:rFonts w:ascii="Calibri" w:eastAsia="Calibri" w:hAnsi="Calibri" w:cs="Calibri"/>
          <w:b/>
          <w:sz w:val="22"/>
          <w:szCs w:val="22"/>
          <w:lang w:eastAsia="en-US"/>
        </w:rPr>
        <w:t>1º SECRETÁRIO</w:t>
      </w:r>
    </w:p>
    <w:p w:rsidR="00D721B1" w:rsidRDefault="00D721B1" w:rsidP="00D721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D721B1" w:rsidRDefault="00D721B1" w:rsidP="00D721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D721B1" w:rsidRDefault="00D721B1" w:rsidP="00D721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D721B1" w:rsidRDefault="00D721B1" w:rsidP="00D721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D721B1" w:rsidRDefault="00D721B1" w:rsidP="00D721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D721B1" w:rsidRDefault="00D721B1" w:rsidP="00D721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D721B1" w:rsidRDefault="00D721B1" w:rsidP="00D721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D721B1" w:rsidRDefault="00D721B1" w:rsidP="00D721B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C74B02" w:rsidRDefault="00C74B02" w:rsidP="00C74B0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C74B02" w:rsidRDefault="00C74B02" w:rsidP="00C74B0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895A88" w:rsidRDefault="00895A88" w:rsidP="00895A8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895A88" w:rsidRDefault="00895A88" w:rsidP="00895A8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895A88" w:rsidRDefault="00895A88" w:rsidP="00895A8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895A88" w:rsidRDefault="00895A88" w:rsidP="00895A8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895A88" w:rsidRDefault="00895A88" w:rsidP="00895A8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4B7B71" w:rsidRPr="003D0F74" w:rsidRDefault="004B7B71" w:rsidP="004B7B7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4B7B71" w:rsidRPr="003D0F74" w:rsidRDefault="004B7B71" w:rsidP="004B7B7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4B7B71" w:rsidRPr="003D0F74" w:rsidRDefault="004B7B71" w:rsidP="004B7B7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4B7B71" w:rsidRPr="003D0F74" w:rsidRDefault="004B7B71" w:rsidP="004B7B7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  <w:bookmarkStart w:id="0" w:name="_GoBack"/>
      <w:bookmarkEnd w:id="0"/>
    </w:p>
    <w:sectPr w:rsidR="004B7B71" w:rsidRPr="003D0F74" w:rsidSect="00A968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709" w:bottom="851" w:left="1701" w:header="851" w:footer="9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88A" w:rsidRDefault="0087588A">
      <w:r>
        <w:separator/>
      </w:r>
    </w:p>
  </w:endnote>
  <w:endnote w:type="continuationSeparator" w:id="0">
    <w:p w:rsidR="0087588A" w:rsidRDefault="0087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31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>Praça dos Três Poderes, 74   -   CEP: 12.327-</w:t>
    </w:r>
    <w:proofErr w:type="gramStart"/>
    <w:r>
      <w:rPr>
        <w:rFonts w:ascii="Arial" w:hAnsi="Arial"/>
        <w:smallCaps/>
        <w:sz w:val="16"/>
      </w:rPr>
      <w:t>901  -</w:t>
    </w:r>
    <w:proofErr w:type="gramEnd"/>
    <w:r>
      <w:rPr>
        <w:rFonts w:ascii="Arial" w:hAnsi="Arial"/>
        <w:smallCaps/>
        <w:sz w:val="16"/>
      </w:rPr>
      <w:t xml:space="preserve">   Caixa Postal 228   -   Tel.: (012)3955-2200  -   Fax: (012)3951-7808</w:t>
    </w:r>
  </w:p>
  <w:p w:rsidR="001A3C31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Site:www.camarajacarei.sp.gov.br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C31" w:rsidRPr="00896F92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mallCaps/>
        <w:sz w:val="16"/>
      </w:rPr>
    </w:pPr>
    <w:r w:rsidRPr="00896F92">
      <w:rPr>
        <w:rFonts w:asciiTheme="minorHAnsi" w:hAnsiTheme="minorHAnsi" w:cstheme="minorHAnsi"/>
        <w:smallCaps/>
        <w:sz w:val="16"/>
      </w:rPr>
      <w:t>Praça dos Três Poderes, 74   -   CEP: 12.-327-901   -   Caixa Postal 228   -   Tel.: (012)3955-</w:t>
    </w:r>
    <w:proofErr w:type="gramStart"/>
    <w:r w:rsidRPr="00896F92">
      <w:rPr>
        <w:rFonts w:asciiTheme="minorHAnsi" w:hAnsiTheme="minorHAnsi" w:cstheme="minorHAnsi"/>
        <w:smallCaps/>
        <w:sz w:val="16"/>
      </w:rPr>
      <w:t>2200  -</w:t>
    </w:r>
    <w:proofErr w:type="gramEnd"/>
    <w:r w:rsidRPr="00896F92">
      <w:rPr>
        <w:rFonts w:asciiTheme="minorHAnsi" w:hAnsiTheme="minorHAnsi" w:cstheme="minorHAnsi"/>
        <w:smallCaps/>
        <w:sz w:val="16"/>
      </w:rPr>
      <w:t xml:space="preserve">   Fax: (012)3951-7808</w:t>
    </w:r>
  </w:p>
  <w:p w:rsidR="001A3C31" w:rsidRPr="00896F92" w:rsidRDefault="001A3C31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z w:val="16"/>
      </w:rPr>
    </w:pPr>
    <w:r w:rsidRPr="00896F92">
      <w:rPr>
        <w:rFonts w:asciiTheme="minorHAnsi" w:hAnsiTheme="minorHAnsi" w:cstheme="minorHAnsi"/>
        <w:sz w:val="16"/>
      </w:rPr>
      <w:t>Site:www.camarajacarei.sp.gov.br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88A" w:rsidRDefault="0087588A">
      <w:r>
        <w:separator/>
      </w:r>
    </w:p>
  </w:footnote>
  <w:footnote w:type="continuationSeparator" w:id="0">
    <w:p w:rsidR="0087588A" w:rsidRDefault="00875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1A3C31" w:rsidRPr="00896F92">
      <w:tc>
        <w:tcPr>
          <w:tcW w:w="649" w:type="dxa"/>
        </w:tcPr>
        <w:p w:rsidR="001A3C31" w:rsidRPr="00896F92" w:rsidRDefault="001A3C31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</w:rPr>
            <w:t>.</w:t>
          </w:r>
        </w:p>
      </w:tc>
      <w:tc>
        <w:tcPr>
          <w:tcW w:w="1606" w:type="dxa"/>
        </w:tcPr>
        <w:p w:rsidR="001A3C31" w:rsidRPr="00896F92" w:rsidRDefault="00384C96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1" name="Imagem 1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1A3C31" w:rsidRPr="00896F92" w:rsidRDefault="001A3C31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1A3C31" w:rsidRPr="00896F92" w:rsidRDefault="001A3C31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1A3C31" w:rsidRPr="00896F92" w:rsidRDefault="00896F92" w:rsidP="00FA0996">
          <w:pPr>
            <w:tabs>
              <w:tab w:val="left" w:pos="2700"/>
              <w:tab w:val="center" w:pos="4643"/>
            </w:tabs>
            <w:spacing w:before="80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>
                    <wp:simplePos x="0" y="0"/>
                    <wp:positionH relativeFrom="column">
                      <wp:posOffset>5359342</wp:posOffset>
                    </wp:positionH>
                    <wp:positionV relativeFrom="paragraph">
                      <wp:posOffset>98598</wp:posOffset>
                    </wp:positionV>
                    <wp:extent cx="270510" cy="224155"/>
                    <wp:effectExtent l="0" t="0" r="15240" b="4445"/>
                    <wp:wrapTight wrapText="bothSides">
                      <wp:wrapPolygon edited="0">
                        <wp:start x="0" y="0"/>
                        <wp:lineTo x="0" y="20193"/>
                        <wp:lineTo x="21296" y="20193"/>
                        <wp:lineTo x="21296" y="0"/>
                        <wp:lineTo x="0" y="0"/>
                      </wp:wrapPolygon>
                    </wp:wrapTight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510" cy="224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6F92" w:rsidRDefault="00896F92" w:rsidP="00896F9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1A3C31" w:rsidRPr="00896F92" w:rsidRDefault="001A3C31" w:rsidP="00896F9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22pt;margin-top:7.75pt;width:21.3pt;height:1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asqw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" o:allowincell="f" filled="f" stroked="f">
                    <v:textbox inset="0,0,0,0">
                      <w:txbxContent>
                        <w:p w:rsidR="00896F92" w:rsidRDefault="00896F92" w:rsidP="00896F9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1A3C31" w:rsidRPr="00896F92" w:rsidRDefault="001A3C31" w:rsidP="00896F92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="001A3C31" w:rsidRPr="00896F92">
            <w:rPr>
              <w:rFonts w:asciiTheme="minorHAnsi" w:hAnsiTheme="minorHAnsi" w:cstheme="minorHAnsi"/>
              <w:b/>
            </w:rPr>
            <w:tab/>
          </w:r>
          <w:r w:rsidR="001A3C31" w:rsidRPr="00896F92">
            <w:rPr>
              <w:rFonts w:asciiTheme="minorHAnsi" w:hAnsiTheme="minorHAnsi" w:cstheme="minorHAnsi"/>
              <w:b/>
            </w:rPr>
            <w:tab/>
            <w:t>PALÁCIO DA LIBERDADE</w:t>
          </w:r>
        </w:p>
        <w:p w:rsidR="001A3C31" w:rsidRPr="00896F92" w:rsidRDefault="001A3C31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1A3C31" w:rsidRPr="00896F92" w:rsidRDefault="001A3C31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1A3C31" w:rsidRPr="00DF2081" w:rsidRDefault="001A3C31">
    <w:pPr>
      <w:pStyle w:val="Cabealho"/>
      <w:rPr>
        <w:rFonts w:ascii="Calibri" w:hAnsi="Calibri"/>
      </w:rPr>
    </w:pPr>
    <w:r w:rsidRPr="00DF2081">
      <w:rPr>
        <w:rFonts w:ascii="Calibri" w:hAnsi="Calibri"/>
        <w:b/>
      </w:rPr>
      <w:t xml:space="preserve">Resumo da Ata </w:t>
    </w:r>
    <w:r w:rsidR="008A3B99">
      <w:rPr>
        <w:rFonts w:ascii="Calibri" w:hAnsi="Calibri"/>
        <w:b/>
      </w:rPr>
      <w:t xml:space="preserve">Eletrônica da </w:t>
    </w:r>
    <w:r w:rsidR="00B92B98">
      <w:rPr>
        <w:rFonts w:ascii="Calibri" w:hAnsi="Calibri"/>
        <w:b/>
      </w:rPr>
      <w:t>36</w:t>
    </w:r>
    <w:r>
      <w:rPr>
        <w:rFonts w:ascii="Calibri" w:hAnsi="Calibri"/>
        <w:b/>
      </w:rPr>
      <w:t>ª</w:t>
    </w:r>
    <w:r w:rsidRPr="00DF2081">
      <w:rPr>
        <w:rFonts w:ascii="Calibri" w:hAnsi="Calibri"/>
        <w:b/>
      </w:rPr>
      <w:t xml:space="preserve"> Sessão Ordinária – </w:t>
    </w:r>
    <w:r w:rsidR="00B92B98">
      <w:rPr>
        <w:rFonts w:ascii="Calibri" w:hAnsi="Calibri"/>
        <w:b/>
      </w:rPr>
      <w:t>18</w:t>
    </w:r>
    <w:r w:rsidR="008C6787">
      <w:rPr>
        <w:rFonts w:ascii="Calibri" w:hAnsi="Calibri"/>
        <w:b/>
      </w:rPr>
      <w:t>/</w:t>
    </w:r>
    <w:r w:rsidR="00DD21B0">
      <w:rPr>
        <w:rFonts w:ascii="Calibri" w:hAnsi="Calibri"/>
        <w:b/>
      </w:rPr>
      <w:t>1</w:t>
    </w:r>
    <w:r w:rsidR="00300109">
      <w:rPr>
        <w:rFonts w:ascii="Calibri" w:hAnsi="Calibri"/>
        <w:b/>
      </w:rPr>
      <w:t>1</w:t>
    </w:r>
    <w:r w:rsidR="008A3B99">
      <w:rPr>
        <w:rFonts w:ascii="Calibri" w:hAnsi="Calibri"/>
        <w:b/>
      </w:rPr>
      <w:t>/2020</w:t>
    </w:r>
    <w:r w:rsidRPr="00DF2081">
      <w:rPr>
        <w:rFonts w:ascii="Calibri" w:hAnsi="Calibri"/>
        <w:b/>
      </w:rPr>
      <w:t xml:space="preserve"> – Fls.</w:t>
    </w:r>
    <w:r w:rsidRPr="00DF2081">
      <w:rPr>
        <w:rStyle w:val="Nmerodepgina"/>
        <w:rFonts w:ascii="Calibri" w:hAnsi="Calibri"/>
      </w:rPr>
      <w:t xml:space="preserve"> </w:t>
    </w:r>
    <w:r w:rsidRPr="00DF2081">
      <w:rPr>
        <w:rStyle w:val="Nmerodepgina"/>
        <w:rFonts w:ascii="Calibri" w:hAnsi="Calibri"/>
        <w:b/>
      </w:rPr>
      <w:fldChar w:fldCharType="begin"/>
    </w:r>
    <w:r w:rsidRPr="00DF2081">
      <w:rPr>
        <w:rStyle w:val="Nmerodepgina"/>
        <w:rFonts w:ascii="Calibri" w:hAnsi="Calibri"/>
        <w:b/>
      </w:rPr>
      <w:instrText xml:space="preserve"> PAGE </w:instrText>
    </w:r>
    <w:r w:rsidRPr="00DF2081">
      <w:rPr>
        <w:rStyle w:val="Nmerodepgina"/>
        <w:rFonts w:ascii="Calibri" w:hAnsi="Calibri"/>
        <w:b/>
      </w:rPr>
      <w:fldChar w:fldCharType="separate"/>
    </w:r>
    <w:r w:rsidR="009730B7">
      <w:rPr>
        <w:rStyle w:val="Nmerodepgina"/>
        <w:rFonts w:ascii="Calibri" w:hAnsi="Calibri"/>
        <w:b/>
        <w:noProof/>
      </w:rPr>
      <w:t>6</w:t>
    </w:r>
    <w:r w:rsidRPr="00DF2081">
      <w:rPr>
        <w:rStyle w:val="Nmerodepgina"/>
        <w:rFonts w:ascii="Calibri" w:hAnsi="Calibr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1A3C31" w:rsidRPr="00896F92">
      <w:tc>
        <w:tcPr>
          <w:tcW w:w="649" w:type="dxa"/>
        </w:tcPr>
        <w:p w:rsidR="001A3C31" w:rsidRPr="00896F92" w:rsidRDefault="001A3C31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1606" w:type="dxa"/>
        </w:tcPr>
        <w:p w:rsidR="001A3C31" w:rsidRPr="00896F92" w:rsidRDefault="00384C96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2" name="Imagem 2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1A3C31" w:rsidRPr="00896F92" w:rsidRDefault="001A3C31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1A3C31" w:rsidRPr="00896F92" w:rsidRDefault="001A3C31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1A3C31" w:rsidRPr="00896F92" w:rsidRDefault="00896F92">
          <w:pPr>
            <w:spacing w:before="80"/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5234882</wp:posOffset>
                    </wp:positionH>
                    <wp:positionV relativeFrom="paragraph">
                      <wp:posOffset>107315</wp:posOffset>
                    </wp:positionV>
                    <wp:extent cx="299258" cy="232756"/>
                    <wp:effectExtent l="0" t="0" r="5715" b="1524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258" cy="232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96F92" w:rsidRDefault="00896F9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1A3C31" w:rsidRPr="00896F92" w:rsidRDefault="001A3C31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  <w:p w:rsidR="00896F92" w:rsidRDefault="00896F9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896F92" w:rsidRDefault="00896F9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412.2pt;margin-top:8.45pt;width:23.5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Hfrw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" o:allowincell="f" filled="f" stroked="f">
                    <v:textbox inset="0,0,0,0">
                      <w:txbxContent>
                        <w:p w:rsidR="00896F92" w:rsidRDefault="00896F9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1A3C31" w:rsidRPr="00896F92" w:rsidRDefault="001A3C31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2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  <w:p w:rsidR="00896F92" w:rsidRDefault="00896F9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896F92" w:rsidRDefault="00896F9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A3C31" w:rsidRPr="00896F92">
            <w:rPr>
              <w:rFonts w:asciiTheme="minorHAnsi" w:hAnsiTheme="minorHAnsi" w:cstheme="minorHAnsi"/>
              <w:b/>
            </w:rPr>
            <w:t>PALÁCIO DA LIBERDADE</w:t>
          </w:r>
        </w:p>
        <w:p w:rsidR="001A3C31" w:rsidRPr="00896F92" w:rsidRDefault="001A3C31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1A3C31" w:rsidRPr="00896F92" w:rsidRDefault="001A3C31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1A3C31" w:rsidRDefault="001A3C31">
    <w:pPr>
      <w:pStyle w:val="Cabealho"/>
    </w:pPr>
  </w:p>
  <w:p w:rsidR="001A3C31" w:rsidRDefault="001A3C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2CBFB5"/>
    <w:multiLevelType w:val="hybridMultilevel"/>
    <w:tmpl w:val="72F746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BF234D"/>
    <w:multiLevelType w:val="hybridMultilevel"/>
    <w:tmpl w:val="45901F80"/>
    <w:lvl w:ilvl="0" w:tplc="D8A6F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4E44"/>
    <w:multiLevelType w:val="hybridMultilevel"/>
    <w:tmpl w:val="042AF6A4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22B4"/>
    <w:multiLevelType w:val="hybridMultilevel"/>
    <w:tmpl w:val="0E58A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B55AE"/>
    <w:multiLevelType w:val="hybridMultilevel"/>
    <w:tmpl w:val="C9B25B0A"/>
    <w:lvl w:ilvl="0" w:tplc="5BF8B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3CD2"/>
    <w:multiLevelType w:val="multilevel"/>
    <w:tmpl w:val="BC7A2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860AD8"/>
    <w:multiLevelType w:val="hybridMultilevel"/>
    <w:tmpl w:val="18502A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87300"/>
    <w:multiLevelType w:val="hybridMultilevel"/>
    <w:tmpl w:val="1D0EE93C"/>
    <w:lvl w:ilvl="0" w:tplc="0CAEB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3C3B"/>
    <w:multiLevelType w:val="hybridMultilevel"/>
    <w:tmpl w:val="9A7AB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16CC"/>
    <w:multiLevelType w:val="hybridMultilevel"/>
    <w:tmpl w:val="CD5AA634"/>
    <w:lvl w:ilvl="0" w:tplc="B9E8B0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D727F"/>
    <w:multiLevelType w:val="hybridMultilevel"/>
    <w:tmpl w:val="A9661CFC"/>
    <w:lvl w:ilvl="0" w:tplc="69520D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119D6"/>
    <w:multiLevelType w:val="hybridMultilevel"/>
    <w:tmpl w:val="11380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258EE"/>
    <w:multiLevelType w:val="hybridMultilevel"/>
    <w:tmpl w:val="41B6707A"/>
    <w:lvl w:ilvl="0" w:tplc="7980A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30C2B"/>
    <w:multiLevelType w:val="hybridMultilevel"/>
    <w:tmpl w:val="FD38D5D6"/>
    <w:lvl w:ilvl="0" w:tplc="FEA6D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D6906"/>
    <w:multiLevelType w:val="hybridMultilevel"/>
    <w:tmpl w:val="C38A4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7663F"/>
    <w:multiLevelType w:val="hybridMultilevel"/>
    <w:tmpl w:val="F7229270"/>
    <w:lvl w:ilvl="0" w:tplc="9F446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555AD"/>
    <w:multiLevelType w:val="hybridMultilevel"/>
    <w:tmpl w:val="7806E4AA"/>
    <w:lvl w:ilvl="0" w:tplc="075A5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52A2D"/>
    <w:multiLevelType w:val="hybridMultilevel"/>
    <w:tmpl w:val="EDEAD506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7D7D96"/>
    <w:multiLevelType w:val="multilevel"/>
    <w:tmpl w:val="64C660C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5080D5D"/>
    <w:multiLevelType w:val="multilevel"/>
    <w:tmpl w:val="A0F2CB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927FDB"/>
    <w:multiLevelType w:val="hybridMultilevel"/>
    <w:tmpl w:val="B010EE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7"/>
  </w:num>
  <w:num w:numId="5">
    <w:abstractNumId w:val="20"/>
  </w:num>
  <w:num w:numId="6">
    <w:abstractNumId w:val="21"/>
  </w:num>
  <w:num w:numId="7">
    <w:abstractNumId w:val="10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9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"/>
  </w:num>
  <w:num w:numId="17">
    <w:abstractNumId w:val="13"/>
  </w:num>
  <w:num w:numId="18">
    <w:abstractNumId w:val="5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91"/>
    <w:rsid w:val="00000CE1"/>
    <w:rsid w:val="00000D54"/>
    <w:rsid w:val="00003BA6"/>
    <w:rsid w:val="0000405F"/>
    <w:rsid w:val="00005462"/>
    <w:rsid w:val="000054E3"/>
    <w:rsid w:val="00005F86"/>
    <w:rsid w:val="00006061"/>
    <w:rsid w:val="00006BAD"/>
    <w:rsid w:val="00006C11"/>
    <w:rsid w:val="00006D0D"/>
    <w:rsid w:val="00006D90"/>
    <w:rsid w:val="000071DC"/>
    <w:rsid w:val="00010E31"/>
    <w:rsid w:val="000113D0"/>
    <w:rsid w:val="00011702"/>
    <w:rsid w:val="0001205F"/>
    <w:rsid w:val="00012852"/>
    <w:rsid w:val="000142D1"/>
    <w:rsid w:val="0001543C"/>
    <w:rsid w:val="00015836"/>
    <w:rsid w:val="000161BC"/>
    <w:rsid w:val="00016E67"/>
    <w:rsid w:val="00017557"/>
    <w:rsid w:val="0001779D"/>
    <w:rsid w:val="00017DCF"/>
    <w:rsid w:val="000218C3"/>
    <w:rsid w:val="0002230B"/>
    <w:rsid w:val="00022340"/>
    <w:rsid w:val="00022B1E"/>
    <w:rsid w:val="00023B6C"/>
    <w:rsid w:val="00024321"/>
    <w:rsid w:val="0002745E"/>
    <w:rsid w:val="00027CCC"/>
    <w:rsid w:val="00027E7F"/>
    <w:rsid w:val="00030037"/>
    <w:rsid w:val="000302CA"/>
    <w:rsid w:val="00030C9A"/>
    <w:rsid w:val="00030EB3"/>
    <w:rsid w:val="00031218"/>
    <w:rsid w:val="000312E8"/>
    <w:rsid w:val="000336CB"/>
    <w:rsid w:val="00033990"/>
    <w:rsid w:val="00034C51"/>
    <w:rsid w:val="00035124"/>
    <w:rsid w:val="000359A0"/>
    <w:rsid w:val="00035F51"/>
    <w:rsid w:val="00036799"/>
    <w:rsid w:val="00037237"/>
    <w:rsid w:val="00037C39"/>
    <w:rsid w:val="00040F5A"/>
    <w:rsid w:val="00041737"/>
    <w:rsid w:val="000430F5"/>
    <w:rsid w:val="00044761"/>
    <w:rsid w:val="00044BD3"/>
    <w:rsid w:val="000453FB"/>
    <w:rsid w:val="00045611"/>
    <w:rsid w:val="0004569E"/>
    <w:rsid w:val="00046EF4"/>
    <w:rsid w:val="000470DD"/>
    <w:rsid w:val="00050797"/>
    <w:rsid w:val="00051119"/>
    <w:rsid w:val="000511A2"/>
    <w:rsid w:val="0005174B"/>
    <w:rsid w:val="00052A9D"/>
    <w:rsid w:val="0005605E"/>
    <w:rsid w:val="000560BC"/>
    <w:rsid w:val="00056B04"/>
    <w:rsid w:val="00056D9D"/>
    <w:rsid w:val="00057812"/>
    <w:rsid w:val="00060634"/>
    <w:rsid w:val="000607F4"/>
    <w:rsid w:val="000608DE"/>
    <w:rsid w:val="00061AD7"/>
    <w:rsid w:val="00061F8B"/>
    <w:rsid w:val="00061FCF"/>
    <w:rsid w:val="00063234"/>
    <w:rsid w:val="00064CEF"/>
    <w:rsid w:val="00064F87"/>
    <w:rsid w:val="000652A7"/>
    <w:rsid w:val="00066B51"/>
    <w:rsid w:val="00066C10"/>
    <w:rsid w:val="0006710C"/>
    <w:rsid w:val="0006765A"/>
    <w:rsid w:val="0006787D"/>
    <w:rsid w:val="00067BE5"/>
    <w:rsid w:val="00067C3C"/>
    <w:rsid w:val="00070373"/>
    <w:rsid w:val="0007115D"/>
    <w:rsid w:val="00071509"/>
    <w:rsid w:val="0007167B"/>
    <w:rsid w:val="00071E79"/>
    <w:rsid w:val="00072021"/>
    <w:rsid w:val="00072052"/>
    <w:rsid w:val="0007222F"/>
    <w:rsid w:val="00072AE7"/>
    <w:rsid w:val="0007323D"/>
    <w:rsid w:val="000733AC"/>
    <w:rsid w:val="00073BE7"/>
    <w:rsid w:val="00077BED"/>
    <w:rsid w:val="000807A8"/>
    <w:rsid w:val="00081B00"/>
    <w:rsid w:val="00081D59"/>
    <w:rsid w:val="00081F50"/>
    <w:rsid w:val="00082450"/>
    <w:rsid w:val="00082600"/>
    <w:rsid w:val="00082F45"/>
    <w:rsid w:val="00083668"/>
    <w:rsid w:val="00084ADB"/>
    <w:rsid w:val="00084CDC"/>
    <w:rsid w:val="00085412"/>
    <w:rsid w:val="00085BAD"/>
    <w:rsid w:val="0008789F"/>
    <w:rsid w:val="0008798E"/>
    <w:rsid w:val="00087AE2"/>
    <w:rsid w:val="00087EEE"/>
    <w:rsid w:val="00091804"/>
    <w:rsid w:val="00092C74"/>
    <w:rsid w:val="00092E6A"/>
    <w:rsid w:val="00093178"/>
    <w:rsid w:val="000936D7"/>
    <w:rsid w:val="00093B05"/>
    <w:rsid w:val="000943C0"/>
    <w:rsid w:val="00095593"/>
    <w:rsid w:val="00095C01"/>
    <w:rsid w:val="000A0C53"/>
    <w:rsid w:val="000A0CDB"/>
    <w:rsid w:val="000A1D72"/>
    <w:rsid w:val="000A27FC"/>
    <w:rsid w:val="000A28CF"/>
    <w:rsid w:val="000A503A"/>
    <w:rsid w:val="000A55F5"/>
    <w:rsid w:val="000A7684"/>
    <w:rsid w:val="000A777F"/>
    <w:rsid w:val="000B1841"/>
    <w:rsid w:val="000B3A76"/>
    <w:rsid w:val="000B689C"/>
    <w:rsid w:val="000B7DA9"/>
    <w:rsid w:val="000C0BF7"/>
    <w:rsid w:val="000C195B"/>
    <w:rsid w:val="000C1D8C"/>
    <w:rsid w:val="000C291C"/>
    <w:rsid w:val="000C30A0"/>
    <w:rsid w:val="000C4FD4"/>
    <w:rsid w:val="000C658F"/>
    <w:rsid w:val="000C67F3"/>
    <w:rsid w:val="000C7C2F"/>
    <w:rsid w:val="000D0195"/>
    <w:rsid w:val="000D0351"/>
    <w:rsid w:val="000D2077"/>
    <w:rsid w:val="000D2C02"/>
    <w:rsid w:val="000D326E"/>
    <w:rsid w:val="000D3327"/>
    <w:rsid w:val="000D3792"/>
    <w:rsid w:val="000D3F5E"/>
    <w:rsid w:val="000D4B1D"/>
    <w:rsid w:val="000D4CC7"/>
    <w:rsid w:val="000D578D"/>
    <w:rsid w:val="000D6D0A"/>
    <w:rsid w:val="000D7858"/>
    <w:rsid w:val="000D7BD0"/>
    <w:rsid w:val="000D7D46"/>
    <w:rsid w:val="000D7F8D"/>
    <w:rsid w:val="000E0582"/>
    <w:rsid w:val="000E0FAD"/>
    <w:rsid w:val="000E13AA"/>
    <w:rsid w:val="000E162D"/>
    <w:rsid w:val="000E4E63"/>
    <w:rsid w:val="000E55DF"/>
    <w:rsid w:val="000E5C67"/>
    <w:rsid w:val="000E5E78"/>
    <w:rsid w:val="000E612C"/>
    <w:rsid w:val="000E6C53"/>
    <w:rsid w:val="000E6CD3"/>
    <w:rsid w:val="000F05AE"/>
    <w:rsid w:val="000F0FFA"/>
    <w:rsid w:val="000F101E"/>
    <w:rsid w:val="000F1F0F"/>
    <w:rsid w:val="000F4124"/>
    <w:rsid w:val="000F42DD"/>
    <w:rsid w:val="000F455A"/>
    <w:rsid w:val="000F504F"/>
    <w:rsid w:val="000F50F0"/>
    <w:rsid w:val="000F5A04"/>
    <w:rsid w:val="000F729E"/>
    <w:rsid w:val="000F7AE6"/>
    <w:rsid w:val="00100C50"/>
    <w:rsid w:val="00101FA3"/>
    <w:rsid w:val="001026B7"/>
    <w:rsid w:val="001035ED"/>
    <w:rsid w:val="0010371F"/>
    <w:rsid w:val="001042DD"/>
    <w:rsid w:val="00104639"/>
    <w:rsid w:val="0010499C"/>
    <w:rsid w:val="00106758"/>
    <w:rsid w:val="0010731A"/>
    <w:rsid w:val="00107835"/>
    <w:rsid w:val="00110560"/>
    <w:rsid w:val="0011058C"/>
    <w:rsid w:val="00110A12"/>
    <w:rsid w:val="001141BA"/>
    <w:rsid w:val="0011474E"/>
    <w:rsid w:val="00114D17"/>
    <w:rsid w:val="00116EF1"/>
    <w:rsid w:val="00121CC1"/>
    <w:rsid w:val="00122046"/>
    <w:rsid w:val="00123CC8"/>
    <w:rsid w:val="0012402C"/>
    <w:rsid w:val="00124A56"/>
    <w:rsid w:val="0012580A"/>
    <w:rsid w:val="0012610B"/>
    <w:rsid w:val="001263A3"/>
    <w:rsid w:val="00126433"/>
    <w:rsid w:val="0012773A"/>
    <w:rsid w:val="0012775E"/>
    <w:rsid w:val="00127C16"/>
    <w:rsid w:val="00127D2A"/>
    <w:rsid w:val="0013067F"/>
    <w:rsid w:val="00130CC4"/>
    <w:rsid w:val="001310ED"/>
    <w:rsid w:val="0013110A"/>
    <w:rsid w:val="001318C4"/>
    <w:rsid w:val="00131B5C"/>
    <w:rsid w:val="00132198"/>
    <w:rsid w:val="0013271F"/>
    <w:rsid w:val="00132993"/>
    <w:rsid w:val="00132A4E"/>
    <w:rsid w:val="00133251"/>
    <w:rsid w:val="00133C79"/>
    <w:rsid w:val="00133E4B"/>
    <w:rsid w:val="00133EFF"/>
    <w:rsid w:val="001357F2"/>
    <w:rsid w:val="001358E6"/>
    <w:rsid w:val="00136723"/>
    <w:rsid w:val="00136D21"/>
    <w:rsid w:val="0013793E"/>
    <w:rsid w:val="00140927"/>
    <w:rsid w:val="00140FBC"/>
    <w:rsid w:val="00141374"/>
    <w:rsid w:val="00141C82"/>
    <w:rsid w:val="00141CD9"/>
    <w:rsid w:val="00142D4C"/>
    <w:rsid w:val="00143AF0"/>
    <w:rsid w:val="00145FA3"/>
    <w:rsid w:val="001473B3"/>
    <w:rsid w:val="001512C1"/>
    <w:rsid w:val="00151B9C"/>
    <w:rsid w:val="001526DE"/>
    <w:rsid w:val="001528DB"/>
    <w:rsid w:val="00153768"/>
    <w:rsid w:val="00154608"/>
    <w:rsid w:val="00154F36"/>
    <w:rsid w:val="001551E9"/>
    <w:rsid w:val="00155449"/>
    <w:rsid w:val="00155A50"/>
    <w:rsid w:val="00156458"/>
    <w:rsid w:val="001566AF"/>
    <w:rsid w:val="00156BFC"/>
    <w:rsid w:val="00157359"/>
    <w:rsid w:val="00157A3D"/>
    <w:rsid w:val="001618BE"/>
    <w:rsid w:val="00161B75"/>
    <w:rsid w:val="001621E9"/>
    <w:rsid w:val="00163053"/>
    <w:rsid w:val="00163288"/>
    <w:rsid w:val="001633A7"/>
    <w:rsid w:val="00163CE9"/>
    <w:rsid w:val="00163FC9"/>
    <w:rsid w:val="001657C1"/>
    <w:rsid w:val="00165FB1"/>
    <w:rsid w:val="0016668A"/>
    <w:rsid w:val="00167ECD"/>
    <w:rsid w:val="00167FEC"/>
    <w:rsid w:val="0017014D"/>
    <w:rsid w:val="00171DF1"/>
    <w:rsid w:val="001748FF"/>
    <w:rsid w:val="001757E5"/>
    <w:rsid w:val="00176BD9"/>
    <w:rsid w:val="00177373"/>
    <w:rsid w:val="00180CCF"/>
    <w:rsid w:val="00181366"/>
    <w:rsid w:val="001815A9"/>
    <w:rsid w:val="0018273B"/>
    <w:rsid w:val="00182A18"/>
    <w:rsid w:val="00184158"/>
    <w:rsid w:val="00184386"/>
    <w:rsid w:val="00184480"/>
    <w:rsid w:val="00185667"/>
    <w:rsid w:val="0018606D"/>
    <w:rsid w:val="00186B2D"/>
    <w:rsid w:val="00190993"/>
    <w:rsid w:val="00190A34"/>
    <w:rsid w:val="001914FA"/>
    <w:rsid w:val="001926C3"/>
    <w:rsid w:val="00192EC6"/>
    <w:rsid w:val="00192F44"/>
    <w:rsid w:val="0019415A"/>
    <w:rsid w:val="001942C2"/>
    <w:rsid w:val="00197204"/>
    <w:rsid w:val="00197445"/>
    <w:rsid w:val="001A08AB"/>
    <w:rsid w:val="001A1305"/>
    <w:rsid w:val="001A2F08"/>
    <w:rsid w:val="001A337D"/>
    <w:rsid w:val="001A3C31"/>
    <w:rsid w:val="001A414D"/>
    <w:rsid w:val="001A547F"/>
    <w:rsid w:val="001A580F"/>
    <w:rsid w:val="001A6D54"/>
    <w:rsid w:val="001A7767"/>
    <w:rsid w:val="001B0539"/>
    <w:rsid w:val="001B0A2C"/>
    <w:rsid w:val="001B0B51"/>
    <w:rsid w:val="001B111B"/>
    <w:rsid w:val="001B187B"/>
    <w:rsid w:val="001B348E"/>
    <w:rsid w:val="001B58BF"/>
    <w:rsid w:val="001B6FD8"/>
    <w:rsid w:val="001C13DE"/>
    <w:rsid w:val="001C2E27"/>
    <w:rsid w:val="001C2F49"/>
    <w:rsid w:val="001C457F"/>
    <w:rsid w:val="001C4802"/>
    <w:rsid w:val="001C48F5"/>
    <w:rsid w:val="001C4AAA"/>
    <w:rsid w:val="001C4C7A"/>
    <w:rsid w:val="001C504C"/>
    <w:rsid w:val="001C52DF"/>
    <w:rsid w:val="001C5840"/>
    <w:rsid w:val="001C6B0A"/>
    <w:rsid w:val="001C770F"/>
    <w:rsid w:val="001C798A"/>
    <w:rsid w:val="001D0C7A"/>
    <w:rsid w:val="001D0F45"/>
    <w:rsid w:val="001D1605"/>
    <w:rsid w:val="001D195D"/>
    <w:rsid w:val="001D1C9B"/>
    <w:rsid w:val="001D2E28"/>
    <w:rsid w:val="001D34A1"/>
    <w:rsid w:val="001D39E3"/>
    <w:rsid w:val="001D3C42"/>
    <w:rsid w:val="001D44C7"/>
    <w:rsid w:val="001D631E"/>
    <w:rsid w:val="001D7E79"/>
    <w:rsid w:val="001E0C5B"/>
    <w:rsid w:val="001E1DB9"/>
    <w:rsid w:val="001E66BE"/>
    <w:rsid w:val="001E7338"/>
    <w:rsid w:val="001F216A"/>
    <w:rsid w:val="001F2257"/>
    <w:rsid w:val="001F23D1"/>
    <w:rsid w:val="001F2F6B"/>
    <w:rsid w:val="001F3897"/>
    <w:rsid w:val="001F3FB7"/>
    <w:rsid w:val="001F4061"/>
    <w:rsid w:val="001F4A24"/>
    <w:rsid w:val="001F5362"/>
    <w:rsid w:val="001F53A7"/>
    <w:rsid w:val="001F71C5"/>
    <w:rsid w:val="00200639"/>
    <w:rsid w:val="00201115"/>
    <w:rsid w:val="00202286"/>
    <w:rsid w:val="00202447"/>
    <w:rsid w:val="0020315B"/>
    <w:rsid w:val="00203A59"/>
    <w:rsid w:val="00205549"/>
    <w:rsid w:val="002077B7"/>
    <w:rsid w:val="0020781D"/>
    <w:rsid w:val="002079E1"/>
    <w:rsid w:val="00207B65"/>
    <w:rsid w:val="002113C1"/>
    <w:rsid w:val="002117BB"/>
    <w:rsid w:val="00211E23"/>
    <w:rsid w:val="00211EC4"/>
    <w:rsid w:val="00214446"/>
    <w:rsid w:val="00214ED5"/>
    <w:rsid w:val="00214EE9"/>
    <w:rsid w:val="002152AB"/>
    <w:rsid w:val="00215C3F"/>
    <w:rsid w:val="0021631D"/>
    <w:rsid w:val="002175D7"/>
    <w:rsid w:val="002175E5"/>
    <w:rsid w:val="002177B2"/>
    <w:rsid w:val="002223C8"/>
    <w:rsid w:val="0022377C"/>
    <w:rsid w:val="00226029"/>
    <w:rsid w:val="0022677E"/>
    <w:rsid w:val="002272A2"/>
    <w:rsid w:val="002301E6"/>
    <w:rsid w:val="002307B1"/>
    <w:rsid w:val="002323C3"/>
    <w:rsid w:val="00232822"/>
    <w:rsid w:val="00233447"/>
    <w:rsid w:val="00233671"/>
    <w:rsid w:val="00234629"/>
    <w:rsid w:val="0023483B"/>
    <w:rsid w:val="0023559B"/>
    <w:rsid w:val="00235A51"/>
    <w:rsid w:val="002362BC"/>
    <w:rsid w:val="00236773"/>
    <w:rsid w:val="00236E44"/>
    <w:rsid w:val="00236FA8"/>
    <w:rsid w:val="0023703B"/>
    <w:rsid w:val="00237043"/>
    <w:rsid w:val="002372AC"/>
    <w:rsid w:val="00237E99"/>
    <w:rsid w:val="00240FFC"/>
    <w:rsid w:val="0024130B"/>
    <w:rsid w:val="0024156F"/>
    <w:rsid w:val="00241EB1"/>
    <w:rsid w:val="0024368C"/>
    <w:rsid w:val="0024482F"/>
    <w:rsid w:val="00244919"/>
    <w:rsid w:val="00245201"/>
    <w:rsid w:val="0024522A"/>
    <w:rsid w:val="00245EF7"/>
    <w:rsid w:val="00245F4E"/>
    <w:rsid w:val="00247F62"/>
    <w:rsid w:val="00250382"/>
    <w:rsid w:val="00250E9D"/>
    <w:rsid w:val="00251250"/>
    <w:rsid w:val="00253395"/>
    <w:rsid w:val="00253457"/>
    <w:rsid w:val="00253688"/>
    <w:rsid w:val="00253695"/>
    <w:rsid w:val="00253F7F"/>
    <w:rsid w:val="00255BB3"/>
    <w:rsid w:val="00256843"/>
    <w:rsid w:val="0025799A"/>
    <w:rsid w:val="00260353"/>
    <w:rsid w:val="002629C8"/>
    <w:rsid w:val="002636AD"/>
    <w:rsid w:val="002636D0"/>
    <w:rsid w:val="00264E59"/>
    <w:rsid w:val="00265358"/>
    <w:rsid w:val="00265BEE"/>
    <w:rsid w:val="0026690D"/>
    <w:rsid w:val="00266D39"/>
    <w:rsid w:val="00267001"/>
    <w:rsid w:val="002673AB"/>
    <w:rsid w:val="00270251"/>
    <w:rsid w:val="00270FFC"/>
    <w:rsid w:val="00271AFD"/>
    <w:rsid w:val="00272025"/>
    <w:rsid w:val="00273B4C"/>
    <w:rsid w:val="00274D40"/>
    <w:rsid w:val="0027675E"/>
    <w:rsid w:val="0028156B"/>
    <w:rsid w:val="002822D1"/>
    <w:rsid w:val="00282822"/>
    <w:rsid w:val="00282AC0"/>
    <w:rsid w:val="002861EE"/>
    <w:rsid w:val="0028622E"/>
    <w:rsid w:val="002867DF"/>
    <w:rsid w:val="00287F00"/>
    <w:rsid w:val="002909A6"/>
    <w:rsid w:val="002911A0"/>
    <w:rsid w:val="0029158B"/>
    <w:rsid w:val="00291EED"/>
    <w:rsid w:val="002933F9"/>
    <w:rsid w:val="00293F20"/>
    <w:rsid w:val="00295307"/>
    <w:rsid w:val="0029557D"/>
    <w:rsid w:val="002964F3"/>
    <w:rsid w:val="0029676C"/>
    <w:rsid w:val="00296A90"/>
    <w:rsid w:val="0029716F"/>
    <w:rsid w:val="00297C80"/>
    <w:rsid w:val="002A0249"/>
    <w:rsid w:val="002A0754"/>
    <w:rsid w:val="002A094F"/>
    <w:rsid w:val="002A114E"/>
    <w:rsid w:val="002A1A1A"/>
    <w:rsid w:val="002A2BCE"/>
    <w:rsid w:val="002A4537"/>
    <w:rsid w:val="002A4E85"/>
    <w:rsid w:val="002A4FAB"/>
    <w:rsid w:val="002A6993"/>
    <w:rsid w:val="002A6A9F"/>
    <w:rsid w:val="002A6F29"/>
    <w:rsid w:val="002A791A"/>
    <w:rsid w:val="002A7985"/>
    <w:rsid w:val="002A7B5E"/>
    <w:rsid w:val="002B0853"/>
    <w:rsid w:val="002B1C71"/>
    <w:rsid w:val="002B3787"/>
    <w:rsid w:val="002B4603"/>
    <w:rsid w:val="002B6774"/>
    <w:rsid w:val="002B6C12"/>
    <w:rsid w:val="002B6C70"/>
    <w:rsid w:val="002C3774"/>
    <w:rsid w:val="002C5503"/>
    <w:rsid w:val="002C5F75"/>
    <w:rsid w:val="002C60E9"/>
    <w:rsid w:val="002C63C8"/>
    <w:rsid w:val="002C696B"/>
    <w:rsid w:val="002C6F44"/>
    <w:rsid w:val="002C79F6"/>
    <w:rsid w:val="002C7ED1"/>
    <w:rsid w:val="002D6219"/>
    <w:rsid w:val="002D633F"/>
    <w:rsid w:val="002D7619"/>
    <w:rsid w:val="002D76C3"/>
    <w:rsid w:val="002D7D46"/>
    <w:rsid w:val="002E08EF"/>
    <w:rsid w:val="002E2B4A"/>
    <w:rsid w:val="002E2FF3"/>
    <w:rsid w:val="002E37F9"/>
    <w:rsid w:val="002E3D8A"/>
    <w:rsid w:val="002E45E9"/>
    <w:rsid w:val="002E536A"/>
    <w:rsid w:val="002E6629"/>
    <w:rsid w:val="002E6730"/>
    <w:rsid w:val="002E6F1B"/>
    <w:rsid w:val="002F0175"/>
    <w:rsid w:val="002F0988"/>
    <w:rsid w:val="002F2F6A"/>
    <w:rsid w:val="002F3054"/>
    <w:rsid w:val="002F499D"/>
    <w:rsid w:val="002F4C5F"/>
    <w:rsid w:val="002F5491"/>
    <w:rsid w:val="002F7A9F"/>
    <w:rsid w:val="002F7D52"/>
    <w:rsid w:val="00300109"/>
    <w:rsid w:val="0030021C"/>
    <w:rsid w:val="003022DC"/>
    <w:rsid w:val="003025FF"/>
    <w:rsid w:val="003027AF"/>
    <w:rsid w:val="003032F4"/>
    <w:rsid w:val="0030343A"/>
    <w:rsid w:val="00303572"/>
    <w:rsid w:val="00303EC7"/>
    <w:rsid w:val="003066F1"/>
    <w:rsid w:val="0030677E"/>
    <w:rsid w:val="0030695B"/>
    <w:rsid w:val="00306FDC"/>
    <w:rsid w:val="0030700A"/>
    <w:rsid w:val="00307665"/>
    <w:rsid w:val="0031017C"/>
    <w:rsid w:val="00310616"/>
    <w:rsid w:val="003115F1"/>
    <w:rsid w:val="003115F2"/>
    <w:rsid w:val="003132F9"/>
    <w:rsid w:val="003136FC"/>
    <w:rsid w:val="00314C5B"/>
    <w:rsid w:val="00316071"/>
    <w:rsid w:val="00316308"/>
    <w:rsid w:val="003174F4"/>
    <w:rsid w:val="0032156D"/>
    <w:rsid w:val="0032257A"/>
    <w:rsid w:val="00323E4F"/>
    <w:rsid w:val="00325324"/>
    <w:rsid w:val="00325F1A"/>
    <w:rsid w:val="00326132"/>
    <w:rsid w:val="00326CC1"/>
    <w:rsid w:val="00327BBE"/>
    <w:rsid w:val="00331F0C"/>
    <w:rsid w:val="00331FCD"/>
    <w:rsid w:val="00332AC8"/>
    <w:rsid w:val="00333C32"/>
    <w:rsid w:val="00334149"/>
    <w:rsid w:val="00334E3B"/>
    <w:rsid w:val="00335480"/>
    <w:rsid w:val="00335DBE"/>
    <w:rsid w:val="003379B5"/>
    <w:rsid w:val="00337BF2"/>
    <w:rsid w:val="00337C5C"/>
    <w:rsid w:val="00340BDD"/>
    <w:rsid w:val="003419D3"/>
    <w:rsid w:val="00341B14"/>
    <w:rsid w:val="003420CC"/>
    <w:rsid w:val="0034238A"/>
    <w:rsid w:val="00342AA6"/>
    <w:rsid w:val="00342D54"/>
    <w:rsid w:val="00344078"/>
    <w:rsid w:val="003443F3"/>
    <w:rsid w:val="003444FC"/>
    <w:rsid w:val="00344594"/>
    <w:rsid w:val="00344B6A"/>
    <w:rsid w:val="003450DC"/>
    <w:rsid w:val="00346483"/>
    <w:rsid w:val="00346DF9"/>
    <w:rsid w:val="00347D1E"/>
    <w:rsid w:val="00350A05"/>
    <w:rsid w:val="00350E5E"/>
    <w:rsid w:val="003524AD"/>
    <w:rsid w:val="00353262"/>
    <w:rsid w:val="003532DD"/>
    <w:rsid w:val="003536DD"/>
    <w:rsid w:val="003539B2"/>
    <w:rsid w:val="00353DB1"/>
    <w:rsid w:val="00354684"/>
    <w:rsid w:val="00354B79"/>
    <w:rsid w:val="00355ED2"/>
    <w:rsid w:val="003562EF"/>
    <w:rsid w:val="00360974"/>
    <w:rsid w:val="00363D84"/>
    <w:rsid w:val="0036441A"/>
    <w:rsid w:val="003644EE"/>
    <w:rsid w:val="00364B46"/>
    <w:rsid w:val="003654F7"/>
    <w:rsid w:val="00365DCF"/>
    <w:rsid w:val="003666FE"/>
    <w:rsid w:val="0036713B"/>
    <w:rsid w:val="00367BB0"/>
    <w:rsid w:val="0037079E"/>
    <w:rsid w:val="0037124F"/>
    <w:rsid w:val="003739C1"/>
    <w:rsid w:val="00373B70"/>
    <w:rsid w:val="0037438F"/>
    <w:rsid w:val="0037669B"/>
    <w:rsid w:val="003768EF"/>
    <w:rsid w:val="00376BB7"/>
    <w:rsid w:val="00376DE6"/>
    <w:rsid w:val="0037751A"/>
    <w:rsid w:val="00380D74"/>
    <w:rsid w:val="0038170A"/>
    <w:rsid w:val="003825C8"/>
    <w:rsid w:val="00384C96"/>
    <w:rsid w:val="00385767"/>
    <w:rsid w:val="00385BED"/>
    <w:rsid w:val="00385F15"/>
    <w:rsid w:val="0038649A"/>
    <w:rsid w:val="003867E4"/>
    <w:rsid w:val="00386803"/>
    <w:rsid w:val="00386D31"/>
    <w:rsid w:val="0038715E"/>
    <w:rsid w:val="00387338"/>
    <w:rsid w:val="0038763B"/>
    <w:rsid w:val="00390162"/>
    <w:rsid w:val="003904C8"/>
    <w:rsid w:val="003908D2"/>
    <w:rsid w:val="00391392"/>
    <w:rsid w:val="003919CB"/>
    <w:rsid w:val="00391BBB"/>
    <w:rsid w:val="00393A9A"/>
    <w:rsid w:val="00393C3F"/>
    <w:rsid w:val="00394C23"/>
    <w:rsid w:val="00395D10"/>
    <w:rsid w:val="0039612A"/>
    <w:rsid w:val="003965BB"/>
    <w:rsid w:val="00396658"/>
    <w:rsid w:val="00396B32"/>
    <w:rsid w:val="00397E29"/>
    <w:rsid w:val="003A055C"/>
    <w:rsid w:val="003A0F8E"/>
    <w:rsid w:val="003A1382"/>
    <w:rsid w:val="003A1B8A"/>
    <w:rsid w:val="003A225B"/>
    <w:rsid w:val="003A26DD"/>
    <w:rsid w:val="003A47E3"/>
    <w:rsid w:val="003A49D3"/>
    <w:rsid w:val="003A4C33"/>
    <w:rsid w:val="003A585B"/>
    <w:rsid w:val="003A5C4B"/>
    <w:rsid w:val="003A62E9"/>
    <w:rsid w:val="003A6F62"/>
    <w:rsid w:val="003B0EF6"/>
    <w:rsid w:val="003B183D"/>
    <w:rsid w:val="003B2AEB"/>
    <w:rsid w:val="003B3263"/>
    <w:rsid w:val="003B4D90"/>
    <w:rsid w:val="003B4E85"/>
    <w:rsid w:val="003B77CE"/>
    <w:rsid w:val="003C01CD"/>
    <w:rsid w:val="003C03A4"/>
    <w:rsid w:val="003C0A8F"/>
    <w:rsid w:val="003C1816"/>
    <w:rsid w:val="003C19DF"/>
    <w:rsid w:val="003C1F2A"/>
    <w:rsid w:val="003C2805"/>
    <w:rsid w:val="003C4470"/>
    <w:rsid w:val="003C63A4"/>
    <w:rsid w:val="003C72BE"/>
    <w:rsid w:val="003C7CE6"/>
    <w:rsid w:val="003D0744"/>
    <w:rsid w:val="003D0B9A"/>
    <w:rsid w:val="003D0D08"/>
    <w:rsid w:val="003D0F74"/>
    <w:rsid w:val="003D13CF"/>
    <w:rsid w:val="003D15A8"/>
    <w:rsid w:val="003D15BD"/>
    <w:rsid w:val="003D1BE3"/>
    <w:rsid w:val="003D22F3"/>
    <w:rsid w:val="003D2D1A"/>
    <w:rsid w:val="003D3290"/>
    <w:rsid w:val="003D383C"/>
    <w:rsid w:val="003D46C1"/>
    <w:rsid w:val="003D529F"/>
    <w:rsid w:val="003D53B0"/>
    <w:rsid w:val="003D69F2"/>
    <w:rsid w:val="003D7F28"/>
    <w:rsid w:val="003E11A5"/>
    <w:rsid w:val="003E1C0B"/>
    <w:rsid w:val="003E1E99"/>
    <w:rsid w:val="003E2A42"/>
    <w:rsid w:val="003E2F16"/>
    <w:rsid w:val="003E3669"/>
    <w:rsid w:val="003E3D9C"/>
    <w:rsid w:val="003E5B9B"/>
    <w:rsid w:val="003E5BE3"/>
    <w:rsid w:val="003E5BF1"/>
    <w:rsid w:val="003E6C27"/>
    <w:rsid w:val="003F0765"/>
    <w:rsid w:val="003F12E2"/>
    <w:rsid w:val="003F1EBA"/>
    <w:rsid w:val="003F2571"/>
    <w:rsid w:val="003F2804"/>
    <w:rsid w:val="003F2DDE"/>
    <w:rsid w:val="003F33F6"/>
    <w:rsid w:val="003F35A1"/>
    <w:rsid w:val="003F3A27"/>
    <w:rsid w:val="003F4ADD"/>
    <w:rsid w:val="003F5614"/>
    <w:rsid w:val="003F56C5"/>
    <w:rsid w:val="003F6859"/>
    <w:rsid w:val="003F70BF"/>
    <w:rsid w:val="004004F9"/>
    <w:rsid w:val="00400750"/>
    <w:rsid w:val="00400F51"/>
    <w:rsid w:val="00401E36"/>
    <w:rsid w:val="0040333C"/>
    <w:rsid w:val="004036F8"/>
    <w:rsid w:val="00403A0F"/>
    <w:rsid w:val="00403B0A"/>
    <w:rsid w:val="00404552"/>
    <w:rsid w:val="00404CDC"/>
    <w:rsid w:val="00404F75"/>
    <w:rsid w:val="00405403"/>
    <w:rsid w:val="00406270"/>
    <w:rsid w:val="004120A1"/>
    <w:rsid w:val="00412F56"/>
    <w:rsid w:val="004143CF"/>
    <w:rsid w:val="004202EE"/>
    <w:rsid w:val="0042055E"/>
    <w:rsid w:val="0042147A"/>
    <w:rsid w:val="00421F57"/>
    <w:rsid w:val="00422170"/>
    <w:rsid w:val="0042227D"/>
    <w:rsid w:val="004224F8"/>
    <w:rsid w:val="00422688"/>
    <w:rsid w:val="004244CE"/>
    <w:rsid w:val="0042520F"/>
    <w:rsid w:val="00426A43"/>
    <w:rsid w:val="004278A9"/>
    <w:rsid w:val="00430104"/>
    <w:rsid w:val="00431D89"/>
    <w:rsid w:val="00433169"/>
    <w:rsid w:val="004332CC"/>
    <w:rsid w:val="00433389"/>
    <w:rsid w:val="00436E04"/>
    <w:rsid w:val="0043729E"/>
    <w:rsid w:val="004377CA"/>
    <w:rsid w:val="00437B38"/>
    <w:rsid w:val="00437BCE"/>
    <w:rsid w:val="00441232"/>
    <w:rsid w:val="0044203A"/>
    <w:rsid w:val="0044500A"/>
    <w:rsid w:val="00445886"/>
    <w:rsid w:val="004459A3"/>
    <w:rsid w:val="00446900"/>
    <w:rsid w:val="00450ACA"/>
    <w:rsid w:val="00450AE6"/>
    <w:rsid w:val="00451459"/>
    <w:rsid w:val="00453141"/>
    <w:rsid w:val="00456185"/>
    <w:rsid w:val="00456428"/>
    <w:rsid w:val="00457FBA"/>
    <w:rsid w:val="00460F96"/>
    <w:rsid w:val="00461A48"/>
    <w:rsid w:val="004637E8"/>
    <w:rsid w:val="00463939"/>
    <w:rsid w:val="0046398E"/>
    <w:rsid w:val="004639A8"/>
    <w:rsid w:val="00467096"/>
    <w:rsid w:val="00467B56"/>
    <w:rsid w:val="004701BC"/>
    <w:rsid w:val="00470DB1"/>
    <w:rsid w:val="004710A2"/>
    <w:rsid w:val="004711EC"/>
    <w:rsid w:val="004715B4"/>
    <w:rsid w:val="0047197A"/>
    <w:rsid w:val="00472EA6"/>
    <w:rsid w:val="004735C5"/>
    <w:rsid w:val="00473AAC"/>
    <w:rsid w:val="0047473C"/>
    <w:rsid w:val="004758AF"/>
    <w:rsid w:val="004758C6"/>
    <w:rsid w:val="00476CBF"/>
    <w:rsid w:val="00477416"/>
    <w:rsid w:val="0047761C"/>
    <w:rsid w:val="00480616"/>
    <w:rsid w:val="00480BA5"/>
    <w:rsid w:val="00480D35"/>
    <w:rsid w:val="00481D71"/>
    <w:rsid w:val="00481E97"/>
    <w:rsid w:val="0048379E"/>
    <w:rsid w:val="00484F7C"/>
    <w:rsid w:val="004851D9"/>
    <w:rsid w:val="00485BDF"/>
    <w:rsid w:val="00486396"/>
    <w:rsid w:val="00487C27"/>
    <w:rsid w:val="00490424"/>
    <w:rsid w:val="00490723"/>
    <w:rsid w:val="00491885"/>
    <w:rsid w:val="00491D8D"/>
    <w:rsid w:val="004926C5"/>
    <w:rsid w:val="00492EF2"/>
    <w:rsid w:val="0049315C"/>
    <w:rsid w:val="00493981"/>
    <w:rsid w:val="00494769"/>
    <w:rsid w:val="00494BCF"/>
    <w:rsid w:val="00496476"/>
    <w:rsid w:val="004976B9"/>
    <w:rsid w:val="00497CB5"/>
    <w:rsid w:val="004A13D6"/>
    <w:rsid w:val="004A198F"/>
    <w:rsid w:val="004A4AC4"/>
    <w:rsid w:val="004A512A"/>
    <w:rsid w:val="004A5B2B"/>
    <w:rsid w:val="004A65E8"/>
    <w:rsid w:val="004A708C"/>
    <w:rsid w:val="004B06EF"/>
    <w:rsid w:val="004B09EE"/>
    <w:rsid w:val="004B0D2F"/>
    <w:rsid w:val="004B153B"/>
    <w:rsid w:val="004B19F5"/>
    <w:rsid w:val="004B1D64"/>
    <w:rsid w:val="004B3033"/>
    <w:rsid w:val="004B34FD"/>
    <w:rsid w:val="004B5034"/>
    <w:rsid w:val="004B5E00"/>
    <w:rsid w:val="004B6EF3"/>
    <w:rsid w:val="004B7B71"/>
    <w:rsid w:val="004C1B2C"/>
    <w:rsid w:val="004C2AC8"/>
    <w:rsid w:val="004C319C"/>
    <w:rsid w:val="004C47D8"/>
    <w:rsid w:val="004C4B87"/>
    <w:rsid w:val="004C4C45"/>
    <w:rsid w:val="004C4E94"/>
    <w:rsid w:val="004C707A"/>
    <w:rsid w:val="004D1655"/>
    <w:rsid w:val="004D1660"/>
    <w:rsid w:val="004D1F9F"/>
    <w:rsid w:val="004D3803"/>
    <w:rsid w:val="004D4B21"/>
    <w:rsid w:val="004D5391"/>
    <w:rsid w:val="004D548E"/>
    <w:rsid w:val="004D5683"/>
    <w:rsid w:val="004D77AC"/>
    <w:rsid w:val="004D7A64"/>
    <w:rsid w:val="004D7FFD"/>
    <w:rsid w:val="004E143C"/>
    <w:rsid w:val="004E22D4"/>
    <w:rsid w:val="004E2DC0"/>
    <w:rsid w:val="004E2FBC"/>
    <w:rsid w:val="004E353E"/>
    <w:rsid w:val="004E4902"/>
    <w:rsid w:val="004E501C"/>
    <w:rsid w:val="004E5EEB"/>
    <w:rsid w:val="004F1464"/>
    <w:rsid w:val="004F4D88"/>
    <w:rsid w:val="004F58F0"/>
    <w:rsid w:val="004F61E7"/>
    <w:rsid w:val="004F7460"/>
    <w:rsid w:val="005008FA"/>
    <w:rsid w:val="005022BA"/>
    <w:rsid w:val="005029EE"/>
    <w:rsid w:val="00502B62"/>
    <w:rsid w:val="00502F47"/>
    <w:rsid w:val="00504CFD"/>
    <w:rsid w:val="005072DC"/>
    <w:rsid w:val="0051000F"/>
    <w:rsid w:val="00510774"/>
    <w:rsid w:val="00510C5B"/>
    <w:rsid w:val="00511288"/>
    <w:rsid w:val="0051333C"/>
    <w:rsid w:val="00513DDB"/>
    <w:rsid w:val="00515370"/>
    <w:rsid w:val="0051639E"/>
    <w:rsid w:val="005172EE"/>
    <w:rsid w:val="00517798"/>
    <w:rsid w:val="0052204A"/>
    <w:rsid w:val="00523F5F"/>
    <w:rsid w:val="005247AB"/>
    <w:rsid w:val="0052499E"/>
    <w:rsid w:val="00526024"/>
    <w:rsid w:val="005261C4"/>
    <w:rsid w:val="0052659F"/>
    <w:rsid w:val="00526C3B"/>
    <w:rsid w:val="00527030"/>
    <w:rsid w:val="00530039"/>
    <w:rsid w:val="00530EC0"/>
    <w:rsid w:val="00530FCA"/>
    <w:rsid w:val="00531206"/>
    <w:rsid w:val="0053199A"/>
    <w:rsid w:val="00532653"/>
    <w:rsid w:val="005327A8"/>
    <w:rsid w:val="005339B4"/>
    <w:rsid w:val="00535169"/>
    <w:rsid w:val="00537537"/>
    <w:rsid w:val="005379C5"/>
    <w:rsid w:val="00537BD0"/>
    <w:rsid w:val="005412C6"/>
    <w:rsid w:val="00541FE6"/>
    <w:rsid w:val="005432F1"/>
    <w:rsid w:val="00543604"/>
    <w:rsid w:val="00543ED6"/>
    <w:rsid w:val="00543F00"/>
    <w:rsid w:val="00544254"/>
    <w:rsid w:val="00545BBF"/>
    <w:rsid w:val="0054613D"/>
    <w:rsid w:val="0054632D"/>
    <w:rsid w:val="00547554"/>
    <w:rsid w:val="00547780"/>
    <w:rsid w:val="00547EE2"/>
    <w:rsid w:val="00547F6C"/>
    <w:rsid w:val="005506AA"/>
    <w:rsid w:val="00552968"/>
    <w:rsid w:val="00554612"/>
    <w:rsid w:val="005554EA"/>
    <w:rsid w:val="00555C0A"/>
    <w:rsid w:val="0055674F"/>
    <w:rsid w:val="00557837"/>
    <w:rsid w:val="00557E29"/>
    <w:rsid w:val="00560446"/>
    <w:rsid w:val="005607C3"/>
    <w:rsid w:val="00560A28"/>
    <w:rsid w:val="005612CC"/>
    <w:rsid w:val="005614CE"/>
    <w:rsid w:val="0056248C"/>
    <w:rsid w:val="005624C8"/>
    <w:rsid w:val="00563718"/>
    <w:rsid w:val="00563915"/>
    <w:rsid w:val="00563B5B"/>
    <w:rsid w:val="00564CF0"/>
    <w:rsid w:val="00565763"/>
    <w:rsid w:val="00565C49"/>
    <w:rsid w:val="00566088"/>
    <w:rsid w:val="00566C43"/>
    <w:rsid w:val="0056718D"/>
    <w:rsid w:val="00570830"/>
    <w:rsid w:val="00571869"/>
    <w:rsid w:val="005727DB"/>
    <w:rsid w:val="005728F9"/>
    <w:rsid w:val="005742EA"/>
    <w:rsid w:val="005743F0"/>
    <w:rsid w:val="005745FB"/>
    <w:rsid w:val="00576A16"/>
    <w:rsid w:val="00577240"/>
    <w:rsid w:val="0058038D"/>
    <w:rsid w:val="00580E33"/>
    <w:rsid w:val="00581A80"/>
    <w:rsid w:val="005821E1"/>
    <w:rsid w:val="00582325"/>
    <w:rsid w:val="005832B8"/>
    <w:rsid w:val="00583879"/>
    <w:rsid w:val="00583C67"/>
    <w:rsid w:val="00585CCD"/>
    <w:rsid w:val="005861DF"/>
    <w:rsid w:val="005862A1"/>
    <w:rsid w:val="00586384"/>
    <w:rsid w:val="0058638B"/>
    <w:rsid w:val="00586E30"/>
    <w:rsid w:val="005879EF"/>
    <w:rsid w:val="00590AB0"/>
    <w:rsid w:val="005911E0"/>
    <w:rsid w:val="00591D97"/>
    <w:rsid w:val="00592116"/>
    <w:rsid w:val="00592557"/>
    <w:rsid w:val="005925B5"/>
    <w:rsid w:val="00593142"/>
    <w:rsid w:val="0059394A"/>
    <w:rsid w:val="00594F59"/>
    <w:rsid w:val="00595555"/>
    <w:rsid w:val="00595651"/>
    <w:rsid w:val="005958D3"/>
    <w:rsid w:val="00597AF5"/>
    <w:rsid w:val="00597BBE"/>
    <w:rsid w:val="005A07AF"/>
    <w:rsid w:val="005A0BA2"/>
    <w:rsid w:val="005A1CC2"/>
    <w:rsid w:val="005A378C"/>
    <w:rsid w:val="005A521B"/>
    <w:rsid w:val="005A7166"/>
    <w:rsid w:val="005A7EB0"/>
    <w:rsid w:val="005B042F"/>
    <w:rsid w:val="005B070B"/>
    <w:rsid w:val="005B07A2"/>
    <w:rsid w:val="005B22EF"/>
    <w:rsid w:val="005B2C0A"/>
    <w:rsid w:val="005B357A"/>
    <w:rsid w:val="005B4133"/>
    <w:rsid w:val="005B414E"/>
    <w:rsid w:val="005B41DF"/>
    <w:rsid w:val="005B479E"/>
    <w:rsid w:val="005B51F5"/>
    <w:rsid w:val="005B52BE"/>
    <w:rsid w:val="005B5C32"/>
    <w:rsid w:val="005B609B"/>
    <w:rsid w:val="005C0E93"/>
    <w:rsid w:val="005C2B54"/>
    <w:rsid w:val="005C3DD6"/>
    <w:rsid w:val="005C52F8"/>
    <w:rsid w:val="005C5A13"/>
    <w:rsid w:val="005C5F72"/>
    <w:rsid w:val="005C6556"/>
    <w:rsid w:val="005C6B46"/>
    <w:rsid w:val="005C6C70"/>
    <w:rsid w:val="005C7E5E"/>
    <w:rsid w:val="005D0A93"/>
    <w:rsid w:val="005D1473"/>
    <w:rsid w:val="005D2A72"/>
    <w:rsid w:val="005D54C8"/>
    <w:rsid w:val="005D633A"/>
    <w:rsid w:val="005D739A"/>
    <w:rsid w:val="005D7F19"/>
    <w:rsid w:val="005E097F"/>
    <w:rsid w:val="005E11F5"/>
    <w:rsid w:val="005E247F"/>
    <w:rsid w:val="005E2868"/>
    <w:rsid w:val="005E29B8"/>
    <w:rsid w:val="005E2ACF"/>
    <w:rsid w:val="005E3600"/>
    <w:rsid w:val="005E4798"/>
    <w:rsid w:val="005E4D81"/>
    <w:rsid w:val="005E5FCB"/>
    <w:rsid w:val="005E695F"/>
    <w:rsid w:val="005E6967"/>
    <w:rsid w:val="005E7363"/>
    <w:rsid w:val="005F0BBB"/>
    <w:rsid w:val="005F104E"/>
    <w:rsid w:val="005F1492"/>
    <w:rsid w:val="005F16DE"/>
    <w:rsid w:val="005F1FE5"/>
    <w:rsid w:val="005F2F42"/>
    <w:rsid w:val="005F48B7"/>
    <w:rsid w:val="005F5321"/>
    <w:rsid w:val="005F5DE0"/>
    <w:rsid w:val="005F7374"/>
    <w:rsid w:val="005F74C1"/>
    <w:rsid w:val="005F765B"/>
    <w:rsid w:val="005F785D"/>
    <w:rsid w:val="006002E6"/>
    <w:rsid w:val="0060096C"/>
    <w:rsid w:val="0060201A"/>
    <w:rsid w:val="00602910"/>
    <w:rsid w:val="00603197"/>
    <w:rsid w:val="006049AE"/>
    <w:rsid w:val="00605094"/>
    <w:rsid w:val="006055CF"/>
    <w:rsid w:val="00607B6F"/>
    <w:rsid w:val="00610068"/>
    <w:rsid w:val="00610299"/>
    <w:rsid w:val="0061136F"/>
    <w:rsid w:val="00611DE9"/>
    <w:rsid w:val="00612039"/>
    <w:rsid w:val="00612BC6"/>
    <w:rsid w:val="00613380"/>
    <w:rsid w:val="006134D8"/>
    <w:rsid w:val="006136AD"/>
    <w:rsid w:val="00615127"/>
    <w:rsid w:val="00615479"/>
    <w:rsid w:val="006160E7"/>
    <w:rsid w:val="00617F5E"/>
    <w:rsid w:val="006218C8"/>
    <w:rsid w:val="00621AFE"/>
    <w:rsid w:val="00621D66"/>
    <w:rsid w:val="0062233F"/>
    <w:rsid w:val="0062294D"/>
    <w:rsid w:val="00623D1E"/>
    <w:rsid w:val="00624387"/>
    <w:rsid w:val="006243CF"/>
    <w:rsid w:val="0062446B"/>
    <w:rsid w:val="006244A7"/>
    <w:rsid w:val="006254D1"/>
    <w:rsid w:val="00626117"/>
    <w:rsid w:val="00626193"/>
    <w:rsid w:val="00626772"/>
    <w:rsid w:val="00626842"/>
    <w:rsid w:val="006279D5"/>
    <w:rsid w:val="00630A55"/>
    <w:rsid w:val="00630CB6"/>
    <w:rsid w:val="00630E14"/>
    <w:rsid w:val="00631437"/>
    <w:rsid w:val="00632371"/>
    <w:rsid w:val="00632B75"/>
    <w:rsid w:val="00634297"/>
    <w:rsid w:val="00635368"/>
    <w:rsid w:val="00635392"/>
    <w:rsid w:val="00635C54"/>
    <w:rsid w:val="00637967"/>
    <w:rsid w:val="00640951"/>
    <w:rsid w:val="0064169A"/>
    <w:rsid w:val="0064189B"/>
    <w:rsid w:val="006418AC"/>
    <w:rsid w:val="00642667"/>
    <w:rsid w:val="00642C57"/>
    <w:rsid w:val="0064329F"/>
    <w:rsid w:val="00643EDC"/>
    <w:rsid w:val="00644A71"/>
    <w:rsid w:val="00645B7C"/>
    <w:rsid w:val="0064709C"/>
    <w:rsid w:val="0064779B"/>
    <w:rsid w:val="00650E65"/>
    <w:rsid w:val="00651A63"/>
    <w:rsid w:val="0065237B"/>
    <w:rsid w:val="00655ED2"/>
    <w:rsid w:val="0065610E"/>
    <w:rsid w:val="006615C6"/>
    <w:rsid w:val="006634CB"/>
    <w:rsid w:val="00664523"/>
    <w:rsid w:val="006650CD"/>
    <w:rsid w:val="0066741A"/>
    <w:rsid w:val="00670A3D"/>
    <w:rsid w:val="0067105A"/>
    <w:rsid w:val="00673199"/>
    <w:rsid w:val="00674DC7"/>
    <w:rsid w:val="00675023"/>
    <w:rsid w:val="00675665"/>
    <w:rsid w:val="00675987"/>
    <w:rsid w:val="006762DC"/>
    <w:rsid w:val="0067678B"/>
    <w:rsid w:val="00676E24"/>
    <w:rsid w:val="00677697"/>
    <w:rsid w:val="006777F5"/>
    <w:rsid w:val="00677CC8"/>
    <w:rsid w:val="006803EC"/>
    <w:rsid w:val="006812A0"/>
    <w:rsid w:val="0068271B"/>
    <w:rsid w:val="006835AC"/>
    <w:rsid w:val="00684380"/>
    <w:rsid w:val="00684D1B"/>
    <w:rsid w:val="00686A36"/>
    <w:rsid w:val="00687B68"/>
    <w:rsid w:val="006900D9"/>
    <w:rsid w:val="0069096D"/>
    <w:rsid w:val="00691B16"/>
    <w:rsid w:val="0069299E"/>
    <w:rsid w:val="00693B4C"/>
    <w:rsid w:val="00694672"/>
    <w:rsid w:val="006956A5"/>
    <w:rsid w:val="00695BE0"/>
    <w:rsid w:val="00696941"/>
    <w:rsid w:val="00697471"/>
    <w:rsid w:val="00697877"/>
    <w:rsid w:val="0069798F"/>
    <w:rsid w:val="006A14C9"/>
    <w:rsid w:val="006A2CC8"/>
    <w:rsid w:val="006A32A1"/>
    <w:rsid w:val="006A3DF9"/>
    <w:rsid w:val="006A45A5"/>
    <w:rsid w:val="006A7F14"/>
    <w:rsid w:val="006B21EF"/>
    <w:rsid w:val="006B26DD"/>
    <w:rsid w:val="006B2EB2"/>
    <w:rsid w:val="006B3942"/>
    <w:rsid w:val="006B3CFE"/>
    <w:rsid w:val="006B466A"/>
    <w:rsid w:val="006B50D6"/>
    <w:rsid w:val="006B5427"/>
    <w:rsid w:val="006B577D"/>
    <w:rsid w:val="006B5E5B"/>
    <w:rsid w:val="006B6D2D"/>
    <w:rsid w:val="006B6D4E"/>
    <w:rsid w:val="006B6D6C"/>
    <w:rsid w:val="006B70EE"/>
    <w:rsid w:val="006B79D1"/>
    <w:rsid w:val="006C1481"/>
    <w:rsid w:val="006C24C4"/>
    <w:rsid w:val="006C2E0E"/>
    <w:rsid w:val="006C2E8E"/>
    <w:rsid w:val="006C3238"/>
    <w:rsid w:val="006C3498"/>
    <w:rsid w:val="006C38A0"/>
    <w:rsid w:val="006C39D7"/>
    <w:rsid w:val="006C4835"/>
    <w:rsid w:val="006C53D4"/>
    <w:rsid w:val="006C560E"/>
    <w:rsid w:val="006C5A6E"/>
    <w:rsid w:val="006C5D31"/>
    <w:rsid w:val="006C6273"/>
    <w:rsid w:val="006C6719"/>
    <w:rsid w:val="006C7006"/>
    <w:rsid w:val="006D0715"/>
    <w:rsid w:val="006D1917"/>
    <w:rsid w:val="006D3AB3"/>
    <w:rsid w:val="006D3EED"/>
    <w:rsid w:val="006D5C9F"/>
    <w:rsid w:val="006D5F6F"/>
    <w:rsid w:val="006D7063"/>
    <w:rsid w:val="006D768A"/>
    <w:rsid w:val="006D798A"/>
    <w:rsid w:val="006E0F18"/>
    <w:rsid w:val="006E21E4"/>
    <w:rsid w:val="006E24C0"/>
    <w:rsid w:val="006E3733"/>
    <w:rsid w:val="006E5CE2"/>
    <w:rsid w:val="006E60CB"/>
    <w:rsid w:val="006E64D7"/>
    <w:rsid w:val="006E7E75"/>
    <w:rsid w:val="006E7F6B"/>
    <w:rsid w:val="006F0B86"/>
    <w:rsid w:val="006F1604"/>
    <w:rsid w:val="006F1DE7"/>
    <w:rsid w:val="006F2656"/>
    <w:rsid w:val="006F26F6"/>
    <w:rsid w:val="006F396C"/>
    <w:rsid w:val="006F3CD6"/>
    <w:rsid w:val="006F42B5"/>
    <w:rsid w:val="006F42ED"/>
    <w:rsid w:val="006F4C87"/>
    <w:rsid w:val="006F5931"/>
    <w:rsid w:val="006F5E93"/>
    <w:rsid w:val="006F63CC"/>
    <w:rsid w:val="006F68FB"/>
    <w:rsid w:val="006F6B8F"/>
    <w:rsid w:val="006F7894"/>
    <w:rsid w:val="0070054F"/>
    <w:rsid w:val="00700726"/>
    <w:rsid w:val="007011FE"/>
    <w:rsid w:val="00702A6A"/>
    <w:rsid w:val="007036AA"/>
    <w:rsid w:val="007047D6"/>
    <w:rsid w:val="007061DC"/>
    <w:rsid w:val="007066FA"/>
    <w:rsid w:val="007068AB"/>
    <w:rsid w:val="00706C29"/>
    <w:rsid w:val="00707530"/>
    <w:rsid w:val="00710808"/>
    <w:rsid w:val="00712C55"/>
    <w:rsid w:val="0071393B"/>
    <w:rsid w:val="00713AF9"/>
    <w:rsid w:val="00714084"/>
    <w:rsid w:val="007143F5"/>
    <w:rsid w:val="00714C21"/>
    <w:rsid w:val="007159C0"/>
    <w:rsid w:val="00715EAE"/>
    <w:rsid w:val="00716268"/>
    <w:rsid w:val="007162F1"/>
    <w:rsid w:val="00717172"/>
    <w:rsid w:val="00721037"/>
    <w:rsid w:val="007224AC"/>
    <w:rsid w:val="00722A74"/>
    <w:rsid w:val="00724316"/>
    <w:rsid w:val="00724734"/>
    <w:rsid w:val="0072549E"/>
    <w:rsid w:val="007262A4"/>
    <w:rsid w:val="00726510"/>
    <w:rsid w:val="00726B82"/>
    <w:rsid w:val="00727031"/>
    <w:rsid w:val="007308E4"/>
    <w:rsid w:val="00730CA2"/>
    <w:rsid w:val="00731618"/>
    <w:rsid w:val="00732605"/>
    <w:rsid w:val="00732E1D"/>
    <w:rsid w:val="00735E90"/>
    <w:rsid w:val="00736815"/>
    <w:rsid w:val="0073711A"/>
    <w:rsid w:val="007371CE"/>
    <w:rsid w:val="007375BA"/>
    <w:rsid w:val="007378AE"/>
    <w:rsid w:val="00737F68"/>
    <w:rsid w:val="00741439"/>
    <w:rsid w:val="0074294E"/>
    <w:rsid w:val="007430CA"/>
    <w:rsid w:val="007443F7"/>
    <w:rsid w:val="007472B5"/>
    <w:rsid w:val="007479A5"/>
    <w:rsid w:val="00747BE3"/>
    <w:rsid w:val="00750550"/>
    <w:rsid w:val="007509C5"/>
    <w:rsid w:val="00750A28"/>
    <w:rsid w:val="00752984"/>
    <w:rsid w:val="007529A4"/>
    <w:rsid w:val="00752D7D"/>
    <w:rsid w:val="007543A7"/>
    <w:rsid w:val="00754579"/>
    <w:rsid w:val="00754751"/>
    <w:rsid w:val="00755151"/>
    <w:rsid w:val="00756314"/>
    <w:rsid w:val="00756733"/>
    <w:rsid w:val="00756EBF"/>
    <w:rsid w:val="00757F75"/>
    <w:rsid w:val="00760000"/>
    <w:rsid w:val="00760A80"/>
    <w:rsid w:val="00761687"/>
    <w:rsid w:val="00762FDB"/>
    <w:rsid w:val="00763FCB"/>
    <w:rsid w:val="00765644"/>
    <w:rsid w:val="007656A8"/>
    <w:rsid w:val="00767D46"/>
    <w:rsid w:val="007703CC"/>
    <w:rsid w:val="00770623"/>
    <w:rsid w:val="00770C50"/>
    <w:rsid w:val="007716F5"/>
    <w:rsid w:val="007727A7"/>
    <w:rsid w:val="007739CE"/>
    <w:rsid w:val="00773E68"/>
    <w:rsid w:val="00774083"/>
    <w:rsid w:val="007749FA"/>
    <w:rsid w:val="00774ED7"/>
    <w:rsid w:val="007809B1"/>
    <w:rsid w:val="007813BE"/>
    <w:rsid w:val="00782913"/>
    <w:rsid w:val="0078314B"/>
    <w:rsid w:val="007852EC"/>
    <w:rsid w:val="00786ECD"/>
    <w:rsid w:val="007872C9"/>
    <w:rsid w:val="0078744D"/>
    <w:rsid w:val="00787C02"/>
    <w:rsid w:val="00790DA1"/>
    <w:rsid w:val="00793181"/>
    <w:rsid w:val="00793D9A"/>
    <w:rsid w:val="0079419D"/>
    <w:rsid w:val="007943E5"/>
    <w:rsid w:val="00794583"/>
    <w:rsid w:val="0079466D"/>
    <w:rsid w:val="0079748A"/>
    <w:rsid w:val="00797751"/>
    <w:rsid w:val="00797FE7"/>
    <w:rsid w:val="007A0BBC"/>
    <w:rsid w:val="007A1F9D"/>
    <w:rsid w:val="007A3513"/>
    <w:rsid w:val="007A3C32"/>
    <w:rsid w:val="007A49B6"/>
    <w:rsid w:val="007A4C72"/>
    <w:rsid w:val="007A4F20"/>
    <w:rsid w:val="007A5564"/>
    <w:rsid w:val="007A5923"/>
    <w:rsid w:val="007A6143"/>
    <w:rsid w:val="007A6B83"/>
    <w:rsid w:val="007A784D"/>
    <w:rsid w:val="007A79F8"/>
    <w:rsid w:val="007A7DE8"/>
    <w:rsid w:val="007B01D6"/>
    <w:rsid w:val="007B0C74"/>
    <w:rsid w:val="007B1044"/>
    <w:rsid w:val="007B1B58"/>
    <w:rsid w:val="007B1F61"/>
    <w:rsid w:val="007B204A"/>
    <w:rsid w:val="007B21C6"/>
    <w:rsid w:val="007B42AD"/>
    <w:rsid w:val="007B458D"/>
    <w:rsid w:val="007B4FE4"/>
    <w:rsid w:val="007B5414"/>
    <w:rsid w:val="007B5F51"/>
    <w:rsid w:val="007B606C"/>
    <w:rsid w:val="007B63B1"/>
    <w:rsid w:val="007B6A41"/>
    <w:rsid w:val="007B73DD"/>
    <w:rsid w:val="007C0724"/>
    <w:rsid w:val="007C0E7E"/>
    <w:rsid w:val="007C1918"/>
    <w:rsid w:val="007C2072"/>
    <w:rsid w:val="007C2EB5"/>
    <w:rsid w:val="007C3F68"/>
    <w:rsid w:val="007C4DAC"/>
    <w:rsid w:val="007C7770"/>
    <w:rsid w:val="007C78D6"/>
    <w:rsid w:val="007D09CB"/>
    <w:rsid w:val="007D1BCE"/>
    <w:rsid w:val="007D3450"/>
    <w:rsid w:val="007D34A3"/>
    <w:rsid w:val="007D4134"/>
    <w:rsid w:val="007D4423"/>
    <w:rsid w:val="007D4729"/>
    <w:rsid w:val="007D4B9A"/>
    <w:rsid w:val="007D5296"/>
    <w:rsid w:val="007D6244"/>
    <w:rsid w:val="007D6734"/>
    <w:rsid w:val="007D6D84"/>
    <w:rsid w:val="007E04A9"/>
    <w:rsid w:val="007E082E"/>
    <w:rsid w:val="007E08EA"/>
    <w:rsid w:val="007E18AA"/>
    <w:rsid w:val="007E2A3E"/>
    <w:rsid w:val="007E3B9A"/>
    <w:rsid w:val="007E5E5E"/>
    <w:rsid w:val="007E6771"/>
    <w:rsid w:val="007E695A"/>
    <w:rsid w:val="007E7D33"/>
    <w:rsid w:val="007F14D6"/>
    <w:rsid w:val="007F2E37"/>
    <w:rsid w:val="007F4717"/>
    <w:rsid w:val="007F48BA"/>
    <w:rsid w:val="007F5BC6"/>
    <w:rsid w:val="007F6763"/>
    <w:rsid w:val="0080004A"/>
    <w:rsid w:val="008008F6"/>
    <w:rsid w:val="0080138E"/>
    <w:rsid w:val="00803EB6"/>
    <w:rsid w:val="008042AF"/>
    <w:rsid w:val="00804509"/>
    <w:rsid w:val="0080495A"/>
    <w:rsid w:val="00805018"/>
    <w:rsid w:val="0080503F"/>
    <w:rsid w:val="00805335"/>
    <w:rsid w:val="00805896"/>
    <w:rsid w:val="008062CE"/>
    <w:rsid w:val="00807923"/>
    <w:rsid w:val="00807C4C"/>
    <w:rsid w:val="008110BD"/>
    <w:rsid w:val="00811127"/>
    <w:rsid w:val="008112EF"/>
    <w:rsid w:val="00813C6B"/>
    <w:rsid w:val="00813EB5"/>
    <w:rsid w:val="00814C34"/>
    <w:rsid w:val="0081541F"/>
    <w:rsid w:val="00815A15"/>
    <w:rsid w:val="0081679D"/>
    <w:rsid w:val="00816C58"/>
    <w:rsid w:val="00816F23"/>
    <w:rsid w:val="00817C48"/>
    <w:rsid w:val="00817F43"/>
    <w:rsid w:val="00821164"/>
    <w:rsid w:val="008237D1"/>
    <w:rsid w:val="00823BDC"/>
    <w:rsid w:val="00823FA3"/>
    <w:rsid w:val="008252CB"/>
    <w:rsid w:val="00825609"/>
    <w:rsid w:val="00826ABF"/>
    <w:rsid w:val="00827820"/>
    <w:rsid w:val="00830161"/>
    <w:rsid w:val="00831E52"/>
    <w:rsid w:val="00832C69"/>
    <w:rsid w:val="00832F72"/>
    <w:rsid w:val="00835070"/>
    <w:rsid w:val="00835215"/>
    <w:rsid w:val="00835514"/>
    <w:rsid w:val="00836497"/>
    <w:rsid w:val="00840D73"/>
    <w:rsid w:val="008416AB"/>
    <w:rsid w:val="00842521"/>
    <w:rsid w:val="0084301A"/>
    <w:rsid w:val="008430F7"/>
    <w:rsid w:val="0084387B"/>
    <w:rsid w:val="00844B1C"/>
    <w:rsid w:val="00847D9D"/>
    <w:rsid w:val="00850B84"/>
    <w:rsid w:val="00850D13"/>
    <w:rsid w:val="00851651"/>
    <w:rsid w:val="00851EFC"/>
    <w:rsid w:val="008521BD"/>
    <w:rsid w:val="00852529"/>
    <w:rsid w:val="00852BCA"/>
    <w:rsid w:val="00853C23"/>
    <w:rsid w:val="0085482B"/>
    <w:rsid w:val="00854CCF"/>
    <w:rsid w:val="008557D5"/>
    <w:rsid w:val="00856A6F"/>
    <w:rsid w:val="00856ECB"/>
    <w:rsid w:val="00857856"/>
    <w:rsid w:val="00857878"/>
    <w:rsid w:val="00857EDD"/>
    <w:rsid w:val="00861B07"/>
    <w:rsid w:val="00862713"/>
    <w:rsid w:val="0086307C"/>
    <w:rsid w:val="00864082"/>
    <w:rsid w:val="00864D79"/>
    <w:rsid w:val="00864E03"/>
    <w:rsid w:val="00864E06"/>
    <w:rsid w:val="00865DC1"/>
    <w:rsid w:val="00866C04"/>
    <w:rsid w:val="008700C5"/>
    <w:rsid w:val="008706A9"/>
    <w:rsid w:val="008706B3"/>
    <w:rsid w:val="008707D0"/>
    <w:rsid w:val="00871125"/>
    <w:rsid w:val="00871457"/>
    <w:rsid w:val="0087277A"/>
    <w:rsid w:val="008735D6"/>
    <w:rsid w:val="00873624"/>
    <w:rsid w:val="00874E01"/>
    <w:rsid w:val="0087559D"/>
    <w:rsid w:val="008756DE"/>
    <w:rsid w:val="0087588A"/>
    <w:rsid w:val="00875CF7"/>
    <w:rsid w:val="00876563"/>
    <w:rsid w:val="00876D81"/>
    <w:rsid w:val="0087707F"/>
    <w:rsid w:val="008772B5"/>
    <w:rsid w:val="00877CBB"/>
    <w:rsid w:val="0088071F"/>
    <w:rsid w:val="00882107"/>
    <w:rsid w:val="0088318C"/>
    <w:rsid w:val="008846AD"/>
    <w:rsid w:val="00884B49"/>
    <w:rsid w:val="0088514A"/>
    <w:rsid w:val="008854BD"/>
    <w:rsid w:val="00885DA0"/>
    <w:rsid w:val="00886022"/>
    <w:rsid w:val="008875BD"/>
    <w:rsid w:val="00887803"/>
    <w:rsid w:val="00887CC4"/>
    <w:rsid w:val="00887F1D"/>
    <w:rsid w:val="00890006"/>
    <w:rsid w:val="0089099C"/>
    <w:rsid w:val="00890C7E"/>
    <w:rsid w:val="00892335"/>
    <w:rsid w:val="00893C6E"/>
    <w:rsid w:val="00895A88"/>
    <w:rsid w:val="0089634F"/>
    <w:rsid w:val="0089665E"/>
    <w:rsid w:val="00896DCC"/>
    <w:rsid w:val="00896F92"/>
    <w:rsid w:val="0089777D"/>
    <w:rsid w:val="008A0124"/>
    <w:rsid w:val="008A0881"/>
    <w:rsid w:val="008A0C17"/>
    <w:rsid w:val="008A1510"/>
    <w:rsid w:val="008A23BE"/>
    <w:rsid w:val="008A2870"/>
    <w:rsid w:val="008A2C4D"/>
    <w:rsid w:val="008A3062"/>
    <w:rsid w:val="008A3B99"/>
    <w:rsid w:val="008A49E4"/>
    <w:rsid w:val="008A611C"/>
    <w:rsid w:val="008A6EA9"/>
    <w:rsid w:val="008B0B61"/>
    <w:rsid w:val="008B13F2"/>
    <w:rsid w:val="008B1C5F"/>
    <w:rsid w:val="008B2422"/>
    <w:rsid w:val="008B27C7"/>
    <w:rsid w:val="008B2C8A"/>
    <w:rsid w:val="008B2FE3"/>
    <w:rsid w:val="008B40C8"/>
    <w:rsid w:val="008B58D1"/>
    <w:rsid w:val="008B5BAC"/>
    <w:rsid w:val="008B6215"/>
    <w:rsid w:val="008B65B5"/>
    <w:rsid w:val="008B67B1"/>
    <w:rsid w:val="008B6FA6"/>
    <w:rsid w:val="008B7514"/>
    <w:rsid w:val="008B757D"/>
    <w:rsid w:val="008B7A0D"/>
    <w:rsid w:val="008B7F98"/>
    <w:rsid w:val="008C0883"/>
    <w:rsid w:val="008C2609"/>
    <w:rsid w:val="008C29A4"/>
    <w:rsid w:val="008C2DAA"/>
    <w:rsid w:val="008C2F42"/>
    <w:rsid w:val="008C3EA5"/>
    <w:rsid w:val="008C5B68"/>
    <w:rsid w:val="008C6253"/>
    <w:rsid w:val="008C64BB"/>
    <w:rsid w:val="008C6787"/>
    <w:rsid w:val="008C6889"/>
    <w:rsid w:val="008C7210"/>
    <w:rsid w:val="008C7B15"/>
    <w:rsid w:val="008D32DD"/>
    <w:rsid w:val="008D3F7D"/>
    <w:rsid w:val="008D4B7C"/>
    <w:rsid w:val="008D5BB3"/>
    <w:rsid w:val="008D6570"/>
    <w:rsid w:val="008D6D48"/>
    <w:rsid w:val="008D71B5"/>
    <w:rsid w:val="008D7A65"/>
    <w:rsid w:val="008D7FCF"/>
    <w:rsid w:val="008E008B"/>
    <w:rsid w:val="008E05B6"/>
    <w:rsid w:val="008E1D44"/>
    <w:rsid w:val="008E1D53"/>
    <w:rsid w:val="008E209C"/>
    <w:rsid w:val="008E21BF"/>
    <w:rsid w:val="008E45D6"/>
    <w:rsid w:val="008E4E52"/>
    <w:rsid w:val="008E589E"/>
    <w:rsid w:val="008E5989"/>
    <w:rsid w:val="008E59E7"/>
    <w:rsid w:val="008E60D9"/>
    <w:rsid w:val="008E6FB4"/>
    <w:rsid w:val="008E7275"/>
    <w:rsid w:val="008E7A3F"/>
    <w:rsid w:val="008F0078"/>
    <w:rsid w:val="008F0227"/>
    <w:rsid w:val="008F140E"/>
    <w:rsid w:val="008F4163"/>
    <w:rsid w:val="008F4D0A"/>
    <w:rsid w:val="008F5184"/>
    <w:rsid w:val="008F5AD0"/>
    <w:rsid w:val="008F68F0"/>
    <w:rsid w:val="008F71C0"/>
    <w:rsid w:val="00902C7D"/>
    <w:rsid w:val="00905D11"/>
    <w:rsid w:val="009062BF"/>
    <w:rsid w:val="00906964"/>
    <w:rsid w:val="00906C7F"/>
    <w:rsid w:val="0090706A"/>
    <w:rsid w:val="0090717A"/>
    <w:rsid w:val="0090773D"/>
    <w:rsid w:val="00910225"/>
    <w:rsid w:val="00911A69"/>
    <w:rsid w:val="00911F39"/>
    <w:rsid w:val="009122D8"/>
    <w:rsid w:val="0091278B"/>
    <w:rsid w:val="009138F8"/>
    <w:rsid w:val="00915113"/>
    <w:rsid w:val="009157A3"/>
    <w:rsid w:val="0091618F"/>
    <w:rsid w:val="0091647E"/>
    <w:rsid w:val="00917295"/>
    <w:rsid w:val="009178C7"/>
    <w:rsid w:val="00917D5B"/>
    <w:rsid w:val="00920467"/>
    <w:rsid w:val="009206D1"/>
    <w:rsid w:val="00920749"/>
    <w:rsid w:val="00920969"/>
    <w:rsid w:val="00920CF7"/>
    <w:rsid w:val="00921138"/>
    <w:rsid w:val="00921F88"/>
    <w:rsid w:val="009225C9"/>
    <w:rsid w:val="00923135"/>
    <w:rsid w:val="0092337F"/>
    <w:rsid w:val="00923747"/>
    <w:rsid w:val="00923791"/>
    <w:rsid w:val="0092389C"/>
    <w:rsid w:val="00923F04"/>
    <w:rsid w:val="00925AB3"/>
    <w:rsid w:val="009266B6"/>
    <w:rsid w:val="00926754"/>
    <w:rsid w:val="00927453"/>
    <w:rsid w:val="009274F3"/>
    <w:rsid w:val="00927875"/>
    <w:rsid w:val="00930140"/>
    <w:rsid w:val="00932409"/>
    <w:rsid w:val="009326EE"/>
    <w:rsid w:val="00932A2D"/>
    <w:rsid w:val="00932AD3"/>
    <w:rsid w:val="00933250"/>
    <w:rsid w:val="009334EE"/>
    <w:rsid w:val="00935866"/>
    <w:rsid w:val="00935D36"/>
    <w:rsid w:val="00936029"/>
    <w:rsid w:val="00936155"/>
    <w:rsid w:val="0093636D"/>
    <w:rsid w:val="00936A6A"/>
    <w:rsid w:val="0093708A"/>
    <w:rsid w:val="00937210"/>
    <w:rsid w:val="00937E69"/>
    <w:rsid w:val="009413BD"/>
    <w:rsid w:val="00942713"/>
    <w:rsid w:val="009439CC"/>
    <w:rsid w:val="00943D1E"/>
    <w:rsid w:val="00945A7D"/>
    <w:rsid w:val="00945CE4"/>
    <w:rsid w:val="009462CE"/>
    <w:rsid w:val="009475F0"/>
    <w:rsid w:val="00951881"/>
    <w:rsid w:val="009518A8"/>
    <w:rsid w:val="00951ED8"/>
    <w:rsid w:val="00952B7A"/>
    <w:rsid w:val="0095374A"/>
    <w:rsid w:val="00953B57"/>
    <w:rsid w:val="00955133"/>
    <w:rsid w:val="00955445"/>
    <w:rsid w:val="009556AA"/>
    <w:rsid w:val="0095641A"/>
    <w:rsid w:val="00957600"/>
    <w:rsid w:val="00960A6E"/>
    <w:rsid w:val="00961149"/>
    <w:rsid w:val="00962A6A"/>
    <w:rsid w:val="00963082"/>
    <w:rsid w:val="00963B83"/>
    <w:rsid w:val="00964975"/>
    <w:rsid w:val="00966313"/>
    <w:rsid w:val="00966A9E"/>
    <w:rsid w:val="00970086"/>
    <w:rsid w:val="00970773"/>
    <w:rsid w:val="009717DD"/>
    <w:rsid w:val="00971CC7"/>
    <w:rsid w:val="00972121"/>
    <w:rsid w:val="00972177"/>
    <w:rsid w:val="009729CC"/>
    <w:rsid w:val="009730B7"/>
    <w:rsid w:val="009736E5"/>
    <w:rsid w:val="00976149"/>
    <w:rsid w:val="009778EE"/>
    <w:rsid w:val="00980447"/>
    <w:rsid w:val="00980E25"/>
    <w:rsid w:val="0098108A"/>
    <w:rsid w:val="009811F0"/>
    <w:rsid w:val="009814A4"/>
    <w:rsid w:val="00982CAD"/>
    <w:rsid w:val="00983C61"/>
    <w:rsid w:val="00983C6A"/>
    <w:rsid w:val="00984857"/>
    <w:rsid w:val="0098494C"/>
    <w:rsid w:val="00984C25"/>
    <w:rsid w:val="00985708"/>
    <w:rsid w:val="00990809"/>
    <w:rsid w:val="009908E8"/>
    <w:rsid w:val="00991FC1"/>
    <w:rsid w:val="009928AF"/>
    <w:rsid w:val="00993097"/>
    <w:rsid w:val="0099477E"/>
    <w:rsid w:val="00994F9C"/>
    <w:rsid w:val="0099523A"/>
    <w:rsid w:val="009961E9"/>
    <w:rsid w:val="00996B78"/>
    <w:rsid w:val="00997425"/>
    <w:rsid w:val="009A01A8"/>
    <w:rsid w:val="009A185C"/>
    <w:rsid w:val="009A2509"/>
    <w:rsid w:val="009A2E52"/>
    <w:rsid w:val="009A2E5B"/>
    <w:rsid w:val="009A2F4B"/>
    <w:rsid w:val="009A2F9B"/>
    <w:rsid w:val="009A3E08"/>
    <w:rsid w:val="009A414F"/>
    <w:rsid w:val="009A454B"/>
    <w:rsid w:val="009A4D03"/>
    <w:rsid w:val="009A54F5"/>
    <w:rsid w:val="009A5A97"/>
    <w:rsid w:val="009A6941"/>
    <w:rsid w:val="009A7C0F"/>
    <w:rsid w:val="009B07D1"/>
    <w:rsid w:val="009B0B21"/>
    <w:rsid w:val="009B1AFE"/>
    <w:rsid w:val="009B1D55"/>
    <w:rsid w:val="009B2D75"/>
    <w:rsid w:val="009B2FAC"/>
    <w:rsid w:val="009B3288"/>
    <w:rsid w:val="009B3584"/>
    <w:rsid w:val="009B3D92"/>
    <w:rsid w:val="009B4052"/>
    <w:rsid w:val="009B4436"/>
    <w:rsid w:val="009B45AA"/>
    <w:rsid w:val="009B4D03"/>
    <w:rsid w:val="009B728A"/>
    <w:rsid w:val="009C02B7"/>
    <w:rsid w:val="009C069A"/>
    <w:rsid w:val="009C1206"/>
    <w:rsid w:val="009C19B2"/>
    <w:rsid w:val="009C1F9B"/>
    <w:rsid w:val="009C3DAC"/>
    <w:rsid w:val="009C5419"/>
    <w:rsid w:val="009C58C7"/>
    <w:rsid w:val="009C5B11"/>
    <w:rsid w:val="009C64B5"/>
    <w:rsid w:val="009C7F62"/>
    <w:rsid w:val="009D291F"/>
    <w:rsid w:val="009D3139"/>
    <w:rsid w:val="009D366F"/>
    <w:rsid w:val="009D3A4E"/>
    <w:rsid w:val="009D3E9B"/>
    <w:rsid w:val="009D4987"/>
    <w:rsid w:val="009D4B85"/>
    <w:rsid w:val="009E03E8"/>
    <w:rsid w:val="009E0BE2"/>
    <w:rsid w:val="009E3C9C"/>
    <w:rsid w:val="009E48F3"/>
    <w:rsid w:val="009E5049"/>
    <w:rsid w:val="009E65CD"/>
    <w:rsid w:val="009E7192"/>
    <w:rsid w:val="009E7663"/>
    <w:rsid w:val="009F022E"/>
    <w:rsid w:val="009F060C"/>
    <w:rsid w:val="009F123E"/>
    <w:rsid w:val="009F1440"/>
    <w:rsid w:val="009F1A68"/>
    <w:rsid w:val="009F1FE3"/>
    <w:rsid w:val="009F2063"/>
    <w:rsid w:val="009F2AFC"/>
    <w:rsid w:val="009F2F49"/>
    <w:rsid w:val="009F393E"/>
    <w:rsid w:val="009F3B2A"/>
    <w:rsid w:val="009F3FC2"/>
    <w:rsid w:val="009F452B"/>
    <w:rsid w:val="009F4D5F"/>
    <w:rsid w:val="009F5343"/>
    <w:rsid w:val="009F608F"/>
    <w:rsid w:val="009F6664"/>
    <w:rsid w:val="009F67DC"/>
    <w:rsid w:val="009F6E52"/>
    <w:rsid w:val="009F76C9"/>
    <w:rsid w:val="00A030B7"/>
    <w:rsid w:val="00A0316F"/>
    <w:rsid w:val="00A03D6B"/>
    <w:rsid w:val="00A04127"/>
    <w:rsid w:val="00A04515"/>
    <w:rsid w:val="00A04C8A"/>
    <w:rsid w:val="00A04E64"/>
    <w:rsid w:val="00A070F2"/>
    <w:rsid w:val="00A102D0"/>
    <w:rsid w:val="00A105EE"/>
    <w:rsid w:val="00A107C4"/>
    <w:rsid w:val="00A119A5"/>
    <w:rsid w:val="00A119E4"/>
    <w:rsid w:val="00A124A6"/>
    <w:rsid w:val="00A1264D"/>
    <w:rsid w:val="00A147C5"/>
    <w:rsid w:val="00A15659"/>
    <w:rsid w:val="00A15D69"/>
    <w:rsid w:val="00A1794F"/>
    <w:rsid w:val="00A2090A"/>
    <w:rsid w:val="00A20C7E"/>
    <w:rsid w:val="00A20D72"/>
    <w:rsid w:val="00A226AF"/>
    <w:rsid w:val="00A22C29"/>
    <w:rsid w:val="00A22F5B"/>
    <w:rsid w:val="00A2522A"/>
    <w:rsid w:val="00A25D3B"/>
    <w:rsid w:val="00A266A2"/>
    <w:rsid w:val="00A266CA"/>
    <w:rsid w:val="00A2758B"/>
    <w:rsid w:val="00A27A36"/>
    <w:rsid w:val="00A30C1B"/>
    <w:rsid w:val="00A32A01"/>
    <w:rsid w:val="00A33B47"/>
    <w:rsid w:val="00A33D8B"/>
    <w:rsid w:val="00A3447F"/>
    <w:rsid w:val="00A35166"/>
    <w:rsid w:val="00A35415"/>
    <w:rsid w:val="00A36D19"/>
    <w:rsid w:val="00A36D37"/>
    <w:rsid w:val="00A37039"/>
    <w:rsid w:val="00A3717C"/>
    <w:rsid w:val="00A40701"/>
    <w:rsid w:val="00A40818"/>
    <w:rsid w:val="00A4109D"/>
    <w:rsid w:val="00A43D85"/>
    <w:rsid w:val="00A44417"/>
    <w:rsid w:val="00A4492A"/>
    <w:rsid w:val="00A45188"/>
    <w:rsid w:val="00A466A1"/>
    <w:rsid w:val="00A50D1F"/>
    <w:rsid w:val="00A52236"/>
    <w:rsid w:val="00A5328B"/>
    <w:rsid w:val="00A54B1E"/>
    <w:rsid w:val="00A550E1"/>
    <w:rsid w:val="00A5533C"/>
    <w:rsid w:val="00A558A2"/>
    <w:rsid w:val="00A55F23"/>
    <w:rsid w:val="00A55F2A"/>
    <w:rsid w:val="00A561B3"/>
    <w:rsid w:val="00A56910"/>
    <w:rsid w:val="00A56917"/>
    <w:rsid w:val="00A6010C"/>
    <w:rsid w:val="00A620DB"/>
    <w:rsid w:val="00A62AE4"/>
    <w:rsid w:val="00A63721"/>
    <w:rsid w:val="00A63B1A"/>
    <w:rsid w:val="00A65231"/>
    <w:rsid w:val="00A65981"/>
    <w:rsid w:val="00A65A1C"/>
    <w:rsid w:val="00A6696B"/>
    <w:rsid w:val="00A6728E"/>
    <w:rsid w:val="00A67858"/>
    <w:rsid w:val="00A706A0"/>
    <w:rsid w:val="00A708CD"/>
    <w:rsid w:val="00A714A0"/>
    <w:rsid w:val="00A714B4"/>
    <w:rsid w:val="00A71912"/>
    <w:rsid w:val="00A71B6B"/>
    <w:rsid w:val="00A725CD"/>
    <w:rsid w:val="00A72A2E"/>
    <w:rsid w:val="00A73451"/>
    <w:rsid w:val="00A76DF2"/>
    <w:rsid w:val="00A76FD9"/>
    <w:rsid w:val="00A808CE"/>
    <w:rsid w:val="00A81C99"/>
    <w:rsid w:val="00A824A2"/>
    <w:rsid w:val="00A82A39"/>
    <w:rsid w:val="00A82FF3"/>
    <w:rsid w:val="00A83013"/>
    <w:rsid w:val="00A832C6"/>
    <w:rsid w:val="00A83398"/>
    <w:rsid w:val="00A83499"/>
    <w:rsid w:val="00A83E0B"/>
    <w:rsid w:val="00A83E84"/>
    <w:rsid w:val="00A86BF4"/>
    <w:rsid w:val="00A86EF2"/>
    <w:rsid w:val="00A87B72"/>
    <w:rsid w:val="00A87EB8"/>
    <w:rsid w:val="00A907B0"/>
    <w:rsid w:val="00A90BC8"/>
    <w:rsid w:val="00A90FC2"/>
    <w:rsid w:val="00A913CC"/>
    <w:rsid w:val="00A91750"/>
    <w:rsid w:val="00A92D68"/>
    <w:rsid w:val="00A93BB1"/>
    <w:rsid w:val="00A9411A"/>
    <w:rsid w:val="00A953EC"/>
    <w:rsid w:val="00A95415"/>
    <w:rsid w:val="00A95475"/>
    <w:rsid w:val="00A95A23"/>
    <w:rsid w:val="00A95FF9"/>
    <w:rsid w:val="00A96530"/>
    <w:rsid w:val="00A9683E"/>
    <w:rsid w:val="00A97DCA"/>
    <w:rsid w:val="00A97FA8"/>
    <w:rsid w:val="00AA1D24"/>
    <w:rsid w:val="00AA2748"/>
    <w:rsid w:val="00AA3183"/>
    <w:rsid w:val="00AA31EA"/>
    <w:rsid w:val="00AA53EB"/>
    <w:rsid w:val="00AA5407"/>
    <w:rsid w:val="00AA5A11"/>
    <w:rsid w:val="00AA6F55"/>
    <w:rsid w:val="00AB125F"/>
    <w:rsid w:val="00AB1C40"/>
    <w:rsid w:val="00AB2819"/>
    <w:rsid w:val="00AB40F3"/>
    <w:rsid w:val="00AB4341"/>
    <w:rsid w:val="00AB47FF"/>
    <w:rsid w:val="00AB4CA1"/>
    <w:rsid w:val="00AB4FC8"/>
    <w:rsid w:val="00AB7A3D"/>
    <w:rsid w:val="00AC0E91"/>
    <w:rsid w:val="00AC1EA5"/>
    <w:rsid w:val="00AC2DB1"/>
    <w:rsid w:val="00AC3A3B"/>
    <w:rsid w:val="00AC3C5F"/>
    <w:rsid w:val="00AC499D"/>
    <w:rsid w:val="00AC514B"/>
    <w:rsid w:val="00AC5471"/>
    <w:rsid w:val="00AC5518"/>
    <w:rsid w:val="00AC5915"/>
    <w:rsid w:val="00AC5FB6"/>
    <w:rsid w:val="00AC73C7"/>
    <w:rsid w:val="00AD01C2"/>
    <w:rsid w:val="00AD1C09"/>
    <w:rsid w:val="00AD2392"/>
    <w:rsid w:val="00AD3B6B"/>
    <w:rsid w:val="00AD3C44"/>
    <w:rsid w:val="00AD4300"/>
    <w:rsid w:val="00AD4DDD"/>
    <w:rsid w:val="00AD5F33"/>
    <w:rsid w:val="00AD623F"/>
    <w:rsid w:val="00AD6A41"/>
    <w:rsid w:val="00AE010E"/>
    <w:rsid w:val="00AE0240"/>
    <w:rsid w:val="00AE0AC8"/>
    <w:rsid w:val="00AE1087"/>
    <w:rsid w:val="00AE188D"/>
    <w:rsid w:val="00AE2DE8"/>
    <w:rsid w:val="00AE4BD2"/>
    <w:rsid w:val="00AE4C43"/>
    <w:rsid w:val="00AE51E5"/>
    <w:rsid w:val="00AE5DDB"/>
    <w:rsid w:val="00AE61B4"/>
    <w:rsid w:val="00AE667D"/>
    <w:rsid w:val="00AE6822"/>
    <w:rsid w:val="00AE6F9A"/>
    <w:rsid w:val="00AE70BF"/>
    <w:rsid w:val="00AE73F2"/>
    <w:rsid w:val="00AE7465"/>
    <w:rsid w:val="00AE74B6"/>
    <w:rsid w:val="00AF0AD7"/>
    <w:rsid w:val="00AF0C53"/>
    <w:rsid w:val="00AF0FE6"/>
    <w:rsid w:val="00AF14EC"/>
    <w:rsid w:val="00AF1DEF"/>
    <w:rsid w:val="00AF1DF5"/>
    <w:rsid w:val="00AF1F2A"/>
    <w:rsid w:val="00AF2317"/>
    <w:rsid w:val="00AF2F7C"/>
    <w:rsid w:val="00AF396B"/>
    <w:rsid w:val="00AF46FA"/>
    <w:rsid w:val="00AF6406"/>
    <w:rsid w:val="00B010D8"/>
    <w:rsid w:val="00B01119"/>
    <w:rsid w:val="00B01165"/>
    <w:rsid w:val="00B01856"/>
    <w:rsid w:val="00B01EFA"/>
    <w:rsid w:val="00B02122"/>
    <w:rsid w:val="00B02492"/>
    <w:rsid w:val="00B03559"/>
    <w:rsid w:val="00B03799"/>
    <w:rsid w:val="00B03C08"/>
    <w:rsid w:val="00B03C10"/>
    <w:rsid w:val="00B03D3C"/>
    <w:rsid w:val="00B043B2"/>
    <w:rsid w:val="00B04880"/>
    <w:rsid w:val="00B0533B"/>
    <w:rsid w:val="00B05E18"/>
    <w:rsid w:val="00B06A90"/>
    <w:rsid w:val="00B077EA"/>
    <w:rsid w:val="00B0796D"/>
    <w:rsid w:val="00B11452"/>
    <w:rsid w:val="00B1175D"/>
    <w:rsid w:val="00B11EF8"/>
    <w:rsid w:val="00B139A4"/>
    <w:rsid w:val="00B14908"/>
    <w:rsid w:val="00B15464"/>
    <w:rsid w:val="00B17663"/>
    <w:rsid w:val="00B2093B"/>
    <w:rsid w:val="00B21FAF"/>
    <w:rsid w:val="00B2235B"/>
    <w:rsid w:val="00B22E97"/>
    <w:rsid w:val="00B230DA"/>
    <w:rsid w:val="00B2399A"/>
    <w:rsid w:val="00B2418D"/>
    <w:rsid w:val="00B2438D"/>
    <w:rsid w:val="00B24BAB"/>
    <w:rsid w:val="00B250A4"/>
    <w:rsid w:val="00B258B7"/>
    <w:rsid w:val="00B25CA0"/>
    <w:rsid w:val="00B26033"/>
    <w:rsid w:val="00B27D67"/>
    <w:rsid w:val="00B27D7B"/>
    <w:rsid w:val="00B31014"/>
    <w:rsid w:val="00B315D1"/>
    <w:rsid w:val="00B31CE5"/>
    <w:rsid w:val="00B3274F"/>
    <w:rsid w:val="00B33343"/>
    <w:rsid w:val="00B33BF3"/>
    <w:rsid w:val="00B343F9"/>
    <w:rsid w:val="00B34591"/>
    <w:rsid w:val="00B35543"/>
    <w:rsid w:val="00B35730"/>
    <w:rsid w:val="00B36D90"/>
    <w:rsid w:val="00B37945"/>
    <w:rsid w:val="00B4018C"/>
    <w:rsid w:val="00B40E0D"/>
    <w:rsid w:val="00B41EE8"/>
    <w:rsid w:val="00B4299C"/>
    <w:rsid w:val="00B441F9"/>
    <w:rsid w:val="00B444A5"/>
    <w:rsid w:val="00B444B0"/>
    <w:rsid w:val="00B4658E"/>
    <w:rsid w:val="00B46928"/>
    <w:rsid w:val="00B46F53"/>
    <w:rsid w:val="00B4796B"/>
    <w:rsid w:val="00B508E3"/>
    <w:rsid w:val="00B512AD"/>
    <w:rsid w:val="00B51A8E"/>
    <w:rsid w:val="00B529E1"/>
    <w:rsid w:val="00B55478"/>
    <w:rsid w:val="00B55698"/>
    <w:rsid w:val="00B563F4"/>
    <w:rsid w:val="00B56B19"/>
    <w:rsid w:val="00B57C13"/>
    <w:rsid w:val="00B57D0A"/>
    <w:rsid w:val="00B61337"/>
    <w:rsid w:val="00B616D2"/>
    <w:rsid w:val="00B62D2A"/>
    <w:rsid w:val="00B630B2"/>
    <w:rsid w:val="00B6364F"/>
    <w:rsid w:val="00B6560E"/>
    <w:rsid w:val="00B65901"/>
    <w:rsid w:val="00B66137"/>
    <w:rsid w:val="00B67262"/>
    <w:rsid w:val="00B67324"/>
    <w:rsid w:val="00B67E4F"/>
    <w:rsid w:val="00B70A6F"/>
    <w:rsid w:val="00B71948"/>
    <w:rsid w:val="00B71C84"/>
    <w:rsid w:val="00B74A63"/>
    <w:rsid w:val="00B74F19"/>
    <w:rsid w:val="00B76ADD"/>
    <w:rsid w:val="00B77EE0"/>
    <w:rsid w:val="00B80547"/>
    <w:rsid w:val="00B81567"/>
    <w:rsid w:val="00B81AA9"/>
    <w:rsid w:val="00B82697"/>
    <w:rsid w:val="00B85977"/>
    <w:rsid w:val="00B9042F"/>
    <w:rsid w:val="00B90C8F"/>
    <w:rsid w:val="00B91C97"/>
    <w:rsid w:val="00B92B98"/>
    <w:rsid w:val="00B94079"/>
    <w:rsid w:val="00B9413D"/>
    <w:rsid w:val="00B9422E"/>
    <w:rsid w:val="00B94B5E"/>
    <w:rsid w:val="00B94C5B"/>
    <w:rsid w:val="00B94E67"/>
    <w:rsid w:val="00B96225"/>
    <w:rsid w:val="00B96E62"/>
    <w:rsid w:val="00B9764A"/>
    <w:rsid w:val="00B97C02"/>
    <w:rsid w:val="00B97FBC"/>
    <w:rsid w:val="00BA0021"/>
    <w:rsid w:val="00BA158B"/>
    <w:rsid w:val="00BA1BE2"/>
    <w:rsid w:val="00BA271E"/>
    <w:rsid w:val="00BA315B"/>
    <w:rsid w:val="00BA3645"/>
    <w:rsid w:val="00BA4315"/>
    <w:rsid w:val="00BA4368"/>
    <w:rsid w:val="00BA4AE2"/>
    <w:rsid w:val="00BA6388"/>
    <w:rsid w:val="00BA6693"/>
    <w:rsid w:val="00BA7D39"/>
    <w:rsid w:val="00BB04DA"/>
    <w:rsid w:val="00BB0643"/>
    <w:rsid w:val="00BB085B"/>
    <w:rsid w:val="00BB134B"/>
    <w:rsid w:val="00BB1DA0"/>
    <w:rsid w:val="00BB387E"/>
    <w:rsid w:val="00BB3967"/>
    <w:rsid w:val="00BB4E7B"/>
    <w:rsid w:val="00BB58A7"/>
    <w:rsid w:val="00BC0792"/>
    <w:rsid w:val="00BC1394"/>
    <w:rsid w:val="00BC22BF"/>
    <w:rsid w:val="00BC2817"/>
    <w:rsid w:val="00BC3482"/>
    <w:rsid w:val="00BC45EB"/>
    <w:rsid w:val="00BC4B80"/>
    <w:rsid w:val="00BC54C1"/>
    <w:rsid w:val="00BC55DA"/>
    <w:rsid w:val="00BC6DDE"/>
    <w:rsid w:val="00BC725F"/>
    <w:rsid w:val="00BC7481"/>
    <w:rsid w:val="00BC749A"/>
    <w:rsid w:val="00BC75F9"/>
    <w:rsid w:val="00BD032C"/>
    <w:rsid w:val="00BD05B7"/>
    <w:rsid w:val="00BD12C7"/>
    <w:rsid w:val="00BD2A6B"/>
    <w:rsid w:val="00BD2D2D"/>
    <w:rsid w:val="00BD345C"/>
    <w:rsid w:val="00BD37D7"/>
    <w:rsid w:val="00BD3B7C"/>
    <w:rsid w:val="00BD3E02"/>
    <w:rsid w:val="00BD408C"/>
    <w:rsid w:val="00BD4662"/>
    <w:rsid w:val="00BD4793"/>
    <w:rsid w:val="00BD4933"/>
    <w:rsid w:val="00BD49F0"/>
    <w:rsid w:val="00BD4CA3"/>
    <w:rsid w:val="00BD5727"/>
    <w:rsid w:val="00BD59E3"/>
    <w:rsid w:val="00BD5B62"/>
    <w:rsid w:val="00BD7054"/>
    <w:rsid w:val="00BD730A"/>
    <w:rsid w:val="00BE0182"/>
    <w:rsid w:val="00BE0C1C"/>
    <w:rsid w:val="00BE1B6D"/>
    <w:rsid w:val="00BE20AE"/>
    <w:rsid w:val="00BE25B3"/>
    <w:rsid w:val="00BE3623"/>
    <w:rsid w:val="00BE3895"/>
    <w:rsid w:val="00BE4589"/>
    <w:rsid w:val="00BE5124"/>
    <w:rsid w:val="00BE5439"/>
    <w:rsid w:val="00BE5F94"/>
    <w:rsid w:val="00BE682B"/>
    <w:rsid w:val="00BE76AB"/>
    <w:rsid w:val="00BE790B"/>
    <w:rsid w:val="00BF0012"/>
    <w:rsid w:val="00BF1C16"/>
    <w:rsid w:val="00BF1F62"/>
    <w:rsid w:val="00BF3B0C"/>
    <w:rsid w:val="00BF4288"/>
    <w:rsid w:val="00BF4533"/>
    <w:rsid w:val="00BF48DA"/>
    <w:rsid w:val="00BF6F7E"/>
    <w:rsid w:val="00BF7B98"/>
    <w:rsid w:val="00C0027B"/>
    <w:rsid w:val="00C02342"/>
    <w:rsid w:val="00C029C3"/>
    <w:rsid w:val="00C02BD3"/>
    <w:rsid w:val="00C02D92"/>
    <w:rsid w:val="00C03C3D"/>
    <w:rsid w:val="00C046C0"/>
    <w:rsid w:val="00C04871"/>
    <w:rsid w:val="00C05E41"/>
    <w:rsid w:val="00C064EB"/>
    <w:rsid w:val="00C06932"/>
    <w:rsid w:val="00C076E6"/>
    <w:rsid w:val="00C07C38"/>
    <w:rsid w:val="00C10F21"/>
    <w:rsid w:val="00C16CAC"/>
    <w:rsid w:val="00C17AF7"/>
    <w:rsid w:val="00C17CBD"/>
    <w:rsid w:val="00C2049B"/>
    <w:rsid w:val="00C20AAC"/>
    <w:rsid w:val="00C22D6F"/>
    <w:rsid w:val="00C22DE5"/>
    <w:rsid w:val="00C23071"/>
    <w:rsid w:val="00C23496"/>
    <w:rsid w:val="00C23B74"/>
    <w:rsid w:val="00C23ECD"/>
    <w:rsid w:val="00C241A1"/>
    <w:rsid w:val="00C257CF"/>
    <w:rsid w:val="00C25A7C"/>
    <w:rsid w:val="00C25E1A"/>
    <w:rsid w:val="00C2652E"/>
    <w:rsid w:val="00C279BB"/>
    <w:rsid w:val="00C3026C"/>
    <w:rsid w:val="00C31ACB"/>
    <w:rsid w:val="00C31AE2"/>
    <w:rsid w:val="00C31ECC"/>
    <w:rsid w:val="00C32C1E"/>
    <w:rsid w:val="00C3388C"/>
    <w:rsid w:val="00C3636F"/>
    <w:rsid w:val="00C367EC"/>
    <w:rsid w:val="00C40267"/>
    <w:rsid w:val="00C40624"/>
    <w:rsid w:val="00C40677"/>
    <w:rsid w:val="00C414D3"/>
    <w:rsid w:val="00C41CF5"/>
    <w:rsid w:val="00C422A0"/>
    <w:rsid w:val="00C42372"/>
    <w:rsid w:val="00C43122"/>
    <w:rsid w:val="00C43C8A"/>
    <w:rsid w:val="00C44158"/>
    <w:rsid w:val="00C44383"/>
    <w:rsid w:val="00C44F37"/>
    <w:rsid w:val="00C453EE"/>
    <w:rsid w:val="00C45E94"/>
    <w:rsid w:val="00C45F6E"/>
    <w:rsid w:val="00C47CCD"/>
    <w:rsid w:val="00C512D8"/>
    <w:rsid w:val="00C529AA"/>
    <w:rsid w:val="00C531AE"/>
    <w:rsid w:val="00C53E6B"/>
    <w:rsid w:val="00C544CE"/>
    <w:rsid w:val="00C54524"/>
    <w:rsid w:val="00C5482E"/>
    <w:rsid w:val="00C55C11"/>
    <w:rsid w:val="00C56845"/>
    <w:rsid w:val="00C569B7"/>
    <w:rsid w:val="00C569C6"/>
    <w:rsid w:val="00C56C4C"/>
    <w:rsid w:val="00C5746C"/>
    <w:rsid w:val="00C6004F"/>
    <w:rsid w:val="00C60387"/>
    <w:rsid w:val="00C60496"/>
    <w:rsid w:val="00C623DD"/>
    <w:rsid w:val="00C645B7"/>
    <w:rsid w:val="00C64A56"/>
    <w:rsid w:val="00C6611E"/>
    <w:rsid w:val="00C6623C"/>
    <w:rsid w:val="00C6790A"/>
    <w:rsid w:val="00C70867"/>
    <w:rsid w:val="00C715CD"/>
    <w:rsid w:val="00C71B55"/>
    <w:rsid w:val="00C722BD"/>
    <w:rsid w:val="00C72B0B"/>
    <w:rsid w:val="00C72F93"/>
    <w:rsid w:val="00C73D92"/>
    <w:rsid w:val="00C74B02"/>
    <w:rsid w:val="00C7689F"/>
    <w:rsid w:val="00C833EA"/>
    <w:rsid w:val="00C83FD8"/>
    <w:rsid w:val="00C84331"/>
    <w:rsid w:val="00C849AD"/>
    <w:rsid w:val="00C84CD1"/>
    <w:rsid w:val="00C84EF1"/>
    <w:rsid w:val="00C8650D"/>
    <w:rsid w:val="00C86B54"/>
    <w:rsid w:val="00C879CE"/>
    <w:rsid w:val="00C90F56"/>
    <w:rsid w:val="00C912B2"/>
    <w:rsid w:val="00C9269E"/>
    <w:rsid w:val="00C92BD3"/>
    <w:rsid w:val="00C92F17"/>
    <w:rsid w:val="00C938BB"/>
    <w:rsid w:val="00C93930"/>
    <w:rsid w:val="00C93D8B"/>
    <w:rsid w:val="00C94BDE"/>
    <w:rsid w:val="00C94FA4"/>
    <w:rsid w:val="00C95C03"/>
    <w:rsid w:val="00C95D2F"/>
    <w:rsid w:val="00C95E2D"/>
    <w:rsid w:val="00C963E8"/>
    <w:rsid w:val="00C97078"/>
    <w:rsid w:val="00C97A2F"/>
    <w:rsid w:val="00C97ABC"/>
    <w:rsid w:val="00C97E79"/>
    <w:rsid w:val="00CA04D4"/>
    <w:rsid w:val="00CA05E9"/>
    <w:rsid w:val="00CA072F"/>
    <w:rsid w:val="00CA4789"/>
    <w:rsid w:val="00CA795B"/>
    <w:rsid w:val="00CB0C80"/>
    <w:rsid w:val="00CB1632"/>
    <w:rsid w:val="00CB1B84"/>
    <w:rsid w:val="00CB1D7B"/>
    <w:rsid w:val="00CB2813"/>
    <w:rsid w:val="00CB2925"/>
    <w:rsid w:val="00CB2A5F"/>
    <w:rsid w:val="00CB3A1E"/>
    <w:rsid w:val="00CB3BD5"/>
    <w:rsid w:val="00CB3DA9"/>
    <w:rsid w:val="00CB3DDC"/>
    <w:rsid w:val="00CB4B8B"/>
    <w:rsid w:val="00CB60C0"/>
    <w:rsid w:val="00CB665E"/>
    <w:rsid w:val="00CB73C4"/>
    <w:rsid w:val="00CB7C1D"/>
    <w:rsid w:val="00CB7F2B"/>
    <w:rsid w:val="00CB7FE8"/>
    <w:rsid w:val="00CC0BFE"/>
    <w:rsid w:val="00CC14A1"/>
    <w:rsid w:val="00CC1A2B"/>
    <w:rsid w:val="00CC20D6"/>
    <w:rsid w:val="00CC3075"/>
    <w:rsid w:val="00CC3E80"/>
    <w:rsid w:val="00CC4BB5"/>
    <w:rsid w:val="00CC4F11"/>
    <w:rsid w:val="00CC4F49"/>
    <w:rsid w:val="00CC7619"/>
    <w:rsid w:val="00CD1F5E"/>
    <w:rsid w:val="00CD386F"/>
    <w:rsid w:val="00CD3CE6"/>
    <w:rsid w:val="00CD403A"/>
    <w:rsid w:val="00CD412D"/>
    <w:rsid w:val="00CD5665"/>
    <w:rsid w:val="00CD64FC"/>
    <w:rsid w:val="00CD65C5"/>
    <w:rsid w:val="00CD6E2B"/>
    <w:rsid w:val="00CD6FEE"/>
    <w:rsid w:val="00CD78E6"/>
    <w:rsid w:val="00CE01A4"/>
    <w:rsid w:val="00CE08EB"/>
    <w:rsid w:val="00CE19BB"/>
    <w:rsid w:val="00CE22D8"/>
    <w:rsid w:val="00CE33BD"/>
    <w:rsid w:val="00CE3E75"/>
    <w:rsid w:val="00CE4EDF"/>
    <w:rsid w:val="00CE5055"/>
    <w:rsid w:val="00CE54CA"/>
    <w:rsid w:val="00CE5B16"/>
    <w:rsid w:val="00CE637D"/>
    <w:rsid w:val="00CE6C2C"/>
    <w:rsid w:val="00CE7B07"/>
    <w:rsid w:val="00CF08CD"/>
    <w:rsid w:val="00CF1CED"/>
    <w:rsid w:val="00CF1D44"/>
    <w:rsid w:val="00CF27E6"/>
    <w:rsid w:val="00CF32AF"/>
    <w:rsid w:val="00CF3EC9"/>
    <w:rsid w:val="00CF43BF"/>
    <w:rsid w:val="00CF6206"/>
    <w:rsid w:val="00CF73B6"/>
    <w:rsid w:val="00D01B42"/>
    <w:rsid w:val="00D01D03"/>
    <w:rsid w:val="00D02139"/>
    <w:rsid w:val="00D026F2"/>
    <w:rsid w:val="00D035A3"/>
    <w:rsid w:val="00D04519"/>
    <w:rsid w:val="00D05452"/>
    <w:rsid w:val="00D0578C"/>
    <w:rsid w:val="00D062E4"/>
    <w:rsid w:val="00D06382"/>
    <w:rsid w:val="00D064D0"/>
    <w:rsid w:val="00D06A82"/>
    <w:rsid w:val="00D079A2"/>
    <w:rsid w:val="00D07AC7"/>
    <w:rsid w:val="00D10BCC"/>
    <w:rsid w:val="00D10F6F"/>
    <w:rsid w:val="00D1242A"/>
    <w:rsid w:val="00D129DD"/>
    <w:rsid w:val="00D13127"/>
    <w:rsid w:val="00D13E1F"/>
    <w:rsid w:val="00D14166"/>
    <w:rsid w:val="00D14170"/>
    <w:rsid w:val="00D148DD"/>
    <w:rsid w:val="00D15F4D"/>
    <w:rsid w:val="00D15F8A"/>
    <w:rsid w:val="00D1775B"/>
    <w:rsid w:val="00D20359"/>
    <w:rsid w:val="00D20C6F"/>
    <w:rsid w:val="00D20D42"/>
    <w:rsid w:val="00D21029"/>
    <w:rsid w:val="00D21AAE"/>
    <w:rsid w:val="00D21B08"/>
    <w:rsid w:val="00D2255D"/>
    <w:rsid w:val="00D23207"/>
    <w:rsid w:val="00D239BB"/>
    <w:rsid w:val="00D2467D"/>
    <w:rsid w:val="00D251A0"/>
    <w:rsid w:val="00D25C70"/>
    <w:rsid w:val="00D25EB9"/>
    <w:rsid w:val="00D26892"/>
    <w:rsid w:val="00D2772E"/>
    <w:rsid w:val="00D27AB5"/>
    <w:rsid w:val="00D30211"/>
    <w:rsid w:val="00D31BB5"/>
    <w:rsid w:val="00D31FF9"/>
    <w:rsid w:val="00D32011"/>
    <w:rsid w:val="00D3220B"/>
    <w:rsid w:val="00D32D2F"/>
    <w:rsid w:val="00D33AC0"/>
    <w:rsid w:val="00D33D02"/>
    <w:rsid w:val="00D34422"/>
    <w:rsid w:val="00D34A02"/>
    <w:rsid w:val="00D34B00"/>
    <w:rsid w:val="00D34B6E"/>
    <w:rsid w:val="00D35D15"/>
    <w:rsid w:val="00D3633A"/>
    <w:rsid w:val="00D36B1A"/>
    <w:rsid w:val="00D36D63"/>
    <w:rsid w:val="00D36DB0"/>
    <w:rsid w:val="00D37300"/>
    <w:rsid w:val="00D3758E"/>
    <w:rsid w:val="00D37B6A"/>
    <w:rsid w:val="00D40542"/>
    <w:rsid w:val="00D40BD9"/>
    <w:rsid w:val="00D4115A"/>
    <w:rsid w:val="00D41699"/>
    <w:rsid w:val="00D42881"/>
    <w:rsid w:val="00D42B4C"/>
    <w:rsid w:val="00D43694"/>
    <w:rsid w:val="00D45431"/>
    <w:rsid w:val="00D45FD1"/>
    <w:rsid w:val="00D46DDE"/>
    <w:rsid w:val="00D50B47"/>
    <w:rsid w:val="00D541C5"/>
    <w:rsid w:val="00D541D2"/>
    <w:rsid w:val="00D54A73"/>
    <w:rsid w:val="00D56EA2"/>
    <w:rsid w:val="00D56FC1"/>
    <w:rsid w:val="00D5787A"/>
    <w:rsid w:val="00D57E75"/>
    <w:rsid w:val="00D60C14"/>
    <w:rsid w:val="00D60E0A"/>
    <w:rsid w:val="00D61DED"/>
    <w:rsid w:val="00D61E88"/>
    <w:rsid w:val="00D6254C"/>
    <w:rsid w:val="00D6277F"/>
    <w:rsid w:val="00D63173"/>
    <w:rsid w:val="00D633B4"/>
    <w:rsid w:val="00D645D2"/>
    <w:rsid w:val="00D646E2"/>
    <w:rsid w:val="00D6539F"/>
    <w:rsid w:val="00D65DEC"/>
    <w:rsid w:val="00D66D3E"/>
    <w:rsid w:val="00D6712E"/>
    <w:rsid w:val="00D67C50"/>
    <w:rsid w:val="00D721B1"/>
    <w:rsid w:val="00D72931"/>
    <w:rsid w:val="00D72A46"/>
    <w:rsid w:val="00D72D31"/>
    <w:rsid w:val="00D72F22"/>
    <w:rsid w:val="00D73261"/>
    <w:rsid w:val="00D7333F"/>
    <w:rsid w:val="00D74109"/>
    <w:rsid w:val="00D7576D"/>
    <w:rsid w:val="00D757DB"/>
    <w:rsid w:val="00D75875"/>
    <w:rsid w:val="00D75B1C"/>
    <w:rsid w:val="00D764AB"/>
    <w:rsid w:val="00D77184"/>
    <w:rsid w:val="00D81DA8"/>
    <w:rsid w:val="00D82455"/>
    <w:rsid w:val="00D83014"/>
    <w:rsid w:val="00D84102"/>
    <w:rsid w:val="00D845DA"/>
    <w:rsid w:val="00D847B8"/>
    <w:rsid w:val="00D84DDF"/>
    <w:rsid w:val="00D85441"/>
    <w:rsid w:val="00D86602"/>
    <w:rsid w:val="00D87CC5"/>
    <w:rsid w:val="00D90972"/>
    <w:rsid w:val="00D917A4"/>
    <w:rsid w:val="00D94346"/>
    <w:rsid w:val="00D955DA"/>
    <w:rsid w:val="00D96450"/>
    <w:rsid w:val="00D970A2"/>
    <w:rsid w:val="00D977A5"/>
    <w:rsid w:val="00D97AFA"/>
    <w:rsid w:val="00DA00E3"/>
    <w:rsid w:val="00DA06D0"/>
    <w:rsid w:val="00DA0F1F"/>
    <w:rsid w:val="00DA1326"/>
    <w:rsid w:val="00DA32A9"/>
    <w:rsid w:val="00DA3F04"/>
    <w:rsid w:val="00DA440E"/>
    <w:rsid w:val="00DA4D55"/>
    <w:rsid w:val="00DA59C1"/>
    <w:rsid w:val="00DA6FC7"/>
    <w:rsid w:val="00DA787E"/>
    <w:rsid w:val="00DA79C7"/>
    <w:rsid w:val="00DA7B72"/>
    <w:rsid w:val="00DB0248"/>
    <w:rsid w:val="00DB07D8"/>
    <w:rsid w:val="00DB089A"/>
    <w:rsid w:val="00DB2269"/>
    <w:rsid w:val="00DB6700"/>
    <w:rsid w:val="00DB68CF"/>
    <w:rsid w:val="00DB766E"/>
    <w:rsid w:val="00DC01CE"/>
    <w:rsid w:val="00DC0AE0"/>
    <w:rsid w:val="00DC118F"/>
    <w:rsid w:val="00DC1592"/>
    <w:rsid w:val="00DC16F5"/>
    <w:rsid w:val="00DC37A3"/>
    <w:rsid w:val="00DC3B6E"/>
    <w:rsid w:val="00DC3C56"/>
    <w:rsid w:val="00DC477F"/>
    <w:rsid w:val="00DC50F5"/>
    <w:rsid w:val="00DC52B6"/>
    <w:rsid w:val="00DC6597"/>
    <w:rsid w:val="00DC7F9E"/>
    <w:rsid w:val="00DC7FD6"/>
    <w:rsid w:val="00DD0BB6"/>
    <w:rsid w:val="00DD0C2F"/>
    <w:rsid w:val="00DD0DE1"/>
    <w:rsid w:val="00DD169B"/>
    <w:rsid w:val="00DD1CF0"/>
    <w:rsid w:val="00DD21B0"/>
    <w:rsid w:val="00DD37D9"/>
    <w:rsid w:val="00DD5927"/>
    <w:rsid w:val="00DD5D78"/>
    <w:rsid w:val="00DD66D2"/>
    <w:rsid w:val="00DD7177"/>
    <w:rsid w:val="00DD7321"/>
    <w:rsid w:val="00DD73E5"/>
    <w:rsid w:val="00DD767F"/>
    <w:rsid w:val="00DE0B61"/>
    <w:rsid w:val="00DE0C39"/>
    <w:rsid w:val="00DE1E0C"/>
    <w:rsid w:val="00DE213A"/>
    <w:rsid w:val="00DE2B35"/>
    <w:rsid w:val="00DE2ED6"/>
    <w:rsid w:val="00DE4201"/>
    <w:rsid w:val="00DE49D6"/>
    <w:rsid w:val="00DE614C"/>
    <w:rsid w:val="00DE6C7E"/>
    <w:rsid w:val="00DE6E99"/>
    <w:rsid w:val="00DF0AB6"/>
    <w:rsid w:val="00DF175D"/>
    <w:rsid w:val="00DF2081"/>
    <w:rsid w:val="00DF24F4"/>
    <w:rsid w:val="00DF40CC"/>
    <w:rsid w:val="00DF5011"/>
    <w:rsid w:val="00DF54B9"/>
    <w:rsid w:val="00DF72AA"/>
    <w:rsid w:val="00DF7672"/>
    <w:rsid w:val="00DF7901"/>
    <w:rsid w:val="00E00417"/>
    <w:rsid w:val="00E00E77"/>
    <w:rsid w:val="00E01343"/>
    <w:rsid w:val="00E01DD8"/>
    <w:rsid w:val="00E07A2B"/>
    <w:rsid w:val="00E07D71"/>
    <w:rsid w:val="00E10C21"/>
    <w:rsid w:val="00E10E16"/>
    <w:rsid w:val="00E13224"/>
    <w:rsid w:val="00E14456"/>
    <w:rsid w:val="00E14DC0"/>
    <w:rsid w:val="00E15019"/>
    <w:rsid w:val="00E157CE"/>
    <w:rsid w:val="00E167F7"/>
    <w:rsid w:val="00E1719B"/>
    <w:rsid w:val="00E207D8"/>
    <w:rsid w:val="00E209C2"/>
    <w:rsid w:val="00E24DD4"/>
    <w:rsid w:val="00E251AC"/>
    <w:rsid w:val="00E2537D"/>
    <w:rsid w:val="00E25587"/>
    <w:rsid w:val="00E25FD9"/>
    <w:rsid w:val="00E2641B"/>
    <w:rsid w:val="00E27A57"/>
    <w:rsid w:val="00E30290"/>
    <w:rsid w:val="00E32A48"/>
    <w:rsid w:val="00E32E7A"/>
    <w:rsid w:val="00E331B3"/>
    <w:rsid w:val="00E3347C"/>
    <w:rsid w:val="00E33BC9"/>
    <w:rsid w:val="00E33E06"/>
    <w:rsid w:val="00E34AE6"/>
    <w:rsid w:val="00E34AEF"/>
    <w:rsid w:val="00E35796"/>
    <w:rsid w:val="00E35B15"/>
    <w:rsid w:val="00E37B4F"/>
    <w:rsid w:val="00E37BD0"/>
    <w:rsid w:val="00E40000"/>
    <w:rsid w:val="00E40129"/>
    <w:rsid w:val="00E4063B"/>
    <w:rsid w:val="00E40709"/>
    <w:rsid w:val="00E41A06"/>
    <w:rsid w:val="00E41A2E"/>
    <w:rsid w:val="00E41C91"/>
    <w:rsid w:val="00E423AE"/>
    <w:rsid w:val="00E42DC7"/>
    <w:rsid w:val="00E43195"/>
    <w:rsid w:val="00E44504"/>
    <w:rsid w:val="00E44555"/>
    <w:rsid w:val="00E447C8"/>
    <w:rsid w:val="00E45847"/>
    <w:rsid w:val="00E458AD"/>
    <w:rsid w:val="00E46E6B"/>
    <w:rsid w:val="00E47076"/>
    <w:rsid w:val="00E477BF"/>
    <w:rsid w:val="00E477DE"/>
    <w:rsid w:val="00E500B5"/>
    <w:rsid w:val="00E514FD"/>
    <w:rsid w:val="00E51E51"/>
    <w:rsid w:val="00E52C82"/>
    <w:rsid w:val="00E53822"/>
    <w:rsid w:val="00E539CC"/>
    <w:rsid w:val="00E53E07"/>
    <w:rsid w:val="00E53F97"/>
    <w:rsid w:val="00E54460"/>
    <w:rsid w:val="00E55B00"/>
    <w:rsid w:val="00E5641C"/>
    <w:rsid w:val="00E57193"/>
    <w:rsid w:val="00E60A3A"/>
    <w:rsid w:val="00E60FBF"/>
    <w:rsid w:val="00E6149C"/>
    <w:rsid w:val="00E617DD"/>
    <w:rsid w:val="00E618A6"/>
    <w:rsid w:val="00E627D4"/>
    <w:rsid w:val="00E64551"/>
    <w:rsid w:val="00E64933"/>
    <w:rsid w:val="00E64AA4"/>
    <w:rsid w:val="00E655DC"/>
    <w:rsid w:val="00E65AE0"/>
    <w:rsid w:val="00E664A7"/>
    <w:rsid w:val="00E67DD9"/>
    <w:rsid w:val="00E70105"/>
    <w:rsid w:val="00E7397B"/>
    <w:rsid w:val="00E7614E"/>
    <w:rsid w:val="00E77BF3"/>
    <w:rsid w:val="00E77BFA"/>
    <w:rsid w:val="00E802E8"/>
    <w:rsid w:val="00E8249C"/>
    <w:rsid w:val="00E82AB4"/>
    <w:rsid w:val="00E82ACF"/>
    <w:rsid w:val="00E82F07"/>
    <w:rsid w:val="00E82F84"/>
    <w:rsid w:val="00E82FE1"/>
    <w:rsid w:val="00E8397A"/>
    <w:rsid w:val="00E83B54"/>
    <w:rsid w:val="00E842C0"/>
    <w:rsid w:val="00E84535"/>
    <w:rsid w:val="00E84DD4"/>
    <w:rsid w:val="00E8543D"/>
    <w:rsid w:val="00E85744"/>
    <w:rsid w:val="00E8668B"/>
    <w:rsid w:val="00E87EC8"/>
    <w:rsid w:val="00E911DA"/>
    <w:rsid w:val="00E9122D"/>
    <w:rsid w:val="00E91255"/>
    <w:rsid w:val="00E91367"/>
    <w:rsid w:val="00E91473"/>
    <w:rsid w:val="00E9152E"/>
    <w:rsid w:val="00E92862"/>
    <w:rsid w:val="00E94961"/>
    <w:rsid w:val="00E95128"/>
    <w:rsid w:val="00E95270"/>
    <w:rsid w:val="00E95CC2"/>
    <w:rsid w:val="00E96180"/>
    <w:rsid w:val="00E97497"/>
    <w:rsid w:val="00E9782B"/>
    <w:rsid w:val="00E97963"/>
    <w:rsid w:val="00EA01C7"/>
    <w:rsid w:val="00EA0699"/>
    <w:rsid w:val="00EA0ABF"/>
    <w:rsid w:val="00EA0BC0"/>
    <w:rsid w:val="00EA158F"/>
    <w:rsid w:val="00EA1C93"/>
    <w:rsid w:val="00EA236E"/>
    <w:rsid w:val="00EA27C2"/>
    <w:rsid w:val="00EA2A45"/>
    <w:rsid w:val="00EA3A99"/>
    <w:rsid w:val="00EA52D6"/>
    <w:rsid w:val="00EA59DE"/>
    <w:rsid w:val="00EA5B0A"/>
    <w:rsid w:val="00EA5C40"/>
    <w:rsid w:val="00EA6751"/>
    <w:rsid w:val="00EA6788"/>
    <w:rsid w:val="00EA6F4D"/>
    <w:rsid w:val="00EA763D"/>
    <w:rsid w:val="00EA7707"/>
    <w:rsid w:val="00EA7DDA"/>
    <w:rsid w:val="00EB01DE"/>
    <w:rsid w:val="00EB02F7"/>
    <w:rsid w:val="00EB0CEE"/>
    <w:rsid w:val="00EB1AAA"/>
    <w:rsid w:val="00EB2430"/>
    <w:rsid w:val="00EB3284"/>
    <w:rsid w:val="00EB3329"/>
    <w:rsid w:val="00EB41CD"/>
    <w:rsid w:val="00EB4750"/>
    <w:rsid w:val="00EB57AC"/>
    <w:rsid w:val="00EB5C30"/>
    <w:rsid w:val="00EC0866"/>
    <w:rsid w:val="00EC2135"/>
    <w:rsid w:val="00EC246F"/>
    <w:rsid w:val="00EC385D"/>
    <w:rsid w:val="00EC5984"/>
    <w:rsid w:val="00EC5EEB"/>
    <w:rsid w:val="00EC6145"/>
    <w:rsid w:val="00EC7336"/>
    <w:rsid w:val="00EC7AF8"/>
    <w:rsid w:val="00ED085B"/>
    <w:rsid w:val="00ED1BA6"/>
    <w:rsid w:val="00ED29F0"/>
    <w:rsid w:val="00ED2E72"/>
    <w:rsid w:val="00ED33E2"/>
    <w:rsid w:val="00ED353C"/>
    <w:rsid w:val="00ED622E"/>
    <w:rsid w:val="00ED654A"/>
    <w:rsid w:val="00ED7586"/>
    <w:rsid w:val="00ED7F6E"/>
    <w:rsid w:val="00EE0BB0"/>
    <w:rsid w:val="00EE15CF"/>
    <w:rsid w:val="00EE1C3F"/>
    <w:rsid w:val="00EE3948"/>
    <w:rsid w:val="00EE44EC"/>
    <w:rsid w:val="00EE5B85"/>
    <w:rsid w:val="00EE5FA3"/>
    <w:rsid w:val="00EF0465"/>
    <w:rsid w:val="00EF08ED"/>
    <w:rsid w:val="00EF0E91"/>
    <w:rsid w:val="00EF0EEB"/>
    <w:rsid w:val="00EF1EB4"/>
    <w:rsid w:val="00EF2798"/>
    <w:rsid w:val="00EF5800"/>
    <w:rsid w:val="00F00F82"/>
    <w:rsid w:val="00F01744"/>
    <w:rsid w:val="00F0178A"/>
    <w:rsid w:val="00F01F06"/>
    <w:rsid w:val="00F042C1"/>
    <w:rsid w:val="00F0451A"/>
    <w:rsid w:val="00F04C97"/>
    <w:rsid w:val="00F04E74"/>
    <w:rsid w:val="00F04F30"/>
    <w:rsid w:val="00F0519C"/>
    <w:rsid w:val="00F05D7E"/>
    <w:rsid w:val="00F05F70"/>
    <w:rsid w:val="00F06221"/>
    <w:rsid w:val="00F066B1"/>
    <w:rsid w:val="00F070D4"/>
    <w:rsid w:val="00F071F9"/>
    <w:rsid w:val="00F101E7"/>
    <w:rsid w:val="00F10280"/>
    <w:rsid w:val="00F1227E"/>
    <w:rsid w:val="00F12385"/>
    <w:rsid w:val="00F12676"/>
    <w:rsid w:val="00F128D3"/>
    <w:rsid w:val="00F12AA7"/>
    <w:rsid w:val="00F12BA9"/>
    <w:rsid w:val="00F12BB8"/>
    <w:rsid w:val="00F12CA6"/>
    <w:rsid w:val="00F136E9"/>
    <w:rsid w:val="00F1446D"/>
    <w:rsid w:val="00F15BE0"/>
    <w:rsid w:val="00F165A8"/>
    <w:rsid w:val="00F1717D"/>
    <w:rsid w:val="00F175AF"/>
    <w:rsid w:val="00F17D09"/>
    <w:rsid w:val="00F2033B"/>
    <w:rsid w:val="00F20606"/>
    <w:rsid w:val="00F2065F"/>
    <w:rsid w:val="00F218A4"/>
    <w:rsid w:val="00F25CF9"/>
    <w:rsid w:val="00F26206"/>
    <w:rsid w:val="00F26606"/>
    <w:rsid w:val="00F27403"/>
    <w:rsid w:val="00F27554"/>
    <w:rsid w:val="00F317B8"/>
    <w:rsid w:val="00F328B2"/>
    <w:rsid w:val="00F3434D"/>
    <w:rsid w:val="00F36560"/>
    <w:rsid w:val="00F36B7B"/>
    <w:rsid w:val="00F40F41"/>
    <w:rsid w:val="00F41225"/>
    <w:rsid w:val="00F4124B"/>
    <w:rsid w:val="00F41976"/>
    <w:rsid w:val="00F42E81"/>
    <w:rsid w:val="00F43F2E"/>
    <w:rsid w:val="00F464F9"/>
    <w:rsid w:val="00F46FF9"/>
    <w:rsid w:val="00F47AA2"/>
    <w:rsid w:val="00F502CC"/>
    <w:rsid w:val="00F50EB3"/>
    <w:rsid w:val="00F51014"/>
    <w:rsid w:val="00F51FBC"/>
    <w:rsid w:val="00F52B83"/>
    <w:rsid w:val="00F52C2A"/>
    <w:rsid w:val="00F52FE4"/>
    <w:rsid w:val="00F533E2"/>
    <w:rsid w:val="00F539CA"/>
    <w:rsid w:val="00F53F3D"/>
    <w:rsid w:val="00F55406"/>
    <w:rsid w:val="00F55560"/>
    <w:rsid w:val="00F55C25"/>
    <w:rsid w:val="00F56761"/>
    <w:rsid w:val="00F60A80"/>
    <w:rsid w:val="00F62A15"/>
    <w:rsid w:val="00F63096"/>
    <w:rsid w:val="00F63477"/>
    <w:rsid w:val="00F64017"/>
    <w:rsid w:val="00F645DB"/>
    <w:rsid w:val="00F6496E"/>
    <w:rsid w:val="00F64AFD"/>
    <w:rsid w:val="00F66979"/>
    <w:rsid w:val="00F66B9E"/>
    <w:rsid w:val="00F709C4"/>
    <w:rsid w:val="00F7139B"/>
    <w:rsid w:val="00F71DCF"/>
    <w:rsid w:val="00F7213F"/>
    <w:rsid w:val="00F72F9B"/>
    <w:rsid w:val="00F733DA"/>
    <w:rsid w:val="00F73533"/>
    <w:rsid w:val="00F73AAE"/>
    <w:rsid w:val="00F74328"/>
    <w:rsid w:val="00F76497"/>
    <w:rsid w:val="00F76876"/>
    <w:rsid w:val="00F80650"/>
    <w:rsid w:val="00F8198D"/>
    <w:rsid w:val="00F820C7"/>
    <w:rsid w:val="00F84C2C"/>
    <w:rsid w:val="00F87488"/>
    <w:rsid w:val="00F87E5B"/>
    <w:rsid w:val="00F90926"/>
    <w:rsid w:val="00F91CDE"/>
    <w:rsid w:val="00F91EEA"/>
    <w:rsid w:val="00F9313F"/>
    <w:rsid w:val="00F93A70"/>
    <w:rsid w:val="00F949D8"/>
    <w:rsid w:val="00F949EE"/>
    <w:rsid w:val="00F95253"/>
    <w:rsid w:val="00F96601"/>
    <w:rsid w:val="00F969E6"/>
    <w:rsid w:val="00F97747"/>
    <w:rsid w:val="00FA042B"/>
    <w:rsid w:val="00FA047B"/>
    <w:rsid w:val="00FA0996"/>
    <w:rsid w:val="00FA160F"/>
    <w:rsid w:val="00FA3350"/>
    <w:rsid w:val="00FA4530"/>
    <w:rsid w:val="00FA58C5"/>
    <w:rsid w:val="00FA6C26"/>
    <w:rsid w:val="00FA6C64"/>
    <w:rsid w:val="00FB00D9"/>
    <w:rsid w:val="00FB0F5A"/>
    <w:rsid w:val="00FB1BBB"/>
    <w:rsid w:val="00FB32F9"/>
    <w:rsid w:val="00FB39FD"/>
    <w:rsid w:val="00FB4007"/>
    <w:rsid w:val="00FB4ED7"/>
    <w:rsid w:val="00FB70AB"/>
    <w:rsid w:val="00FB7D93"/>
    <w:rsid w:val="00FC03BE"/>
    <w:rsid w:val="00FC0F6B"/>
    <w:rsid w:val="00FC20A0"/>
    <w:rsid w:val="00FC22F4"/>
    <w:rsid w:val="00FC3747"/>
    <w:rsid w:val="00FC3DC8"/>
    <w:rsid w:val="00FC4ACA"/>
    <w:rsid w:val="00FC5B2D"/>
    <w:rsid w:val="00FC6270"/>
    <w:rsid w:val="00FC62DA"/>
    <w:rsid w:val="00FC66DB"/>
    <w:rsid w:val="00FD0947"/>
    <w:rsid w:val="00FD15FC"/>
    <w:rsid w:val="00FD3086"/>
    <w:rsid w:val="00FD4229"/>
    <w:rsid w:val="00FD4FA9"/>
    <w:rsid w:val="00FD6601"/>
    <w:rsid w:val="00FD7591"/>
    <w:rsid w:val="00FD78F4"/>
    <w:rsid w:val="00FE16D4"/>
    <w:rsid w:val="00FE2510"/>
    <w:rsid w:val="00FE5315"/>
    <w:rsid w:val="00FE547F"/>
    <w:rsid w:val="00FE633E"/>
    <w:rsid w:val="00FE63D1"/>
    <w:rsid w:val="00FF0131"/>
    <w:rsid w:val="00FF1BB2"/>
    <w:rsid w:val="00FF1D93"/>
    <w:rsid w:val="00FF2325"/>
    <w:rsid w:val="00FF27F0"/>
    <w:rsid w:val="00FF2878"/>
    <w:rsid w:val="00FF30C8"/>
    <w:rsid w:val="00FF320B"/>
    <w:rsid w:val="00FF339E"/>
    <w:rsid w:val="00FF3733"/>
    <w:rsid w:val="00FF39A1"/>
    <w:rsid w:val="00FF4D01"/>
    <w:rsid w:val="00FF54C7"/>
    <w:rsid w:val="00FF5C71"/>
    <w:rsid w:val="00FF698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2E9DD1-E0E4-4537-875C-6FE481A7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1E"/>
    <w:rPr>
      <w:sz w:val="24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Century Schoolbook" w:hAnsi="Century Schoolbook"/>
      <w:b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Century Schoolbook" w:hAnsi="Century Schoolbook"/>
      <w:b/>
    </w:rPr>
  </w:style>
  <w:style w:type="table" w:styleId="Tabelacomgrade">
    <w:name w:val="Table Grid"/>
    <w:basedOn w:val="Tabelanormal"/>
    <w:rsid w:val="00C9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2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5252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26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link w:val="Subttulo"/>
    <w:uiPriority w:val="11"/>
    <w:rsid w:val="00732605"/>
    <w:rPr>
      <w:rFonts w:ascii="Calibri Light" w:eastAsia="Times New Roman" w:hAnsi="Calibri Light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928AF"/>
    <w:pPr>
      <w:ind w:left="720"/>
      <w:contextualSpacing/>
    </w:pPr>
    <w:rPr>
      <w:szCs w:val="24"/>
    </w:rPr>
  </w:style>
  <w:style w:type="paragraph" w:customStyle="1" w:styleId="Default">
    <w:name w:val="Default"/>
    <w:basedOn w:val="Normal"/>
    <w:rsid w:val="003D53B0"/>
    <w:pPr>
      <w:autoSpaceDE w:val="0"/>
      <w:autoSpaceDN w:val="0"/>
    </w:pPr>
    <w:rPr>
      <w:rFonts w:ascii="Tahoma" w:eastAsia="Calibri" w:hAnsi="Tahoma" w:cs="Tahoma"/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4450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500A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At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D0E4-AB65-4B15-8A82-27454D13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</Template>
  <TotalTime>240</TotalTime>
  <Pages>6</Pages>
  <Words>2820</Words>
  <Characters>15231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18015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CAMARA MUNICIPAL DE JACAREI - Diretor</dc:creator>
  <cp:keywords/>
  <dc:description/>
  <cp:lastModifiedBy>SALETTE</cp:lastModifiedBy>
  <cp:revision>25</cp:revision>
  <cp:lastPrinted>2020-08-19T17:36:00Z</cp:lastPrinted>
  <dcterms:created xsi:type="dcterms:W3CDTF">2020-11-19T11:38:00Z</dcterms:created>
  <dcterms:modified xsi:type="dcterms:W3CDTF">2020-11-19T18:09:00Z</dcterms:modified>
</cp:coreProperties>
</file>