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26" w:rsidRPr="006B472A" w:rsidRDefault="00397C26" w:rsidP="00397C26">
      <w:pPr>
        <w:tabs>
          <w:tab w:val="right" w:pos="9072"/>
        </w:tabs>
        <w:spacing w:after="120" w:line="276" w:lineRule="auto"/>
        <w:ind w:firstLine="3402"/>
        <w:rPr>
          <w:rFonts w:ascii="Arial Black" w:hAnsi="Arial Black"/>
          <w:sz w:val="28"/>
          <w:szCs w:val="28"/>
          <w:u w:val="single"/>
        </w:rPr>
      </w:pPr>
      <w:r w:rsidRPr="006B472A">
        <w:rPr>
          <w:rFonts w:ascii="Arial Black" w:hAnsi="Arial Black"/>
          <w:snapToGrid w:val="0"/>
          <w:sz w:val="28"/>
          <w:szCs w:val="28"/>
          <w:u w:val="double"/>
        </w:rPr>
        <w:t xml:space="preserve">DECRETO </w:t>
      </w:r>
      <w:smartTag w:uri="schemas-houaiss/mini" w:element="verbetes">
        <w:r w:rsidRPr="006B472A">
          <w:rPr>
            <w:rFonts w:ascii="Arial Black" w:hAnsi="Arial Black"/>
            <w:snapToGrid w:val="0"/>
            <w:sz w:val="28"/>
            <w:szCs w:val="28"/>
            <w:u w:val="double"/>
          </w:rPr>
          <w:t>LEGISLATIVO</w:t>
        </w:r>
      </w:smartTag>
      <w:r w:rsidR="00DE6CFE">
        <w:rPr>
          <w:rFonts w:ascii="Arial Black" w:hAnsi="Arial Black"/>
          <w:snapToGrid w:val="0"/>
          <w:sz w:val="28"/>
          <w:szCs w:val="28"/>
          <w:u w:val="double"/>
        </w:rPr>
        <w:t xml:space="preserve"> Nº 40</w:t>
      </w:r>
      <w:r w:rsidR="003D70B4">
        <w:rPr>
          <w:rFonts w:ascii="Arial Black" w:hAnsi="Arial Black"/>
          <w:snapToGrid w:val="0"/>
          <w:sz w:val="28"/>
          <w:szCs w:val="28"/>
          <w:u w:val="double"/>
        </w:rPr>
        <w:t>6</w:t>
      </w:r>
      <w:r w:rsidRPr="006B472A">
        <w:rPr>
          <w:rFonts w:ascii="Arial Black" w:hAnsi="Arial Black"/>
          <w:snapToGrid w:val="0"/>
          <w:sz w:val="28"/>
          <w:szCs w:val="28"/>
          <w:u w:val="double"/>
        </w:rPr>
        <w:t>/</w:t>
      </w:r>
      <w:r w:rsidRPr="006B472A">
        <w:rPr>
          <w:rFonts w:ascii="Arial" w:hAnsi="Arial" w:cs="Arial"/>
          <w:snapToGrid w:val="0"/>
          <w:sz w:val="28"/>
          <w:szCs w:val="28"/>
          <w:u w:val="double"/>
        </w:rPr>
        <w:t>201</w:t>
      </w:r>
      <w:r w:rsidR="00DE6CFE">
        <w:rPr>
          <w:rFonts w:ascii="Arial" w:hAnsi="Arial" w:cs="Arial"/>
          <w:snapToGrid w:val="0"/>
          <w:sz w:val="28"/>
          <w:szCs w:val="28"/>
          <w:u w:val="double"/>
        </w:rPr>
        <w:t>8</w:t>
      </w:r>
    </w:p>
    <w:p w:rsidR="003D70B4" w:rsidRPr="004455E8" w:rsidRDefault="003D70B4" w:rsidP="004373FD">
      <w:pPr>
        <w:ind w:left="3402"/>
        <w:jc w:val="both"/>
        <w:rPr>
          <w:rFonts w:ascii="Arial" w:hAnsi="Arial" w:cs="Arial"/>
          <w:b/>
          <w:i/>
          <w:sz w:val="22"/>
          <w:szCs w:val="22"/>
        </w:rPr>
      </w:pPr>
      <w:r w:rsidRPr="004455E8">
        <w:rPr>
          <w:rFonts w:ascii="Arial" w:hAnsi="Arial" w:cs="Arial"/>
          <w:b/>
          <w:i/>
          <w:sz w:val="22"/>
          <w:szCs w:val="22"/>
        </w:rPr>
        <w:t>Revoga os Decretos Legislativos nº 299/2009, nº 300/2010, nº 377/2016, nº 378/2016, e dá outras providências.</w:t>
      </w:r>
    </w:p>
    <w:p w:rsidR="002B74D5" w:rsidRPr="004455E8" w:rsidRDefault="002B74D5" w:rsidP="004455E8">
      <w:pPr>
        <w:jc w:val="both"/>
        <w:rPr>
          <w:rFonts w:ascii="Arial" w:hAnsi="Arial" w:cs="Arial"/>
          <w:sz w:val="22"/>
          <w:szCs w:val="22"/>
        </w:rPr>
      </w:pPr>
    </w:p>
    <w:p w:rsidR="004373FD" w:rsidRPr="004455E8" w:rsidRDefault="004373FD" w:rsidP="004455E8">
      <w:pPr>
        <w:jc w:val="both"/>
        <w:rPr>
          <w:rFonts w:ascii="Arial" w:hAnsi="Arial" w:cs="Arial"/>
          <w:sz w:val="22"/>
          <w:szCs w:val="22"/>
        </w:rPr>
      </w:pPr>
    </w:p>
    <w:p w:rsidR="002B74D5" w:rsidRPr="004455E8" w:rsidRDefault="002B74D5" w:rsidP="004373FD">
      <w:pPr>
        <w:spacing w:line="360" w:lineRule="auto"/>
        <w:ind w:left="3402"/>
        <w:jc w:val="both"/>
        <w:rPr>
          <w:rFonts w:ascii="Arial" w:hAnsi="Arial" w:cs="Arial"/>
          <w:sz w:val="22"/>
          <w:szCs w:val="22"/>
        </w:rPr>
      </w:pPr>
      <w:r w:rsidRPr="004455E8">
        <w:rPr>
          <w:rFonts w:ascii="Arial" w:hAnsi="Arial" w:cs="Arial"/>
          <w:sz w:val="22"/>
          <w:szCs w:val="22"/>
        </w:rPr>
        <w:t xml:space="preserve">A </w:t>
      </w:r>
      <w:smartTag w:uri="schemas-houaiss/acao" w:element="dm">
        <w:r w:rsidRPr="004455E8">
          <w:rPr>
            <w:rFonts w:ascii="Arial" w:hAnsi="Arial" w:cs="Arial"/>
            <w:sz w:val="22"/>
            <w:szCs w:val="22"/>
          </w:rPr>
          <w:t>CÂMARA</w:t>
        </w:r>
      </w:smartTag>
      <w:r w:rsidRPr="004455E8">
        <w:rPr>
          <w:rFonts w:ascii="Arial" w:hAnsi="Arial" w:cs="Arial"/>
          <w:sz w:val="22"/>
          <w:szCs w:val="22"/>
        </w:rPr>
        <w:t xml:space="preserve"> MUNICIPAL DE JACAREÍ APROVA E </w:t>
      </w:r>
      <w:r w:rsidR="007A4F11" w:rsidRPr="004455E8">
        <w:rPr>
          <w:rFonts w:ascii="Arial" w:hAnsi="Arial" w:cs="Arial"/>
          <w:sz w:val="22"/>
          <w:szCs w:val="22"/>
        </w:rPr>
        <w:t xml:space="preserve">A SUA PRESIDENTE, VEREADORA LUCIMAR PONCIANO LUIZ, </w:t>
      </w:r>
      <w:r w:rsidRPr="004455E8">
        <w:rPr>
          <w:rFonts w:ascii="Arial" w:hAnsi="Arial" w:cs="Arial"/>
          <w:sz w:val="22"/>
          <w:szCs w:val="22"/>
        </w:rPr>
        <w:t xml:space="preserve">PROMULGA O </w:t>
      </w:r>
      <w:smartTag w:uri="schemas-houaiss/mini" w:element="verbetes">
        <w:r w:rsidRPr="004455E8">
          <w:rPr>
            <w:rFonts w:ascii="Arial" w:hAnsi="Arial" w:cs="Arial"/>
            <w:sz w:val="22"/>
            <w:szCs w:val="22"/>
          </w:rPr>
          <w:t>SEGUINTE</w:t>
        </w:r>
      </w:smartTag>
      <w:r w:rsidRPr="004455E8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4455E8">
          <w:rPr>
            <w:rFonts w:ascii="Arial" w:hAnsi="Arial" w:cs="Arial"/>
            <w:sz w:val="22"/>
            <w:szCs w:val="22"/>
          </w:rPr>
          <w:t>DECRETO</w:t>
        </w:r>
      </w:smartTag>
      <w:r w:rsidRPr="004455E8">
        <w:rPr>
          <w:rFonts w:ascii="Arial" w:hAnsi="Arial" w:cs="Arial"/>
          <w:sz w:val="22"/>
          <w:szCs w:val="22"/>
        </w:rPr>
        <w:t xml:space="preserve"> LEGISLATIVO:</w:t>
      </w:r>
    </w:p>
    <w:p w:rsidR="004373FD" w:rsidRPr="004455E8" w:rsidRDefault="004373FD" w:rsidP="004455E8">
      <w:pPr>
        <w:jc w:val="both"/>
        <w:rPr>
          <w:rFonts w:ascii="Arial" w:hAnsi="Arial" w:cs="Arial"/>
          <w:sz w:val="22"/>
          <w:szCs w:val="22"/>
        </w:rPr>
      </w:pPr>
    </w:p>
    <w:p w:rsidR="002B74D5" w:rsidRPr="004455E8" w:rsidRDefault="002B74D5" w:rsidP="004455E8">
      <w:pPr>
        <w:jc w:val="both"/>
        <w:rPr>
          <w:rFonts w:ascii="Arial" w:hAnsi="Arial" w:cs="Arial"/>
          <w:sz w:val="22"/>
          <w:szCs w:val="22"/>
        </w:rPr>
      </w:pPr>
    </w:p>
    <w:p w:rsidR="003D70B4" w:rsidRPr="004455E8" w:rsidRDefault="002B74D5" w:rsidP="007A4F11">
      <w:pPr>
        <w:spacing w:line="360" w:lineRule="auto"/>
        <w:ind w:firstLine="3402"/>
        <w:jc w:val="both"/>
        <w:rPr>
          <w:rFonts w:ascii="Arial" w:hAnsi="Arial" w:cs="Arial"/>
          <w:sz w:val="22"/>
          <w:szCs w:val="22"/>
        </w:rPr>
      </w:pPr>
      <w:r w:rsidRPr="004455E8">
        <w:rPr>
          <w:rFonts w:ascii="Arial" w:hAnsi="Arial" w:cs="Arial"/>
          <w:b/>
          <w:sz w:val="22"/>
          <w:szCs w:val="22"/>
        </w:rPr>
        <w:t>Art. 1</w:t>
      </w:r>
      <w:proofErr w:type="gramStart"/>
      <w:r w:rsidRPr="004455E8">
        <w:rPr>
          <w:rFonts w:ascii="Arial" w:hAnsi="Arial" w:cs="Arial"/>
          <w:b/>
          <w:sz w:val="22"/>
          <w:szCs w:val="22"/>
        </w:rPr>
        <w:t>º</w:t>
      </w:r>
      <w:r w:rsidR="00226EDB" w:rsidRPr="004455E8">
        <w:rPr>
          <w:rFonts w:ascii="Arial" w:hAnsi="Arial" w:cs="Arial"/>
          <w:sz w:val="22"/>
          <w:szCs w:val="22"/>
        </w:rPr>
        <w:t xml:space="preserve">  </w:t>
      </w:r>
      <w:r w:rsidR="006C1BFB" w:rsidRPr="004455E8">
        <w:rPr>
          <w:rFonts w:ascii="Arial" w:hAnsi="Arial" w:cs="Arial"/>
          <w:sz w:val="22"/>
          <w:szCs w:val="22"/>
        </w:rPr>
        <w:t>Fica</w:t>
      </w:r>
      <w:r w:rsidR="003D70B4" w:rsidRPr="004455E8">
        <w:rPr>
          <w:rFonts w:ascii="Arial" w:hAnsi="Arial" w:cs="Arial"/>
          <w:sz w:val="22"/>
          <w:szCs w:val="22"/>
        </w:rPr>
        <w:t>m</w:t>
      </w:r>
      <w:proofErr w:type="gramEnd"/>
      <w:r w:rsidR="003D70B4" w:rsidRPr="004455E8">
        <w:rPr>
          <w:rFonts w:ascii="Arial" w:hAnsi="Arial" w:cs="Arial"/>
          <w:sz w:val="22"/>
          <w:szCs w:val="22"/>
        </w:rPr>
        <w:t xml:space="preserve"> revogados:</w:t>
      </w:r>
    </w:p>
    <w:p w:rsidR="003D70B4" w:rsidRPr="004455E8" w:rsidRDefault="003D70B4" w:rsidP="007A4F11">
      <w:pPr>
        <w:spacing w:line="360" w:lineRule="auto"/>
        <w:ind w:firstLine="3402"/>
        <w:jc w:val="both"/>
        <w:rPr>
          <w:rFonts w:ascii="Arial" w:hAnsi="Arial" w:cs="Arial"/>
          <w:sz w:val="22"/>
          <w:szCs w:val="22"/>
        </w:rPr>
      </w:pPr>
      <w:r w:rsidRPr="004455E8">
        <w:rPr>
          <w:rFonts w:ascii="Arial" w:hAnsi="Arial" w:cs="Arial"/>
          <w:b/>
          <w:sz w:val="22"/>
          <w:szCs w:val="22"/>
        </w:rPr>
        <w:t xml:space="preserve">I </w:t>
      </w:r>
      <w:r w:rsidRPr="004455E8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4455E8">
        <w:rPr>
          <w:rFonts w:ascii="Arial" w:hAnsi="Arial" w:cs="Arial"/>
          <w:sz w:val="22"/>
          <w:szCs w:val="22"/>
        </w:rPr>
        <w:t>o</w:t>
      </w:r>
      <w:proofErr w:type="gramEnd"/>
      <w:r w:rsidRPr="004455E8">
        <w:rPr>
          <w:rFonts w:ascii="Arial" w:hAnsi="Arial" w:cs="Arial"/>
          <w:sz w:val="22"/>
          <w:szCs w:val="22"/>
        </w:rPr>
        <w:t xml:space="preserve"> Decreto Legislativo nº 299/2009, referente às Contas do Executivo Municipal no exercício de 2001;</w:t>
      </w:r>
    </w:p>
    <w:p w:rsidR="003D70B4" w:rsidRPr="004455E8" w:rsidRDefault="003D70B4" w:rsidP="003D70B4">
      <w:pPr>
        <w:spacing w:line="360" w:lineRule="auto"/>
        <w:ind w:firstLine="3402"/>
        <w:jc w:val="both"/>
        <w:rPr>
          <w:rFonts w:ascii="Arial" w:hAnsi="Arial" w:cs="Arial"/>
          <w:sz w:val="22"/>
          <w:szCs w:val="22"/>
        </w:rPr>
      </w:pPr>
      <w:r w:rsidRPr="004455E8">
        <w:rPr>
          <w:rFonts w:ascii="Arial" w:hAnsi="Arial" w:cs="Arial"/>
          <w:b/>
          <w:sz w:val="22"/>
          <w:szCs w:val="22"/>
        </w:rPr>
        <w:t xml:space="preserve">II </w:t>
      </w:r>
      <w:r w:rsidRPr="004455E8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4455E8">
        <w:rPr>
          <w:rFonts w:ascii="Arial" w:hAnsi="Arial" w:cs="Arial"/>
          <w:sz w:val="22"/>
          <w:szCs w:val="22"/>
        </w:rPr>
        <w:t>o</w:t>
      </w:r>
      <w:proofErr w:type="gramEnd"/>
      <w:r w:rsidRPr="004455E8">
        <w:rPr>
          <w:rFonts w:ascii="Arial" w:hAnsi="Arial" w:cs="Arial"/>
          <w:sz w:val="22"/>
          <w:szCs w:val="22"/>
        </w:rPr>
        <w:t xml:space="preserve"> Decreto Legislativo nº 300/2010, referente às Contas do Executivo Municipal no exercício de 2006;</w:t>
      </w:r>
    </w:p>
    <w:p w:rsidR="003D70B4" w:rsidRPr="004455E8" w:rsidRDefault="003D70B4" w:rsidP="003D70B4">
      <w:pPr>
        <w:spacing w:line="360" w:lineRule="auto"/>
        <w:ind w:firstLine="3402"/>
        <w:jc w:val="both"/>
        <w:rPr>
          <w:rFonts w:ascii="Arial" w:hAnsi="Arial" w:cs="Arial"/>
          <w:sz w:val="22"/>
          <w:szCs w:val="22"/>
        </w:rPr>
      </w:pPr>
      <w:r w:rsidRPr="004455E8">
        <w:rPr>
          <w:rFonts w:ascii="Arial" w:hAnsi="Arial" w:cs="Arial"/>
          <w:b/>
          <w:sz w:val="22"/>
          <w:szCs w:val="22"/>
        </w:rPr>
        <w:t xml:space="preserve">III </w:t>
      </w:r>
      <w:r w:rsidRPr="004455E8">
        <w:rPr>
          <w:rFonts w:ascii="Arial" w:hAnsi="Arial" w:cs="Arial"/>
          <w:sz w:val="22"/>
          <w:szCs w:val="22"/>
        </w:rPr>
        <w:t>– o Decreto Legislativo nº 377/2016, referente às Contas do Executivo Municipal no exercício de 2011;</w:t>
      </w:r>
    </w:p>
    <w:p w:rsidR="003D70B4" w:rsidRPr="004455E8" w:rsidRDefault="003D70B4" w:rsidP="003D70B4">
      <w:pPr>
        <w:spacing w:line="360" w:lineRule="auto"/>
        <w:ind w:firstLine="3402"/>
        <w:jc w:val="both"/>
        <w:rPr>
          <w:rFonts w:ascii="Arial" w:hAnsi="Arial" w:cs="Arial"/>
          <w:sz w:val="22"/>
          <w:szCs w:val="22"/>
        </w:rPr>
      </w:pPr>
      <w:r w:rsidRPr="004455E8">
        <w:rPr>
          <w:rFonts w:ascii="Arial" w:hAnsi="Arial" w:cs="Arial"/>
          <w:b/>
          <w:sz w:val="22"/>
          <w:szCs w:val="22"/>
        </w:rPr>
        <w:t xml:space="preserve">IV </w:t>
      </w:r>
      <w:r w:rsidRPr="004455E8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4455E8">
        <w:rPr>
          <w:rFonts w:ascii="Arial" w:hAnsi="Arial" w:cs="Arial"/>
          <w:sz w:val="22"/>
          <w:szCs w:val="22"/>
        </w:rPr>
        <w:t>o</w:t>
      </w:r>
      <w:proofErr w:type="gramEnd"/>
      <w:r w:rsidRPr="004455E8">
        <w:rPr>
          <w:rFonts w:ascii="Arial" w:hAnsi="Arial" w:cs="Arial"/>
          <w:sz w:val="22"/>
          <w:szCs w:val="22"/>
        </w:rPr>
        <w:t xml:space="preserve"> Decreto Legislativo nº 378/2016, referente às Contas do Executivo</w:t>
      </w:r>
      <w:r w:rsidR="00B837DB">
        <w:rPr>
          <w:rFonts w:ascii="Arial" w:hAnsi="Arial" w:cs="Arial"/>
          <w:sz w:val="22"/>
          <w:szCs w:val="22"/>
        </w:rPr>
        <w:t xml:space="preserve"> Municipal no exercício de 2012.</w:t>
      </w:r>
    </w:p>
    <w:p w:rsidR="002B74D5" w:rsidRPr="004455E8" w:rsidRDefault="002B74D5" w:rsidP="004455E8">
      <w:pPr>
        <w:jc w:val="both"/>
        <w:rPr>
          <w:rFonts w:ascii="Arial" w:hAnsi="Arial" w:cs="Arial"/>
          <w:sz w:val="22"/>
          <w:szCs w:val="22"/>
        </w:rPr>
      </w:pPr>
    </w:p>
    <w:p w:rsidR="003D70B4" w:rsidRPr="004455E8" w:rsidRDefault="002B74D5" w:rsidP="007A4F11">
      <w:pPr>
        <w:spacing w:line="360" w:lineRule="auto"/>
        <w:ind w:firstLine="3402"/>
        <w:jc w:val="both"/>
        <w:rPr>
          <w:rFonts w:ascii="Arial" w:hAnsi="Arial" w:cs="Arial"/>
          <w:sz w:val="22"/>
          <w:szCs w:val="22"/>
        </w:rPr>
      </w:pPr>
      <w:r w:rsidRPr="004455E8">
        <w:rPr>
          <w:rFonts w:ascii="Arial" w:hAnsi="Arial" w:cs="Arial"/>
          <w:b/>
          <w:sz w:val="22"/>
          <w:szCs w:val="22"/>
        </w:rPr>
        <w:t>Art. 2</w:t>
      </w:r>
      <w:proofErr w:type="gramStart"/>
      <w:r w:rsidRPr="004455E8">
        <w:rPr>
          <w:rFonts w:ascii="Arial" w:hAnsi="Arial" w:cs="Arial"/>
          <w:b/>
          <w:sz w:val="22"/>
          <w:szCs w:val="22"/>
        </w:rPr>
        <w:t>º</w:t>
      </w:r>
      <w:r w:rsidR="003D70B4" w:rsidRPr="004455E8">
        <w:rPr>
          <w:rFonts w:ascii="Arial" w:hAnsi="Arial" w:cs="Arial"/>
          <w:sz w:val="22"/>
          <w:szCs w:val="22"/>
        </w:rPr>
        <w:t xml:space="preserve">  Ficam</w:t>
      </w:r>
      <w:proofErr w:type="gramEnd"/>
      <w:r w:rsidR="003D70B4" w:rsidRPr="004455E8">
        <w:rPr>
          <w:rFonts w:ascii="Arial" w:hAnsi="Arial" w:cs="Arial"/>
          <w:sz w:val="22"/>
          <w:szCs w:val="22"/>
        </w:rPr>
        <w:t xml:space="preserve"> convalidados todos os atos perfeitos, válidos e eficazes realizados nos processos relativos aos julgamentos das Con</w:t>
      </w:r>
      <w:bookmarkStart w:id="0" w:name="_GoBack"/>
      <w:bookmarkEnd w:id="0"/>
      <w:r w:rsidR="003D70B4" w:rsidRPr="004455E8">
        <w:rPr>
          <w:rFonts w:ascii="Arial" w:hAnsi="Arial" w:cs="Arial"/>
          <w:sz w:val="22"/>
          <w:szCs w:val="22"/>
        </w:rPr>
        <w:t>tas do Executivo Municipal referentes aos exercícios constantes do artigo 1º.</w:t>
      </w:r>
    </w:p>
    <w:p w:rsidR="002B74D5" w:rsidRPr="004455E8" w:rsidRDefault="002B74D5" w:rsidP="004455E8">
      <w:pPr>
        <w:jc w:val="both"/>
        <w:rPr>
          <w:rFonts w:ascii="Arial" w:hAnsi="Arial" w:cs="Arial"/>
          <w:sz w:val="22"/>
          <w:szCs w:val="22"/>
        </w:rPr>
      </w:pPr>
    </w:p>
    <w:p w:rsidR="003D70B4" w:rsidRPr="004455E8" w:rsidRDefault="003D70B4" w:rsidP="003D70B4">
      <w:pPr>
        <w:spacing w:line="360" w:lineRule="auto"/>
        <w:ind w:firstLine="3402"/>
        <w:jc w:val="both"/>
        <w:rPr>
          <w:rFonts w:ascii="Arial" w:hAnsi="Arial" w:cs="Arial"/>
          <w:sz w:val="22"/>
          <w:szCs w:val="22"/>
        </w:rPr>
      </w:pPr>
      <w:r w:rsidRPr="004455E8">
        <w:rPr>
          <w:rFonts w:ascii="Arial" w:hAnsi="Arial" w:cs="Arial"/>
          <w:b/>
          <w:sz w:val="22"/>
          <w:szCs w:val="22"/>
        </w:rPr>
        <w:t>Art. 3</w:t>
      </w:r>
      <w:proofErr w:type="gramStart"/>
      <w:r w:rsidRPr="004455E8">
        <w:rPr>
          <w:rFonts w:ascii="Arial" w:hAnsi="Arial" w:cs="Arial"/>
          <w:b/>
          <w:sz w:val="22"/>
          <w:szCs w:val="22"/>
        </w:rPr>
        <w:t>º</w:t>
      </w:r>
      <w:r w:rsidRPr="004455E8">
        <w:rPr>
          <w:rFonts w:ascii="Arial" w:hAnsi="Arial" w:cs="Arial"/>
          <w:sz w:val="22"/>
          <w:szCs w:val="22"/>
        </w:rPr>
        <w:t xml:space="preserve">  Fica</w:t>
      </w:r>
      <w:proofErr w:type="gramEnd"/>
      <w:r w:rsidRPr="004455E8">
        <w:rPr>
          <w:rFonts w:ascii="Arial" w:hAnsi="Arial" w:cs="Arial"/>
          <w:sz w:val="22"/>
          <w:szCs w:val="22"/>
        </w:rPr>
        <w:t xml:space="preserve"> renovado o prazo constante na alínea “c” do inciso VII do art. 28 da Lei Orgânica do Município, para o julgamento das Contas do Executivo Municipal referentes aos exercícios constantes do artigo 1º, tendo por termo inicial a data de publicação deste Decreto Legislativo.</w:t>
      </w:r>
    </w:p>
    <w:p w:rsidR="003D70B4" w:rsidRPr="004455E8" w:rsidRDefault="003D70B4" w:rsidP="004455E8">
      <w:pPr>
        <w:jc w:val="both"/>
        <w:rPr>
          <w:rFonts w:ascii="Arial" w:hAnsi="Arial" w:cs="Arial"/>
          <w:sz w:val="22"/>
          <w:szCs w:val="22"/>
        </w:rPr>
      </w:pPr>
    </w:p>
    <w:p w:rsidR="00226EDB" w:rsidRPr="004455E8" w:rsidRDefault="003D70B4" w:rsidP="007A4F11">
      <w:pPr>
        <w:spacing w:line="360" w:lineRule="auto"/>
        <w:ind w:firstLine="3402"/>
        <w:jc w:val="both"/>
        <w:rPr>
          <w:rFonts w:ascii="Arial" w:hAnsi="Arial" w:cs="Arial"/>
          <w:sz w:val="22"/>
          <w:szCs w:val="22"/>
        </w:rPr>
      </w:pPr>
      <w:r w:rsidRPr="004455E8">
        <w:rPr>
          <w:rFonts w:ascii="Arial" w:hAnsi="Arial" w:cs="Arial"/>
          <w:b/>
          <w:sz w:val="22"/>
          <w:szCs w:val="22"/>
        </w:rPr>
        <w:t>Art. 4</w:t>
      </w:r>
      <w:proofErr w:type="gramStart"/>
      <w:r w:rsidR="002B74D5" w:rsidRPr="004455E8">
        <w:rPr>
          <w:rFonts w:ascii="Arial" w:hAnsi="Arial" w:cs="Arial"/>
          <w:b/>
          <w:sz w:val="22"/>
          <w:szCs w:val="22"/>
        </w:rPr>
        <w:t>º</w:t>
      </w:r>
      <w:r w:rsidR="00226EDB" w:rsidRPr="004455E8">
        <w:rPr>
          <w:rFonts w:ascii="Arial" w:hAnsi="Arial" w:cs="Arial"/>
          <w:sz w:val="22"/>
          <w:szCs w:val="22"/>
        </w:rPr>
        <w:t xml:space="preserve">  Este</w:t>
      </w:r>
      <w:proofErr w:type="gramEnd"/>
      <w:r w:rsidR="00226EDB" w:rsidRPr="004455E8">
        <w:rPr>
          <w:rFonts w:ascii="Arial" w:hAnsi="Arial" w:cs="Arial"/>
          <w:sz w:val="22"/>
          <w:szCs w:val="22"/>
        </w:rPr>
        <w:t xml:space="preserve"> Decreto Legislativo entra em vigor na data de sua publicação.</w:t>
      </w:r>
    </w:p>
    <w:p w:rsidR="007A4F11" w:rsidRPr="004455E8" w:rsidRDefault="007A4F11" w:rsidP="004455E8">
      <w:pPr>
        <w:ind w:firstLine="3402"/>
        <w:jc w:val="both"/>
        <w:rPr>
          <w:rFonts w:ascii="Arial" w:hAnsi="Arial" w:cs="Arial"/>
          <w:sz w:val="22"/>
          <w:szCs w:val="22"/>
        </w:rPr>
      </w:pPr>
    </w:p>
    <w:p w:rsidR="007F0407" w:rsidRPr="004455E8" w:rsidRDefault="007F0407" w:rsidP="007A4F1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455E8">
        <w:rPr>
          <w:rFonts w:ascii="Arial" w:hAnsi="Arial" w:cs="Arial"/>
          <w:sz w:val="22"/>
          <w:szCs w:val="22"/>
        </w:rPr>
        <w:t xml:space="preserve">Câmara Municipal de Jacareí, </w:t>
      </w:r>
      <w:r w:rsidR="003D70B4" w:rsidRPr="004455E8">
        <w:rPr>
          <w:rFonts w:ascii="Arial" w:hAnsi="Arial" w:cs="Arial"/>
          <w:sz w:val="22"/>
          <w:szCs w:val="22"/>
        </w:rPr>
        <w:t>18</w:t>
      </w:r>
      <w:r w:rsidR="003371D0" w:rsidRPr="004455E8">
        <w:rPr>
          <w:rFonts w:ascii="Arial" w:hAnsi="Arial" w:cs="Arial"/>
          <w:sz w:val="22"/>
          <w:szCs w:val="22"/>
        </w:rPr>
        <w:t xml:space="preserve"> de outubro</w:t>
      </w:r>
      <w:r w:rsidR="00DE6CFE" w:rsidRPr="004455E8">
        <w:rPr>
          <w:rFonts w:ascii="Arial" w:hAnsi="Arial" w:cs="Arial"/>
          <w:sz w:val="22"/>
          <w:szCs w:val="22"/>
        </w:rPr>
        <w:t xml:space="preserve"> de 2018</w:t>
      </w:r>
      <w:r w:rsidR="00F346C8" w:rsidRPr="004455E8">
        <w:rPr>
          <w:rFonts w:ascii="Arial" w:hAnsi="Arial" w:cs="Arial"/>
          <w:sz w:val="22"/>
          <w:szCs w:val="22"/>
        </w:rPr>
        <w:t>.</w:t>
      </w:r>
    </w:p>
    <w:p w:rsidR="004373FD" w:rsidRPr="004455E8" w:rsidRDefault="004373FD" w:rsidP="004455E8">
      <w:pPr>
        <w:jc w:val="center"/>
        <w:rPr>
          <w:rFonts w:ascii="Arial" w:hAnsi="Arial" w:cs="Arial"/>
          <w:sz w:val="22"/>
          <w:szCs w:val="22"/>
        </w:rPr>
      </w:pPr>
    </w:p>
    <w:p w:rsidR="007F0407" w:rsidRPr="004455E8" w:rsidRDefault="007F0407" w:rsidP="007A4F1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F0407" w:rsidRPr="004455E8" w:rsidRDefault="007A4F11" w:rsidP="007A4F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55E8">
        <w:rPr>
          <w:rFonts w:ascii="Arial" w:hAnsi="Arial" w:cs="Arial"/>
          <w:b/>
          <w:sz w:val="22"/>
          <w:szCs w:val="22"/>
        </w:rPr>
        <w:t>LUCIMAR PONCIANO LUIZ</w:t>
      </w:r>
    </w:p>
    <w:p w:rsidR="00397C26" w:rsidRDefault="00397C26" w:rsidP="007A4F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55E8">
        <w:rPr>
          <w:rFonts w:ascii="Arial" w:hAnsi="Arial" w:cs="Arial"/>
          <w:b/>
          <w:sz w:val="22"/>
          <w:szCs w:val="22"/>
        </w:rPr>
        <w:t>Presidente</w:t>
      </w:r>
    </w:p>
    <w:p w:rsidR="004455E8" w:rsidRPr="004455E8" w:rsidRDefault="004455E8" w:rsidP="004455E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72E81" w:rsidRPr="00EB244E" w:rsidRDefault="007F0407" w:rsidP="003D70B4">
      <w:pPr>
        <w:tabs>
          <w:tab w:val="center" w:pos="0"/>
          <w:tab w:val="left" w:pos="6525"/>
          <w:tab w:val="left" w:pos="687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B244E">
        <w:rPr>
          <w:rFonts w:ascii="Arial" w:hAnsi="Arial" w:cs="Arial"/>
          <w:b/>
          <w:sz w:val="21"/>
          <w:szCs w:val="21"/>
          <w:u w:val="single"/>
        </w:rPr>
        <w:t>AUTOR</w:t>
      </w:r>
      <w:r w:rsidR="003D70B4" w:rsidRPr="00EB244E">
        <w:rPr>
          <w:rFonts w:ascii="Arial" w:hAnsi="Arial" w:cs="Arial"/>
          <w:b/>
          <w:sz w:val="21"/>
          <w:szCs w:val="21"/>
          <w:u w:val="single"/>
        </w:rPr>
        <w:t>IA DO PROJETO E DO SUBSTITUTIVO</w:t>
      </w:r>
      <w:r w:rsidR="007A4F11" w:rsidRPr="00EB244E">
        <w:rPr>
          <w:rFonts w:ascii="Arial" w:hAnsi="Arial" w:cs="Arial"/>
          <w:b/>
          <w:sz w:val="21"/>
          <w:szCs w:val="21"/>
        </w:rPr>
        <w:t>: VEREADOR</w:t>
      </w:r>
      <w:r w:rsidR="003D70B4" w:rsidRPr="00EB244E">
        <w:rPr>
          <w:rFonts w:ascii="Arial" w:hAnsi="Arial" w:cs="Arial"/>
          <w:b/>
          <w:sz w:val="21"/>
          <w:szCs w:val="21"/>
        </w:rPr>
        <w:t>ES LUCIMAR PONCIANO, ABNER DE MADUREIRA E DRA. MÁRCIA SANTOS (MESA DIRETORA DO LEGISLATIVO).</w:t>
      </w:r>
    </w:p>
    <w:sectPr w:rsidR="00172E81" w:rsidRPr="00EB244E" w:rsidSect="006B472A">
      <w:headerReference w:type="default" r:id="rId8"/>
      <w:footerReference w:type="default" r:id="rId9"/>
      <w:pgSz w:w="11907" w:h="16840" w:code="9"/>
      <w:pgMar w:top="1815" w:right="709" w:bottom="1134" w:left="1701" w:header="56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8F" w:rsidRDefault="0061788F">
      <w:r>
        <w:separator/>
      </w:r>
    </w:p>
  </w:endnote>
  <w:endnote w:type="continuationSeparator" w:id="0">
    <w:p w:rsidR="0061788F" w:rsidRDefault="0061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- Jacareí/SP - </w:t>
    </w:r>
    <w:r>
      <w:rPr>
        <w:rFonts w:ascii="Arial" w:hAnsi="Arial"/>
        <w:smallCaps/>
        <w:spacing w:val="14"/>
        <w:sz w:val="14"/>
      </w:rPr>
      <w:t>CEP: 12.327-901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(012)395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8909A4">
      <w:rPr>
        <w:sz w:val="18"/>
        <w:szCs w:val="18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8F" w:rsidRDefault="0061788F">
      <w:r>
        <w:separator/>
      </w:r>
    </w:p>
  </w:footnote>
  <w:footnote w:type="continuationSeparator" w:id="0">
    <w:p w:rsidR="0061788F" w:rsidRDefault="0061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094490">
    <w:pPr>
      <w:tabs>
        <w:tab w:val="left" w:pos="2835"/>
      </w:tabs>
      <w:jc w:val="center"/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440F49" wp14:editId="6E0B39C2">
              <wp:simplePos x="0" y="0"/>
              <wp:positionH relativeFrom="column">
                <wp:posOffset>5498795</wp:posOffset>
              </wp:positionH>
              <wp:positionV relativeFrom="paragraph">
                <wp:posOffset>374015</wp:posOffset>
              </wp:positionV>
              <wp:extent cx="532740" cy="124691"/>
              <wp:effectExtent l="0" t="0" r="127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Default="00D2072E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40F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3pt;margin-top:29.45pt;width:41.9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Pe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" o:allowincell="f" filled="f" stroked="f">
              <v:textbox inset="0,0,0,0">
                <w:txbxContent>
                  <w:p w:rsidR="00D2072E" w:rsidRDefault="00D2072E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FB3CA4D" wp14:editId="6F64CB5B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3CA4D" id="Text Box 1" o:spid="_x0000_s1027" type="#_x0000_t202" style="position:absolute;left:0;text-align:left;margin-left:80.8pt;margin-top:7.65pt;width:394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08DA44AB" wp14:editId="38890919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3" name="Imagem 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A3"/>
    <w:rsid w:val="0000169A"/>
    <w:rsid w:val="00012789"/>
    <w:rsid w:val="00032A8F"/>
    <w:rsid w:val="00060963"/>
    <w:rsid w:val="00094490"/>
    <w:rsid w:val="000958D5"/>
    <w:rsid w:val="000A55BE"/>
    <w:rsid w:val="000F1EED"/>
    <w:rsid w:val="0010793D"/>
    <w:rsid w:val="00134536"/>
    <w:rsid w:val="00143A25"/>
    <w:rsid w:val="0014591F"/>
    <w:rsid w:val="001554C1"/>
    <w:rsid w:val="00171F0D"/>
    <w:rsid w:val="00172E81"/>
    <w:rsid w:val="00181CD2"/>
    <w:rsid w:val="001F13C3"/>
    <w:rsid w:val="00204ED7"/>
    <w:rsid w:val="002139FF"/>
    <w:rsid w:val="00214625"/>
    <w:rsid w:val="00220FBF"/>
    <w:rsid w:val="00226EDB"/>
    <w:rsid w:val="00226FA1"/>
    <w:rsid w:val="00253C82"/>
    <w:rsid w:val="00253EEC"/>
    <w:rsid w:val="002636AD"/>
    <w:rsid w:val="002714EB"/>
    <w:rsid w:val="002A7434"/>
    <w:rsid w:val="002B2049"/>
    <w:rsid w:val="002B5CE0"/>
    <w:rsid w:val="002B6254"/>
    <w:rsid w:val="002B74D5"/>
    <w:rsid w:val="002C4B2B"/>
    <w:rsid w:val="002E3C66"/>
    <w:rsid w:val="002F02DB"/>
    <w:rsid w:val="00323F0F"/>
    <w:rsid w:val="003371D0"/>
    <w:rsid w:val="00397C26"/>
    <w:rsid w:val="00397FF3"/>
    <w:rsid w:val="003D70B4"/>
    <w:rsid w:val="003E56A1"/>
    <w:rsid w:val="00412795"/>
    <w:rsid w:val="00426970"/>
    <w:rsid w:val="004373FD"/>
    <w:rsid w:val="004455E8"/>
    <w:rsid w:val="0044716B"/>
    <w:rsid w:val="00487D64"/>
    <w:rsid w:val="00493115"/>
    <w:rsid w:val="004976AE"/>
    <w:rsid w:val="004A37BA"/>
    <w:rsid w:val="004E46DA"/>
    <w:rsid w:val="004F39E9"/>
    <w:rsid w:val="00505FD8"/>
    <w:rsid w:val="00520980"/>
    <w:rsid w:val="00526507"/>
    <w:rsid w:val="00544FD6"/>
    <w:rsid w:val="00564368"/>
    <w:rsid w:val="00577DF8"/>
    <w:rsid w:val="005B3D21"/>
    <w:rsid w:val="005C3938"/>
    <w:rsid w:val="005E138D"/>
    <w:rsid w:val="005E1BA2"/>
    <w:rsid w:val="0061788F"/>
    <w:rsid w:val="00624472"/>
    <w:rsid w:val="00633401"/>
    <w:rsid w:val="006426AE"/>
    <w:rsid w:val="00654459"/>
    <w:rsid w:val="006722E6"/>
    <w:rsid w:val="00681021"/>
    <w:rsid w:val="00682E6E"/>
    <w:rsid w:val="00686A64"/>
    <w:rsid w:val="0069312F"/>
    <w:rsid w:val="006B0B8E"/>
    <w:rsid w:val="006B472A"/>
    <w:rsid w:val="006C1BFB"/>
    <w:rsid w:val="006D6F7D"/>
    <w:rsid w:val="006E7E66"/>
    <w:rsid w:val="00715F74"/>
    <w:rsid w:val="00725E66"/>
    <w:rsid w:val="0073407F"/>
    <w:rsid w:val="0075621D"/>
    <w:rsid w:val="00775A1B"/>
    <w:rsid w:val="0079051D"/>
    <w:rsid w:val="007A4F11"/>
    <w:rsid w:val="007F0407"/>
    <w:rsid w:val="007F75CA"/>
    <w:rsid w:val="0080197E"/>
    <w:rsid w:val="00877E50"/>
    <w:rsid w:val="008909A4"/>
    <w:rsid w:val="008944B3"/>
    <w:rsid w:val="008A0EB2"/>
    <w:rsid w:val="008D32A9"/>
    <w:rsid w:val="00914B82"/>
    <w:rsid w:val="00917BEB"/>
    <w:rsid w:val="00953399"/>
    <w:rsid w:val="009768E6"/>
    <w:rsid w:val="0099657E"/>
    <w:rsid w:val="009A2ABD"/>
    <w:rsid w:val="009B1910"/>
    <w:rsid w:val="009B207E"/>
    <w:rsid w:val="009B32F8"/>
    <w:rsid w:val="009D50D4"/>
    <w:rsid w:val="009E1F05"/>
    <w:rsid w:val="00A0243C"/>
    <w:rsid w:val="00A46B01"/>
    <w:rsid w:val="00A65013"/>
    <w:rsid w:val="00A92CB9"/>
    <w:rsid w:val="00AC712C"/>
    <w:rsid w:val="00AE2A1F"/>
    <w:rsid w:val="00B0533F"/>
    <w:rsid w:val="00B3469D"/>
    <w:rsid w:val="00B44A48"/>
    <w:rsid w:val="00B54704"/>
    <w:rsid w:val="00B75C4A"/>
    <w:rsid w:val="00B837DB"/>
    <w:rsid w:val="00BA1565"/>
    <w:rsid w:val="00BB04A4"/>
    <w:rsid w:val="00BB5F93"/>
    <w:rsid w:val="00BD3C47"/>
    <w:rsid w:val="00BE7240"/>
    <w:rsid w:val="00C06BEA"/>
    <w:rsid w:val="00C36E68"/>
    <w:rsid w:val="00C40829"/>
    <w:rsid w:val="00C44D39"/>
    <w:rsid w:val="00CA759E"/>
    <w:rsid w:val="00CB2BAB"/>
    <w:rsid w:val="00CE5080"/>
    <w:rsid w:val="00D10950"/>
    <w:rsid w:val="00D14EB1"/>
    <w:rsid w:val="00D2072E"/>
    <w:rsid w:val="00D43A6F"/>
    <w:rsid w:val="00D77416"/>
    <w:rsid w:val="00DB48F6"/>
    <w:rsid w:val="00DD2BCB"/>
    <w:rsid w:val="00DE6CFE"/>
    <w:rsid w:val="00E0417B"/>
    <w:rsid w:val="00E11F92"/>
    <w:rsid w:val="00E1488F"/>
    <w:rsid w:val="00E14F37"/>
    <w:rsid w:val="00E3022D"/>
    <w:rsid w:val="00E3445A"/>
    <w:rsid w:val="00E75D82"/>
    <w:rsid w:val="00E86C30"/>
    <w:rsid w:val="00E90C30"/>
    <w:rsid w:val="00EA7836"/>
    <w:rsid w:val="00EB244E"/>
    <w:rsid w:val="00ED2065"/>
    <w:rsid w:val="00ED3EB4"/>
    <w:rsid w:val="00F1324C"/>
    <w:rsid w:val="00F13F65"/>
    <w:rsid w:val="00F17183"/>
    <w:rsid w:val="00F24B5D"/>
    <w:rsid w:val="00F27895"/>
    <w:rsid w:val="00F346C8"/>
    <w:rsid w:val="00F420E5"/>
    <w:rsid w:val="00F73DA3"/>
    <w:rsid w:val="00FA3CFC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52E84A37-229D-42A6-AD96-0595FC4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74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74D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eus%20documentos\Documento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B759-AFF7-4B9E-804C-0F265001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padrão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</dc:creator>
  <cp:keywords/>
  <cp:lastModifiedBy>Tursi</cp:lastModifiedBy>
  <cp:revision>6</cp:revision>
  <cp:lastPrinted>2018-10-18T12:11:00Z</cp:lastPrinted>
  <dcterms:created xsi:type="dcterms:W3CDTF">2018-10-17T20:11:00Z</dcterms:created>
  <dcterms:modified xsi:type="dcterms:W3CDTF">2018-10-18T12:12:00Z</dcterms:modified>
</cp:coreProperties>
</file>