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6" w:rsidRPr="006B472A" w:rsidRDefault="00397C26" w:rsidP="00397C26">
      <w:pPr>
        <w:tabs>
          <w:tab w:val="right" w:pos="9072"/>
        </w:tabs>
        <w:spacing w:after="120" w:line="276" w:lineRule="auto"/>
        <w:ind w:firstLine="3402"/>
        <w:rPr>
          <w:rFonts w:ascii="Arial Black" w:hAnsi="Arial Black"/>
          <w:sz w:val="28"/>
          <w:szCs w:val="28"/>
          <w:u w:val="single"/>
        </w:rPr>
      </w:pPr>
      <w:r w:rsidRPr="006B472A">
        <w:rPr>
          <w:rFonts w:ascii="Arial Black" w:hAnsi="Arial Black"/>
          <w:snapToGrid w:val="0"/>
          <w:sz w:val="28"/>
          <w:szCs w:val="28"/>
          <w:u w:val="double"/>
        </w:rPr>
        <w:t xml:space="preserve">DECRETO </w:t>
      </w:r>
      <w:smartTag w:uri="schemas-houaiss/mini" w:element="verbetes">
        <w:r w:rsidRPr="006B472A">
          <w:rPr>
            <w:rFonts w:ascii="Arial Black" w:hAnsi="Arial Black"/>
            <w:snapToGrid w:val="0"/>
            <w:sz w:val="28"/>
            <w:szCs w:val="28"/>
            <w:u w:val="double"/>
          </w:rPr>
          <w:t>LEGISLATIVO</w:t>
        </w:r>
      </w:smartTag>
      <w:r w:rsidR="00DE6CFE">
        <w:rPr>
          <w:rFonts w:ascii="Arial Black" w:hAnsi="Arial Black"/>
          <w:snapToGrid w:val="0"/>
          <w:sz w:val="28"/>
          <w:szCs w:val="28"/>
          <w:u w:val="double"/>
        </w:rPr>
        <w:t xml:space="preserve"> Nº 40</w:t>
      </w:r>
      <w:r w:rsidR="00DE2490">
        <w:rPr>
          <w:rFonts w:ascii="Arial Black" w:hAnsi="Arial Black"/>
          <w:snapToGrid w:val="0"/>
          <w:sz w:val="28"/>
          <w:szCs w:val="28"/>
          <w:u w:val="double"/>
        </w:rPr>
        <w:t>7</w:t>
      </w:r>
      <w:r w:rsidRPr="006B472A">
        <w:rPr>
          <w:rFonts w:ascii="Arial Black" w:hAnsi="Arial Black"/>
          <w:snapToGrid w:val="0"/>
          <w:sz w:val="28"/>
          <w:szCs w:val="28"/>
          <w:u w:val="double"/>
        </w:rPr>
        <w:t>/</w:t>
      </w:r>
      <w:r w:rsidRPr="006B472A">
        <w:rPr>
          <w:rFonts w:ascii="Arial" w:hAnsi="Arial" w:cs="Arial"/>
          <w:snapToGrid w:val="0"/>
          <w:sz w:val="28"/>
          <w:szCs w:val="28"/>
          <w:u w:val="double"/>
        </w:rPr>
        <w:t>201</w:t>
      </w:r>
      <w:r w:rsidR="00DE6CFE">
        <w:rPr>
          <w:rFonts w:ascii="Arial" w:hAnsi="Arial" w:cs="Arial"/>
          <w:snapToGrid w:val="0"/>
          <w:sz w:val="28"/>
          <w:szCs w:val="28"/>
          <w:u w:val="double"/>
        </w:rPr>
        <w:t>8</w:t>
      </w:r>
    </w:p>
    <w:p w:rsidR="00F1324C" w:rsidRDefault="00D10950" w:rsidP="004373FD">
      <w:pPr>
        <w:ind w:left="3402"/>
        <w:jc w:val="both"/>
        <w:rPr>
          <w:rFonts w:ascii="Arial" w:hAnsi="Arial" w:cs="Arial"/>
          <w:b/>
          <w:i/>
        </w:rPr>
      </w:pPr>
      <w:r w:rsidRPr="00F346C8">
        <w:rPr>
          <w:rFonts w:ascii="Arial" w:hAnsi="Arial" w:cs="Arial"/>
          <w:b/>
          <w:i/>
        </w:rPr>
        <w:t xml:space="preserve">Concede o Título de Cidadão </w:t>
      </w:r>
      <w:proofErr w:type="spellStart"/>
      <w:r w:rsidR="00134536">
        <w:rPr>
          <w:rFonts w:ascii="Arial" w:hAnsi="Arial" w:cs="Arial"/>
          <w:b/>
          <w:i/>
        </w:rPr>
        <w:t>Jacareiense</w:t>
      </w:r>
      <w:proofErr w:type="spellEnd"/>
      <w:r w:rsidR="00134536">
        <w:rPr>
          <w:rFonts w:ascii="Arial" w:hAnsi="Arial" w:cs="Arial"/>
          <w:b/>
          <w:i/>
        </w:rPr>
        <w:t xml:space="preserve"> a</w:t>
      </w:r>
      <w:r w:rsidR="00DE6CFE">
        <w:rPr>
          <w:rFonts w:ascii="Arial" w:hAnsi="Arial" w:cs="Arial"/>
          <w:b/>
          <w:i/>
        </w:rPr>
        <w:t xml:space="preserve">o </w:t>
      </w:r>
      <w:r w:rsidR="00DE2490">
        <w:rPr>
          <w:rFonts w:ascii="Arial" w:hAnsi="Arial" w:cs="Arial"/>
          <w:b/>
          <w:i/>
        </w:rPr>
        <w:t xml:space="preserve">Bispo Dom José </w:t>
      </w:r>
      <w:proofErr w:type="spellStart"/>
      <w:r w:rsidR="00DE2490">
        <w:rPr>
          <w:rFonts w:ascii="Arial" w:hAnsi="Arial" w:cs="Arial"/>
          <w:b/>
          <w:i/>
        </w:rPr>
        <w:t>Valmor</w:t>
      </w:r>
      <w:proofErr w:type="spellEnd"/>
      <w:r w:rsidR="00DE2490">
        <w:rPr>
          <w:rFonts w:ascii="Arial" w:hAnsi="Arial" w:cs="Arial"/>
          <w:b/>
          <w:i/>
        </w:rPr>
        <w:t xml:space="preserve"> César Teixeira.</w:t>
      </w: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2E3C66">
      <w:pPr>
        <w:jc w:val="both"/>
        <w:rPr>
          <w:rFonts w:ascii="Arial" w:hAnsi="Arial" w:cs="Arial"/>
        </w:rPr>
      </w:pPr>
    </w:p>
    <w:p w:rsidR="002B74D5" w:rsidRPr="00F346C8" w:rsidRDefault="002B74D5" w:rsidP="004373FD">
      <w:pPr>
        <w:spacing w:line="360" w:lineRule="auto"/>
        <w:ind w:left="3402"/>
        <w:jc w:val="both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A </w:t>
      </w:r>
      <w:smartTag w:uri="schemas-houaiss/acao" w:element="dm">
        <w:r w:rsidRPr="00F346C8">
          <w:rPr>
            <w:rFonts w:ascii="Arial" w:hAnsi="Arial" w:cs="Arial"/>
          </w:rPr>
          <w:t>CÂMARA</w:t>
        </w:r>
      </w:smartTag>
      <w:r w:rsidRPr="00F346C8">
        <w:rPr>
          <w:rFonts w:ascii="Arial" w:hAnsi="Arial" w:cs="Arial"/>
        </w:rPr>
        <w:t xml:space="preserve"> MUNICIPAL DE JACAREÍ APROVA E </w:t>
      </w:r>
      <w:r w:rsidR="007A4F11">
        <w:rPr>
          <w:rFonts w:ascii="Arial" w:hAnsi="Arial" w:cs="Arial"/>
        </w:rPr>
        <w:t xml:space="preserve">A SUA PRESIDENTE, VEREADORA LUCIMAR PONCIANO LUIZ, </w:t>
      </w:r>
      <w:r w:rsidRPr="00F346C8">
        <w:rPr>
          <w:rFonts w:ascii="Arial" w:hAnsi="Arial" w:cs="Arial"/>
        </w:rPr>
        <w:t xml:space="preserve">PROMULGA O </w:t>
      </w:r>
      <w:smartTag w:uri="schemas-houaiss/mini" w:element="verbetes">
        <w:r w:rsidRPr="00F346C8">
          <w:rPr>
            <w:rFonts w:ascii="Arial" w:hAnsi="Arial" w:cs="Arial"/>
          </w:rPr>
          <w:t>SEGUINTE</w:t>
        </w:r>
      </w:smartTag>
      <w:r w:rsidRPr="00F346C8">
        <w:rPr>
          <w:rFonts w:ascii="Arial" w:hAnsi="Arial" w:cs="Arial"/>
        </w:rPr>
        <w:t xml:space="preserve"> </w:t>
      </w:r>
      <w:smartTag w:uri="schemas-houaiss/mini" w:element="verbetes">
        <w:r w:rsidRPr="00F346C8">
          <w:rPr>
            <w:rFonts w:ascii="Arial" w:hAnsi="Arial" w:cs="Arial"/>
          </w:rPr>
          <w:t>DECRETO</w:t>
        </w:r>
      </w:smartTag>
      <w:r w:rsidRPr="00F346C8">
        <w:rPr>
          <w:rFonts w:ascii="Arial" w:hAnsi="Arial" w:cs="Arial"/>
        </w:rPr>
        <w:t xml:space="preserve"> LEGISLATIVO: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both"/>
        <w:rPr>
          <w:rFonts w:ascii="Arial" w:hAnsi="Arial" w:cs="Arial"/>
        </w:rPr>
      </w:pP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DE2490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1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</w:t>
      </w:r>
      <w:r w:rsidR="006C1BFB" w:rsidRPr="00F346C8">
        <w:rPr>
          <w:rFonts w:ascii="Arial" w:hAnsi="Arial" w:cs="Arial"/>
        </w:rPr>
        <w:t>Fica</w:t>
      </w:r>
      <w:proofErr w:type="gramEnd"/>
      <w:r w:rsidR="006C1BFB" w:rsidRPr="00F346C8">
        <w:rPr>
          <w:rFonts w:ascii="Arial" w:hAnsi="Arial" w:cs="Arial"/>
        </w:rPr>
        <w:t xml:space="preserve"> concedido o </w:t>
      </w:r>
      <w:r w:rsidR="00B54704" w:rsidRPr="00F346C8">
        <w:rPr>
          <w:rFonts w:ascii="Arial" w:hAnsi="Arial" w:cs="Arial"/>
        </w:rPr>
        <w:t xml:space="preserve">Título de Cidadão </w:t>
      </w:r>
      <w:proofErr w:type="spellStart"/>
      <w:r w:rsidR="00134536">
        <w:rPr>
          <w:rFonts w:ascii="Arial" w:hAnsi="Arial" w:cs="Arial"/>
        </w:rPr>
        <w:t>Jacareiense</w:t>
      </w:r>
      <w:proofErr w:type="spellEnd"/>
      <w:r w:rsidR="00134536">
        <w:rPr>
          <w:rFonts w:ascii="Arial" w:hAnsi="Arial" w:cs="Arial"/>
        </w:rPr>
        <w:t xml:space="preserve"> a</w:t>
      </w:r>
      <w:r w:rsidR="00DE2490">
        <w:rPr>
          <w:rFonts w:ascii="Arial" w:hAnsi="Arial" w:cs="Arial"/>
        </w:rPr>
        <w:t xml:space="preserve"> </w:t>
      </w:r>
      <w:r w:rsidR="00DE2490">
        <w:rPr>
          <w:rFonts w:ascii="Arial" w:hAnsi="Arial" w:cs="Arial"/>
          <w:b/>
        </w:rPr>
        <w:t xml:space="preserve">Dom JOSÉ VALMOR CÉSAR TEIXEIRA, </w:t>
      </w:r>
      <w:r w:rsidR="00DE2490">
        <w:rPr>
          <w:rFonts w:ascii="Arial" w:hAnsi="Arial" w:cs="Arial"/>
        </w:rPr>
        <w:t>Bispo da Diocese de São José dos Campos.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134536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2</w:t>
      </w:r>
      <w:proofErr w:type="gramStart"/>
      <w:r w:rsidRPr="00F346C8">
        <w:rPr>
          <w:rFonts w:ascii="Arial" w:hAnsi="Arial" w:cs="Arial"/>
          <w:b/>
        </w:rPr>
        <w:t>º</w:t>
      </w:r>
      <w:r w:rsidRPr="00F346C8">
        <w:rPr>
          <w:rFonts w:ascii="Arial" w:hAnsi="Arial" w:cs="Arial"/>
        </w:rPr>
        <w:t xml:space="preserve">  A</w:t>
      </w:r>
      <w:proofErr w:type="gramEnd"/>
      <w:r w:rsidRPr="00F346C8">
        <w:rPr>
          <w:rFonts w:ascii="Arial" w:hAnsi="Arial" w:cs="Arial"/>
        </w:rPr>
        <w:t xml:space="preserve"> </w:t>
      </w:r>
      <w:r w:rsidR="004373FD" w:rsidRPr="00F346C8">
        <w:rPr>
          <w:rFonts w:ascii="Arial" w:hAnsi="Arial" w:cs="Arial"/>
        </w:rPr>
        <w:t>entrega do Título</w:t>
      </w:r>
      <w:r w:rsidR="007A4F11">
        <w:rPr>
          <w:rFonts w:ascii="Arial" w:hAnsi="Arial" w:cs="Arial"/>
        </w:rPr>
        <w:t xml:space="preserve"> ao homenageado far-se-á em </w:t>
      </w:r>
      <w:r w:rsidR="00B3469D">
        <w:rPr>
          <w:rFonts w:ascii="Arial" w:hAnsi="Arial" w:cs="Arial"/>
        </w:rPr>
        <w:t xml:space="preserve">Sessão </w:t>
      </w:r>
      <w:r w:rsidR="002E3C66">
        <w:rPr>
          <w:rFonts w:ascii="Arial" w:hAnsi="Arial" w:cs="Arial"/>
        </w:rPr>
        <w:t>Solene</w:t>
      </w:r>
      <w:r w:rsidR="00DE2490">
        <w:rPr>
          <w:rFonts w:ascii="Arial" w:hAnsi="Arial" w:cs="Arial"/>
        </w:rPr>
        <w:t xml:space="preserve"> específica</w:t>
      </w:r>
      <w:r w:rsidR="002E3C66">
        <w:rPr>
          <w:rFonts w:ascii="Arial" w:hAnsi="Arial" w:cs="Arial"/>
        </w:rPr>
        <w:t>, em d</w:t>
      </w:r>
      <w:r w:rsidR="00F1324C">
        <w:rPr>
          <w:rFonts w:ascii="Arial" w:hAnsi="Arial" w:cs="Arial"/>
        </w:rPr>
        <w:t xml:space="preserve">ata </w:t>
      </w:r>
      <w:r w:rsidR="00134536">
        <w:rPr>
          <w:rFonts w:ascii="Arial" w:hAnsi="Arial" w:cs="Arial"/>
        </w:rPr>
        <w:t>a ser oportunamente marcada.</w:t>
      </w:r>
    </w:p>
    <w:p w:rsidR="002B74D5" w:rsidRPr="00F346C8" w:rsidRDefault="002B74D5" w:rsidP="007A4F11">
      <w:pPr>
        <w:spacing w:line="360" w:lineRule="auto"/>
        <w:jc w:val="both"/>
        <w:rPr>
          <w:rFonts w:ascii="Arial" w:hAnsi="Arial" w:cs="Arial"/>
        </w:rPr>
      </w:pPr>
    </w:p>
    <w:p w:rsidR="00226EDB" w:rsidRDefault="002B74D5" w:rsidP="007A4F11">
      <w:pPr>
        <w:spacing w:line="360" w:lineRule="auto"/>
        <w:ind w:firstLine="3402"/>
        <w:jc w:val="both"/>
        <w:rPr>
          <w:rFonts w:ascii="Arial" w:hAnsi="Arial" w:cs="Arial"/>
        </w:rPr>
      </w:pPr>
      <w:r w:rsidRPr="00F346C8">
        <w:rPr>
          <w:rFonts w:ascii="Arial" w:hAnsi="Arial" w:cs="Arial"/>
          <w:b/>
        </w:rPr>
        <w:t>Art. 3</w:t>
      </w:r>
      <w:proofErr w:type="gramStart"/>
      <w:r w:rsidRPr="00F346C8">
        <w:rPr>
          <w:rFonts w:ascii="Arial" w:hAnsi="Arial" w:cs="Arial"/>
          <w:b/>
        </w:rPr>
        <w:t>º</w:t>
      </w:r>
      <w:r w:rsidR="00226EDB" w:rsidRPr="00F346C8">
        <w:rPr>
          <w:rFonts w:ascii="Arial" w:hAnsi="Arial" w:cs="Arial"/>
        </w:rPr>
        <w:t xml:space="preserve">  Este</w:t>
      </w:r>
      <w:proofErr w:type="gramEnd"/>
      <w:r w:rsidR="00226EDB" w:rsidRPr="00F346C8">
        <w:rPr>
          <w:rFonts w:ascii="Arial" w:hAnsi="Arial" w:cs="Arial"/>
        </w:rPr>
        <w:t xml:space="preserve"> Decreto Legislativo entra em vigor na data de sua publicação.</w:t>
      </w:r>
    </w:p>
    <w:p w:rsidR="002E3C66" w:rsidRDefault="002E3C66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A4F11" w:rsidRDefault="007A4F11" w:rsidP="007A4F11">
      <w:pPr>
        <w:spacing w:line="360" w:lineRule="auto"/>
        <w:ind w:firstLine="3402"/>
        <w:jc w:val="both"/>
        <w:rPr>
          <w:rFonts w:ascii="Arial" w:hAnsi="Arial" w:cs="Arial"/>
        </w:rPr>
      </w:pP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  <w:r w:rsidRPr="00F346C8">
        <w:rPr>
          <w:rFonts w:ascii="Arial" w:hAnsi="Arial" w:cs="Arial"/>
        </w:rPr>
        <w:t xml:space="preserve">Câmara Municipal de Jacareí, </w:t>
      </w:r>
      <w:r w:rsidR="00DE2490">
        <w:rPr>
          <w:rFonts w:ascii="Arial" w:hAnsi="Arial" w:cs="Arial"/>
        </w:rPr>
        <w:t>19 de novembro</w:t>
      </w:r>
      <w:r w:rsidR="00DE6CFE">
        <w:rPr>
          <w:rFonts w:ascii="Arial" w:hAnsi="Arial" w:cs="Arial"/>
        </w:rPr>
        <w:t xml:space="preserve"> de 2018</w:t>
      </w:r>
      <w:r w:rsidR="00F346C8" w:rsidRPr="00F346C8">
        <w:rPr>
          <w:rFonts w:ascii="Arial" w:hAnsi="Arial" w:cs="Arial"/>
        </w:rPr>
        <w:t>.</w:t>
      </w:r>
    </w:p>
    <w:p w:rsidR="007F0407" w:rsidRPr="00F346C8" w:rsidRDefault="007F0407" w:rsidP="007A4F11">
      <w:pPr>
        <w:spacing w:line="360" w:lineRule="auto"/>
        <w:jc w:val="center"/>
        <w:rPr>
          <w:rFonts w:ascii="Arial" w:hAnsi="Arial" w:cs="Arial"/>
        </w:rPr>
      </w:pPr>
    </w:p>
    <w:p w:rsidR="004373FD" w:rsidRPr="00F346C8" w:rsidRDefault="004373FD" w:rsidP="007A4F11">
      <w:pPr>
        <w:spacing w:line="360" w:lineRule="auto"/>
        <w:jc w:val="center"/>
        <w:rPr>
          <w:rFonts w:ascii="Arial" w:hAnsi="Arial" w:cs="Arial"/>
        </w:rPr>
      </w:pPr>
    </w:p>
    <w:p w:rsidR="007F0407" w:rsidRPr="00F346C8" w:rsidRDefault="007F0407" w:rsidP="007A4F11">
      <w:pPr>
        <w:spacing w:line="276" w:lineRule="auto"/>
        <w:jc w:val="center"/>
        <w:rPr>
          <w:rFonts w:ascii="Arial" w:hAnsi="Arial" w:cs="Arial"/>
        </w:rPr>
      </w:pPr>
    </w:p>
    <w:p w:rsidR="007F0407" w:rsidRPr="00F346C8" w:rsidRDefault="007A4F11" w:rsidP="007A4F1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 LUIZ</w:t>
      </w:r>
    </w:p>
    <w:p w:rsidR="00397C26" w:rsidRPr="00F346C8" w:rsidRDefault="00397C26" w:rsidP="007A4F11">
      <w:pPr>
        <w:spacing w:line="360" w:lineRule="auto"/>
        <w:jc w:val="center"/>
        <w:rPr>
          <w:rFonts w:ascii="Arial" w:hAnsi="Arial" w:cs="Arial"/>
          <w:b/>
        </w:rPr>
      </w:pPr>
      <w:r w:rsidRPr="00F346C8">
        <w:rPr>
          <w:rFonts w:ascii="Arial" w:hAnsi="Arial" w:cs="Arial"/>
          <w:b/>
        </w:rPr>
        <w:t>Presidente</w:t>
      </w:r>
    </w:p>
    <w:p w:rsidR="007F0407" w:rsidRDefault="007F0407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134536" w:rsidRDefault="00134536" w:rsidP="007A4F11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7F0407" w:rsidRDefault="007F0407" w:rsidP="00DE2490">
      <w:pPr>
        <w:tabs>
          <w:tab w:val="center" w:pos="5315"/>
          <w:tab w:val="left" w:pos="6525"/>
          <w:tab w:val="left" w:pos="6870"/>
        </w:tabs>
        <w:spacing w:line="360" w:lineRule="auto"/>
        <w:ind w:firstLine="1134"/>
        <w:jc w:val="both"/>
        <w:rPr>
          <w:rFonts w:ascii="Arial" w:hAnsi="Arial" w:cs="Arial"/>
          <w:b/>
          <w:u w:val="single"/>
        </w:rPr>
      </w:pPr>
    </w:p>
    <w:p w:rsidR="00DE2490" w:rsidRPr="00F346C8" w:rsidRDefault="00DE2490" w:rsidP="00DE2490">
      <w:pPr>
        <w:tabs>
          <w:tab w:val="center" w:pos="5315"/>
          <w:tab w:val="left" w:pos="6525"/>
          <w:tab w:val="left" w:pos="6870"/>
        </w:tabs>
        <w:spacing w:line="276" w:lineRule="auto"/>
        <w:ind w:firstLine="1134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172E81" w:rsidRPr="00DE2490" w:rsidRDefault="007F0407" w:rsidP="00DE2490">
      <w:pPr>
        <w:tabs>
          <w:tab w:val="center" w:pos="0"/>
          <w:tab w:val="left" w:pos="6525"/>
          <w:tab w:val="left" w:pos="68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2490">
        <w:rPr>
          <w:rFonts w:ascii="Arial" w:hAnsi="Arial" w:cs="Arial"/>
          <w:b/>
          <w:sz w:val="22"/>
          <w:szCs w:val="22"/>
          <w:u w:val="single"/>
        </w:rPr>
        <w:t>AUTOR</w:t>
      </w:r>
      <w:r w:rsidR="00DE2490" w:rsidRPr="00DE2490">
        <w:rPr>
          <w:rFonts w:ascii="Arial" w:hAnsi="Arial" w:cs="Arial"/>
          <w:b/>
          <w:sz w:val="22"/>
          <w:szCs w:val="22"/>
          <w:u w:val="single"/>
        </w:rPr>
        <w:t>ES</w:t>
      </w:r>
      <w:r w:rsidR="007A4F11" w:rsidRPr="00DE2490">
        <w:rPr>
          <w:rFonts w:ascii="Arial" w:hAnsi="Arial" w:cs="Arial"/>
          <w:b/>
          <w:sz w:val="22"/>
          <w:szCs w:val="22"/>
        </w:rPr>
        <w:t>: VEREADOR</w:t>
      </w:r>
      <w:r w:rsidR="00DE2490" w:rsidRPr="00DE2490">
        <w:rPr>
          <w:rFonts w:ascii="Arial" w:hAnsi="Arial" w:cs="Arial"/>
          <w:b/>
          <w:sz w:val="22"/>
          <w:szCs w:val="22"/>
        </w:rPr>
        <w:t>ES LUCIMAR PONCIANO, JUAREZ ARAÚJO E ARILDO BATISTA.</w:t>
      </w:r>
    </w:p>
    <w:sectPr w:rsidR="00172E81" w:rsidRPr="00DE2490" w:rsidSect="006B472A">
      <w:headerReference w:type="default" r:id="rId8"/>
      <w:footerReference w:type="default" r:id="rId9"/>
      <w:pgSz w:w="11907" w:h="16840" w:code="9"/>
      <w:pgMar w:top="1815" w:right="709" w:bottom="1134" w:left="1701" w:header="567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18" w:rsidRDefault="00131318">
      <w:r>
        <w:separator/>
      </w:r>
    </w:p>
  </w:endnote>
  <w:endnote w:type="continuationSeparator" w:id="0">
    <w:p w:rsidR="00131318" w:rsidRDefault="0013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- Jacareí/SP - </w:t>
    </w:r>
    <w:r>
      <w:rPr>
        <w:rFonts w:ascii="Arial" w:hAnsi="Arial"/>
        <w:smallCaps/>
        <w:spacing w:val="14"/>
        <w:sz w:val="14"/>
      </w:rPr>
      <w:t>CEP: 12.327-901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(012)395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18" w:rsidRDefault="00131318">
      <w:r>
        <w:separator/>
      </w:r>
    </w:p>
  </w:footnote>
  <w:footnote w:type="continuationSeparator" w:id="0">
    <w:p w:rsidR="00131318" w:rsidRDefault="0013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094490">
    <w:pPr>
      <w:tabs>
        <w:tab w:val="left" w:pos="2835"/>
      </w:tabs>
      <w:jc w:val="center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440F49" wp14:editId="6E0B39C2">
              <wp:simplePos x="0" y="0"/>
              <wp:positionH relativeFrom="column">
                <wp:posOffset>5498795</wp:posOffset>
              </wp:positionH>
              <wp:positionV relativeFrom="paragraph">
                <wp:posOffset>374015</wp:posOffset>
              </wp:positionV>
              <wp:extent cx="532740" cy="124691"/>
              <wp:effectExtent l="0" t="0" r="127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Default="00D2072E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0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Pe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" o:allowincell="f" filled="f" stroked="f">
              <v:textbox inset="0,0,0,0">
                <w:txbxContent>
                  <w:p w:rsidR="00D2072E" w:rsidRDefault="00D2072E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FB3CA4D" wp14:editId="6F64CB5B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3CA4D"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08DA44AB" wp14:editId="38890919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3" name="Imagem 3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0169A"/>
    <w:rsid w:val="00012789"/>
    <w:rsid w:val="00060963"/>
    <w:rsid w:val="00094490"/>
    <w:rsid w:val="000958D5"/>
    <w:rsid w:val="000A55BE"/>
    <w:rsid w:val="000F1EED"/>
    <w:rsid w:val="0010793D"/>
    <w:rsid w:val="00131318"/>
    <w:rsid w:val="00134536"/>
    <w:rsid w:val="00143A25"/>
    <w:rsid w:val="0014591F"/>
    <w:rsid w:val="001554C1"/>
    <w:rsid w:val="00171F0D"/>
    <w:rsid w:val="00172E81"/>
    <w:rsid w:val="00181CD2"/>
    <w:rsid w:val="001F13C3"/>
    <w:rsid w:val="00204ED7"/>
    <w:rsid w:val="002139FF"/>
    <w:rsid w:val="00214625"/>
    <w:rsid w:val="00220FBF"/>
    <w:rsid w:val="00226EDB"/>
    <w:rsid w:val="00226FA1"/>
    <w:rsid w:val="00253C82"/>
    <w:rsid w:val="002636AD"/>
    <w:rsid w:val="002714EB"/>
    <w:rsid w:val="002A7434"/>
    <w:rsid w:val="002B2049"/>
    <w:rsid w:val="002B5CE0"/>
    <w:rsid w:val="002B6254"/>
    <w:rsid w:val="002B74D5"/>
    <w:rsid w:val="002C4B2B"/>
    <w:rsid w:val="002E3C66"/>
    <w:rsid w:val="002F02DB"/>
    <w:rsid w:val="00323F0F"/>
    <w:rsid w:val="003371D0"/>
    <w:rsid w:val="00397C26"/>
    <w:rsid w:val="00397FF3"/>
    <w:rsid w:val="003E56A1"/>
    <w:rsid w:val="00412795"/>
    <w:rsid w:val="00426970"/>
    <w:rsid w:val="004373FD"/>
    <w:rsid w:val="0044716B"/>
    <w:rsid w:val="00487D64"/>
    <w:rsid w:val="00493115"/>
    <w:rsid w:val="004976AE"/>
    <w:rsid w:val="004A37BA"/>
    <w:rsid w:val="004E46DA"/>
    <w:rsid w:val="004F39E9"/>
    <w:rsid w:val="00505FD8"/>
    <w:rsid w:val="00520980"/>
    <w:rsid w:val="00526507"/>
    <w:rsid w:val="00544FD6"/>
    <w:rsid w:val="00564368"/>
    <w:rsid w:val="00577DF8"/>
    <w:rsid w:val="005B3D21"/>
    <w:rsid w:val="005C3938"/>
    <w:rsid w:val="005E138D"/>
    <w:rsid w:val="005E1BA2"/>
    <w:rsid w:val="00613D91"/>
    <w:rsid w:val="00624472"/>
    <w:rsid w:val="00633401"/>
    <w:rsid w:val="006426AE"/>
    <w:rsid w:val="00654459"/>
    <w:rsid w:val="006722E6"/>
    <w:rsid w:val="00681021"/>
    <w:rsid w:val="00682E6E"/>
    <w:rsid w:val="0069312F"/>
    <w:rsid w:val="006B0B8E"/>
    <w:rsid w:val="006B472A"/>
    <w:rsid w:val="006C1BFB"/>
    <w:rsid w:val="006D6F7D"/>
    <w:rsid w:val="006E7E66"/>
    <w:rsid w:val="00715F74"/>
    <w:rsid w:val="00725E66"/>
    <w:rsid w:val="0073407F"/>
    <w:rsid w:val="0075621D"/>
    <w:rsid w:val="00775A1B"/>
    <w:rsid w:val="0079051D"/>
    <w:rsid w:val="007A4F11"/>
    <w:rsid w:val="007F0407"/>
    <w:rsid w:val="007F75CA"/>
    <w:rsid w:val="0080197E"/>
    <w:rsid w:val="00877E50"/>
    <w:rsid w:val="008909A4"/>
    <w:rsid w:val="008A0EB2"/>
    <w:rsid w:val="008D32A9"/>
    <w:rsid w:val="00914B82"/>
    <w:rsid w:val="00917BEB"/>
    <w:rsid w:val="00953399"/>
    <w:rsid w:val="009768E6"/>
    <w:rsid w:val="0099657E"/>
    <w:rsid w:val="009A2ABD"/>
    <w:rsid w:val="009B1910"/>
    <w:rsid w:val="009B207E"/>
    <w:rsid w:val="009B32F8"/>
    <w:rsid w:val="009D50D4"/>
    <w:rsid w:val="009E1F05"/>
    <w:rsid w:val="00A0243C"/>
    <w:rsid w:val="00A46B01"/>
    <w:rsid w:val="00A65013"/>
    <w:rsid w:val="00A92CB9"/>
    <w:rsid w:val="00AC712C"/>
    <w:rsid w:val="00AE2A1F"/>
    <w:rsid w:val="00B0533F"/>
    <w:rsid w:val="00B3469D"/>
    <w:rsid w:val="00B44A48"/>
    <w:rsid w:val="00B54704"/>
    <w:rsid w:val="00B75C4A"/>
    <w:rsid w:val="00BA1565"/>
    <w:rsid w:val="00BB04A4"/>
    <w:rsid w:val="00BB5F93"/>
    <w:rsid w:val="00BD3C47"/>
    <w:rsid w:val="00BE7240"/>
    <w:rsid w:val="00C06BEA"/>
    <w:rsid w:val="00C36E68"/>
    <w:rsid w:val="00C40829"/>
    <w:rsid w:val="00C44D39"/>
    <w:rsid w:val="00CA759E"/>
    <w:rsid w:val="00CB2BAB"/>
    <w:rsid w:val="00CE5080"/>
    <w:rsid w:val="00D10950"/>
    <w:rsid w:val="00D14EB1"/>
    <w:rsid w:val="00D2072E"/>
    <w:rsid w:val="00D43A6F"/>
    <w:rsid w:val="00D77416"/>
    <w:rsid w:val="00DB48F6"/>
    <w:rsid w:val="00DD2BCB"/>
    <w:rsid w:val="00DE2490"/>
    <w:rsid w:val="00DE6CFE"/>
    <w:rsid w:val="00E0417B"/>
    <w:rsid w:val="00E11F92"/>
    <w:rsid w:val="00E1488F"/>
    <w:rsid w:val="00E14F37"/>
    <w:rsid w:val="00E3022D"/>
    <w:rsid w:val="00E3445A"/>
    <w:rsid w:val="00E75D82"/>
    <w:rsid w:val="00E86C30"/>
    <w:rsid w:val="00E90C30"/>
    <w:rsid w:val="00EA7836"/>
    <w:rsid w:val="00ED2065"/>
    <w:rsid w:val="00ED3EB4"/>
    <w:rsid w:val="00F1324C"/>
    <w:rsid w:val="00F13F65"/>
    <w:rsid w:val="00F17183"/>
    <w:rsid w:val="00F24B5D"/>
    <w:rsid w:val="00F27895"/>
    <w:rsid w:val="00F346C8"/>
    <w:rsid w:val="00F420E5"/>
    <w:rsid w:val="00F73DA3"/>
    <w:rsid w:val="00FA3CF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52E84A37-229D-42A6-AD96-0595FC4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4D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Documento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C408-008D-4CF3-A2FD-2FB40A62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padrão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cp:lastModifiedBy>Tursi</cp:lastModifiedBy>
  <cp:revision>4</cp:revision>
  <cp:lastPrinted>2018-11-19T11:52:00Z</cp:lastPrinted>
  <dcterms:created xsi:type="dcterms:W3CDTF">2018-11-19T11:45:00Z</dcterms:created>
  <dcterms:modified xsi:type="dcterms:W3CDTF">2018-11-19T11:52:00Z</dcterms:modified>
</cp:coreProperties>
</file>