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80EF2" w14:textId="28F2887D" w:rsidR="00317783" w:rsidRPr="005A5375" w:rsidRDefault="00317783" w:rsidP="005A5375">
      <w:pPr>
        <w:tabs>
          <w:tab w:val="left" w:pos="3119"/>
        </w:tabs>
        <w:spacing w:line="360" w:lineRule="auto"/>
        <w:ind w:left="3120" w:hanging="285"/>
        <w:rPr>
          <w:rFonts w:ascii="Arial Black" w:hAnsi="Arial Black" w:cs="Arial"/>
          <w:b/>
          <w:sz w:val="28"/>
          <w:szCs w:val="28"/>
          <w:u w:val="single"/>
        </w:rPr>
      </w:pPr>
      <w:r w:rsidRPr="005A5375">
        <w:rPr>
          <w:rFonts w:ascii="Arial Black" w:hAnsi="Arial Black" w:cs="Arial"/>
          <w:b/>
          <w:sz w:val="28"/>
          <w:szCs w:val="28"/>
          <w:u w:val="double"/>
        </w:rPr>
        <w:t>LEI Nº 6.3</w:t>
      </w:r>
      <w:r w:rsidR="00EA53C0" w:rsidRPr="005A5375">
        <w:rPr>
          <w:rFonts w:ascii="Arial Black" w:hAnsi="Arial Black" w:cs="Arial"/>
          <w:b/>
          <w:sz w:val="28"/>
          <w:szCs w:val="28"/>
          <w:u w:val="double"/>
        </w:rPr>
        <w:t>4</w:t>
      </w:r>
      <w:r w:rsidR="00270041">
        <w:rPr>
          <w:rFonts w:ascii="Arial Black" w:hAnsi="Arial Black" w:cs="Arial"/>
          <w:b/>
          <w:sz w:val="28"/>
          <w:szCs w:val="28"/>
          <w:u w:val="double"/>
        </w:rPr>
        <w:t>1</w:t>
      </w:r>
      <w:r w:rsidRPr="00F05ADD">
        <w:rPr>
          <w:rFonts w:ascii="Arial" w:hAnsi="Arial" w:cs="Arial"/>
          <w:bCs/>
          <w:sz w:val="28"/>
          <w:szCs w:val="28"/>
          <w:u w:val="double"/>
        </w:rPr>
        <w:t>/2020</w:t>
      </w:r>
    </w:p>
    <w:p w14:paraId="52EBD6B5" w14:textId="3F1B6BB8" w:rsidR="00EA53C0" w:rsidRPr="00D879D0" w:rsidRDefault="005A5375" w:rsidP="005A5375">
      <w:pPr>
        <w:pStyle w:val="Recuodecorpodetexto"/>
        <w:tabs>
          <w:tab w:val="left" w:pos="-1680"/>
        </w:tabs>
        <w:ind w:left="2835"/>
        <w:rPr>
          <w:b/>
          <w:i/>
          <w:szCs w:val="24"/>
        </w:rPr>
      </w:pPr>
      <w:r>
        <w:rPr>
          <w:b/>
          <w:i/>
          <w:szCs w:val="24"/>
        </w:rPr>
        <w:t>I</w:t>
      </w:r>
      <w:r w:rsidR="00D879D0" w:rsidRPr="00D879D0">
        <w:rPr>
          <w:b/>
          <w:i/>
          <w:szCs w:val="24"/>
        </w:rPr>
        <w:t>nstitui o Dia do Skatista e a Semana</w:t>
      </w:r>
      <w:r w:rsidR="00D879D0">
        <w:rPr>
          <w:b/>
          <w:i/>
          <w:szCs w:val="24"/>
        </w:rPr>
        <w:t xml:space="preserve"> </w:t>
      </w:r>
      <w:r w:rsidR="00987FB2">
        <w:rPr>
          <w:b/>
          <w:i/>
          <w:szCs w:val="24"/>
        </w:rPr>
        <w:t xml:space="preserve">Municipal </w:t>
      </w:r>
      <w:r w:rsidR="00D879D0" w:rsidRPr="00D879D0">
        <w:rPr>
          <w:b/>
          <w:i/>
          <w:szCs w:val="24"/>
        </w:rPr>
        <w:t xml:space="preserve">do Skatista no </w:t>
      </w:r>
      <w:r w:rsidR="00D879D0">
        <w:rPr>
          <w:b/>
          <w:i/>
          <w:szCs w:val="24"/>
        </w:rPr>
        <w:t>M</w:t>
      </w:r>
      <w:r w:rsidR="00987FB2">
        <w:rPr>
          <w:b/>
          <w:i/>
          <w:szCs w:val="24"/>
        </w:rPr>
        <w:t>unicípio de Jacareí</w:t>
      </w:r>
      <w:r w:rsidR="00D879D0" w:rsidRPr="00D879D0">
        <w:rPr>
          <w:b/>
          <w:i/>
          <w:szCs w:val="24"/>
        </w:rPr>
        <w:t xml:space="preserve"> e d</w:t>
      </w:r>
      <w:r w:rsidR="00D879D0">
        <w:rPr>
          <w:b/>
          <w:i/>
          <w:szCs w:val="24"/>
        </w:rPr>
        <w:t>á</w:t>
      </w:r>
      <w:r w:rsidR="00D879D0" w:rsidRPr="00D879D0">
        <w:rPr>
          <w:b/>
          <w:i/>
          <w:szCs w:val="24"/>
        </w:rPr>
        <w:t xml:space="preserve"> outras</w:t>
      </w:r>
      <w:r w:rsidR="00D879D0">
        <w:rPr>
          <w:b/>
          <w:i/>
          <w:szCs w:val="24"/>
        </w:rPr>
        <w:t xml:space="preserve"> </w:t>
      </w:r>
      <w:r w:rsidR="00D879D0" w:rsidRPr="00D879D0">
        <w:rPr>
          <w:b/>
          <w:i/>
          <w:szCs w:val="24"/>
        </w:rPr>
        <w:t>provid</w:t>
      </w:r>
      <w:r w:rsidR="00D879D0">
        <w:rPr>
          <w:b/>
          <w:i/>
          <w:szCs w:val="24"/>
        </w:rPr>
        <w:t>ê</w:t>
      </w:r>
      <w:r w:rsidR="00D879D0" w:rsidRPr="00D879D0">
        <w:rPr>
          <w:b/>
          <w:i/>
          <w:szCs w:val="24"/>
        </w:rPr>
        <w:t>ncias.</w:t>
      </w:r>
    </w:p>
    <w:p w14:paraId="63F5184F" w14:textId="2A1B482C" w:rsidR="00163988" w:rsidRPr="00D879D0" w:rsidRDefault="00163988" w:rsidP="005A5375">
      <w:pPr>
        <w:tabs>
          <w:tab w:val="left" w:pos="-1680"/>
          <w:tab w:val="left" w:pos="3990"/>
        </w:tabs>
        <w:spacing w:line="360" w:lineRule="auto"/>
        <w:ind w:left="2835"/>
        <w:rPr>
          <w:rFonts w:ascii="Arial" w:hAnsi="Arial" w:cs="Arial"/>
          <w:i/>
          <w:iCs/>
        </w:rPr>
      </w:pPr>
    </w:p>
    <w:p w14:paraId="566E36DD" w14:textId="77777777" w:rsidR="009D58F4" w:rsidRPr="00D879D0" w:rsidRDefault="008D17AA" w:rsidP="005A5375">
      <w:pPr>
        <w:tabs>
          <w:tab w:val="left" w:pos="-1680"/>
        </w:tabs>
        <w:spacing w:line="360" w:lineRule="auto"/>
        <w:ind w:left="2835"/>
        <w:jc w:val="both"/>
        <w:rPr>
          <w:rFonts w:ascii="Arial" w:hAnsi="Arial" w:cs="Arial"/>
          <w:caps/>
        </w:rPr>
      </w:pPr>
      <w:r w:rsidRPr="00D879D0">
        <w:rPr>
          <w:rFonts w:ascii="Arial" w:hAnsi="Arial" w:cs="Arial"/>
          <w:caps/>
        </w:rPr>
        <w:t xml:space="preserve">O </w:t>
      </w:r>
      <w:smartTag w:uri="schemas-houaiss/mini" w:element="verbetes">
        <w:r w:rsidRPr="00D879D0">
          <w:rPr>
            <w:rFonts w:ascii="Arial" w:hAnsi="Arial" w:cs="Arial"/>
            <w:caps/>
          </w:rPr>
          <w:t>PREFEITO</w:t>
        </w:r>
      </w:smartTag>
      <w:r w:rsidRPr="00D879D0">
        <w:rPr>
          <w:rFonts w:ascii="Arial" w:hAnsi="Arial" w:cs="Arial"/>
          <w:caps/>
        </w:rPr>
        <w:t xml:space="preserve"> DO </w:t>
      </w:r>
      <w:smartTag w:uri="schemas-houaiss/mini" w:element="verbetes">
        <w:r w:rsidRPr="00D879D0">
          <w:rPr>
            <w:rFonts w:ascii="Arial" w:hAnsi="Arial" w:cs="Arial"/>
            <w:caps/>
          </w:rPr>
          <w:t>MUNICÍPIO</w:t>
        </w:r>
      </w:smartTag>
      <w:r w:rsidRPr="00D879D0">
        <w:rPr>
          <w:rFonts w:ascii="Arial" w:hAnsi="Arial" w:cs="Arial"/>
          <w:caps/>
        </w:rPr>
        <w:t xml:space="preserve"> DE JACAREÍ, usando das </w:t>
      </w:r>
      <w:smartTag w:uri="schemas-houaiss/mini" w:element="verbetes">
        <w:r w:rsidRPr="00D879D0">
          <w:rPr>
            <w:rFonts w:ascii="Arial" w:hAnsi="Arial" w:cs="Arial"/>
            <w:caps/>
          </w:rPr>
          <w:t>atribuições</w:t>
        </w:r>
      </w:smartTag>
      <w:r w:rsidRPr="00D879D0">
        <w:rPr>
          <w:rFonts w:ascii="Arial" w:hAnsi="Arial" w:cs="Arial"/>
          <w:caps/>
        </w:rPr>
        <w:t xml:space="preserve"> </w:t>
      </w:r>
      <w:smartTag w:uri="schemas-houaiss/mini" w:element="verbetes">
        <w:r w:rsidRPr="00D879D0">
          <w:rPr>
            <w:rFonts w:ascii="Arial" w:hAnsi="Arial" w:cs="Arial"/>
            <w:caps/>
          </w:rPr>
          <w:t>que</w:t>
        </w:r>
      </w:smartTag>
      <w:r w:rsidRPr="00D879D0">
        <w:rPr>
          <w:rFonts w:ascii="Arial" w:hAnsi="Arial" w:cs="Arial"/>
          <w:caps/>
        </w:rPr>
        <w:t xml:space="preserve"> </w:t>
      </w:r>
      <w:smartTag w:uri="schemas-houaiss/mini" w:element="verbetes">
        <w:r w:rsidRPr="00D879D0">
          <w:rPr>
            <w:rFonts w:ascii="Arial" w:hAnsi="Arial" w:cs="Arial"/>
            <w:caps/>
          </w:rPr>
          <w:t>lhe</w:t>
        </w:r>
      </w:smartTag>
      <w:r w:rsidRPr="00D879D0">
        <w:rPr>
          <w:rFonts w:ascii="Arial" w:hAnsi="Arial" w:cs="Arial"/>
          <w:caps/>
        </w:rPr>
        <w:t xml:space="preserve"> </w:t>
      </w:r>
      <w:smartTag w:uri="schemas-houaiss/mini" w:element="verbetes">
        <w:r w:rsidRPr="00D879D0">
          <w:rPr>
            <w:rFonts w:ascii="Arial" w:hAnsi="Arial" w:cs="Arial"/>
            <w:caps/>
          </w:rPr>
          <w:t>são</w:t>
        </w:r>
      </w:smartTag>
      <w:r w:rsidRPr="00D879D0">
        <w:rPr>
          <w:rFonts w:ascii="Arial" w:hAnsi="Arial" w:cs="Arial"/>
          <w:caps/>
        </w:rPr>
        <w:t xml:space="preserve"> conferidas </w:t>
      </w:r>
      <w:smartTag w:uri="schemas-houaiss/mini" w:element="verbetes">
        <w:r w:rsidRPr="00D879D0">
          <w:rPr>
            <w:rFonts w:ascii="Arial" w:hAnsi="Arial" w:cs="Arial"/>
            <w:caps/>
          </w:rPr>
          <w:t>por</w:t>
        </w:r>
      </w:smartTag>
      <w:r w:rsidRPr="00D879D0">
        <w:rPr>
          <w:rFonts w:ascii="Arial" w:hAnsi="Arial" w:cs="Arial"/>
          <w:caps/>
        </w:rPr>
        <w:t xml:space="preserve"> </w:t>
      </w:r>
      <w:smartTag w:uri="schemas-houaiss/mini" w:element="verbetes">
        <w:r w:rsidRPr="00D879D0">
          <w:rPr>
            <w:rFonts w:ascii="Arial" w:hAnsi="Arial" w:cs="Arial"/>
            <w:caps/>
          </w:rPr>
          <w:t>Lei</w:t>
        </w:r>
      </w:smartTag>
      <w:r w:rsidRPr="00D879D0">
        <w:rPr>
          <w:rFonts w:ascii="Arial" w:hAnsi="Arial" w:cs="Arial"/>
          <w:caps/>
        </w:rPr>
        <w:t xml:space="preserve">, faz </w:t>
      </w:r>
      <w:smartTag w:uri="schemas-houaiss/acao" w:element="hm">
        <w:r w:rsidRPr="00D879D0">
          <w:rPr>
            <w:rFonts w:ascii="Arial" w:hAnsi="Arial" w:cs="Arial"/>
            <w:caps/>
          </w:rPr>
          <w:t>saber</w:t>
        </w:r>
      </w:smartTag>
      <w:r w:rsidRPr="00D879D0">
        <w:rPr>
          <w:rFonts w:ascii="Arial" w:hAnsi="Arial" w:cs="Arial"/>
          <w:caps/>
        </w:rPr>
        <w:t xml:space="preserve"> </w:t>
      </w:r>
      <w:smartTag w:uri="schemas-houaiss/mini" w:element="verbetes">
        <w:r w:rsidRPr="00D879D0">
          <w:rPr>
            <w:rFonts w:ascii="Arial" w:hAnsi="Arial" w:cs="Arial"/>
            <w:caps/>
          </w:rPr>
          <w:t>que</w:t>
        </w:r>
      </w:smartTag>
      <w:r w:rsidRPr="00D879D0">
        <w:rPr>
          <w:rFonts w:ascii="Arial" w:hAnsi="Arial" w:cs="Arial"/>
          <w:caps/>
        </w:rPr>
        <w:t xml:space="preserve"> a </w:t>
      </w:r>
      <w:smartTag w:uri="schemas-houaiss/acao" w:element="dm">
        <w:r w:rsidRPr="00D879D0">
          <w:rPr>
            <w:rFonts w:ascii="Arial" w:hAnsi="Arial" w:cs="Arial"/>
            <w:caps/>
          </w:rPr>
          <w:t>Câmara</w:t>
        </w:r>
      </w:smartTag>
      <w:r w:rsidRPr="00D879D0">
        <w:rPr>
          <w:rFonts w:ascii="Arial" w:hAnsi="Arial" w:cs="Arial"/>
          <w:caps/>
        </w:rPr>
        <w:t xml:space="preserve"> Municipal aprovou e </w:t>
      </w:r>
      <w:smartTag w:uri="schemas-houaiss/mini" w:element="verbetes">
        <w:r w:rsidRPr="00D879D0">
          <w:rPr>
            <w:rFonts w:ascii="Arial" w:hAnsi="Arial" w:cs="Arial"/>
            <w:caps/>
          </w:rPr>
          <w:t>ele</w:t>
        </w:r>
      </w:smartTag>
      <w:r w:rsidRPr="00D879D0">
        <w:rPr>
          <w:rFonts w:ascii="Arial" w:hAnsi="Arial" w:cs="Arial"/>
          <w:caps/>
        </w:rPr>
        <w:t xml:space="preserve"> sanciona e promulga a </w:t>
      </w:r>
      <w:smartTag w:uri="schemas-houaiss/mini" w:element="verbetes">
        <w:r w:rsidRPr="00D879D0">
          <w:rPr>
            <w:rFonts w:ascii="Arial" w:hAnsi="Arial" w:cs="Arial"/>
            <w:caps/>
          </w:rPr>
          <w:t>seguinte</w:t>
        </w:r>
      </w:smartTag>
      <w:r w:rsidRPr="00D879D0">
        <w:rPr>
          <w:rFonts w:ascii="Arial" w:hAnsi="Arial" w:cs="Arial"/>
          <w:caps/>
        </w:rPr>
        <w:t xml:space="preserve"> </w:t>
      </w:r>
      <w:smartTag w:uri="schemas-houaiss/mini" w:element="verbetes">
        <w:r w:rsidRPr="00D879D0">
          <w:rPr>
            <w:rFonts w:ascii="Arial" w:hAnsi="Arial" w:cs="Arial"/>
            <w:caps/>
          </w:rPr>
          <w:t>lei</w:t>
        </w:r>
      </w:smartTag>
      <w:r w:rsidRPr="00D879D0">
        <w:rPr>
          <w:rFonts w:ascii="Arial" w:hAnsi="Arial" w:cs="Arial"/>
          <w:caps/>
        </w:rPr>
        <w:t>:</w:t>
      </w:r>
    </w:p>
    <w:p w14:paraId="4CB28802" w14:textId="262A9D13" w:rsidR="00163988" w:rsidRDefault="00163988" w:rsidP="005A5375">
      <w:pPr>
        <w:spacing w:line="360" w:lineRule="auto"/>
        <w:ind w:firstLine="2835"/>
        <w:rPr>
          <w:rFonts w:ascii="Arial" w:hAnsi="Arial" w:cs="Arial"/>
        </w:rPr>
      </w:pPr>
    </w:p>
    <w:p w14:paraId="4BD8A0C4" w14:textId="77777777" w:rsidR="005A5375" w:rsidRPr="00D879D0" w:rsidRDefault="005A5375" w:rsidP="005A5375">
      <w:pPr>
        <w:spacing w:line="360" w:lineRule="auto"/>
        <w:ind w:firstLine="2835"/>
        <w:rPr>
          <w:rFonts w:ascii="Arial" w:hAnsi="Arial" w:cs="Arial"/>
        </w:rPr>
      </w:pPr>
    </w:p>
    <w:p w14:paraId="4DC7B9C2" w14:textId="4485D0C8" w:rsidR="00D879D0" w:rsidRPr="00D879D0" w:rsidRDefault="007057FF" w:rsidP="005A5375">
      <w:pPr>
        <w:tabs>
          <w:tab w:val="left" w:pos="3686"/>
        </w:tabs>
        <w:spacing w:line="360" w:lineRule="auto"/>
        <w:ind w:firstLine="2835"/>
        <w:jc w:val="both"/>
        <w:rPr>
          <w:rFonts w:ascii="Arial" w:hAnsi="Arial" w:cs="Arial"/>
        </w:rPr>
      </w:pPr>
      <w:r w:rsidRPr="00D879D0">
        <w:rPr>
          <w:rFonts w:ascii="Arial" w:hAnsi="Arial" w:cs="Arial"/>
          <w:b/>
        </w:rPr>
        <w:t>Art. 1º</w:t>
      </w:r>
      <w:r w:rsidRPr="00D879D0">
        <w:rPr>
          <w:rFonts w:ascii="Arial" w:hAnsi="Arial" w:cs="Arial"/>
        </w:rPr>
        <w:tab/>
      </w:r>
      <w:r w:rsidR="00D879D0" w:rsidRPr="00D879D0">
        <w:rPr>
          <w:rFonts w:ascii="Arial" w:hAnsi="Arial" w:cs="Arial"/>
        </w:rPr>
        <w:t xml:space="preserve">Fica instituído no </w:t>
      </w:r>
      <w:r w:rsidR="00D879D0">
        <w:rPr>
          <w:rFonts w:ascii="Arial" w:hAnsi="Arial" w:cs="Arial"/>
        </w:rPr>
        <w:t>M</w:t>
      </w:r>
      <w:r w:rsidR="00987FB2">
        <w:rPr>
          <w:rFonts w:ascii="Arial" w:hAnsi="Arial" w:cs="Arial"/>
        </w:rPr>
        <w:t>unicípio de Jacareí</w:t>
      </w:r>
      <w:r w:rsidR="00D879D0" w:rsidRPr="00D879D0">
        <w:rPr>
          <w:rFonts w:ascii="Arial" w:hAnsi="Arial" w:cs="Arial"/>
        </w:rPr>
        <w:t xml:space="preserve"> o Dia do</w:t>
      </w:r>
      <w:r w:rsidR="00D879D0">
        <w:rPr>
          <w:rFonts w:ascii="Arial" w:hAnsi="Arial" w:cs="Arial"/>
        </w:rPr>
        <w:t xml:space="preserve"> </w:t>
      </w:r>
      <w:r w:rsidR="00D879D0" w:rsidRPr="00D879D0">
        <w:rPr>
          <w:rFonts w:ascii="Arial" w:hAnsi="Arial" w:cs="Arial"/>
        </w:rPr>
        <w:t>Skatista, a ser comemorado, anualmente, no dia 21 de junho.</w:t>
      </w:r>
    </w:p>
    <w:p w14:paraId="01920E29" w14:textId="314E7302" w:rsidR="00D879D0" w:rsidRDefault="00D879D0" w:rsidP="005A5375">
      <w:pPr>
        <w:tabs>
          <w:tab w:val="left" w:pos="3686"/>
        </w:tabs>
        <w:spacing w:before="120" w:line="360" w:lineRule="auto"/>
        <w:ind w:firstLine="2835"/>
        <w:jc w:val="both"/>
        <w:rPr>
          <w:rFonts w:ascii="Arial" w:hAnsi="Arial" w:cs="Arial"/>
        </w:rPr>
      </w:pPr>
      <w:r w:rsidRPr="00D879D0">
        <w:rPr>
          <w:rFonts w:ascii="Arial" w:hAnsi="Arial" w:cs="Arial"/>
          <w:b/>
          <w:bCs/>
        </w:rPr>
        <w:t>Parágrafo Único.</w:t>
      </w:r>
      <w:r>
        <w:rPr>
          <w:rFonts w:ascii="Arial" w:hAnsi="Arial" w:cs="Arial"/>
        </w:rPr>
        <w:tab/>
      </w:r>
      <w:r w:rsidRPr="00D879D0">
        <w:rPr>
          <w:rFonts w:ascii="Arial" w:hAnsi="Arial" w:cs="Arial"/>
        </w:rPr>
        <w:t>Anualmente, na mesma semana do</w:t>
      </w:r>
      <w:r>
        <w:rPr>
          <w:rFonts w:ascii="Arial" w:hAnsi="Arial" w:cs="Arial"/>
        </w:rPr>
        <w:t xml:space="preserve"> mês</w:t>
      </w:r>
      <w:r w:rsidRPr="00D879D0">
        <w:rPr>
          <w:rFonts w:ascii="Arial" w:hAnsi="Arial" w:cs="Arial"/>
        </w:rPr>
        <w:t xml:space="preserve"> de junho em que será celebrado o Dia do Skatista, será também instituída a Semana</w:t>
      </w:r>
      <w:r>
        <w:rPr>
          <w:rFonts w:ascii="Arial" w:hAnsi="Arial" w:cs="Arial"/>
        </w:rPr>
        <w:t xml:space="preserve"> </w:t>
      </w:r>
      <w:r w:rsidRPr="00D879D0">
        <w:rPr>
          <w:rFonts w:ascii="Arial" w:hAnsi="Arial" w:cs="Arial"/>
        </w:rPr>
        <w:t>Municipal do Skatista</w:t>
      </w:r>
      <w:r>
        <w:rPr>
          <w:rFonts w:ascii="Arial" w:hAnsi="Arial" w:cs="Arial"/>
        </w:rPr>
        <w:t>.</w:t>
      </w:r>
    </w:p>
    <w:p w14:paraId="71A46BAB" w14:textId="77777777" w:rsidR="00D879D0" w:rsidRPr="00D879D0" w:rsidRDefault="00D879D0" w:rsidP="005A5375">
      <w:pPr>
        <w:tabs>
          <w:tab w:val="left" w:pos="3686"/>
        </w:tabs>
        <w:spacing w:line="360" w:lineRule="auto"/>
        <w:ind w:firstLine="2835"/>
        <w:jc w:val="both"/>
        <w:rPr>
          <w:rFonts w:ascii="Arial" w:hAnsi="Arial" w:cs="Arial"/>
        </w:rPr>
      </w:pPr>
    </w:p>
    <w:p w14:paraId="3C6022B5" w14:textId="7135DB98" w:rsidR="00D879D0" w:rsidRPr="00D879D0" w:rsidRDefault="00D879D0" w:rsidP="005A5375">
      <w:pPr>
        <w:tabs>
          <w:tab w:val="left" w:pos="3686"/>
        </w:tabs>
        <w:spacing w:line="360" w:lineRule="auto"/>
        <w:ind w:firstLine="2835"/>
        <w:jc w:val="both"/>
        <w:rPr>
          <w:rFonts w:ascii="Arial" w:hAnsi="Arial" w:cs="Arial"/>
        </w:rPr>
      </w:pPr>
      <w:r w:rsidRPr="00D879D0">
        <w:rPr>
          <w:rFonts w:ascii="Arial" w:hAnsi="Arial" w:cs="Arial"/>
          <w:b/>
          <w:bCs/>
        </w:rPr>
        <w:t>Art. 2°</w:t>
      </w:r>
      <w:r>
        <w:rPr>
          <w:rFonts w:ascii="Arial" w:hAnsi="Arial" w:cs="Arial"/>
        </w:rPr>
        <w:tab/>
      </w:r>
      <w:r w:rsidRPr="00D879D0">
        <w:rPr>
          <w:rFonts w:ascii="Arial" w:hAnsi="Arial" w:cs="Arial"/>
        </w:rPr>
        <w:t>A Semana Municipal do Skatista te</w:t>
      </w:r>
      <w:r>
        <w:rPr>
          <w:rFonts w:ascii="Arial" w:hAnsi="Arial" w:cs="Arial"/>
        </w:rPr>
        <w:t>m</w:t>
      </w:r>
      <w:r w:rsidRPr="00D879D0">
        <w:rPr>
          <w:rFonts w:ascii="Arial" w:hAnsi="Arial" w:cs="Arial"/>
        </w:rPr>
        <w:t xml:space="preserve"> por</w:t>
      </w:r>
      <w:r>
        <w:rPr>
          <w:rFonts w:ascii="Arial" w:hAnsi="Arial" w:cs="Arial"/>
        </w:rPr>
        <w:t xml:space="preserve"> </w:t>
      </w:r>
      <w:r w:rsidRPr="00D879D0">
        <w:rPr>
          <w:rFonts w:ascii="Arial" w:hAnsi="Arial" w:cs="Arial"/>
        </w:rPr>
        <w:t>finalidade:</w:t>
      </w:r>
    </w:p>
    <w:p w14:paraId="4F2045BB" w14:textId="3D88433D" w:rsidR="00D879D0" w:rsidRPr="00D879D0" w:rsidRDefault="00D879D0" w:rsidP="005A5375">
      <w:pPr>
        <w:tabs>
          <w:tab w:val="left" w:pos="3260"/>
        </w:tabs>
        <w:spacing w:before="120" w:line="360" w:lineRule="auto"/>
        <w:ind w:firstLine="2835"/>
        <w:jc w:val="both"/>
        <w:rPr>
          <w:rFonts w:ascii="Arial" w:hAnsi="Arial" w:cs="Arial"/>
        </w:rPr>
      </w:pPr>
      <w:r w:rsidRPr="005A5375">
        <w:rPr>
          <w:rFonts w:ascii="Arial" w:hAnsi="Arial" w:cs="Arial"/>
          <w:b/>
          <w:bCs/>
        </w:rPr>
        <w:t>I -</w:t>
      </w:r>
      <w:r>
        <w:rPr>
          <w:rFonts w:ascii="Arial" w:hAnsi="Arial" w:cs="Arial"/>
        </w:rPr>
        <w:tab/>
      </w:r>
      <w:r w:rsidR="005A5375">
        <w:rPr>
          <w:rFonts w:ascii="Arial" w:hAnsi="Arial" w:cs="Arial"/>
        </w:rPr>
        <w:t>f</w:t>
      </w:r>
      <w:r w:rsidRPr="00D879D0">
        <w:rPr>
          <w:rFonts w:ascii="Arial" w:hAnsi="Arial" w:cs="Arial"/>
        </w:rPr>
        <w:t>ortalecer, apoiar e incentivar o desenvolvimento do esporte no Município;</w:t>
      </w:r>
    </w:p>
    <w:p w14:paraId="241FF7D1" w14:textId="1A040BC4" w:rsidR="00D879D0" w:rsidRPr="00D879D0" w:rsidRDefault="00D879D0" w:rsidP="005A5375">
      <w:pPr>
        <w:tabs>
          <w:tab w:val="left" w:pos="3260"/>
        </w:tabs>
        <w:spacing w:before="120" w:line="360" w:lineRule="auto"/>
        <w:ind w:firstLine="2835"/>
        <w:jc w:val="both"/>
        <w:rPr>
          <w:rFonts w:ascii="Arial" w:hAnsi="Arial" w:cs="Arial"/>
        </w:rPr>
      </w:pPr>
      <w:r w:rsidRPr="005A5375">
        <w:rPr>
          <w:rFonts w:ascii="Arial" w:hAnsi="Arial" w:cs="Arial"/>
          <w:b/>
          <w:bCs/>
        </w:rPr>
        <w:t>II -</w:t>
      </w:r>
      <w:r>
        <w:rPr>
          <w:rFonts w:ascii="Arial" w:hAnsi="Arial" w:cs="Arial"/>
        </w:rPr>
        <w:tab/>
      </w:r>
      <w:r w:rsidR="005A5375">
        <w:rPr>
          <w:rFonts w:ascii="Arial" w:hAnsi="Arial" w:cs="Arial"/>
        </w:rPr>
        <w:t>i</w:t>
      </w:r>
      <w:r w:rsidRPr="00D879D0">
        <w:rPr>
          <w:rFonts w:ascii="Arial" w:hAnsi="Arial" w:cs="Arial"/>
        </w:rPr>
        <w:t>ncentivar a criação de políticas públicas para o fortalecimento do esporte;</w:t>
      </w:r>
    </w:p>
    <w:p w14:paraId="7972E171" w14:textId="556A1D43" w:rsidR="00D879D0" w:rsidRDefault="00D879D0" w:rsidP="005A5375">
      <w:pPr>
        <w:tabs>
          <w:tab w:val="left" w:pos="3260"/>
        </w:tabs>
        <w:spacing w:before="120" w:line="360" w:lineRule="auto"/>
        <w:ind w:firstLine="2835"/>
        <w:jc w:val="both"/>
        <w:rPr>
          <w:rFonts w:ascii="Arial" w:hAnsi="Arial" w:cs="Arial"/>
        </w:rPr>
      </w:pPr>
      <w:r w:rsidRPr="005A5375">
        <w:rPr>
          <w:rFonts w:ascii="Arial" w:hAnsi="Arial" w:cs="Arial"/>
          <w:b/>
          <w:bCs/>
        </w:rPr>
        <w:t>III -</w:t>
      </w:r>
      <w:r>
        <w:rPr>
          <w:rFonts w:ascii="Arial" w:hAnsi="Arial" w:cs="Arial"/>
        </w:rPr>
        <w:tab/>
      </w:r>
      <w:r w:rsidR="005A5375">
        <w:rPr>
          <w:rFonts w:ascii="Arial" w:hAnsi="Arial" w:cs="Arial"/>
        </w:rPr>
        <w:t>v</w:t>
      </w:r>
      <w:r w:rsidRPr="00D879D0">
        <w:rPr>
          <w:rFonts w:ascii="Arial" w:hAnsi="Arial" w:cs="Arial"/>
        </w:rPr>
        <w:t>iabilizar, profissionalizar e apresentar alternativas para o esporte.</w:t>
      </w:r>
    </w:p>
    <w:p w14:paraId="2253C03C" w14:textId="77777777" w:rsidR="00D879D0" w:rsidRPr="00D879D0" w:rsidRDefault="00D879D0" w:rsidP="005A5375">
      <w:pPr>
        <w:tabs>
          <w:tab w:val="left" w:pos="3686"/>
        </w:tabs>
        <w:spacing w:line="360" w:lineRule="auto"/>
        <w:ind w:firstLine="2835"/>
        <w:jc w:val="both"/>
        <w:rPr>
          <w:rFonts w:ascii="Arial" w:hAnsi="Arial" w:cs="Arial"/>
        </w:rPr>
      </w:pPr>
    </w:p>
    <w:p w14:paraId="73197EE6" w14:textId="06C8EDB1" w:rsidR="00D879D0" w:rsidRDefault="00D879D0" w:rsidP="005A5375">
      <w:pPr>
        <w:tabs>
          <w:tab w:val="left" w:pos="3686"/>
        </w:tabs>
        <w:spacing w:line="360" w:lineRule="auto"/>
        <w:ind w:firstLine="2835"/>
        <w:jc w:val="both"/>
        <w:rPr>
          <w:rFonts w:ascii="Arial" w:hAnsi="Arial" w:cs="Arial"/>
        </w:rPr>
      </w:pPr>
      <w:r w:rsidRPr="005A5375">
        <w:rPr>
          <w:rFonts w:ascii="Arial" w:hAnsi="Arial" w:cs="Arial"/>
          <w:b/>
          <w:bCs/>
        </w:rPr>
        <w:t>Art. 3°</w:t>
      </w:r>
      <w:r w:rsidR="005A5375">
        <w:rPr>
          <w:rFonts w:ascii="Arial" w:hAnsi="Arial" w:cs="Arial"/>
          <w:b/>
          <w:bCs/>
        </w:rPr>
        <w:tab/>
      </w:r>
      <w:r w:rsidRPr="00D879D0">
        <w:rPr>
          <w:rFonts w:ascii="Arial" w:hAnsi="Arial" w:cs="Arial"/>
        </w:rPr>
        <w:t xml:space="preserve">A Semana Municipal do Skatista </w:t>
      </w:r>
      <w:r w:rsidR="005A5375" w:rsidRPr="00D879D0">
        <w:rPr>
          <w:rFonts w:ascii="Arial" w:hAnsi="Arial" w:cs="Arial"/>
        </w:rPr>
        <w:t>deverá</w:t>
      </w:r>
      <w:r w:rsidRPr="00D879D0">
        <w:rPr>
          <w:rFonts w:ascii="Arial" w:hAnsi="Arial" w:cs="Arial"/>
        </w:rPr>
        <w:t xml:space="preserve"> ser</w:t>
      </w:r>
      <w:r w:rsidR="005A5375">
        <w:rPr>
          <w:rFonts w:ascii="Arial" w:hAnsi="Arial" w:cs="Arial"/>
        </w:rPr>
        <w:t xml:space="preserve"> </w:t>
      </w:r>
      <w:r w:rsidRPr="00D879D0">
        <w:rPr>
          <w:rFonts w:ascii="Arial" w:hAnsi="Arial" w:cs="Arial"/>
        </w:rPr>
        <w:t xml:space="preserve">realizada pelo </w:t>
      </w:r>
      <w:r w:rsidR="005A5375" w:rsidRPr="00D879D0">
        <w:rPr>
          <w:rFonts w:ascii="Arial" w:hAnsi="Arial" w:cs="Arial"/>
        </w:rPr>
        <w:t>Município</w:t>
      </w:r>
      <w:r w:rsidRPr="00D879D0">
        <w:rPr>
          <w:rFonts w:ascii="Arial" w:hAnsi="Arial" w:cs="Arial"/>
        </w:rPr>
        <w:t xml:space="preserve"> de </w:t>
      </w:r>
      <w:r w:rsidR="00987FB2">
        <w:rPr>
          <w:rFonts w:ascii="Arial" w:hAnsi="Arial" w:cs="Arial"/>
        </w:rPr>
        <w:t>Jacareí</w:t>
      </w:r>
      <w:r w:rsidRPr="00D879D0">
        <w:rPr>
          <w:rFonts w:ascii="Arial" w:hAnsi="Arial" w:cs="Arial"/>
        </w:rPr>
        <w:t xml:space="preserve">, em parcerias com outras entidades ou </w:t>
      </w:r>
      <w:r w:rsidR="005A5375">
        <w:rPr>
          <w:rFonts w:ascii="Arial" w:hAnsi="Arial" w:cs="Arial"/>
        </w:rPr>
        <w:t xml:space="preserve">órgãos </w:t>
      </w:r>
      <w:r w:rsidRPr="00D879D0">
        <w:rPr>
          <w:rFonts w:ascii="Arial" w:hAnsi="Arial" w:cs="Arial"/>
        </w:rPr>
        <w:t>interessados.</w:t>
      </w:r>
    </w:p>
    <w:p w14:paraId="403BFC1F" w14:textId="77777777" w:rsidR="005A5375" w:rsidRPr="00D879D0" w:rsidRDefault="005A5375" w:rsidP="005A5375">
      <w:pPr>
        <w:tabs>
          <w:tab w:val="left" w:pos="3686"/>
        </w:tabs>
        <w:spacing w:line="360" w:lineRule="auto"/>
        <w:ind w:firstLine="2835"/>
        <w:jc w:val="both"/>
        <w:rPr>
          <w:rFonts w:ascii="Arial" w:hAnsi="Arial" w:cs="Arial"/>
        </w:rPr>
      </w:pPr>
    </w:p>
    <w:p w14:paraId="37CE1171" w14:textId="142D32ED" w:rsidR="00D879D0" w:rsidRDefault="00D879D0" w:rsidP="005A5375">
      <w:pPr>
        <w:tabs>
          <w:tab w:val="left" w:pos="3686"/>
        </w:tabs>
        <w:spacing w:line="360" w:lineRule="auto"/>
        <w:ind w:firstLine="2835"/>
        <w:jc w:val="both"/>
        <w:rPr>
          <w:rFonts w:ascii="Arial" w:hAnsi="Arial" w:cs="Arial"/>
        </w:rPr>
      </w:pPr>
      <w:r w:rsidRPr="005A5375">
        <w:rPr>
          <w:rFonts w:ascii="Arial" w:hAnsi="Arial" w:cs="Arial"/>
          <w:b/>
          <w:bCs/>
        </w:rPr>
        <w:t>Art. 4°</w:t>
      </w:r>
      <w:r w:rsidR="005A5375">
        <w:rPr>
          <w:rFonts w:ascii="Arial" w:hAnsi="Arial" w:cs="Arial"/>
          <w:b/>
          <w:bCs/>
        </w:rPr>
        <w:tab/>
      </w:r>
      <w:r w:rsidRPr="00D879D0">
        <w:rPr>
          <w:rFonts w:ascii="Arial" w:hAnsi="Arial" w:cs="Arial"/>
        </w:rPr>
        <w:t>As comemora</w:t>
      </w:r>
      <w:r w:rsidR="005A5375">
        <w:rPr>
          <w:rFonts w:ascii="Arial" w:hAnsi="Arial" w:cs="Arial"/>
        </w:rPr>
        <w:t>ções</w:t>
      </w:r>
      <w:r w:rsidRPr="00D879D0">
        <w:rPr>
          <w:rFonts w:ascii="Arial" w:hAnsi="Arial" w:cs="Arial"/>
        </w:rPr>
        <w:t xml:space="preserve"> referentes </w:t>
      </w:r>
      <w:r w:rsidR="005A5375">
        <w:rPr>
          <w:rFonts w:ascii="Arial" w:hAnsi="Arial" w:cs="Arial"/>
        </w:rPr>
        <w:t>à</w:t>
      </w:r>
      <w:r w:rsidRPr="00D879D0">
        <w:rPr>
          <w:rFonts w:ascii="Arial" w:hAnsi="Arial" w:cs="Arial"/>
        </w:rPr>
        <w:t xml:space="preserve"> Semana</w:t>
      </w:r>
      <w:r w:rsidR="005A5375">
        <w:rPr>
          <w:rFonts w:ascii="Arial" w:hAnsi="Arial" w:cs="Arial"/>
        </w:rPr>
        <w:t xml:space="preserve"> </w:t>
      </w:r>
      <w:r w:rsidRPr="00D879D0">
        <w:rPr>
          <w:rFonts w:ascii="Arial" w:hAnsi="Arial" w:cs="Arial"/>
        </w:rPr>
        <w:t>Municipal do Skatista, de que trata esta Lei, passar</w:t>
      </w:r>
      <w:r w:rsidR="005A5375">
        <w:rPr>
          <w:rFonts w:ascii="Arial" w:hAnsi="Arial" w:cs="Arial"/>
        </w:rPr>
        <w:t>á</w:t>
      </w:r>
      <w:r w:rsidRPr="00D879D0">
        <w:rPr>
          <w:rFonts w:ascii="Arial" w:hAnsi="Arial" w:cs="Arial"/>
        </w:rPr>
        <w:t xml:space="preserve"> a integrar o calend</w:t>
      </w:r>
      <w:r w:rsidR="005A5375">
        <w:rPr>
          <w:rFonts w:ascii="Arial" w:hAnsi="Arial" w:cs="Arial"/>
        </w:rPr>
        <w:t>á</w:t>
      </w:r>
      <w:r w:rsidRPr="00D879D0">
        <w:rPr>
          <w:rFonts w:ascii="Arial" w:hAnsi="Arial" w:cs="Arial"/>
        </w:rPr>
        <w:t>rio de eventos</w:t>
      </w:r>
      <w:r w:rsidR="005A5375">
        <w:rPr>
          <w:rFonts w:ascii="Arial" w:hAnsi="Arial" w:cs="Arial"/>
        </w:rPr>
        <w:t xml:space="preserve"> </w:t>
      </w:r>
      <w:r w:rsidRPr="00D879D0">
        <w:rPr>
          <w:rFonts w:ascii="Arial" w:hAnsi="Arial" w:cs="Arial"/>
        </w:rPr>
        <w:t>realizados pelo Munic</w:t>
      </w:r>
      <w:r w:rsidR="005A5375">
        <w:rPr>
          <w:rFonts w:ascii="Arial" w:hAnsi="Arial" w:cs="Arial"/>
        </w:rPr>
        <w:t>í</w:t>
      </w:r>
      <w:r w:rsidRPr="00D879D0">
        <w:rPr>
          <w:rFonts w:ascii="Arial" w:hAnsi="Arial" w:cs="Arial"/>
        </w:rPr>
        <w:t>pio.</w:t>
      </w:r>
    </w:p>
    <w:p w14:paraId="250768D8" w14:textId="77777777" w:rsidR="005A5375" w:rsidRPr="00D879D0" w:rsidRDefault="005A5375" w:rsidP="005A5375">
      <w:pPr>
        <w:tabs>
          <w:tab w:val="left" w:pos="3686"/>
        </w:tabs>
        <w:spacing w:line="360" w:lineRule="auto"/>
        <w:ind w:firstLine="2835"/>
        <w:jc w:val="both"/>
        <w:rPr>
          <w:rFonts w:ascii="Arial" w:hAnsi="Arial" w:cs="Arial"/>
        </w:rPr>
      </w:pPr>
    </w:p>
    <w:p w14:paraId="02064925" w14:textId="7D9C3CC3" w:rsidR="00D879D0" w:rsidRDefault="00D879D0" w:rsidP="005A5375">
      <w:pPr>
        <w:tabs>
          <w:tab w:val="left" w:pos="3686"/>
        </w:tabs>
        <w:spacing w:line="360" w:lineRule="auto"/>
        <w:ind w:firstLine="2835"/>
        <w:jc w:val="both"/>
        <w:rPr>
          <w:rFonts w:ascii="Arial" w:hAnsi="Arial" w:cs="Arial"/>
        </w:rPr>
      </w:pPr>
      <w:r w:rsidRPr="005A5375">
        <w:rPr>
          <w:rFonts w:ascii="Arial" w:hAnsi="Arial" w:cs="Arial"/>
          <w:b/>
          <w:bCs/>
        </w:rPr>
        <w:lastRenderedPageBreak/>
        <w:t>Art. 5</w:t>
      </w:r>
      <w:r w:rsidR="005A5375">
        <w:rPr>
          <w:rFonts w:ascii="Arial" w:hAnsi="Arial" w:cs="Arial"/>
          <w:b/>
          <w:bCs/>
        </w:rPr>
        <w:t>º</w:t>
      </w:r>
      <w:r w:rsidR="005A5375">
        <w:rPr>
          <w:rFonts w:ascii="Arial" w:hAnsi="Arial" w:cs="Arial"/>
          <w:b/>
          <w:bCs/>
        </w:rPr>
        <w:tab/>
      </w:r>
      <w:r w:rsidRPr="00D879D0">
        <w:rPr>
          <w:rFonts w:ascii="Arial" w:hAnsi="Arial" w:cs="Arial"/>
        </w:rPr>
        <w:t>As despesas com a execu</w:t>
      </w:r>
      <w:r w:rsidR="005A5375">
        <w:rPr>
          <w:rFonts w:ascii="Arial" w:hAnsi="Arial" w:cs="Arial"/>
        </w:rPr>
        <w:t>ção</w:t>
      </w:r>
      <w:r w:rsidRPr="00D879D0">
        <w:rPr>
          <w:rFonts w:ascii="Arial" w:hAnsi="Arial" w:cs="Arial"/>
        </w:rPr>
        <w:t xml:space="preserve"> da presente Lei</w:t>
      </w:r>
      <w:r w:rsidR="005A5375">
        <w:rPr>
          <w:rFonts w:ascii="Arial" w:hAnsi="Arial" w:cs="Arial"/>
        </w:rPr>
        <w:t xml:space="preserve"> </w:t>
      </w:r>
      <w:r w:rsidRPr="00D879D0">
        <w:rPr>
          <w:rFonts w:ascii="Arial" w:hAnsi="Arial" w:cs="Arial"/>
        </w:rPr>
        <w:t>correr</w:t>
      </w:r>
      <w:r w:rsidR="005A5375">
        <w:rPr>
          <w:rFonts w:ascii="Arial" w:hAnsi="Arial" w:cs="Arial"/>
        </w:rPr>
        <w:t>ão</w:t>
      </w:r>
      <w:r w:rsidRPr="00D879D0">
        <w:rPr>
          <w:rFonts w:ascii="Arial" w:hAnsi="Arial" w:cs="Arial"/>
        </w:rPr>
        <w:t xml:space="preserve"> por conta de verba or</w:t>
      </w:r>
      <w:r w:rsidR="005A5375">
        <w:rPr>
          <w:rFonts w:ascii="Arial" w:hAnsi="Arial" w:cs="Arial"/>
        </w:rPr>
        <w:t>çamentária</w:t>
      </w:r>
      <w:r w:rsidRPr="00D879D0">
        <w:rPr>
          <w:rFonts w:ascii="Arial" w:hAnsi="Arial" w:cs="Arial"/>
        </w:rPr>
        <w:t xml:space="preserve"> pr</w:t>
      </w:r>
      <w:r w:rsidR="005A5375">
        <w:rPr>
          <w:rFonts w:ascii="Arial" w:hAnsi="Arial" w:cs="Arial"/>
        </w:rPr>
        <w:t>ó</w:t>
      </w:r>
      <w:r w:rsidRPr="00D879D0">
        <w:rPr>
          <w:rFonts w:ascii="Arial" w:hAnsi="Arial" w:cs="Arial"/>
        </w:rPr>
        <w:t>pria e parcerias.</w:t>
      </w:r>
    </w:p>
    <w:p w14:paraId="6DD40BEF" w14:textId="77777777" w:rsidR="005A5375" w:rsidRPr="00D879D0" w:rsidRDefault="005A5375" w:rsidP="005A5375">
      <w:pPr>
        <w:tabs>
          <w:tab w:val="left" w:pos="3686"/>
        </w:tabs>
        <w:spacing w:line="360" w:lineRule="auto"/>
        <w:ind w:firstLine="2835"/>
        <w:jc w:val="both"/>
        <w:rPr>
          <w:rFonts w:ascii="Arial" w:hAnsi="Arial" w:cs="Arial"/>
        </w:rPr>
      </w:pPr>
    </w:p>
    <w:p w14:paraId="55DEF6CE" w14:textId="495660F2" w:rsidR="00D879D0" w:rsidRPr="00D879D0" w:rsidRDefault="00D879D0" w:rsidP="005A5375">
      <w:pPr>
        <w:tabs>
          <w:tab w:val="left" w:pos="3686"/>
        </w:tabs>
        <w:spacing w:line="360" w:lineRule="auto"/>
        <w:ind w:firstLine="2835"/>
        <w:jc w:val="both"/>
        <w:rPr>
          <w:rFonts w:ascii="Arial" w:hAnsi="Arial" w:cs="Arial"/>
        </w:rPr>
      </w:pPr>
      <w:r w:rsidRPr="005A5375">
        <w:rPr>
          <w:rFonts w:ascii="Arial" w:hAnsi="Arial" w:cs="Arial"/>
          <w:b/>
          <w:bCs/>
        </w:rPr>
        <w:t>Art. 6°</w:t>
      </w:r>
      <w:r w:rsidR="005A5375">
        <w:rPr>
          <w:rFonts w:ascii="Arial" w:hAnsi="Arial" w:cs="Arial"/>
        </w:rPr>
        <w:tab/>
      </w:r>
      <w:r w:rsidRPr="00D879D0">
        <w:rPr>
          <w:rFonts w:ascii="Arial" w:hAnsi="Arial" w:cs="Arial"/>
        </w:rPr>
        <w:t>Esta Lei entra em vigor na data de sua</w:t>
      </w:r>
      <w:r w:rsidR="005A5375">
        <w:rPr>
          <w:rFonts w:ascii="Arial" w:hAnsi="Arial" w:cs="Arial"/>
        </w:rPr>
        <w:t xml:space="preserve"> </w:t>
      </w:r>
      <w:r w:rsidR="005A5375" w:rsidRPr="00D879D0">
        <w:rPr>
          <w:rFonts w:ascii="Arial" w:hAnsi="Arial" w:cs="Arial"/>
        </w:rPr>
        <w:t>publicação</w:t>
      </w:r>
      <w:r w:rsidRPr="00D879D0">
        <w:rPr>
          <w:rFonts w:ascii="Arial" w:hAnsi="Arial" w:cs="Arial"/>
        </w:rPr>
        <w:t>, revogadas as disposi</w:t>
      </w:r>
      <w:r w:rsidR="005A5375">
        <w:rPr>
          <w:rFonts w:ascii="Arial" w:hAnsi="Arial" w:cs="Arial"/>
        </w:rPr>
        <w:t>ções</w:t>
      </w:r>
      <w:r w:rsidRPr="00D879D0">
        <w:rPr>
          <w:rFonts w:ascii="Arial" w:hAnsi="Arial" w:cs="Arial"/>
        </w:rPr>
        <w:t xml:space="preserve"> em contr</w:t>
      </w:r>
      <w:r w:rsidR="005A5375">
        <w:rPr>
          <w:rFonts w:ascii="Arial" w:hAnsi="Arial" w:cs="Arial"/>
        </w:rPr>
        <w:t>á</w:t>
      </w:r>
      <w:r w:rsidRPr="00D879D0">
        <w:rPr>
          <w:rFonts w:ascii="Arial" w:hAnsi="Arial" w:cs="Arial"/>
        </w:rPr>
        <w:t>rio</w:t>
      </w:r>
      <w:r w:rsidR="005A5375">
        <w:rPr>
          <w:rFonts w:ascii="Arial" w:hAnsi="Arial" w:cs="Arial"/>
        </w:rPr>
        <w:t>.</w:t>
      </w:r>
    </w:p>
    <w:p w14:paraId="76C54AAA" w14:textId="1CA42491" w:rsidR="00EA53C0" w:rsidRPr="00D879D0" w:rsidRDefault="00EA53C0" w:rsidP="005A5375">
      <w:pPr>
        <w:tabs>
          <w:tab w:val="left" w:pos="3686"/>
        </w:tabs>
        <w:spacing w:line="360" w:lineRule="auto"/>
        <w:ind w:firstLine="2835"/>
        <w:jc w:val="both"/>
        <w:rPr>
          <w:rFonts w:ascii="Arial" w:hAnsi="Arial" w:cs="Arial"/>
        </w:rPr>
      </w:pPr>
    </w:p>
    <w:p w14:paraId="7ED28A75" w14:textId="77777777" w:rsidR="00EA53C0" w:rsidRPr="00D879D0" w:rsidRDefault="00EA53C0" w:rsidP="005A5375">
      <w:pPr>
        <w:spacing w:line="360" w:lineRule="auto"/>
        <w:jc w:val="center"/>
        <w:rPr>
          <w:rFonts w:ascii="Arial" w:hAnsi="Arial" w:cs="Arial"/>
        </w:rPr>
      </w:pPr>
    </w:p>
    <w:p w14:paraId="2103CEE0" w14:textId="3D243D94" w:rsidR="00043851" w:rsidRPr="00D879D0" w:rsidRDefault="00043851" w:rsidP="005A5375">
      <w:pPr>
        <w:spacing w:line="360" w:lineRule="auto"/>
        <w:jc w:val="center"/>
        <w:rPr>
          <w:rFonts w:ascii="Arial" w:hAnsi="Arial" w:cs="Arial"/>
        </w:rPr>
      </w:pPr>
      <w:r w:rsidRPr="00D879D0">
        <w:rPr>
          <w:rFonts w:ascii="Arial" w:hAnsi="Arial" w:cs="Arial"/>
        </w:rPr>
        <w:t>PREFEITURA MUNICIPAL DE JACAREÍ</w:t>
      </w:r>
      <w:r w:rsidR="003A0303">
        <w:rPr>
          <w:rFonts w:ascii="Arial" w:hAnsi="Arial" w:cs="Arial"/>
        </w:rPr>
        <w:t xml:space="preserve">, 09 </w:t>
      </w:r>
      <w:r w:rsidRPr="00D879D0">
        <w:rPr>
          <w:rFonts w:ascii="Arial" w:hAnsi="Arial" w:cs="Arial"/>
        </w:rPr>
        <w:t>DE</w:t>
      </w:r>
      <w:r w:rsidR="003A0303">
        <w:rPr>
          <w:rFonts w:ascii="Arial" w:hAnsi="Arial" w:cs="Arial"/>
        </w:rPr>
        <w:t xml:space="preserve"> JULHO </w:t>
      </w:r>
      <w:r w:rsidRPr="00D879D0">
        <w:rPr>
          <w:rFonts w:ascii="Arial" w:hAnsi="Arial" w:cs="Arial"/>
        </w:rPr>
        <w:t>DE 2020.</w:t>
      </w:r>
    </w:p>
    <w:p w14:paraId="2A24384D" w14:textId="77777777" w:rsidR="00C91626" w:rsidRPr="00D879D0" w:rsidRDefault="00C91626" w:rsidP="005A5375">
      <w:pPr>
        <w:spacing w:line="360" w:lineRule="auto"/>
        <w:jc w:val="center"/>
        <w:rPr>
          <w:rFonts w:ascii="Arial" w:hAnsi="Arial" w:cs="Arial"/>
        </w:rPr>
      </w:pPr>
    </w:p>
    <w:p w14:paraId="28BF2312" w14:textId="5A3B974F" w:rsidR="00202C54" w:rsidRDefault="00202C54" w:rsidP="005A5375">
      <w:pPr>
        <w:spacing w:line="360" w:lineRule="auto"/>
        <w:jc w:val="center"/>
        <w:rPr>
          <w:rFonts w:ascii="Arial" w:hAnsi="Arial" w:cs="Arial"/>
        </w:rPr>
      </w:pPr>
    </w:p>
    <w:p w14:paraId="3B28A756" w14:textId="77777777" w:rsidR="005A5375" w:rsidRPr="00D879D0" w:rsidRDefault="005A5375" w:rsidP="005A5375">
      <w:pPr>
        <w:spacing w:line="360" w:lineRule="auto"/>
        <w:jc w:val="center"/>
        <w:rPr>
          <w:rFonts w:ascii="Arial" w:hAnsi="Arial" w:cs="Arial"/>
        </w:rPr>
      </w:pPr>
    </w:p>
    <w:p w14:paraId="47B1318C" w14:textId="741552FA" w:rsidR="00C92A09" w:rsidRPr="00D879D0" w:rsidRDefault="009B0516" w:rsidP="005A5375">
      <w:pPr>
        <w:jc w:val="center"/>
        <w:rPr>
          <w:rFonts w:ascii="Arial" w:hAnsi="Arial" w:cs="Arial"/>
          <w:b/>
        </w:rPr>
      </w:pPr>
      <w:r w:rsidRPr="00D879D0">
        <w:rPr>
          <w:rFonts w:ascii="Arial" w:hAnsi="Arial" w:cs="Arial"/>
          <w:b/>
        </w:rPr>
        <w:t>IZAI</w:t>
      </w:r>
      <w:r w:rsidR="00C92A09" w:rsidRPr="00D879D0">
        <w:rPr>
          <w:rFonts w:ascii="Arial" w:hAnsi="Arial" w:cs="Arial"/>
          <w:b/>
        </w:rPr>
        <w:t>AS JOSÉ DE SANTANA</w:t>
      </w:r>
    </w:p>
    <w:p w14:paraId="73C690B0" w14:textId="77777777" w:rsidR="00C92A09" w:rsidRPr="00D879D0" w:rsidRDefault="00C92A09" w:rsidP="005A5375">
      <w:pPr>
        <w:jc w:val="center"/>
        <w:rPr>
          <w:rFonts w:ascii="Arial" w:hAnsi="Arial" w:cs="Arial"/>
        </w:rPr>
      </w:pPr>
      <w:r w:rsidRPr="00D879D0">
        <w:rPr>
          <w:rFonts w:ascii="Arial" w:hAnsi="Arial" w:cs="Arial"/>
        </w:rPr>
        <w:t>Prefeito Municipal</w:t>
      </w:r>
    </w:p>
    <w:p w14:paraId="0542FDF1" w14:textId="0F70EDEE" w:rsidR="00641C27" w:rsidRPr="00D879D0" w:rsidRDefault="00641C27" w:rsidP="00A436DC">
      <w:pPr>
        <w:jc w:val="center"/>
        <w:rPr>
          <w:rFonts w:ascii="Arial" w:hAnsi="Arial" w:cs="Arial"/>
        </w:rPr>
      </w:pPr>
    </w:p>
    <w:p w14:paraId="7A6484F2" w14:textId="62F17E1C" w:rsidR="004B6014" w:rsidRDefault="004B6014" w:rsidP="00A436DC">
      <w:pPr>
        <w:jc w:val="center"/>
        <w:rPr>
          <w:rFonts w:ascii="Arial" w:hAnsi="Arial" w:cs="Arial"/>
        </w:rPr>
      </w:pPr>
    </w:p>
    <w:p w14:paraId="657FF227" w14:textId="7879B747" w:rsidR="005A5375" w:rsidRDefault="005A5375" w:rsidP="00A436DC">
      <w:pPr>
        <w:jc w:val="center"/>
        <w:rPr>
          <w:rFonts w:ascii="Arial" w:hAnsi="Arial" w:cs="Arial"/>
        </w:rPr>
      </w:pPr>
    </w:p>
    <w:p w14:paraId="70791B52" w14:textId="711A14CB" w:rsidR="005A5375" w:rsidRDefault="005A5375" w:rsidP="00A436DC">
      <w:pPr>
        <w:jc w:val="center"/>
        <w:rPr>
          <w:rFonts w:ascii="Arial" w:hAnsi="Arial" w:cs="Arial"/>
        </w:rPr>
      </w:pPr>
    </w:p>
    <w:p w14:paraId="109CA144" w14:textId="63E3685F" w:rsidR="005A5375" w:rsidRDefault="005A5375" w:rsidP="00A436DC">
      <w:pPr>
        <w:jc w:val="center"/>
        <w:rPr>
          <w:rFonts w:ascii="Arial" w:hAnsi="Arial" w:cs="Arial"/>
        </w:rPr>
      </w:pPr>
    </w:p>
    <w:p w14:paraId="2627E6F8" w14:textId="63D4857E" w:rsidR="005A5375" w:rsidRDefault="005A5375" w:rsidP="00A436DC">
      <w:pPr>
        <w:jc w:val="center"/>
        <w:rPr>
          <w:rFonts w:ascii="Arial" w:hAnsi="Arial" w:cs="Arial"/>
        </w:rPr>
      </w:pPr>
    </w:p>
    <w:p w14:paraId="6B1224F6" w14:textId="3220EAAD" w:rsidR="005A5375" w:rsidRDefault="005A5375" w:rsidP="00A436DC">
      <w:pPr>
        <w:jc w:val="center"/>
        <w:rPr>
          <w:rFonts w:ascii="Arial" w:hAnsi="Arial" w:cs="Arial"/>
        </w:rPr>
      </w:pPr>
    </w:p>
    <w:p w14:paraId="33D7CBAF" w14:textId="78ADD46F" w:rsidR="005A5375" w:rsidRDefault="005A5375" w:rsidP="00A436DC">
      <w:pPr>
        <w:jc w:val="center"/>
        <w:rPr>
          <w:rFonts w:ascii="Arial" w:hAnsi="Arial" w:cs="Arial"/>
        </w:rPr>
      </w:pPr>
    </w:p>
    <w:p w14:paraId="3FBB9AB0" w14:textId="1B2A2F3A" w:rsidR="005A5375" w:rsidRDefault="005A5375" w:rsidP="00A436DC">
      <w:pPr>
        <w:jc w:val="center"/>
        <w:rPr>
          <w:rFonts w:ascii="Arial" w:hAnsi="Arial" w:cs="Arial"/>
        </w:rPr>
      </w:pPr>
    </w:p>
    <w:p w14:paraId="3C627D04" w14:textId="2962DE18" w:rsidR="005A5375" w:rsidRDefault="005A5375" w:rsidP="00A436DC">
      <w:pPr>
        <w:jc w:val="center"/>
        <w:rPr>
          <w:rFonts w:ascii="Arial" w:hAnsi="Arial" w:cs="Arial"/>
        </w:rPr>
      </w:pPr>
    </w:p>
    <w:p w14:paraId="50EEF7D0" w14:textId="7AA5D022" w:rsidR="005A5375" w:rsidRDefault="005A5375" w:rsidP="00A436DC">
      <w:pPr>
        <w:jc w:val="center"/>
        <w:rPr>
          <w:rFonts w:ascii="Arial" w:hAnsi="Arial" w:cs="Arial"/>
        </w:rPr>
      </w:pPr>
    </w:p>
    <w:p w14:paraId="462EA5EE" w14:textId="06A085CA" w:rsidR="005A5375" w:rsidRDefault="005A5375" w:rsidP="00A436DC">
      <w:pPr>
        <w:jc w:val="center"/>
        <w:rPr>
          <w:rFonts w:ascii="Arial" w:hAnsi="Arial" w:cs="Arial"/>
        </w:rPr>
      </w:pPr>
    </w:p>
    <w:p w14:paraId="57394031" w14:textId="4A607F47" w:rsidR="005A5375" w:rsidRDefault="005A5375" w:rsidP="00A436DC">
      <w:pPr>
        <w:jc w:val="center"/>
        <w:rPr>
          <w:rFonts w:ascii="Arial" w:hAnsi="Arial" w:cs="Arial"/>
        </w:rPr>
      </w:pPr>
    </w:p>
    <w:p w14:paraId="72FF9AB6" w14:textId="52DF22BD" w:rsidR="005A5375" w:rsidRDefault="005A5375" w:rsidP="00A436DC">
      <w:pPr>
        <w:jc w:val="center"/>
        <w:rPr>
          <w:rFonts w:ascii="Arial" w:hAnsi="Arial" w:cs="Arial"/>
        </w:rPr>
      </w:pPr>
    </w:p>
    <w:p w14:paraId="5AAA6198" w14:textId="556EE52D" w:rsidR="005A5375" w:rsidRDefault="005A5375" w:rsidP="00A436DC">
      <w:pPr>
        <w:jc w:val="center"/>
        <w:rPr>
          <w:rFonts w:ascii="Arial" w:hAnsi="Arial" w:cs="Arial"/>
        </w:rPr>
      </w:pPr>
    </w:p>
    <w:p w14:paraId="1A5ACAD6" w14:textId="3C2C1D3F" w:rsidR="005A5375" w:rsidRDefault="005A5375" w:rsidP="00A436DC">
      <w:pPr>
        <w:jc w:val="center"/>
        <w:rPr>
          <w:rFonts w:ascii="Arial" w:hAnsi="Arial" w:cs="Arial"/>
        </w:rPr>
      </w:pPr>
    </w:p>
    <w:p w14:paraId="036ACB43" w14:textId="330486DB" w:rsidR="00A436DC" w:rsidRDefault="00A436DC" w:rsidP="00A436DC">
      <w:pPr>
        <w:jc w:val="center"/>
        <w:rPr>
          <w:rFonts w:ascii="Arial" w:hAnsi="Arial" w:cs="Arial"/>
        </w:rPr>
      </w:pPr>
    </w:p>
    <w:p w14:paraId="4FB65E44" w14:textId="224B4753" w:rsidR="00A436DC" w:rsidRDefault="00A436DC" w:rsidP="00A436DC">
      <w:pPr>
        <w:jc w:val="center"/>
        <w:rPr>
          <w:rFonts w:ascii="Arial" w:hAnsi="Arial" w:cs="Arial"/>
        </w:rPr>
      </w:pPr>
    </w:p>
    <w:p w14:paraId="3CFBEEDA" w14:textId="280707C6" w:rsidR="00A436DC" w:rsidRDefault="00A436DC" w:rsidP="00A436DC">
      <w:pPr>
        <w:jc w:val="center"/>
        <w:rPr>
          <w:rFonts w:ascii="Arial" w:hAnsi="Arial" w:cs="Arial"/>
        </w:rPr>
      </w:pPr>
    </w:p>
    <w:p w14:paraId="30C203F5" w14:textId="1E1E9D5B" w:rsidR="00A436DC" w:rsidRDefault="00A436DC" w:rsidP="00A436DC">
      <w:pPr>
        <w:jc w:val="center"/>
        <w:rPr>
          <w:rFonts w:ascii="Arial" w:hAnsi="Arial" w:cs="Arial"/>
        </w:rPr>
      </w:pPr>
    </w:p>
    <w:p w14:paraId="17876D40" w14:textId="4176E4C6" w:rsidR="00A436DC" w:rsidRDefault="00A436DC" w:rsidP="00A436DC">
      <w:pPr>
        <w:jc w:val="center"/>
        <w:rPr>
          <w:rFonts w:ascii="Arial" w:hAnsi="Arial" w:cs="Arial"/>
        </w:rPr>
      </w:pPr>
    </w:p>
    <w:p w14:paraId="0933666F" w14:textId="13ED7663" w:rsidR="00A436DC" w:rsidRDefault="00A436DC" w:rsidP="00A436DC">
      <w:pPr>
        <w:jc w:val="center"/>
        <w:rPr>
          <w:rFonts w:ascii="Arial" w:hAnsi="Arial" w:cs="Arial"/>
        </w:rPr>
      </w:pPr>
    </w:p>
    <w:p w14:paraId="17E36113" w14:textId="090FD6B8" w:rsidR="00A436DC" w:rsidRDefault="00A436DC" w:rsidP="00A436DC">
      <w:pPr>
        <w:jc w:val="center"/>
        <w:rPr>
          <w:rFonts w:ascii="Arial" w:hAnsi="Arial" w:cs="Arial"/>
        </w:rPr>
      </w:pPr>
    </w:p>
    <w:p w14:paraId="3FAD08E4" w14:textId="6C3AE792" w:rsidR="00A436DC" w:rsidRDefault="00A436DC" w:rsidP="00A436DC">
      <w:pPr>
        <w:jc w:val="center"/>
        <w:rPr>
          <w:rFonts w:ascii="Arial" w:hAnsi="Arial" w:cs="Arial"/>
        </w:rPr>
      </w:pPr>
    </w:p>
    <w:p w14:paraId="2AD2B697" w14:textId="70B37DB8" w:rsidR="00A436DC" w:rsidRDefault="00A436DC" w:rsidP="00A436DC">
      <w:pPr>
        <w:jc w:val="center"/>
        <w:rPr>
          <w:rFonts w:ascii="Arial" w:hAnsi="Arial" w:cs="Arial"/>
        </w:rPr>
      </w:pPr>
    </w:p>
    <w:p w14:paraId="30EAE4E5" w14:textId="3E5BF225" w:rsidR="00A436DC" w:rsidRDefault="00A436DC" w:rsidP="00A436DC">
      <w:pPr>
        <w:jc w:val="center"/>
        <w:rPr>
          <w:rFonts w:ascii="Arial" w:hAnsi="Arial" w:cs="Arial"/>
        </w:rPr>
      </w:pPr>
    </w:p>
    <w:p w14:paraId="12820D29" w14:textId="223F8E00" w:rsidR="005A5375" w:rsidRDefault="005A5375" w:rsidP="00A436DC">
      <w:pPr>
        <w:jc w:val="center"/>
        <w:rPr>
          <w:rFonts w:ascii="Arial" w:hAnsi="Arial" w:cs="Arial"/>
        </w:rPr>
      </w:pPr>
    </w:p>
    <w:p w14:paraId="3E37D429" w14:textId="77777777" w:rsidR="004B6014" w:rsidRPr="00D879D0" w:rsidRDefault="004B6014" w:rsidP="00A436DC">
      <w:pPr>
        <w:jc w:val="center"/>
        <w:rPr>
          <w:rFonts w:ascii="Arial" w:hAnsi="Arial" w:cs="Arial"/>
        </w:rPr>
      </w:pPr>
    </w:p>
    <w:p w14:paraId="4796CA5B" w14:textId="2B3A6E46" w:rsidR="00E3756E" w:rsidRPr="00D879D0" w:rsidRDefault="00E3756E" w:rsidP="005A5375">
      <w:pPr>
        <w:tabs>
          <w:tab w:val="left" w:pos="2268"/>
        </w:tabs>
        <w:spacing w:line="360" w:lineRule="auto"/>
        <w:jc w:val="both"/>
        <w:rPr>
          <w:rFonts w:ascii="Arial" w:hAnsi="Arial" w:cs="Arial"/>
          <w:bCs/>
        </w:rPr>
      </w:pPr>
      <w:r w:rsidRPr="00D879D0">
        <w:rPr>
          <w:rFonts w:ascii="Arial" w:hAnsi="Arial" w:cs="Arial"/>
          <w:u w:val="single"/>
        </w:rPr>
        <w:t>Autor</w:t>
      </w:r>
      <w:r w:rsidR="00183351" w:rsidRPr="00D879D0">
        <w:rPr>
          <w:rFonts w:ascii="Arial" w:hAnsi="Arial" w:cs="Arial"/>
          <w:u w:val="single"/>
        </w:rPr>
        <w:t>ia</w:t>
      </w:r>
      <w:r w:rsidRPr="00D879D0">
        <w:rPr>
          <w:rFonts w:ascii="Arial" w:hAnsi="Arial" w:cs="Arial"/>
          <w:u w:val="single"/>
        </w:rPr>
        <w:t xml:space="preserve"> do Projeto</w:t>
      </w:r>
      <w:r w:rsidR="00833515" w:rsidRPr="00D879D0">
        <w:rPr>
          <w:rFonts w:ascii="Arial" w:hAnsi="Arial" w:cs="Arial"/>
          <w:bCs/>
        </w:rPr>
        <w:t>:</w:t>
      </w:r>
      <w:r w:rsidR="00833515" w:rsidRPr="00D879D0">
        <w:rPr>
          <w:rFonts w:ascii="Arial" w:hAnsi="Arial" w:cs="Arial"/>
          <w:bCs/>
        </w:rPr>
        <w:tab/>
      </w:r>
      <w:r w:rsidR="004B6014" w:rsidRPr="00D879D0">
        <w:rPr>
          <w:rFonts w:ascii="Arial" w:hAnsi="Arial" w:cs="Arial"/>
          <w:bCs/>
        </w:rPr>
        <w:t>Vereador</w:t>
      </w:r>
      <w:r w:rsidR="005A5375">
        <w:rPr>
          <w:rFonts w:ascii="Arial" w:hAnsi="Arial" w:cs="Arial"/>
          <w:bCs/>
        </w:rPr>
        <w:t>a Lucimar Ponciano</w:t>
      </w:r>
      <w:r w:rsidRPr="00D879D0">
        <w:rPr>
          <w:rFonts w:ascii="Arial" w:hAnsi="Arial" w:cs="Arial"/>
          <w:bCs/>
        </w:rPr>
        <w:t>.</w:t>
      </w:r>
    </w:p>
    <w:sectPr w:rsidR="00E3756E" w:rsidRPr="00D879D0" w:rsidSect="004B601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701" w:right="850" w:bottom="993" w:left="1701" w:header="567" w:footer="5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E0FDE" w14:textId="77777777" w:rsidR="001E1CBB" w:rsidRDefault="001E1CBB">
      <w:r>
        <w:separator/>
      </w:r>
    </w:p>
  </w:endnote>
  <w:endnote w:type="continuationSeparator" w:id="0">
    <w:p w14:paraId="2A61550A" w14:textId="77777777" w:rsidR="001E1CBB" w:rsidRDefault="001E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49F50" w14:textId="77777777" w:rsidR="00EE6392" w:rsidRPr="000D60C2" w:rsidRDefault="000D60C2" w:rsidP="00C91626">
    <w:pPr>
      <w:pStyle w:val="Rodap"/>
      <w:pBdr>
        <w:top w:val="single" w:sz="4" w:space="1" w:color="auto"/>
      </w:pBdr>
      <w:tabs>
        <w:tab w:val="left" w:pos="708"/>
      </w:tabs>
      <w:ind w:right="28"/>
      <w:jc w:val="center"/>
    </w:pPr>
    <w:r>
      <w:rPr>
        <w:rFonts w:ascii="Arial" w:hAnsi="Arial"/>
        <w:smallCaps/>
        <w:spacing w:val="14"/>
        <w:sz w:val="14"/>
      </w:rPr>
      <w:t xml:space="preserve">Praça dos Três Poderes, 74 - Centro - Jacareí/SP - CEP: 12.327-901 - Tel.: (012)3955-2200 - </w:t>
    </w:r>
    <w:r>
      <w:rPr>
        <w:sz w:val="18"/>
        <w:szCs w:val="18"/>
      </w:rPr>
      <w:t>www.jacarei.sp.leg.br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4BD30" w14:textId="77777777" w:rsidR="009D58F4" w:rsidRPr="000D60C2" w:rsidRDefault="000D60C2" w:rsidP="0054356D">
    <w:pPr>
      <w:pStyle w:val="Rodap"/>
      <w:pBdr>
        <w:top w:val="single" w:sz="4" w:space="1" w:color="auto"/>
      </w:pBdr>
      <w:tabs>
        <w:tab w:val="left" w:pos="708"/>
      </w:tabs>
      <w:ind w:right="28"/>
      <w:jc w:val="center"/>
    </w:pPr>
    <w:r>
      <w:rPr>
        <w:rFonts w:ascii="Arial" w:hAnsi="Arial"/>
        <w:smallCaps/>
        <w:spacing w:val="14"/>
        <w:sz w:val="14"/>
      </w:rPr>
      <w:t xml:space="preserve">Praça dos Três Poderes, 74 - Centro - Jacareí/SP - CEP: 12.327-901 - Tel.: (012)3955-2200 - </w:t>
    </w:r>
    <w:r>
      <w:rPr>
        <w:sz w:val="18"/>
        <w:szCs w:val="18"/>
      </w:rPr>
      <w:t>www.jacarei.sp.leg.br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EE41D" w14:textId="77777777" w:rsidR="001E1CBB" w:rsidRDefault="001E1CBB">
      <w:r>
        <w:separator/>
      </w:r>
    </w:p>
  </w:footnote>
  <w:footnote w:type="continuationSeparator" w:id="0">
    <w:p w14:paraId="705A63C9" w14:textId="77777777" w:rsidR="001E1CBB" w:rsidRDefault="001E1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EE7D9" w14:textId="050A2375" w:rsidR="00621CAE" w:rsidRPr="00257D6A" w:rsidRDefault="00583A0D">
    <w:pPr>
      <w:pStyle w:val="Cabealho"/>
      <w:rPr>
        <w:rFonts w:ascii="Arial" w:hAnsi="Arial" w:cs="Arial"/>
      </w:rPr>
    </w:pPr>
    <w:r w:rsidRPr="00257D6A"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FA02D94" wp14:editId="7D998181">
              <wp:simplePos x="0" y="0"/>
              <wp:positionH relativeFrom="column">
                <wp:posOffset>-3175</wp:posOffset>
              </wp:positionH>
              <wp:positionV relativeFrom="paragraph">
                <wp:posOffset>-5715</wp:posOffset>
              </wp:positionV>
              <wp:extent cx="5756910" cy="570230"/>
              <wp:effectExtent l="6350" t="3810" r="0" b="0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6910" cy="570230"/>
                        <a:chOff x="1741" y="623"/>
                        <a:chExt cx="9066" cy="898"/>
                      </a:xfrm>
                    </wpg:grpSpPr>
                    <wps:wsp>
                      <wps:cNvPr id="6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870" y="624"/>
                          <a:ext cx="7937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38A90" w14:textId="77777777" w:rsidR="006E592C" w:rsidRPr="009D58F4" w:rsidRDefault="006E592C" w:rsidP="007677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8"/>
                                <w:szCs w:val="38"/>
                              </w:rPr>
                            </w:pPr>
                            <w:smartTag w:uri="schemas-houaiss/acao" w:element="dm">
                              <w:r w:rsidRPr="009D58F4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8"/>
                                  <w:szCs w:val="38"/>
                                </w:rPr>
                                <w:t>CÂMARA</w:t>
                              </w:r>
                            </w:smartTag>
                            <w:r w:rsidRPr="009D58F4">
                              <w:rPr>
                                <w:rFonts w:ascii="Arial" w:hAnsi="Arial" w:cs="Arial"/>
                                <w:b/>
                                <w:spacing w:val="20"/>
                                <w:sz w:val="38"/>
                                <w:szCs w:val="38"/>
                              </w:rPr>
                              <w:t xml:space="preserve"> MUNICIPAL DE JACAREÍ - SP</w:t>
                            </w:r>
                          </w:p>
                          <w:p w14:paraId="09E76260" w14:textId="77777777" w:rsidR="006E592C" w:rsidRPr="009D58F4" w:rsidRDefault="006E592C" w:rsidP="007677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</w:rPr>
                            </w:pPr>
                            <w:smartTag w:uri="schemas-houaiss/acao" w:element="dm">
                              <w:r w:rsidRPr="009D58F4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 w:rsidRPr="009D58F4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da </w:t>
                            </w:r>
                            <w:smartTag w:uri="schemas-houaiss/mini" w:element="verbetes">
                              <w:r w:rsidRPr="009D58F4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Liberdade</w:t>
                              </w:r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41" y="623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0070" y="1005"/>
                          <a:ext cx="737" cy="1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BCB4D" w14:textId="77777777" w:rsidR="00EE6392" w:rsidRPr="00B80FC2" w:rsidRDefault="00EE6392" w:rsidP="00BD0E65">
                            <w:pPr>
                              <w:jc w:val="center"/>
                              <w:rPr>
                                <w:rFonts w:cs="Arial"/>
                                <w:caps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A02D94" id="Group 4" o:spid="_x0000_s1026" style="position:absolute;margin-left:-.25pt;margin-top:-.45pt;width:453.3pt;height:44.9pt;z-index:251657216" coordorigin="1741,623" coordsize="9066,8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2870;top:624;width:7937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13038A90" w14:textId="77777777" w:rsidR="006E592C" w:rsidRPr="009D58F4" w:rsidRDefault="006E592C" w:rsidP="007677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8"/>
                          <w:szCs w:val="38"/>
                        </w:rPr>
                      </w:pPr>
                      <w:smartTag w:uri="schemas-houaiss/acao" w:element="dm">
                        <w:r w:rsidRPr="009D58F4">
                          <w:rPr>
                            <w:rFonts w:ascii="Arial" w:hAnsi="Arial" w:cs="Arial"/>
                            <w:b/>
                            <w:spacing w:val="20"/>
                            <w:sz w:val="38"/>
                            <w:szCs w:val="38"/>
                          </w:rPr>
                          <w:t>CÂMARA</w:t>
                        </w:r>
                      </w:smartTag>
                      <w:r w:rsidRPr="009D58F4">
                        <w:rPr>
                          <w:rFonts w:ascii="Arial" w:hAnsi="Arial" w:cs="Arial"/>
                          <w:b/>
                          <w:spacing w:val="20"/>
                          <w:sz w:val="38"/>
                          <w:szCs w:val="38"/>
                        </w:rPr>
                        <w:t xml:space="preserve"> MUNICIPAL DE JACAREÍ - SP</w:t>
                      </w:r>
                    </w:p>
                    <w:p w14:paraId="09E76260" w14:textId="77777777" w:rsidR="006E592C" w:rsidRPr="009D58F4" w:rsidRDefault="006E592C" w:rsidP="00767750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</w:rPr>
                      </w:pPr>
                      <w:smartTag w:uri="schemas-houaiss/acao" w:element="dm">
                        <w:r w:rsidRPr="009D58F4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 w:rsidRPr="009D58F4">
                        <w:rPr>
                          <w:rFonts w:ascii="Arial" w:hAnsi="Arial" w:cs="Arial"/>
                          <w:b/>
                          <w:caps/>
                        </w:rPr>
                        <w:t xml:space="preserve"> da </w:t>
                      </w:r>
                      <w:smartTag w:uri="schemas-houaiss/mini" w:element="verbetes">
                        <w:r w:rsidRPr="009D58F4">
                          <w:rPr>
                            <w:rFonts w:ascii="Arial" w:hAnsi="Arial" w:cs="Arial"/>
                            <w:b/>
                            <w:caps/>
                          </w:rPr>
                          <w:t>Liberdade</w:t>
                        </w:r>
                      </w:smartTag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1741;top:623;width:1134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">
                <v:imagedata r:id="rId2" o:title=""/>
              </v:shape>
              <v:shape id="Text Box 3" o:spid="_x0000_s1029" type="#_x0000_t202" style="position:absolute;left:10070;top:1005;width:737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14:paraId="301BCB4D" w14:textId="77777777" w:rsidR="00EE6392" w:rsidRPr="00B80FC2" w:rsidRDefault="00EE6392" w:rsidP="00BD0E65">
                      <w:pPr>
                        <w:jc w:val="center"/>
                        <w:rPr>
                          <w:rFonts w:cs="Arial"/>
                          <w:caps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14:paraId="6A81605F" w14:textId="77777777" w:rsidR="00621CAE" w:rsidRPr="00257D6A" w:rsidRDefault="00621CAE">
    <w:pPr>
      <w:pStyle w:val="Cabealho"/>
      <w:rPr>
        <w:rFonts w:ascii="Arial" w:hAnsi="Arial" w:cs="Arial"/>
      </w:rPr>
    </w:pPr>
  </w:p>
  <w:p w14:paraId="005B15FA" w14:textId="77777777" w:rsidR="00621CAE" w:rsidRPr="00257D6A" w:rsidRDefault="00621CAE">
    <w:pPr>
      <w:pStyle w:val="Cabealho"/>
      <w:rPr>
        <w:rFonts w:ascii="Arial" w:hAnsi="Arial" w:cs="Arial"/>
      </w:rPr>
    </w:pPr>
  </w:p>
  <w:p w14:paraId="25F54B4A" w14:textId="77777777" w:rsidR="00907C07" w:rsidRDefault="00907C07" w:rsidP="00907C07">
    <w:pPr>
      <w:spacing w:line="360" w:lineRule="auto"/>
      <w:jc w:val="both"/>
      <w:rPr>
        <w:rFonts w:ascii="Arial" w:hAnsi="Arial" w:cs="Arial"/>
        <w:b/>
        <w:u w:val="double"/>
      </w:rPr>
    </w:pPr>
  </w:p>
  <w:p w14:paraId="6E8E2FBE" w14:textId="4D93469A" w:rsidR="00907C07" w:rsidRPr="00907C07" w:rsidRDefault="007057FF" w:rsidP="00907C07">
    <w:pPr>
      <w:spacing w:line="360" w:lineRule="auto"/>
      <w:jc w:val="both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LEI Nº 6.3</w:t>
    </w:r>
    <w:r w:rsidR="00270041">
      <w:rPr>
        <w:rFonts w:ascii="Arial" w:hAnsi="Arial" w:cs="Arial"/>
        <w:b/>
        <w:u w:val="single"/>
      </w:rPr>
      <w:t>41</w:t>
    </w:r>
    <w:r w:rsidR="00907C07" w:rsidRPr="00907C07">
      <w:rPr>
        <w:rFonts w:ascii="Arial" w:hAnsi="Arial" w:cs="Arial"/>
        <w:b/>
        <w:u w:val="single"/>
      </w:rPr>
      <w:t xml:space="preserve">/2020 – fls. </w:t>
    </w:r>
    <w:r w:rsidR="00907C07" w:rsidRPr="00907C07">
      <w:rPr>
        <w:rFonts w:ascii="Arial" w:hAnsi="Arial" w:cs="Arial"/>
        <w:b/>
        <w:u w:val="single"/>
      </w:rPr>
      <w:fldChar w:fldCharType="begin"/>
    </w:r>
    <w:r w:rsidR="00907C07" w:rsidRPr="00907C07">
      <w:rPr>
        <w:rFonts w:ascii="Arial" w:hAnsi="Arial" w:cs="Arial"/>
        <w:b/>
        <w:u w:val="single"/>
      </w:rPr>
      <w:instrText>PAGE   \* MERGEFORMAT</w:instrText>
    </w:r>
    <w:r w:rsidR="00907C07" w:rsidRPr="00907C07">
      <w:rPr>
        <w:rFonts w:ascii="Arial" w:hAnsi="Arial" w:cs="Arial"/>
        <w:b/>
        <w:u w:val="single"/>
      </w:rPr>
      <w:fldChar w:fldCharType="separate"/>
    </w:r>
    <w:r w:rsidR="00987FB2">
      <w:rPr>
        <w:rFonts w:ascii="Arial" w:hAnsi="Arial" w:cs="Arial"/>
        <w:b/>
        <w:noProof/>
        <w:u w:val="single"/>
      </w:rPr>
      <w:t>2</w:t>
    </w:r>
    <w:r w:rsidR="00907C07" w:rsidRPr="00907C07">
      <w:rPr>
        <w:rFonts w:ascii="Arial" w:hAnsi="Arial" w:cs="Arial"/>
        <w:b/>
        <w:u w:val="single"/>
      </w:rPr>
      <w:fldChar w:fldCharType="end"/>
    </w:r>
  </w:p>
  <w:p w14:paraId="4166B5CB" w14:textId="44B4DE2C" w:rsidR="00AC6166" w:rsidRDefault="00AC6166" w:rsidP="00AC6166">
    <w:pPr>
      <w:pStyle w:val="Recuodecorpodetexto3"/>
      <w:tabs>
        <w:tab w:val="clear" w:pos="2835"/>
        <w:tab w:val="left" w:pos="-1680"/>
        <w:tab w:val="left" w:pos="3720"/>
      </w:tabs>
      <w:spacing w:line="240" w:lineRule="auto"/>
      <w:ind w:right="-142" w:firstLine="0"/>
      <w:rPr>
        <w:b/>
        <w:sz w:val="18"/>
        <w:szCs w:val="18"/>
        <w:u w:val="single"/>
      </w:rPr>
    </w:pPr>
  </w:p>
  <w:p w14:paraId="69BC1067" w14:textId="77777777" w:rsidR="00A436DC" w:rsidRDefault="00A436DC" w:rsidP="00AC6166">
    <w:pPr>
      <w:pStyle w:val="Recuodecorpodetexto3"/>
      <w:tabs>
        <w:tab w:val="clear" w:pos="2835"/>
        <w:tab w:val="left" w:pos="-1680"/>
        <w:tab w:val="left" w:pos="3720"/>
      </w:tabs>
      <w:spacing w:line="240" w:lineRule="auto"/>
      <w:ind w:right="-142" w:firstLine="0"/>
      <w:rPr>
        <w:b/>
        <w:sz w:val="18"/>
        <w:szCs w:val="18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9D3D9" w14:textId="69BA2808" w:rsidR="00621CAE" w:rsidRDefault="00583A0D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F01616E" wp14:editId="5DE9B463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5756910" cy="570230"/>
              <wp:effectExtent l="0" t="0" r="0" b="381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6910" cy="570230"/>
                        <a:chOff x="1741" y="623"/>
                        <a:chExt cx="9066" cy="898"/>
                      </a:xfrm>
                    </wpg:grpSpPr>
                    <wps:wsp>
                      <wps:cNvPr id="2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2870" y="624"/>
                          <a:ext cx="7937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EA915" w14:textId="77777777" w:rsidR="009D58F4" w:rsidRPr="009D58F4" w:rsidRDefault="009D58F4" w:rsidP="009D58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8"/>
                                <w:szCs w:val="38"/>
                              </w:rPr>
                            </w:pPr>
                            <w:smartTag w:uri="schemas-houaiss/acao" w:element="dm">
                              <w:r w:rsidRPr="009D58F4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8"/>
                                  <w:szCs w:val="38"/>
                                </w:rPr>
                                <w:t>CÂMARA</w:t>
                              </w:r>
                            </w:smartTag>
                            <w:r w:rsidRPr="009D58F4">
                              <w:rPr>
                                <w:rFonts w:ascii="Arial" w:hAnsi="Arial" w:cs="Arial"/>
                                <w:b/>
                                <w:spacing w:val="20"/>
                                <w:sz w:val="38"/>
                                <w:szCs w:val="38"/>
                              </w:rPr>
                              <w:t xml:space="preserve"> MUNICIPAL DE JACAREÍ - SP</w:t>
                            </w:r>
                          </w:p>
                          <w:p w14:paraId="2C095D47" w14:textId="77777777" w:rsidR="009D58F4" w:rsidRPr="009D58F4" w:rsidRDefault="009D58F4" w:rsidP="009D58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</w:rPr>
                            </w:pPr>
                            <w:smartTag w:uri="schemas-houaiss/acao" w:element="dm">
                              <w:r w:rsidRPr="009D58F4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 w:rsidRPr="009D58F4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da </w:t>
                            </w:r>
                            <w:smartTag w:uri="schemas-houaiss/mini" w:element="verbetes">
                              <w:r w:rsidRPr="009D58F4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Liberdade</w:t>
                              </w:r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41" y="623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10070" y="1005"/>
                          <a:ext cx="737" cy="1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815197" w14:textId="77777777" w:rsidR="009D58F4" w:rsidRPr="00B80FC2" w:rsidRDefault="009D58F4" w:rsidP="009D58F4">
                            <w:pPr>
                              <w:jc w:val="center"/>
                              <w:rPr>
                                <w:rFonts w:cs="Arial"/>
                                <w:caps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01616E" id="Group 6" o:spid="_x0000_s1030" style="position:absolute;margin-left:0;margin-top:.55pt;width:453.3pt;height:44.9pt;z-index:251658240" coordorigin="1741,623" coordsize="9066,8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left:2870;top:624;width:7937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4FDEA915" w14:textId="77777777" w:rsidR="009D58F4" w:rsidRPr="009D58F4" w:rsidRDefault="009D58F4" w:rsidP="009D58F4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8"/>
                          <w:szCs w:val="38"/>
                        </w:rPr>
                      </w:pPr>
                      <w:smartTag w:uri="schemas-houaiss/acao" w:element="dm">
                        <w:r w:rsidRPr="009D58F4">
                          <w:rPr>
                            <w:rFonts w:ascii="Arial" w:hAnsi="Arial" w:cs="Arial"/>
                            <w:b/>
                            <w:spacing w:val="20"/>
                            <w:sz w:val="38"/>
                            <w:szCs w:val="38"/>
                          </w:rPr>
                          <w:t>CÂMARA</w:t>
                        </w:r>
                      </w:smartTag>
                      <w:r w:rsidRPr="009D58F4">
                        <w:rPr>
                          <w:rFonts w:ascii="Arial" w:hAnsi="Arial" w:cs="Arial"/>
                          <w:b/>
                          <w:spacing w:val="20"/>
                          <w:sz w:val="38"/>
                          <w:szCs w:val="38"/>
                        </w:rPr>
                        <w:t xml:space="preserve"> MUNICIPAL DE JACAREÍ - SP</w:t>
                      </w:r>
                    </w:p>
                    <w:p w14:paraId="2C095D47" w14:textId="77777777" w:rsidR="009D58F4" w:rsidRPr="009D58F4" w:rsidRDefault="009D58F4" w:rsidP="009D58F4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</w:rPr>
                      </w:pPr>
                      <w:smartTag w:uri="schemas-houaiss/acao" w:element="dm">
                        <w:r w:rsidRPr="009D58F4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 w:rsidRPr="009D58F4">
                        <w:rPr>
                          <w:rFonts w:ascii="Arial" w:hAnsi="Arial" w:cs="Arial"/>
                          <w:b/>
                          <w:caps/>
                        </w:rPr>
                        <w:t xml:space="preserve"> da </w:t>
                      </w:r>
                      <w:smartTag w:uri="schemas-houaiss/mini" w:element="verbetes">
                        <w:r w:rsidRPr="009D58F4">
                          <w:rPr>
                            <w:rFonts w:ascii="Arial" w:hAnsi="Arial" w:cs="Arial"/>
                            <w:b/>
                            <w:caps/>
                          </w:rPr>
                          <w:t>Liberdade</w:t>
                        </w:r>
                      </w:smartTag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2" type="#_x0000_t75" style="position:absolute;left:1741;top:623;width:1134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">
                <v:imagedata r:id="rId2" o:title=""/>
              </v:shape>
              <v:shape id="Text Box 9" o:spid="_x0000_s1033" type="#_x0000_t202" style="position:absolute;left:10070;top:1005;width:737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4B815197" w14:textId="77777777" w:rsidR="009D58F4" w:rsidRPr="00B80FC2" w:rsidRDefault="009D58F4" w:rsidP="009D58F4">
                      <w:pPr>
                        <w:jc w:val="center"/>
                        <w:rPr>
                          <w:rFonts w:cs="Arial"/>
                          <w:caps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3F6D69"/>
    <w:multiLevelType w:val="hybridMultilevel"/>
    <w:tmpl w:val="8B105B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309BE"/>
    <w:multiLevelType w:val="hybridMultilevel"/>
    <w:tmpl w:val="0F824A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20DBC"/>
    <w:multiLevelType w:val="multilevel"/>
    <w:tmpl w:val="4A74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592340"/>
    <w:multiLevelType w:val="hybridMultilevel"/>
    <w:tmpl w:val="8B105B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81EA2"/>
    <w:multiLevelType w:val="hybridMultilevel"/>
    <w:tmpl w:val="8B105B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739E0"/>
    <w:multiLevelType w:val="hybridMultilevel"/>
    <w:tmpl w:val="FFB8DE5E"/>
    <w:lvl w:ilvl="0" w:tplc="9B7698F8">
      <w:start w:val="1"/>
      <w:numFmt w:val="upperRoman"/>
      <w:lvlText w:val="%1-"/>
      <w:lvlJc w:val="left"/>
      <w:pPr>
        <w:ind w:left="355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 w15:restartNumberingAfterBreak="0">
    <w:nsid w:val="423A5AF9"/>
    <w:multiLevelType w:val="hybridMultilevel"/>
    <w:tmpl w:val="8B105B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B6BC8"/>
    <w:multiLevelType w:val="hybridMultilevel"/>
    <w:tmpl w:val="8B105B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6699F"/>
    <w:multiLevelType w:val="hybridMultilevel"/>
    <w:tmpl w:val="8B105B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B4C90"/>
    <w:multiLevelType w:val="hybridMultilevel"/>
    <w:tmpl w:val="8B105B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B6DD1"/>
    <w:multiLevelType w:val="hybridMultilevel"/>
    <w:tmpl w:val="8B105B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305F9"/>
    <w:multiLevelType w:val="hybridMultilevel"/>
    <w:tmpl w:val="8B105B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1"/>
  </w:num>
  <w:num w:numId="7">
    <w:abstractNumId w:val="10"/>
  </w:num>
  <w:num w:numId="8">
    <w:abstractNumId w:val="4"/>
  </w:num>
  <w:num w:numId="9">
    <w:abstractNumId w:val="11"/>
  </w:num>
  <w:num w:numId="10">
    <w:abstractNumId w:val="12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3D1"/>
    <w:rsid w:val="00000069"/>
    <w:rsid w:val="000014AE"/>
    <w:rsid w:val="00010158"/>
    <w:rsid w:val="0001190B"/>
    <w:rsid w:val="00011D9F"/>
    <w:rsid w:val="00014699"/>
    <w:rsid w:val="000230D7"/>
    <w:rsid w:val="00024775"/>
    <w:rsid w:val="00035380"/>
    <w:rsid w:val="0003551B"/>
    <w:rsid w:val="00036EEC"/>
    <w:rsid w:val="00040EB3"/>
    <w:rsid w:val="0004132E"/>
    <w:rsid w:val="000427D6"/>
    <w:rsid w:val="00043296"/>
    <w:rsid w:val="00043851"/>
    <w:rsid w:val="00046CA2"/>
    <w:rsid w:val="00047B1B"/>
    <w:rsid w:val="00052064"/>
    <w:rsid w:val="00055BEA"/>
    <w:rsid w:val="00057163"/>
    <w:rsid w:val="000636C5"/>
    <w:rsid w:val="00073E9A"/>
    <w:rsid w:val="000747BA"/>
    <w:rsid w:val="00074C79"/>
    <w:rsid w:val="00074D9F"/>
    <w:rsid w:val="00084192"/>
    <w:rsid w:val="0008513B"/>
    <w:rsid w:val="000864F6"/>
    <w:rsid w:val="00086E7E"/>
    <w:rsid w:val="000876CD"/>
    <w:rsid w:val="00090FD7"/>
    <w:rsid w:val="0009153B"/>
    <w:rsid w:val="00095992"/>
    <w:rsid w:val="000961BA"/>
    <w:rsid w:val="00096234"/>
    <w:rsid w:val="000A107C"/>
    <w:rsid w:val="000A5842"/>
    <w:rsid w:val="000A62E1"/>
    <w:rsid w:val="000A7479"/>
    <w:rsid w:val="000B3D79"/>
    <w:rsid w:val="000B553D"/>
    <w:rsid w:val="000B5AA4"/>
    <w:rsid w:val="000B7026"/>
    <w:rsid w:val="000B722E"/>
    <w:rsid w:val="000C71FC"/>
    <w:rsid w:val="000D60C2"/>
    <w:rsid w:val="000E10C3"/>
    <w:rsid w:val="000E42A9"/>
    <w:rsid w:val="000E7022"/>
    <w:rsid w:val="000E7266"/>
    <w:rsid w:val="000F4AFF"/>
    <w:rsid w:val="00102734"/>
    <w:rsid w:val="00106256"/>
    <w:rsid w:val="00111F72"/>
    <w:rsid w:val="00113DB8"/>
    <w:rsid w:val="00115908"/>
    <w:rsid w:val="0011667E"/>
    <w:rsid w:val="00120A34"/>
    <w:rsid w:val="00120A97"/>
    <w:rsid w:val="00120BB9"/>
    <w:rsid w:val="00122A6F"/>
    <w:rsid w:val="001251BF"/>
    <w:rsid w:val="00130402"/>
    <w:rsid w:val="00132D39"/>
    <w:rsid w:val="00133004"/>
    <w:rsid w:val="001529E9"/>
    <w:rsid w:val="001578B4"/>
    <w:rsid w:val="00157963"/>
    <w:rsid w:val="0016340A"/>
    <w:rsid w:val="00163724"/>
    <w:rsid w:val="00163988"/>
    <w:rsid w:val="00164676"/>
    <w:rsid w:val="001671DF"/>
    <w:rsid w:val="001722A0"/>
    <w:rsid w:val="0017526C"/>
    <w:rsid w:val="00175D05"/>
    <w:rsid w:val="00182957"/>
    <w:rsid w:val="00183351"/>
    <w:rsid w:val="001835A7"/>
    <w:rsid w:val="00184EAF"/>
    <w:rsid w:val="00187460"/>
    <w:rsid w:val="00191B13"/>
    <w:rsid w:val="00192818"/>
    <w:rsid w:val="00193671"/>
    <w:rsid w:val="00193EAA"/>
    <w:rsid w:val="00194B48"/>
    <w:rsid w:val="001B576A"/>
    <w:rsid w:val="001B6C59"/>
    <w:rsid w:val="001B7587"/>
    <w:rsid w:val="001B7A74"/>
    <w:rsid w:val="001C0A57"/>
    <w:rsid w:val="001C12F9"/>
    <w:rsid w:val="001C2493"/>
    <w:rsid w:val="001C2795"/>
    <w:rsid w:val="001D1328"/>
    <w:rsid w:val="001D43D3"/>
    <w:rsid w:val="001D6C1B"/>
    <w:rsid w:val="001D7D01"/>
    <w:rsid w:val="001E1226"/>
    <w:rsid w:val="001E1AD4"/>
    <w:rsid w:val="001E1CBB"/>
    <w:rsid w:val="001F058A"/>
    <w:rsid w:val="001F1FE7"/>
    <w:rsid w:val="001F60F5"/>
    <w:rsid w:val="001F64DB"/>
    <w:rsid w:val="001F65A0"/>
    <w:rsid w:val="00200C12"/>
    <w:rsid w:val="00202C54"/>
    <w:rsid w:val="0020324E"/>
    <w:rsid w:val="00207125"/>
    <w:rsid w:val="002113F4"/>
    <w:rsid w:val="00211CAB"/>
    <w:rsid w:val="00215AD9"/>
    <w:rsid w:val="00217C71"/>
    <w:rsid w:val="00222D66"/>
    <w:rsid w:val="00227FD4"/>
    <w:rsid w:val="00232558"/>
    <w:rsid w:val="00233519"/>
    <w:rsid w:val="00234FA1"/>
    <w:rsid w:val="002350C3"/>
    <w:rsid w:val="00235F05"/>
    <w:rsid w:val="00240C08"/>
    <w:rsid w:val="00253056"/>
    <w:rsid w:val="00254076"/>
    <w:rsid w:val="00255E7D"/>
    <w:rsid w:val="00257D6A"/>
    <w:rsid w:val="0026006F"/>
    <w:rsid w:val="00260ADD"/>
    <w:rsid w:val="00261F4B"/>
    <w:rsid w:val="0026756F"/>
    <w:rsid w:val="00270041"/>
    <w:rsid w:val="00271114"/>
    <w:rsid w:val="00272BA1"/>
    <w:rsid w:val="00274BA1"/>
    <w:rsid w:val="00280188"/>
    <w:rsid w:val="0029065B"/>
    <w:rsid w:val="002964DB"/>
    <w:rsid w:val="002A41E9"/>
    <w:rsid w:val="002A5C62"/>
    <w:rsid w:val="002A735A"/>
    <w:rsid w:val="002B0191"/>
    <w:rsid w:val="002B171E"/>
    <w:rsid w:val="002B3C08"/>
    <w:rsid w:val="002B4022"/>
    <w:rsid w:val="002B502F"/>
    <w:rsid w:val="002B5D12"/>
    <w:rsid w:val="002C7653"/>
    <w:rsid w:val="002D00A5"/>
    <w:rsid w:val="002D013C"/>
    <w:rsid w:val="002D13B9"/>
    <w:rsid w:val="002D6C6B"/>
    <w:rsid w:val="002E0B47"/>
    <w:rsid w:val="002F04CB"/>
    <w:rsid w:val="002F4A0E"/>
    <w:rsid w:val="002F4BEB"/>
    <w:rsid w:val="00300E18"/>
    <w:rsid w:val="003122DA"/>
    <w:rsid w:val="00316483"/>
    <w:rsid w:val="00316AB9"/>
    <w:rsid w:val="00317400"/>
    <w:rsid w:val="00317783"/>
    <w:rsid w:val="00320954"/>
    <w:rsid w:val="003247D5"/>
    <w:rsid w:val="003260A6"/>
    <w:rsid w:val="00330A7D"/>
    <w:rsid w:val="00330DE3"/>
    <w:rsid w:val="00336AD7"/>
    <w:rsid w:val="003403A7"/>
    <w:rsid w:val="003424BE"/>
    <w:rsid w:val="00360316"/>
    <w:rsid w:val="00364463"/>
    <w:rsid w:val="003752F4"/>
    <w:rsid w:val="003753C1"/>
    <w:rsid w:val="003862C2"/>
    <w:rsid w:val="0039184F"/>
    <w:rsid w:val="00395060"/>
    <w:rsid w:val="00397D0E"/>
    <w:rsid w:val="00397E28"/>
    <w:rsid w:val="003A0303"/>
    <w:rsid w:val="003A243F"/>
    <w:rsid w:val="003B06D1"/>
    <w:rsid w:val="003B0ACF"/>
    <w:rsid w:val="003B1FDC"/>
    <w:rsid w:val="003B79F1"/>
    <w:rsid w:val="003C4775"/>
    <w:rsid w:val="003C61C2"/>
    <w:rsid w:val="003C69E5"/>
    <w:rsid w:val="003D2911"/>
    <w:rsid w:val="003D48C9"/>
    <w:rsid w:val="003E5035"/>
    <w:rsid w:val="003E6368"/>
    <w:rsid w:val="003E67BE"/>
    <w:rsid w:val="003F0098"/>
    <w:rsid w:val="003F00FD"/>
    <w:rsid w:val="003F0423"/>
    <w:rsid w:val="003F29E7"/>
    <w:rsid w:val="003F6502"/>
    <w:rsid w:val="0041657D"/>
    <w:rsid w:val="00424A1B"/>
    <w:rsid w:val="00426C4A"/>
    <w:rsid w:val="00430615"/>
    <w:rsid w:val="00435A68"/>
    <w:rsid w:val="00442D7A"/>
    <w:rsid w:val="004436AF"/>
    <w:rsid w:val="00445B9F"/>
    <w:rsid w:val="00450972"/>
    <w:rsid w:val="00450A23"/>
    <w:rsid w:val="00451527"/>
    <w:rsid w:val="0045176C"/>
    <w:rsid w:val="004579CF"/>
    <w:rsid w:val="00460127"/>
    <w:rsid w:val="00462771"/>
    <w:rsid w:val="00476D11"/>
    <w:rsid w:val="00483FC2"/>
    <w:rsid w:val="0049259D"/>
    <w:rsid w:val="004926F3"/>
    <w:rsid w:val="00497599"/>
    <w:rsid w:val="004A7D29"/>
    <w:rsid w:val="004B0398"/>
    <w:rsid w:val="004B22BF"/>
    <w:rsid w:val="004B2C6B"/>
    <w:rsid w:val="004B5242"/>
    <w:rsid w:val="004B6014"/>
    <w:rsid w:val="004B685D"/>
    <w:rsid w:val="004C0493"/>
    <w:rsid w:val="004C4433"/>
    <w:rsid w:val="004C44D7"/>
    <w:rsid w:val="004D33B1"/>
    <w:rsid w:val="004D6620"/>
    <w:rsid w:val="004E166D"/>
    <w:rsid w:val="004E1A0C"/>
    <w:rsid w:val="004E2262"/>
    <w:rsid w:val="004E4CBD"/>
    <w:rsid w:val="004E6207"/>
    <w:rsid w:val="004F03FF"/>
    <w:rsid w:val="004F2CA8"/>
    <w:rsid w:val="00501B50"/>
    <w:rsid w:val="00503239"/>
    <w:rsid w:val="005063AF"/>
    <w:rsid w:val="00512CCB"/>
    <w:rsid w:val="00513E8B"/>
    <w:rsid w:val="00516A96"/>
    <w:rsid w:val="0051740F"/>
    <w:rsid w:val="0052521F"/>
    <w:rsid w:val="00525EA3"/>
    <w:rsid w:val="00527296"/>
    <w:rsid w:val="00536F84"/>
    <w:rsid w:val="0054356D"/>
    <w:rsid w:val="005435D1"/>
    <w:rsid w:val="005455E0"/>
    <w:rsid w:val="00550C40"/>
    <w:rsid w:val="00551CEF"/>
    <w:rsid w:val="005538C3"/>
    <w:rsid w:val="005571A6"/>
    <w:rsid w:val="00563094"/>
    <w:rsid w:val="0056493D"/>
    <w:rsid w:val="005713FF"/>
    <w:rsid w:val="005714FC"/>
    <w:rsid w:val="00571511"/>
    <w:rsid w:val="00571AA7"/>
    <w:rsid w:val="00575036"/>
    <w:rsid w:val="005761B5"/>
    <w:rsid w:val="00577034"/>
    <w:rsid w:val="00582CBC"/>
    <w:rsid w:val="00582F58"/>
    <w:rsid w:val="00583A0D"/>
    <w:rsid w:val="00583A14"/>
    <w:rsid w:val="005856EB"/>
    <w:rsid w:val="00585E6C"/>
    <w:rsid w:val="0059268B"/>
    <w:rsid w:val="00592B33"/>
    <w:rsid w:val="00592DD6"/>
    <w:rsid w:val="005937EC"/>
    <w:rsid w:val="005A2320"/>
    <w:rsid w:val="005A3A4C"/>
    <w:rsid w:val="005A3D6F"/>
    <w:rsid w:val="005A5375"/>
    <w:rsid w:val="005A6195"/>
    <w:rsid w:val="005B11EF"/>
    <w:rsid w:val="005C0F8B"/>
    <w:rsid w:val="005C40FB"/>
    <w:rsid w:val="005C688E"/>
    <w:rsid w:val="005D385D"/>
    <w:rsid w:val="005D518F"/>
    <w:rsid w:val="005D631D"/>
    <w:rsid w:val="005E1B7C"/>
    <w:rsid w:val="005E2770"/>
    <w:rsid w:val="005F0BC2"/>
    <w:rsid w:val="005F1110"/>
    <w:rsid w:val="005F4D34"/>
    <w:rsid w:val="005F5FB6"/>
    <w:rsid w:val="00600B59"/>
    <w:rsid w:val="006034EB"/>
    <w:rsid w:val="006037E6"/>
    <w:rsid w:val="00604514"/>
    <w:rsid w:val="00607274"/>
    <w:rsid w:val="00607F25"/>
    <w:rsid w:val="00611465"/>
    <w:rsid w:val="006117C3"/>
    <w:rsid w:val="0061340B"/>
    <w:rsid w:val="00613886"/>
    <w:rsid w:val="00621CAE"/>
    <w:rsid w:val="00622CB1"/>
    <w:rsid w:val="00627964"/>
    <w:rsid w:val="00634017"/>
    <w:rsid w:val="00634190"/>
    <w:rsid w:val="006356AF"/>
    <w:rsid w:val="006375D4"/>
    <w:rsid w:val="006407AF"/>
    <w:rsid w:val="00641C27"/>
    <w:rsid w:val="006427F2"/>
    <w:rsid w:val="0064281C"/>
    <w:rsid w:val="00651E8E"/>
    <w:rsid w:val="00652427"/>
    <w:rsid w:val="0065589E"/>
    <w:rsid w:val="00663E9C"/>
    <w:rsid w:val="0066422E"/>
    <w:rsid w:val="006669A6"/>
    <w:rsid w:val="006724D1"/>
    <w:rsid w:val="00672E05"/>
    <w:rsid w:val="00674EA9"/>
    <w:rsid w:val="0067547E"/>
    <w:rsid w:val="00682E2A"/>
    <w:rsid w:val="006831B8"/>
    <w:rsid w:val="006842C6"/>
    <w:rsid w:val="00684DE3"/>
    <w:rsid w:val="00685083"/>
    <w:rsid w:val="00686237"/>
    <w:rsid w:val="00687609"/>
    <w:rsid w:val="0068790F"/>
    <w:rsid w:val="00692D66"/>
    <w:rsid w:val="0069343D"/>
    <w:rsid w:val="00697825"/>
    <w:rsid w:val="006B31DF"/>
    <w:rsid w:val="006B337E"/>
    <w:rsid w:val="006B6B5E"/>
    <w:rsid w:val="006C709B"/>
    <w:rsid w:val="006C7507"/>
    <w:rsid w:val="006D02E3"/>
    <w:rsid w:val="006D2B37"/>
    <w:rsid w:val="006D4DCB"/>
    <w:rsid w:val="006D7B22"/>
    <w:rsid w:val="006E08D2"/>
    <w:rsid w:val="006E1697"/>
    <w:rsid w:val="006E28F7"/>
    <w:rsid w:val="006E2BAE"/>
    <w:rsid w:val="006E2BD5"/>
    <w:rsid w:val="006E4AEA"/>
    <w:rsid w:val="006E592C"/>
    <w:rsid w:val="006E673F"/>
    <w:rsid w:val="006E6A4A"/>
    <w:rsid w:val="006E70B6"/>
    <w:rsid w:val="006F202B"/>
    <w:rsid w:val="006F2810"/>
    <w:rsid w:val="006F49B6"/>
    <w:rsid w:val="00701D76"/>
    <w:rsid w:val="00704281"/>
    <w:rsid w:val="007057FF"/>
    <w:rsid w:val="00705FD5"/>
    <w:rsid w:val="00711F27"/>
    <w:rsid w:val="007170FD"/>
    <w:rsid w:val="00720E1B"/>
    <w:rsid w:val="00721FC9"/>
    <w:rsid w:val="007235DC"/>
    <w:rsid w:val="00727BAC"/>
    <w:rsid w:val="00735093"/>
    <w:rsid w:val="0074095C"/>
    <w:rsid w:val="00745E52"/>
    <w:rsid w:val="00747A39"/>
    <w:rsid w:val="007517B1"/>
    <w:rsid w:val="00753763"/>
    <w:rsid w:val="00756172"/>
    <w:rsid w:val="00756480"/>
    <w:rsid w:val="0075648F"/>
    <w:rsid w:val="007632A5"/>
    <w:rsid w:val="00765A70"/>
    <w:rsid w:val="00767750"/>
    <w:rsid w:val="00771CA9"/>
    <w:rsid w:val="00773137"/>
    <w:rsid w:val="00775470"/>
    <w:rsid w:val="00776FC7"/>
    <w:rsid w:val="0078418F"/>
    <w:rsid w:val="00785E77"/>
    <w:rsid w:val="00786D06"/>
    <w:rsid w:val="00787413"/>
    <w:rsid w:val="00787E6D"/>
    <w:rsid w:val="00791E1A"/>
    <w:rsid w:val="00793D76"/>
    <w:rsid w:val="007948B7"/>
    <w:rsid w:val="007A2C24"/>
    <w:rsid w:val="007A6738"/>
    <w:rsid w:val="007A686E"/>
    <w:rsid w:val="007A7EB7"/>
    <w:rsid w:val="007B133A"/>
    <w:rsid w:val="007B58DE"/>
    <w:rsid w:val="007C2D9D"/>
    <w:rsid w:val="007C4896"/>
    <w:rsid w:val="007C5F29"/>
    <w:rsid w:val="007D51D4"/>
    <w:rsid w:val="007D5561"/>
    <w:rsid w:val="007E3C7E"/>
    <w:rsid w:val="007E705A"/>
    <w:rsid w:val="0080328D"/>
    <w:rsid w:val="008063B2"/>
    <w:rsid w:val="00811D66"/>
    <w:rsid w:val="008147CD"/>
    <w:rsid w:val="0082339D"/>
    <w:rsid w:val="00826325"/>
    <w:rsid w:val="00830144"/>
    <w:rsid w:val="008305DD"/>
    <w:rsid w:val="00831D8A"/>
    <w:rsid w:val="00833515"/>
    <w:rsid w:val="00837CB4"/>
    <w:rsid w:val="00840C83"/>
    <w:rsid w:val="008421F9"/>
    <w:rsid w:val="008429CD"/>
    <w:rsid w:val="00843EC4"/>
    <w:rsid w:val="00846503"/>
    <w:rsid w:val="0085030A"/>
    <w:rsid w:val="00851C5C"/>
    <w:rsid w:val="008545DF"/>
    <w:rsid w:val="00855136"/>
    <w:rsid w:val="00860B3C"/>
    <w:rsid w:val="0086732D"/>
    <w:rsid w:val="00867AEA"/>
    <w:rsid w:val="00867C6C"/>
    <w:rsid w:val="00870C08"/>
    <w:rsid w:val="0087426D"/>
    <w:rsid w:val="0088092B"/>
    <w:rsid w:val="00883CD9"/>
    <w:rsid w:val="0089026F"/>
    <w:rsid w:val="00891205"/>
    <w:rsid w:val="00896657"/>
    <w:rsid w:val="00897F35"/>
    <w:rsid w:val="008A39A4"/>
    <w:rsid w:val="008B205C"/>
    <w:rsid w:val="008B2D53"/>
    <w:rsid w:val="008B3137"/>
    <w:rsid w:val="008B6699"/>
    <w:rsid w:val="008B6956"/>
    <w:rsid w:val="008B73FC"/>
    <w:rsid w:val="008C4571"/>
    <w:rsid w:val="008D17AA"/>
    <w:rsid w:val="008D4582"/>
    <w:rsid w:val="008D75C9"/>
    <w:rsid w:val="008E1A84"/>
    <w:rsid w:val="008E5954"/>
    <w:rsid w:val="008F0BFC"/>
    <w:rsid w:val="008F1DF1"/>
    <w:rsid w:val="008F4B0E"/>
    <w:rsid w:val="008F55D6"/>
    <w:rsid w:val="008F6892"/>
    <w:rsid w:val="009004CA"/>
    <w:rsid w:val="00900CD2"/>
    <w:rsid w:val="0090195C"/>
    <w:rsid w:val="009020AA"/>
    <w:rsid w:val="009036E7"/>
    <w:rsid w:val="009062BF"/>
    <w:rsid w:val="00907C07"/>
    <w:rsid w:val="009141D6"/>
    <w:rsid w:val="0091639F"/>
    <w:rsid w:val="00920BA2"/>
    <w:rsid w:val="00921C3C"/>
    <w:rsid w:val="00924F6A"/>
    <w:rsid w:val="0093288D"/>
    <w:rsid w:val="0093363E"/>
    <w:rsid w:val="009341FB"/>
    <w:rsid w:val="009346B0"/>
    <w:rsid w:val="00934786"/>
    <w:rsid w:val="00935657"/>
    <w:rsid w:val="0093608B"/>
    <w:rsid w:val="0094024D"/>
    <w:rsid w:val="00942041"/>
    <w:rsid w:val="0094371C"/>
    <w:rsid w:val="0094484B"/>
    <w:rsid w:val="00947707"/>
    <w:rsid w:val="00947E63"/>
    <w:rsid w:val="00950FA5"/>
    <w:rsid w:val="00951682"/>
    <w:rsid w:val="009528C7"/>
    <w:rsid w:val="00953BDC"/>
    <w:rsid w:val="00955868"/>
    <w:rsid w:val="00960758"/>
    <w:rsid w:val="00970AE1"/>
    <w:rsid w:val="00972465"/>
    <w:rsid w:val="009804F6"/>
    <w:rsid w:val="009809F6"/>
    <w:rsid w:val="00980FEF"/>
    <w:rsid w:val="009830AC"/>
    <w:rsid w:val="00987FB2"/>
    <w:rsid w:val="0099445C"/>
    <w:rsid w:val="0099568C"/>
    <w:rsid w:val="009A2240"/>
    <w:rsid w:val="009A2E46"/>
    <w:rsid w:val="009A4897"/>
    <w:rsid w:val="009A6654"/>
    <w:rsid w:val="009B0516"/>
    <w:rsid w:val="009B1887"/>
    <w:rsid w:val="009B335A"/>
    <w:rsid w:val="009B3F4D"/>
    <w:rsid w:val="009B5391"/>
    <w:rsid w:val="009C223A"/>
    <w:rsid w:val="009D1E3D"/>
    <w:rsid w:val="009D220F"/>
    <w:rsid w:val="009D3672"/>
    <w:rsid w:val="009D5791"/>
    <w:rsid w:val="009D58F4"/>
    <w:rsid w:val="009E229D"/>
    <w:rsid w:val="009E58AE"/>
    <w:rsid w:val="009F1928"/>
    <w:rsid w:val="009F4FF8"/>
    <w:rsid w:val="009F5C46"/>
    <w:rsid w:val="009F6D97"/>
    <w:rsid w:val="00A00AB8"/>
    <w:rsid w:val="00A03DC8"/>
    <w:rsid w:val="00A067AE"/>
    <w:rsid w:val="00A12027"/>
    <w:rsid w:val="00A132E5"/>
    <w:rsid w:val="00A17068"/>
    <w:rsid w:val="00A264BD"/>
    <w:rsid w:val="00A27313"/>
    <w:rsid w:val="00A4118A"/>
    <w:rsid w:val="00A41F5A"/>
    <w:rsid w:val="00A436DC"/>
    <w:rsid w:val="00A470E2"/>
    <w:rsid w:val="00A50769"/>
    <w:rsid w:val="00A50E54"/>
    <w:rsid w:val="00A51590"/>
    <w:rsid w:val="00A52111"/>
    <w:rsid w:val="00A52291"/>
    <w:rsid w:val="00A572DB"/>
    <w:rsid w:val="00A62C4F"/>
    <w:rsid w:val="00A6693A"/>
    <w:rsid w:val="00A724FD"/>
    <w:rsid w:val="00A72989"/>
    <w:rsid w:val="00A735FF"/>
    <w:rsid w:val="00A80026"/>
    <w:rsid w:val="00A836B6"/>
    <w:rsid w:val="00A86AFE"/>
    <w:rsid w:val="00A92173"/>
    <w:rsid w:val="00A9426B"/>
    <w:rsid w:val="00A94848"/>
    <w:rsid w:val="00AA18BC"/>
    <w:rsid w:val="00AA418F"/>
    <w:rsid w:val="00AA4D08"/>
    <w:rsid w:val="00AA7ADA"/>
    <w:rsid w:val="00AB0FD8"/>
    <w:rsid w:val="00AB34A1"/>
    <w:rsid w:val="00AB74E0"/>
    <w:rsid w:val="00AC27BB"/>
    <w:rsid w:val="00AC33E4"/>
    <w:rsid w:val="00AC3E0F"/>
    <w:rsid w:val="00AC4B19"/>
    <w:rsid w:val="00AC6166"/>
    <w:rsid w:val="00AD4183"/>
    <w:rsid w:val="00AD6B6B"/>
    <w:rsid w:val="00AE4293"/>
    <w:rsid w:val="00AE4B75"/>
    <w:rsid w:val="00AE6F05"/>
    <w:rsid w:val="00AE7828"/>
    <w:rsid w:val="00AF1C61"/>
    <w:rsid w:val="00AF2B0D"/>
    <w:rsid w:val="00AF409F"/>
    <w:rsid w:val="00AF563B"/>
    <w:rsid w:val="00AF595C"/>
    <w:rsid w:val="00AF6B9B"/>
    <w:rsid w:val="00AF6DB6"/>
    <w:rsid w:val="00B00EE2"/>
    <w:rsid w:val="00B05A14"/>
    <w:rsid w:val="00B13FD1"/>
    <w:rsid w:val="00B23733"/>
    <w:rsid w:val="00B324D1"/>
    <w:rsid w:val="00B32C1A"/>
    <w:rsid w:val="00B37AF3"/>
    <w:rsid w:val="00B37CCC"/>
    <w:rsid w:val="00B4230D"/>
    <w:rsid w:val="00B427BB"/>
    <w:rsid w:val="00B51199"/>
    <w:rsid w:val="00B53A12"/>
    <w:rsid w:val="00B55F9C"/>
    <w:rsid w:val="00B56E6A"/>
    <w:rsid w:val="00B6021B"/>
    <w:rsid w:val="00B603D8"/>
    <w:rsid w:val="00B630A1"/>
    <w:rsid w:val="00B638A7"/>
    <w:rsid w:val="00B65979"/>
    <w:rsid w:val="00B76132"/>
    <w:rsid w:val="00B77541"/>
    <w:rsid w:val="00B77799"/>
    <w:rsid w:val="00B8034F"/>
    <w:rsid w:val="00B80CD3"/>
    <w:rsid w:val="00B80FC2"/>
    <w:rsid w:val="00B810F1"/>
    <w:rsid w:val="00B81976"/>
    <w:rsid w:val="00B82711"/>
    <w:rsid w:val="00B831DF"/>
    <w:rsid w:val="00B85267"/>
    <w:rsid w:val="00B85FCE"/>
    <w:rsid w:val="00B8724A"/>
    <w:rsid w:val="00B951BC"/>
    <w:rsid w:val="00B96F31"/>
    <w:rsid w:val="00BA2EFF"/>
    <w:rsid w:val="00BA3C7F"/>
    <w:rsid w:val="00BA4794"/>
    <w:rsid w:val="00BB1229"/>
    <w:rsid w:val="00BB1775"/>
    <w:rsid w:val="00BC00D1"/>
    <w:rsid w:val="00BC2E18"/>
    <w:rsid w:val="00BC3C37"/>
    <w:rsid w:val="00BC68DC"/>
    <w:rsid w:val="00BD0A74"/>
    <w:rsid w:val="00BD0E65"/>
    <w:rsid w:val="00BD3189"/>
    <w:rsid w:val="00BE157E"/>
    <w:rsid w:val="00BF053A"/>
    <w:rsid w:val="00BF113E"/>
    <w:rsid w:val="00BF14FB"/>
    <w:rsid w:val="00BF4490"/>
    <w:rsid w:val="00BF75AF"/>
    <w:rsid w:val="00C010DC"/>
    <w:rsid w:val="00C01363"/>
    <w:rsid w:val="00C02A0A"/>
    <w:rsid w:val="00C0548D"/>
    <w:rsid w:val="00C055FE"/>
    <w:rsid w:val="00C07318"/>
    <w:rsid w:val="00C22C72"/>
    <w:rsid w:val="00C26F17"/>
    <w:rsid w:val="00C32310"/>
    <w:rsid w:val="00C35177"/>
    <w:rsid w:val="00C3519C"/>
    <w:rsid w:val="00C40E1A"/>
    <w:rsid w:val="00C42A07"/>
    <w:rsid w:val="00C43E5B"/>
    <w:rsid w:val="00C478B1"/>
    <w:rsid w:val="00C53707"/>
    <w:rsid w:val="00C550F7"/>
    <w:rsid w:val="00C554AE"/>
    <w:rsid w:val="00C56F87"/>
    <w:rsid w:val="00C5722D"/>
    <w:rsid w:val="00C5749F"/>
    <w:rsid w:val="00C6437E"/>
    <w:rsid w:val="00C679A2"/>
    <w:rsid w:val="00C72229"/>
    <w:rsid w:val="00C72A3F"/>
    <w:rsid w:val="00C757D9"/>
    <w:rsid w:val="00C8062E"/>
    <w:rsid w:val="00C91626"/>
    <w:rsid w:val="00C920A8"/>
    <w:rsid w:val="00C92608"/>
    <w:rsid w:val="00C92A09"/>
    <w:rsid w:val="00C9701F"/>
    <w:rsid w:val="00C97488"/>
    <w:rsid w:val="00CA7BED"/>
    <w:rsid w:val="00CB41AB"/>
    <w:rsid w:val="00CB66E6"/>
    <w:rsid w:val="00CB6E04"/>
    <w:rsid w:val="00CB7E28"/>
    <w:rsid w:val="00CC0D8B"/>
    <w:rsid w:val="00CC23CB"/>
    <w:rsid w:val="00CC5517"/>
    <w:rsid w:val="00CC71FB"/>
    <w:rsid w:val="00CD2D71"/>
    <w:rsid w:val="00CD2F62"/>
    <w:rsid w:val="00CE5574"/>
    <w:rsid w:val="00CE7EF3"/>
    <w:rsid w:val="00CF1658"/>
    <w:rsid w:val="00CF3E5E"/>
    <w:rsid w:val="00CF793E"/>
    <w:rsid w:val="00D0185F"/>
    <w:rsid w:val="00D03714"/>
    <w:rsid w:val="00D04436"/>
    <w:rsid w:val="00D04442"/>
    <w:rsid w:val="00D0478C"/>
    <w:rsid w:val="00D07CB6"/>
    <w:rsid w:val="00D10464"/>
    <w:rsid w:val="00D1214F"/>
    <w:rsid w:val="00D12B7A"/>
    <w:rsid w:val="00D16F8A"/>
    <w:rsid w:val="00D17BA7"/>
    <w:rsid w:val="00D21902"/>
    <w:rsid w:val="00D23267"/>
    <w:rsid w:val="00D23EF6"/>
    <w:rsid w:val="00D3010A"/>
    <w:rsid w:val="00D31BF7"/>
    <w:rsid w:val="00D372B8"/>
    <w:rsid w:val="00D41033"/>
    <w:rsid w:val="00D42CA6"/>
    <w:rsid w:val="00D438E2"/>
    <w:rsid w:val="00D4586D"/>
    <w:rsid w:val="00D52A0C"/>
    <w:rsid w:val="00D571B1"/>
    <w:rsid w:val="00D579AF"/>
    <w:rsid w:val="00D600E0"/>
    <w:rsid w:val="00D64242"/>
    <w:rsid w:val="00D729E4"/>
    <w:rsid w:val="00D745D7"/>
    <w:rsid w:val="00D749B6"/>
    <w:rsid w:val="00D77E90"/>
    <w:rsid w:val="00D83539"/>
    <w:rsid w:val="00D83E4D"/>
    <w:rsid w:val="00D84295"/>
    <w:rsid w:val="00D8534A"/>
    <w:rsid w:val="00D85CA8"/>
    <w:rsid w:val="00D861CE"/>
    <w:rsid w:val="00D879D0"/>
    <w:rsid w:val="00D925D8"/>
    <w:rsid w:val="00D9459D"/>
    <w:rsid w:val="00D96F1E"/>
    <w:rsid w:val="00DA0BBE"/>
    <w:rsid w:val="00DA3558"/>
    <w:rsid w:val="00DA6A3F"/>
    <w:rsid w:val="00DA765D"/>
    <w:rsid w:val="00DB0549"/>
    <w:rsid w:val="00DB1CA2"/>
    <w:rsid w:val="00DB1DBB"/>
    <w:rsid w:val="00DB7239"/>
    <w:rsid w:val="00DC5AC0"/>
    <w:rsid w:val="00DD2C98"/>
    <w:rsid w:val="00DE1550"/>
    <w:rsid w:val="00DE1806"/>
    <w:rsid w:val="00DE1A5F"/>
    <w:rsid w:val="00DE4FAB"/>
    <w:rsid w:val="00DF189F"/>
    <w:rsid w:val="00DF30FB"/>
    <w:rsid w:val="00DF6899"/>
    <w:rsid w:val="00DF6BBC"/>
    <w:rsid w:val="00E02DBF"/>
    <w:rsid w:val="00E05FA5"/>
    <w:rsid w:val="00E05FCD"/>
    <w:rsid w:val="00E101F9"/>
    <w:rsid w:val="00E12A45"/>
    <w:rsid w:val="00E13224"/>
    <w:rsid w:val="00E13851"/>
    <w:rsid w:val="00E37328"/>
    <w:rsid w:val="00E3756E"/>
    <w:rsid w:val="00E37812"/>
    <w:rsid w:val="00E402F6"/>
    <w:rsid w:val="00E405B5"/>
    <w:rsid w:val="00E41FCF"/>
    <w:rsid w:val="00E429DF"/>
    <w:rsid w:val="00E43C48"/>
    <w:rsid w:val="00E44505"/>
    <w:rsid w:val="00E46704"/>
    <w:rsid w:val="00E51F99"/>
    <w:rsid w:val="00E52975"/>
    <w:rsid w:val="00E55E97"/>
    <w:rsid w:val="00E638BD"/>
    <w:rsid w:val="00E64166"/>
    <w:rsid w:val="00E647B4"/>
    <w:rsid w:val="00E7228F"/>
    <w:rsid w:val="00E73CF1"/>
    <w:rsid w:val="00E76F82"/>
    <w:rsid w:val="00E824C6"/>
    <w:rsid w:val="00E85180"/>
    <w:rsid w:val="00E86CC3"/>
    <w:rsid w:val="00E8764E"/>
    <w:rsid w:val="00E87810"/>
    <w:rsid w:val="00E927F5"/>
    <w:rsid w:val="00E94D5E"/>
    <w:rsid w:val="00E94F12"/>
    <w:rsid w:val="00E95CC3"/>
    <w:rsid w:val="00E977F2"/>
    <w:rsid w:val="00EA050C"/>
    <w:rsid w:val="00EA1C63"/>
    <w:rsid w:val="00EA3442"/>
    <w:rsid w:val="00EA40A1"/>
    <w:rsid w:val="00EA4A3A"/>
    <w:rsid w:val="00EA4E91"/>
    <w:rsid w:val="00EA53C0"/>
    <w:rsid w:val="00EA5D2B"/>
    <w:rsid w:val="00EA713E"/>
    <w:rsid w:val="00EB139A"/>
    <w:rsid w:val="00EB229F"/>
    <w:rsid w:val="00EB39A9"/>
    <w:rsid w:val="00EB4869"/>
    <w:rsid w:val="00EB58F1"/>
    <w:rsid w:val="00EB65E2"/>
    <w:rsid w:val="00EB755E"/>
    <w:rsid w:val="00EC1929"/>
    <w:rsid w:val="00EC2663"/>
    <w:rsid w:val="00EC3976"/>
    <w:rsid w:val="00EC4966"/>
    <w:rsid w:val="00EC7056"/>
    <w:rsid w:val="00ED15E7"/>
    <w:rsid w:val="00ED3508"/>
    <w:rsid w:val="00ED5C6E"/>
    <w:rsid w:val="00EE13D9"/>
    <w:rsid w:val="00EE20F2"/>
    <w:rsid w:val="00EE6392"/>
    <w:rsid w:val="00EF379E"/>
    <w:rsid w:val="00EF3BB5"/>
    <w:rsid w:val="00EF441D"/>
    <w:rsid w:val="00F00B94"/>
    <w:rsid w:val="00F03185"/>
    <w:rsid w:val="00F05ADD"/>
    <w:rsid w:val="00F06031"/>
    <w:rsid w:val="00F07553"/>
    <w:rsid w:val="00F113C7"/>
    <w:rsid w:val="00F116F5"/>
    <w:rsid w:val="00F14004"/>
    <w:rsid w:val="00F26B4B"/>
    <w:rsid w:val="00F34915"/>
    <w:rsid w:val="00F3578E"/>
    <w:rsid w:val="00F36C50"/>
    <w:rsid w:val="00F40226"/>
    <w:rsid w:val="00F433D1"/>
    <w:rsid w:val="00F43968"/>
    <w:rsid w:val="00F44C43"/>
    <w:rsid w:val="00F45C62"/>
    <w:rsid w:val="00F56AB3"/>
    <w:rsid w:val="00F64517"/>
    <w:rsid w:val="00F70586"/>
    <w:rsid w:val="00F73081"/>
    <w:rsid w:val="00F8509E"/>
    <w:rsid w:val="00F85368"/>
    <w:rsid w:val="00F86395"/>
    <w:rsid w:val="00F93E64"/>
    <w:rsid w:val="00F9786E"/>
    <w:rsid w:val="00FA14D2"/>
    <w:rsid w:val="00FB17A8"/>
    <w:rsid w:val="00FB2655"/>
    <w:rsid w:val="00FB3022"/>
    <w:rsid w:val="00FB3152"/>
    <w:rsid w:val="00FC2E55"/>
    <w:rsid w:val="00FC2EED"/>
    <w:rsid w:val="00FC31B4"/>
    <w:rsid w:val="00FC6E66"/>
    <w:rsid w:val="00FD012C"/>
    <w:rsid w:val="00FD03E5"/>
    <w:rsid w:val="00FD233A"/>
    <w:rsid w:val="00FD2A8D"/>
    <w:rsid w:val="00FD35BB"/>
    <w:rsid w:val="00FD3675"/>
    <w:rsid w:val="00FD3F51"/>
    <w:rsid w:val="00FD4413"/>
    <w:rsid w:val="00FD4B69"/>
    <w:rsid w:val="00FE00B0"/>
    <w:rsid w:val="00FE054F"/>
    <w:rsid w:val="00FE31D4"/>
    <w:rsid w:val="00FE5DC9"/>
    <w:rsid w:val="00FE6454"/>
    <w:rsid w:val="00FF576B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martTagType w:namespaceuri="schemas-houaiss/acao" w:name="dm"/>
  <w:smartTagType w:namespaceuri="schemas-houaiss/acao" w:name="hm"/>
  <w:shapeDefaults>
    <o:shapedefaults v:ext="edit" spidmax="2049"/>
    <o:shapelayout v:ext="edit">
      <o:idmap v:ext="edit" data="1"/>
    </o:shapelayout>
  </w:shapeDefaults>
  <w:decimalSymbol w:val=","/>
  <w:listSeparator w:val=";"/>
  <w14:docId w14:val="483B9957"/>
  <w15:chartTrackingRefBased/>
  <w15:docId w15:val="{70A0142D-8573-4567-B495-EA33DECE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609"/>
    <w:rPr>
      <w:sz w:val="24"/>
      <w:szCs w:val="24"/>
    </w:rPr>
  </w:style>
  <w:style w:type="paragraph" w:styleId="Ttulo1">
    <w:name w:val="heading 1"/>
    <w:basedOn w:val="Normal"/>
    <w:qFormat/>
    <w:rsid w:val="00831D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qFormat/>
    <w:rsid w:val="00831D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qFormat/>
    <w:rsid w:val="00831D8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9D58F4"/>
    <w:pPr>
      <w:tabs>
        <w:tab w:val="left" w:pos="2835"/>
      </w:tabs>
      <w:spacing w:line="360" w:lineRule="auto"/>
      <w:jc w:val="both"/>
    </w:pPr>
    <w:rPr>
      <w:rFonts w:ascii="Century Schoolbook" w:hAnsi="Century Schoolbook"/>
      <w:szCs w:val="20"/>
    </w:rPr>
  </w:style>
  <w:style w:type="paragraph" w:styleId="Recuodecorpodetexto">
    <w:name w:val="Body Text Indent"/>
    <w:basedOn w:val="Normal"/>
    <w:rsid w:val="009D58F4"/>
    <w:pPr>
      <w:tabs>
        <w:tab w:val="left" w:pos="2835"/>
      </w:tabs>
      <w:spacing w:line="360" w:lineRule="auto"/>
      <w:ind w:left="3402"/>
      <w:jc w:val="both"/>
    </w:pPr>
    <w:rPr>
      <w:rFonts w:ascii="Arial" w:hAnsi="Arial" w:cs="Arial"/>
      <w:szCs w:val="20"/>
    </w:rPr>
  </w:style>
  <w:style w:type="paragraph" w:styleId="NormalWeb">
    <w:name w:val="Normal (Web)"/>
    <w:basedOn w:val="Normal"/>
    <w:uiPriority w:val="99"/>
    <w:rsid w:val="009D58F4"/>
    <w:pPr>
      <w:spacing w:before="100" w:beforeAutospacing="1" w:after="100" w:afterAutospacing="1"/>
    </w:pPr>
  </w:style>
  <w:style w:type="paragraph" w:styleId="Recuodecorpodetexto3">
    <w:name w:val="Body Text Indent 3"/>
    <w:basedOn w:val="Normal"/>
    <w:link w:val="Recuodecorpodetexto3Char"/>
    <w:rsid w:val="009D58F4"/>
    <w:pPr>
      <w:tabs>
        <w:tab w:val="left" w:pos="2835"/>
      </w:tabs>
      <w:spacing w:line="360" w:lineRule="auto"/>
      <w:ind w:firstLine="3402"/>
      <w:jc w:val="both"/>
    </w:pPr>
    <w:rPr>
      <w:rFonts w:ascii="Arial" w:hAnsi="Arial" w:cs="Arial"/>
      <w:szCs w:val="20"/>
    </w:rPr>
  </w:style>
  <w:style w:type="character" w:styleId="Nmerodepgina">
    <w:name w:val="page number"/>
    <w:basedOn w:val="Fontepargpadro"/>
    <w:rsid w:val="009D58F4"/>
  </w:style>
  <w:style w:type="character" w:customStyle="1" w:styleId="toctoggle">
    <w:name w:val="toctoggle"/>
    <w:basedOn w:val="Fontepargpadro"/>
    <w:rsid w:val="00831D8A"/>
  </w:style>
  <w:style w:type="character" w:customStyle="1" w:styleId="tocnumber">
    <w:name w:val="tocnumber"/>
    <w:basedOn w:val="Fontepargpadro"/>
    <w:rsid w:val="00831D8A"/>
  </w:style>
  <w:style w:type="character" w:customStyle="1" w:styleId="toctext">
    <w:name w:val="toctext"/>
    <w:basedOn w:val="Fontepargpadro"/>
    <w:rsid w:val="00831D8A"/>
  </w:style>
  <w:style w:type="character" w:customStyle="1" w:styleId="editsection">
    <w:name w:val="editsection"/>
    <w:basedOn w:val="Fontepargpadro"/>
    <w:rsid w:val="00831D8A"/>
  </w:style>
  <w:style w:type="character" w:customStyle="1" w:styleId="mw-headline">
    <w:name w:val="mw-headline"/>
    <w:basedOn w:val="Fontepargpadro"/>
    <w:rsid w:val="00831D8A"/>
  </w:style>
  <w:style w:type="table" w:styleId="Tabelacomgrade">
    <w:name w:val="Table Grid"/>
    <w:basedOn w:val="Tabelanormal"/>
    <w:rsid w:val="00330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rsid w:val="000D60C2"/>
    <w:rPr>
      <w:sz w:val="24"/>
      <w:szCs w:val="24"/>
    </w:rPr>
  </w:style>
  <w:style w:type="character" w:customStyle="1" w:styleId="apple-converted-space">
    <w:name w:val="apple-converted-space"/>
    <w:rsid w:val="00720E1B"/>
  </w:style>
  <w:style w:type="paragraph" w:styleId="PargrafodaLista">
    <w:name w:val="List Paragraph"/>
    <w:basedOn w:val="Normal"/>
    <w:uiPriority w:val="34"/>
    <w:qFormat/>
    <w:rsid w:val="00720E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C478B1"/>
    <w:rPr>
      <w:rFonts w:ascii="Arial" w:eastAsia="Calibri" w:hAnsi="Arial"/>
      <w:sz w:val="22"/>
      <w:szCs w:val="22"/>
      <w:lang w:eastAsia="en-US"/>
    </w:rPr>
  </w:style>
  <w:style w:type="character" w:customStyle="1" w:styleId="Recuodecorpodetexto3Char">
    <w:name w:val="Recuo de corpo de texto 3 Char"/>
    <w:link w:val="Recuodecorpodetexto3"/>
    <w:rsid w:val="00130402"/>
    <w:rPr>
      <w:rFonts w:ascii="Arial" w:hAnsi="Arial" w:cs="Arial"/>
      <w:sz w:val="24"/>
    </w:rPr>
  </w:style>
  <w:style w:type="paragraph" w:customStyle="1" w:styleId="Default">
    <w:name w:val="Default"/>
    <w:rsid w:val="00F26B4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907C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8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4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93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37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443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2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80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6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933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mara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2E272-F2C1-4100-936E-64EF7309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Indicação.dot</Template>
  <TotalTime>6</TotalTime>
  <Pages>2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Moacir BS Neto</dc:creator>
  <cp:keywords/>
  <dc:description/>
  <cp:lastModifiedBy>Moacir Bento Sales Neto</cp:lastModifiedBy>
  <cp:revision>8</cp:revision>
  <cp:lastPrinted>2020-06-03T19:10:00Z</cp:lastPrinted>
  <dcterms:created xsi:type="dcterms:W3CDTF">2020-06-22T01:22:00Z</dcterms:created>
  <dcterms:modified xsi:type="dcterms:W3CDTF">2020-07-12T22:26:00Z</dcterms:modified>
</cp:coreProperties>
</file>