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80EF2" w14:textId="3D24A1A4" w:rsidR="00317783" w:rsidRPr="006D3BC5" w:rsidRDefault="00317783" w:rsidP="002B35CA">
      <w:pPr>
        <w:spacing w:line="360" w:lineRule="auto"/>
        <w:ind w:left="2835"/>
        <w:rPr>
          <w:rFonts w:ascii="Arial Black" w:hAnsi="Arial Black" w:cs="Arial"/>
          <w:b/>
          <w:sz w:val="28"/>
          <w:szCs w:val="28"/>
          <w:u w:val="single"/>
        </w:rPr>
      </w:pPr>
      <w:r w:rsidRPr="006D3BC5">
        <w:rPr>
          <w:rFonts w:ascii="Arial Black" w:hAnsi="Arial Black" w:cs="Arial"/>
          <w:b/>
          <w:sz w:val="28"/>
          <w:szCs w:val="28"/>
          <w:u w:val="single"/>
        </w:rPr>
        <w:t>LEI Nº 6.3</w:t>
      </w:r>
      <w:r w:rsidR="002B35CA">
        <w:rPr>
          <w:rFonts w:ascii="Arial Black" w:hAnsi="Arial Black" w:cs="Arial"/>
          <w:b/>
          <w:sz w:val="28"/>
          <w:szCs w:val="28"/>
          <w:u w:val="single"/>
        </w:rPr>
        <w:t>51</w:t>
      </w:r>
      <w:r w:rsidRPr="006D3BC5">
        <w:rPr>
          <w:rFonts w:ascii="Arial" w:hAnsi="Arial" w:cs="Arial"/>
          <w:bCs/>
          <w:sz w:val="28"/>
          <w:szCs w:val="28"/>
          <w:u w:val="single"/>
        </w:rPr>
        <w:t>/2020</w:t>
      </w:r>
    </w:p>
    <w:p w14:paraId="52EBD6B5" w14:textId="04A0FB1E" w:rsidR="00EA53C0" w:rsidRPr="002B35CA" w:rsidRDefault="0078217B" w:rsidP="002B35CA">
      <w:pPr>
        <w:pStyle w:val="Recuodecorpodetexto"/>
        <w:tabs>
          <w:tab w:val="clear" w:pos="2835"/>
        </w:tabs>
        <w:spacing w:line="276" w:lineRule="auto"/>
        <w:ind w:left="2835"/>
        <w:rPr>
          <w:b/>
          <w:i/>
          <w:szCs w:val="24"/>
        </w:rPr>
      </w:pPr>
      <w:r w:rsidRPr="002B35CA">
        <w:rPr>
          <w:b/>
          <w:i/>
          <w:szCs w:val="24"/>
        </w:rPr>
        <w:t>Dispõe sobre o serviço de transporte individual de pessoas com deficiência ou mobilidade reduzida em táxis.</w:t>
      </w:r>
    </w:p>
    <w:p w14:paraId="5015A29C" w14:textId="610D6A96" w:rsidR="00464F04" w:rsidRPr="002B35CA" w:rsidRDefault="00464F04" w:rsidP="005A5375">
      <w:pPr>
        <w:tabs>
          <w:tab w:val="left" w:pos="-1680"/>
          <w:tab w:val="left" w:pos="3990"/>
        </w:tabs>
        <w:spacing w:line="360" w:lineRule="auto"/>
        <w:ind w:left="2835"/>
        <w:rPr>
          <w:rFonts w:ascii="Arial" w:hAnsi="Arial" w:cs="Arial"/>
          <w:i/>
          <w:iCs/>
        </w:rPr>
      </w:pPr>
    </w:p>
    <w:p w14:paraId="5ABEE70A" w14:textId="77777777" w:rsidR="002B35CA" w:rsidRPr="002B35CA" w:rsidRDefault="002B35CA" w:rsidP="005A5375">
      <w:pPr>
        <w:tabs>
          <w:tab w:val="left" w:pos="-1680"/>
          <w:tab w:val="left" w:pos="3990"/>
        </w:tabs>
        <w:spacing w:line="360" w:lineRule="auto"/>
        <w:ind w:left="2835"/>
        <w:rPr>
          <w:rFonts w:ascii="Arial" w:hAnsi="Arial" w:cs="Arial"/>
          <w:i/>
          <w:iCs/>
        </w:rPr>
      </w:pPr>
    </w:p>
    <w:p w14:paraId="566E36DD" w14:textId="6F8AD9B8" w:rsidR="009D58F4" w:rsidRPr="002B35CA" w:rsidRDefault="00FA4AA7" w:rsidP="00394932">
      <w:pPr>
        <w:tabs>
          <w:tab w:val="left" w:pos="3686"/>
        </w:tabs>
        <w:spacing w:line="276" w:lineRule="auto"/>
        <w:ind w:left="2835"/>
        <w:jc w:val="both"/>
        <w:rPr>
          <w:rFonts w:ascii="Arial" w:hAnsi="Arial" w:cs="Arial"/>
        </w:rPr>
      </w:pPr>
      <w:r w:rsidRPr="002B35CA">
        <w:rPr>
          <w:rFonts w:ascii="Arial" w:hAnsi="Arial" w:cs="Arial"/>
        </w:rPr>
        <w:t xml:space="preserve">O </w:t>
      </w:r>
      <w:r w:rsidR="00464F04" w:rsidRPr="002B35CA">
        <w:rPr>
          <w:rFonts w:ascii="Arial" w:hAnsi="Arial" w:cs="Arial"/>
          <w:b/>
          <w:bCs/>
        </w:rPr>
        <w:t>Prefeito do Município de Jacareí</w:t>
      </w:r>
      <w:r w:rsidRPr="002B35CA">
        <w:rPr>
          <w:rFonts w:ascii="Arial" w:hAnsi="Arial" w:cs="Arial"/>
        </w:rPr>
        <w:t xml:space="preserve">, usando das </w:t>
      </w:r>
      <w:smartTag w:uri="schemas-houaiss/mini" w:element="verbetes">
        <w:r w:rsidRPr="002B35CA">
          <w:rPr>
            <w:rFonts w:ascii="Arial" w:hAnsi="Arial" w:cs="Arial"/>
          </w:rPr>
          <w:t>atribuições</w:t>
        </w:r>
      </w:smartTag>
      <w:r w:rsidRPr="002B35CA">
        <w:rPr>
          <w:rFonts w:ascii="Arial" w:hAnsi="Arial" w:cs="Arial"/>
        </w:rPr>
        <w:t xml:space="preserve"> </w:t>
      </w:r>
      <w:smartTag w:uri="schemas-houaiss/mini" w:element="verbetes">
        <w:r w:rsidRPr="002B35CA">
          <w:rPr>
            <w:rFonts w:ascii="Arial" w:hAnsi="Arial" w:cs="Arial"/>
          </w:rPr>
          <w:t>que</w:t>
        </w:r>
      </w:smartTag>
      <w:r w:rsidRPr="002B35CA">
        <w:rPr>
          <w:rFonts w:ascii="Arial" w:hAnsi="Arial" w:cs="Arial"/>
        </w:rPr>
        <w:t xml:space="preserve"> </w:t>
      </w:r>
      <w:smartTag w:uri="schemas-houaiss/mini" w:element="verbetes">
        <w:r w:rsidRPr="002B35CA">
          <w:rPr>
            <w:rFonts w:ascii="Arial" w:hAnsi="Arial" w:cs="Arial"/>
          </w:rPr>
          <w:t>lhe</w:t>
        </w:r>
      </w:smartTag>
      <w:r w:rsidRPr="002B35CA">
        <w:rPr>
          <w:rFonts w:ascii="Arial" w:hAnsi="Arial" w:cs="Arial"/>
        </w:rPr>
        <w:t xml:space="preserve"> </w:t>
      </w:r>
      <w:smartTag w:uri="schemas-houaiss/mini" w:element="verbetes">
        <w:r w:rsidRPr="002B35CA">
          <w:rPr>
            <w:rFonts w:ascii="Arial" w:hAnsi="Arial" w:cs="Arial"/>
          </w:rPr>
          <w:t>são</w:t>
        </w:r>
      </w:smartTag>
      <w:r w:rsidRPr="002B35CA">
        <w:rPr>
          <w:rFonts w:ascii="Arial" w:hAnsi="Arial" w:cs="Arial"/>
        </w:rPr>
        <w:t xml:space="preserve"> conferidas </w:t>
      </w:r>
      <w:smartTag w:uri="schemas-houaiss/mini" w:element="verbetes">
        <w:r w:rsidRPr="002B35CA">
          <w:rPr>
            <w:rFonts w:ascii="Arial" w:hAnsi="Arial" w:cs="Arial"/>
          </w:rPr>
          <w:t>por</w:t>
        </w:r>
      </w:smartTag>
      <w:r w:rsidRPr="002B35CA">
        <w:rPr>
          <w:rFonts w:ascii="Arial" w:hAnsi="Arial" w:cs="Arial"/>
        </w:rPr>
        <w:t xml:space="preserve"> </w:t>
      </w:r>
      <w:r w:rsidR="00464F04" w:rsidRPr="002B35CA">
        <w:rPr>
          <w:rFonts w:ascii="Arial" w:hAnsi="Arial" w:cs="Arial"/>
        </w:rPr>
        <w:t>l</w:t>
      </w:r>
      <w:r w:rsidRPr="002B35CA">
        <w:rPr>
          <w:rFonts w:ascii="Arial" w:hAnsi="Arial" w:cs="Arial"/>
        </w:rPr>
        <w:t xml:space="preserve">ei, faz </w:t>
      </w:r>
      <w:smartTag w:uri="schemas-houaiss/acao" w:element="hm">
        <w:r w:rsidRPr="002B35CA">
          <w:rPr>
            <w:rFonts w:ascii="Arial" w:hAnsi="Arial" w:cs="Arial"/>
          </w:rPr>
          <w:t>saber</w:t>
        </w:r>
      </w:smartTag>
      <w:r w:rsidRPr="002B35CA">
        <w:rPr>
          <w:rFonts w:ascii="Arial" w:hAnsi="Arial" w:cs="Arial"/>
        </w:rPr>
        <w:t xml:space="preserve"> </w:t>
      </w:r>
      <w:smartTag w:uri="schemas-houaiss/mini" w:element="verbetes">
        <w:r w:rsidRPr="002B35CA">
          <w:rPr>
            <w:rFonts w:ascii="Arial" w:hAnsi="Arial" w:cs="Arial"/>
          </w:rPr>
          <w:t>que</w:t>
        </w:r>
      </w:smartTag>
      <w:r w:rsidRPr="002B35CA">
        <w:rPr>
          <w:rFonts w:ascii="Arial" w:hAnsi="Arial" w:cs="Arial"/>
        </w:rPr>
        <w:t xml:space="preserve"> a </w:t>
      </w:r>
      <w:smartTag w:uri="schemas-houaiss/acao" w:element="dm">
        <w:r w:rsidRPr="002B35CA">
          <w:rPr>
            <w:rFonts w:ascii="Arial" w:hAnsi="Arial" w:cs="Arial"/>
          </w:rPr>
          <w:t>Câmara</w:t>
        </w:r>
      </w:smartTag>
      <w:r w:rsidRPr="002B35CA">
        <w:rPr>
          <w:rFonts w:ascii="Arial" w:hAnsi="Arial" w:cs="Arial"/>
        </w:rPr>
        <w:t xml:space="preserve"> Municipal aprovou e </w:t>
      </w:r>
      <w:smartTag w:uri="schemas-houaiss/mini" w:element="verbetes">
        <w:r w:rsidRPr="002B35CA">
          <w:rPr>
            <w:rFonts w:ascii="Arial" w:hAnsi="Arial" w:cs="Arial"/>
          </w:rPr>
          <w:t>ele</w:t>
        </w:r>
      </w:smartTag>
      <w:r w:rsidRPr="002B35CA">
        <w:rPr>
          <w:rFonts w:ascii="Arial" w:hAnsi="Arial" w:cs="Arial"/>
        </w:rPr>
        <w:t xml:space="preserve"> sanciona e promulga a </w:t>
      </w:r>
      <w:smartTag w:uri="schemas-houaiss/mini" w:element="verbetes">
        <w:r w:rsidRPr="002B35CA">
          <w:rPr>
            <w:rFonts w:ascii="Arial" w:hAnsi="Arial" w:cs="Arial"/>
          </w:rPr>
          <w:t>seguinte</w:t>
        </w:r>
      </w:smartTag>
      <w:r w:rsidRPr="002B35CA">
        <w:rPr>
          <w:rFonts w:ascii="Arial" w:hAnsi="Arial" w:cs="Arial"/>
        </w:rPr>
        <w:t xml:space="preserve"> </w:t>
      </w:r>
      <w:smartTag w:uri="schemas-houaiss/mini" w:element="verbetes">
        <w:r w:rsidRPr="002B35CA">
          <w:rPr>
            <w:rFonts w:ascii="Arial" w:hAnsi="Arial" w:cs="Arial"/>
          </w:rPr>
          <w:t>Lei</w:t>
        </w:r>
      </w:smartTag>
      <w:r w:rsidRPr="002B35CA">
        <w:rPr>
          <w:rFonts w:ascii="Arial" w:hAnsi="Arial" w:cs="Arial"/>
        </w:rPr>
        <w:t>:</w:t>
      </w:r>
    </w:p>
    <w:p w14:paraId="4BD8A0C4" w14:textId="68B24FB5" w:rsidR="005A5375" w:rsidRPr="002B35CA" w:rsidRDefault="005A5375" w:rsidP="005A5375">
      <w:pPr>
        <w:spacing w:line="360" w:lineRule="auto"/>
        <w:ind w:firstLine="2835"/>
        <w:rPr>
          <w:rFonts w:ascii="Arial" w:hAnsi="Arial" w:cs="Arial"/>
        </w:rPr>
      </w:pPr>
    </w:p>
    <w:p w14:paraId="1BA8D43C" w14:textId="77777777" w:rsidR="002B35CA" w:rsidRPr="002B35CA" w:rsidRDefault="002B35CA" w:rsidP="005A5375">
      <w:pPr>
        <w:spacing w:line="360" w:lineRule="auto"/>
        <w:ind w:firstLine="2835"/>
        <w:rPr>
          <w:rFonts w:ascii="Arial" w:hAnsi="Arial" w:cs="Arial"/>
        </w:rPr>
      </w:pPr>
    </w:p>
    <w:p w14:paraId="58E42CCE" w14:textId="653C20D2" w:rsidR="0078217B" w:rsidRPr="002B35CA" w:rsidRDefault="007057FF" w:rsidP="002B35CA">
      <w:pPr>
        <w:tabs>
          <w:tab w:val="left" w:pos="3686"/>
        </w:tabs>
        <w:spacing w:line="360" w:lineRule="auto"/>
        <w:ind w:firstLine="2835"/>
        <w:jc w:val="both"/>
        <w:rPr>
          <w:rFonts w:ascii="Arial" w:hAnsi="Arial" w:cs="Arial"/>
        </w:rPr>
      </w:pPr>
      <w:r w:rsidRPr="002B35CA">
        <w:rPr>
          <w:rFonts w:ascii="Arial" w:hAnsi="Arial" w:cs="Arial"/>
          <w:b/>
        </w:rPr>
        <w:t>Art. 1º</w:t>
      </w:r>
      <w:r w:rsidRPr="002B35CA">
        <w:rPr>
          <w:rFonts w:ascii="Arial" w:hAnsi="Arial" w:cs="Arial"/>
        </w:rPr>
        <w:tab/>
      </w:r>
      <w:r w:rsidR="0078217B" w:rsidRPr="002B35CA">
        <w:rPr>
          <w:rFonts w:ascii="Arial" w:hAnsi="Arial" w:cs="Arial"/>
        </w:rPr>
        <w:t xml:space="preserve">O sistema de transporte individual de passageiros por táxi, existente na cidade de Jacareí, poderá contar com serviço especializado para atender as necessidades especiais de deslocamento de pessoas com deficiência </w:t>
      </w:r>
      <w:r w:rsidR="009509A3" w:rsidRPr="002B35CA">
        <w:rPr>
          <w:rFonts w:ascii="Arial" w:hAnsi="Arial" w:cs="Arial"/>
        </w:rPr>
        <w:t>ou mobilidade reduzida, temporária ou permanente, sem caráter de exclusividade.</w:t>
      </w:r>
    </w:p>
    <w:p w14:paraId="4EC40B61" w14:textId="51F56214" w:rsidR="009509A3" w:rsidRPr="002B35CA" w:rsidRDefault="009509A3" w:rsidP="002B35CA">
      <w:pPr>
        <w:spacing w:line="360" w:lineRule="auto"/>
        <w:ind w:firstLine="2835"/>
        <w:rPr>
          <w:rFonts w:ascii="Arial" w:hAnsi="Arial" w:cs="Arial"/>
        </w:rPr>
      </w:pPr>
    </w:p>
    <w:p w14:paraId="4DC06AF0" w14:textId="06079790" w:rsidR="009509A3" w:rsidRPr="002B35CA" w:rsidRDefault="009509A3" w:rsidP="002B35CA">
      <w:pPr>
        <w:tabs>
          <w:tab w:val="left" w:pos="3686"/>
        </w:tabs>
        <w:spacing w:line="360" w:lineRule="auto"/>
        <w:ind w:firstLine="2835"/>
        <w:jc w:val="both"/>
        <w:rPr>
          <w:rFonts w:ascii="Arial" w:hAnsi="Arial" w:cs="Arial"/>
        </w:rPr>
      </w:pPr>
      <w:r w:rsidRPr="002B35CA">
        <w:rPr>
          <w:rFonts w:ascii="Arial" w:hAnsi="Arial" w:cs="Arial"/>
          <w:b/>
          <w:bCs/>
        </w:rPr>
        <w:t>Art. 2º</w:t>
      </w:r>
      <w:r w:rsidRPr="002B35CA">
        <w:rPr>
          <w:rFonts w:ascii="Arial" w:hAnsi="Arial" w:cs="Arial"/>
          <w:b/>
          <w:bCs/>
        </w:rPr>
        <w:tab/>
      </w:r>
      <w:r w:rsidRPr="002B35CA">
        <w:rPr>
          <w:rFonts w:ascii="Arial" w:hAnsi="Arial" w:cs="Arial"/>
        </w:rPr>
        <w:t>A prestação do serviço de táxi adaptado deverá ser feita por veículos adaptados com rampa, contendo fixador de cadeira de rodas ou com plataforma elevatória na extremidade traseira ou lateral, ou com outra tecnologia a ser regulamentada pelo Poder Executivo, com as seguintes características:</w:t>
      </w:r>
    </w:p>
    <w:p w14:paraId="6C4E11C7" w14:textId="471BF079" w:rsidR="009509A3" w:rsidRPr="002B35CA" w:rsidRDefault="009509A3" w:rsidP="002B35CA">
      <w:pPr>
        <w:tabs>
          <w:tab w:val="left" w:pos="3261"/>
        </w:tabs>
        <w:spacing w:before="120" w:line="360" w:lineRule="auto"/>
        <w:ind w:firstLine="2835"/>
        <w:jc w:val="both"/>
        <w:rPr>
          <w:rFonts w:ascii="Arial" w:hAnsi="Arial" w:cs="Arial"/>
        </w:rPr>
      </w:pPr>
      <w:r w:rsidRPr="002B35CA">
        <w:rPr>
          <w:rFonts w:ascii="Arial" w:hAnsi="Arial" w:cs="Arial"/>
          <w:b/>
          <w:bCs/>
        </w:rPr>
        <w:t>I -</w:t>
      </w:r>
      <w:r w:rsidRPr="002B35CA">
        <w:rPr>
          <w:rFonts w:ascii="Arial" w:hAnsi="Arial" w:cs="Arial"/>
          <w:b/>
          <w:bCs/>
        </w:rPr>
        <w:tab/>
      </w:r>
      <w:r w:rsidRPr="002B35CA">
        <w:rPr>
          <w:rFonts w:ascii="Arial" w:hAnsi="Arial" w:cs="Arial"/>
        </w:rPr>
        <w:t>identificação, mediante afixação de adesivo com o símbolo internacional de acesso, conforme NBR 9050 da Associação Brasileira de Normas Técnicas, na traseira e tampa frontal;</w:t>
      </w:r>
    </w:p>
    <w:p w14:paraId="15E53876" w14:textId="6A82AB0B" w:rsidR="009509A3" w:rsidRPr="002B35CA" w:rsidRDefault="009509A3" w:rsidP="002B35CA">
      <w:pPr>
        <w:tabs>
          <w:tab w:val="left" w:pos="3261"/>
        </w:tabs>
        <w:spacing w:before="120" w:line="360" w:lineRule="auto"/>
        <w:ind w:firstLine="2835"/>
        <w:jc w:val="both"/>
        <w:rPr>
          <w:rFonts w:ascii="Arial" w:hAnsi="Arial" w:cs="Arial"/>
        </w:rPr>
      </w:pPr>
      <w:r w:rsidRPr="002B35CA">
        <w:rPr>
          <w:rFonts w:ascii="Arial" w:hAnsi="Arial" w:cs="Arial"/>
          <w:b/>
          <w:bCs/>
        </w:rPr>
        <w:t>II -</w:t>
      </w:r>
      <w:r w:rsidRPr="002B35CA">
        <w:rPr>
          <w:rFonts w:ascii="Arial" w:hAnsi="Arial" w:cs="Arial"/>
          <w:b/>
          <w:bCs/>
        </w:rPr>
        <w:tab/>
      </w:r>
      <w:r w:rsidRPr="002B35CA">
        <w:rPr>
          <w:rFonts w:ascii="Arial" w:hAnsi="Arial" w:cs="Arial"/>
        </w:rPr>
        <w:t>capacidade para transportar até 02 (dois) acompanhantes, além do motorista.</w:t>
      </w:r>
    </w:p>
    <w:p w14:paraId="31E8A787" w14:textId="456FBA6A" w:rsidR="009509A3" w:rsidRPr="002B35CA" w:rsidRDefault="009509A3" w:rsidP="002B35CA">
      <w:pPr>
        <w:spacing w:line="360" w:lineRule="auto"/>
        <w:ind w:firstLine="2835"/>
        <w:rPr>
          <w:rFonts w:ascii="Arial" w:hAnsi="Arial" w:cs="Arial"/>
        </w:rPr>
      </w:pPr>
    </w:p>
    <w:p w14:paraId="6A4F3C36" w14:textId="107744EE" w:rsidR="009509A3" w:rsidRPr="002B35CA" w:rsidRDefault="009509A3" w:rsidP="002B35CA">
      <w:pPr>
        <w:tabs>
          <w:tab w:val="left" w:pos="3686"/>
        </w:tabs>
        <w:spacing w:line="360" w:lineRule="auto"/>
        <w:ind w:firstLine="2835"/>
        <w:jc w:val="both"/>
        <w:rPr>
          <w:rFonts w:ascii="Arial" w:hAnsi="Arial" w:cs="Arial"/>
        </w:rPr>
      </w:pPr>
      <w:r w:rsidRPr="002B35CA">
        <w:rPr>
          <w:rFonts w:ascii="Arial" w:hAnsi="Arial" w:cs="Arial"/>
          <w:b/>
          <w:bCs/>
        </w:rPr>
        <w:t>Art. 3º</w:t>
      </w:r>
      <w:r w:rsidRPr="002B35CA">
        <w:rPr>
          <w:rFonts w:ascii="Arial" w:hAnsi="Arial" w:cs="Arial"/>
          <w:b/>
          <w:bCs/>
        </w:rPr>
        <w:tab/>
      </w:r>
      <w:r w:rsidRPr="002B35CA">
        <w:rPr>
          <w:rFonts w:ascii="Arial" w:hAnsi="Arial" w:cs="Arial"/>
        </w:rPr>
        <w:t>Para o fim do disposto nesta Lei, considera-se táxi acessível aquele operado mediante a utilização de veículo e dotado de acessibilidade que permita o transporte confortável, seguro e adequado de pessoas com deficiência ou mobilidade reduzida, embarcadas ou não em cadeiras de rodas.</w:t>
      </w:r>
    </w:p>
    <w:p w14:paraId="4A9C0A85" w14:textId="5F4C62A9" w:rsidR="009509A3" w:rsidRPr="002B35CA" w:rsidRDefault="009509A3" w:rsidP="002B35CA">
      <w:pPr>
        <w:spacing w:line="360" w:lineRule="auto"/>
        <w:ind w:firstLine="2835"/>
        <w:rPr>
          <w:rFonts w:ascii="Arial" w:hAnsi="Arial" w:cs="Arial"/>
        </w:rPr>
      </w:pPr>
    </w:p>
    <w:p w14:paraId="08591DD2" w14:textId="77777777" w:rsidR="00BB4037" w:rsidRDefault="00BB4037" w:rsidP="002B35CA">
      <w:pPr>
        <w:tabs>
          <w:tab w:val="left" w:pos="3686"/>
        </w:tabs>
        <w:spacing w:line="360" w:lineRule="auto"/>
        <w:ind w:firstLine="2835"/>
        <w:jc w:val="both"/>
        <w:rPr>
          <w:rFonts w:ascii="Arial" w:hAnsi="Arial" w:cs="Arial"/>
          <w:b/>
          <w:bCs/>
        </w:rPr>
      </w:pPr>
    </w:p>
    <w:p w14:paraId="5DD9A3AE" w14:textId="77777777" w:rsidR="00BB4037" w:rsidRDefault="00BB4037" w:rsidP="002B35CA">
      <w:pPr>
        <w:tabs>
          <w:tab w:val="left" w:pos="3686"/>
        </w:tabs>
        <w:spacing w:line="360" w:lineRule="auto"/>
        <w:ind w:firstLine="2835"/>
        <w:jc w:val="both"/>
        <w:rPr>
          <w:rFonts w:ascii="Arial" w:hAnsi="Arial" w:cs="Arial"/>
          <w:b/>
          <w:bCs/>
        </w:rPr>
      </w:pPr>
    </w:p>
    <w:p w14:paraId="0169325E" w14:textId="77777777" w:rsidR="00BB4037" w:rsidRDefault="00BB4037" w:rsidP="002B35CA">
      <w:pPr>
        <w:tabs>
          <w:tab w:val="left" w:pos="3686"/>
        </w:tabs>
        <w:spacing w:line="360" w:lineRule="auto"/>
        <w:ind w:firstLine="2835"/>
        <w:jc w:val="both"/>
        <w:rPr>
          <w:rFonts w:ascii="Arial" w:hAnsi="Arial" w:cs="Arial"/>
          <w:b/>
          <w:bCs/>
        </w:rPr>
      </w:pPr>
    </w:p>
    <w:p w14:paraId="1071DF24" w14:textId="5ED5564A" w:rsidR="009509A3" w:rsidRPr="002B35CA" w:rsidRDefault="009509A3" w:rsidP="002B35CA">
      <w:pPr>
        <w:tabs>
          <w:tab w:val="left" w:pos="3686"/>
        </w:tabs>
        <w:spacing w:line="360" w:lineRule="auto"/>
        <w:ind w:firstLine="2835"/>
        <w:jc w:val="both"/>
        <w:rPr>
          <w:rFonts w:ascii="Arial" w:hAnsi="Arial" w:cs="Arial"/>
        </w:rPr>
      </w:pPr>
      <w:r w:rsidRPr="002B35CA">
        <w:rPr>
          <w:rFonts w:ascii="Arial" w:hAnsi="Arial" w:cs="Arial"/>
          <w:b/>
          <w:bCs/>
        </w:rPr>
        <w:t>Art. 4º</w:t>
      </w:r>
      <w:r w:rsidRPr="002B35CA">
        <w:rPr>
          <w:rFonts w:ascii="Arial" w:hAnsi="Arial" w:cs="Arial"/>
        </w:rPr>
        <w:tab/>
        <w:t>Os táxis acessíveis poder</w:t>
      </w:r>
      <w:r w:rsidR="001F370F">
        <w:rPr>
          <w:rFonts w:ascii="Arial" w:hAnsi="Arial" w:cs="Arial"/>
        </w:rPr>
        <w:t>ão</w:t>
      </w:r>
      <w:r w:rsidRPr="002B35CA">
        <w:rPr>
          <w:rFonts w:ascii="Arial" w:hAnsi="Arial" w:cs="Arial"/>
        </w:rPr>
        <w:t xml:space="preserve"> ser utilizados por quaisquer pessoas, com deficiência ou não, ao mesmo tempo ou isoladamente.</w:t>
      </w:r>
    </w:p>
    <w:p w14:paraId="71A953E2" w14:textId="0803FF77" w:rsidR="009509A3" w:rsidRPr="002B35CA" w:rsidRDefault="009509A3" w:rsidP="002B35CA">
      <w:pPr>
        <w:spacing w:line="360" w:lineRule="auto"/>
        <w:ind w:firstLine="2835"/>
        <w:rPr>
          <w:rFonts w:ascii="Arial" w:hAnsi="Arial" w:cs="Arial"/>
        </w:rPr>
      </w:pPr>
    </w:p>
    <w:p w14:paraId="1C6C1D2C" w14:textId="5CE9C2C6" w:rsidR="009509A3" w:rsidRPr="002B35CA" w:rsidRDefault="009509A3" w:rsidP="002B35CA">
      <w:pPr>
        <w:tabs>
          <w:tab w:val="left" w:pos="3686"/>
        </w:tabs>
        <w:spacing w:line="360" w:lineRule="auto"/>
        <w:ind w:firstLine="2835"/>
        <w:jc w:val="both"/>
        <w:rPr>
          <w:rFonts w:ascii="Arial" w:hAnsi="Arial" w:cs="Arial"/>
        </w:rPr>
      </w:pPr>
      <w:r w:rsidRPr="002B35CA">
        <w:rPr>
          <w:rFonts w:ascii="Arial" w:hAnsi="Arial" w:cs="Arial"/>
          <w:b/>
          <w:bCs/>
        </w:rPr>
        <w:t>Art. 5º</w:t>
      </w:r>
      <w:r w:rsidRPr="002B35CA">
        <w:rPr>
          <w:rFonts w:ascii="Arial" w:hAnsi="Arial" w:cs="Arial"/>
          <w:b/>
          <w:bCs/>
        </w:rPr>
        <w:tab/>
      </w:r>
      <w:r w:rsidRPr="002B35CA">
        <w:rPr>
          <w:rFonts w:ascii="Arial" w:hAnsi="Arial" w:cs="Arial"/>
        </w:rPr>
        <w:t>Constitu</w:t>
      </w:r>
      <w:r w:rsidR="00A7336E" w:rsidRPr="002B35CA">
        <w:rPr>
          <w:rFonts w:ascii="Arial" w:hAnsi="Arial" w:cs="Arial"/>
        </w:rPr>
        <w:t>i obrigação dos operadores prestar serviço de forma adequada à plena satisfação dos usuários, conforme disposições da Secretaria de Mobilidade Urbana e, em especial:</w:t>
      </w:r>
    </w:p>
    <w:p w14:paraId="0EE21068" w14:textId="3A8A3AEA"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I -</w:t>
      </w:r>
      <w:r w:rsidRPr="002B35CA">
        <w:rPr>
          <w:rFonts w:ascii="Arial" w:hAnsi="Arial" w:cs="Arial"/>
          <w:b/>
          <w:bCs/>
        </w:rPr>
        <w:tab/>
      </w:r>
      <w:r w:rsidRPr="002B35CA">
        <w:rPr>
          <w:rFonts w:ascii="Arial" w:hAnsi="Arial" w:cs="Arial"/>
        </w:rPr>
        <w:t>prestar todas as informações solicitadas pelo Poder Público;</w:t>
      </w:r>
    </w:p>
    <w:p w14:paraId="6402E355" w14:textId="395C4B6C"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II -</w:t>
      </w:r>
      <w:r w:rsidRPr="002B35CA">
        <w:rPr>
          <w:rFonts w:ascii="Arial" w:hAnsi="Arial" w:cs="Arial"/>
          <w:b/>
          <w:bCs/>
        </w:rPr>
        <w:tab/>
      </w:r>
      <w:r w:rsidRPr="002B35CA">
        <w:rPr>
          <w:rFonts w:ascii="Arial" w:hAnsi="Arial" w:cs="Arial"/>
        </w:rPr>
        <w:t>obedecer às exigências específicas para</w:t>
      </w:r>
      <w:r w:rsidR="001F370F">
        <w:rPr>
          <w:rFonts w:ascii="Arial" w:hAnsi="Arial" w:cs="Arial"/>
        </w:rPr>
        <w:t xml:space="preserve"> a</w:t>
      </w:r>
      <w:r w:rsidRPr="002B35CA">
        <w:rPr>
          <w:rFonts w:ascii="Arial" w:hAnsi="Arial" w:cs="Arial"/>
        </w:rPr>
        <w:t xml:space="preserve"> operação;</w:t>
      </w:r>
    </w:p>
    <w:p w14:paraId="1586E809" w14:textId="627AD78E"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III -</w:t>
      </w:r>
      <w:r w:rsidRPr="002B35CA">
        <w:rPr>
          <w:rFonts w:ascii="Arial" w:hAnsi="Arial" w:cs="Arial"/>
          <w:b/>
          <w:bCs/>
        </w:rPr>
        <w:tab/>
      </w:r>
      <w:r w:rsidRPr="002B35CA">
        <w:rPr>
          <w:rFonts w:ascii="Arial" w:hAnsi="Arial" w:cs="Arial"/>
        </w:rPr>
        <w:t>cumprir as normas para execução do serviço de transporte individual de passageiros em veículos de aluguel a taxímetro, inclusive à cobrança de tarifas, segundo a categoria em que se operará o serviço;</w:t>
      </w:r>
    </w:p>
    <w:p w14:paraId="1DAC5E98" w14:textId="26316439"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IV -</w:t>
      </w:r>
      <w:r w:rsidRPr="002B35CA">
        <w:rPr>
          <w:rFonts w:ascii="Arial" w:hAnsi="Arial" w:cs="Arial"/>
          <w:b/>
          <w:bCs/>
        </w:rPr>
        <w:tab/>
      </w:r>
      <w:r w:rsidRPr="002B35CA">
        <w:rPr>
          <w:rFonts w:ascii="Arial" w:hAnsi="Arial" w:cs="Arial"/>
        </w:rPr>
        <w:t>utilizar somente veículos que preencham os requisitos de operação nos termos das normas regulamentares ou gerais pertinentes;</w:t>
      </w:r>
    </w:p>
    <w:p w14:paraId="4FDEA6CA" w14:textId="2CDA2AA9"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V -</w:t>
      </w:r>
      <w:r w:rsidRPr="002B35CA">
        <w:rPr>
          <w:rFonts w:ascii="Arial" w:hAnsi="Arial" w:cs="Arial"/>
          <w:b/>
          <w:bCs/>
        </w:rPr>
        <w:tab/>
      </w:r>
      <w:r w:rsidRPr="002B35CA">
        <w:rPr>
          <w:rFonts w:ascii="Arial" w:hAnsi="Arial" w:cs="Arial"/>
        </w:rPr>
        <w:t>promover a atualização e o desenvolvimento tecnológico das instalações, equipamentos e sistemas, com vistas a assegurar a melhoria da qualidade do serviço;</w:t>
      </w:r>
    </w:p>
    <w:p w14:paraId="48A3595B" w14:textId="749A31ED" w:rsidR="00A7336E" w:rsidRPr="002B35CA" w:rsidRDefault="00A7336E" w:rsidP="002B35CA">
      <w:pPr>
        <w:tabs>
          <w:tab w:val="left" w:pos="3261"/>
        </w:tabs>
        <w:spacing w:before="120" w:line="360" w:lineRule="auto"/>
        <w:ind w:firstLine="2835"/>
        <w:jc w:val="both"/>
        <w:rPr>
          <w:rFonts w:ascii="Arial" w:hAnsi="Arial" w:cs="Arial"/>
        </w:rPr>
      </w:pPr>
      <w:r w:rsidRPr="002B35CA">
        <w:rPr>
          <w:rFonts w:ascii="Arial" w:hAnsi="Arial" w:cs="Arial"/>
          <w:b/>
          <w:bCs/>
        </w:rPr>
        <w:t>VI -</w:t>
      </w:r>
      <w:r w:rsidRPr="002B35CA">
        <w:rPr>
          <w:rFonts w:ascii="Arial" w:hAnsi="Arial" w:cs="Arial"/>
        </w:rPr>
        <w:tab/>
        <w:t>garantir a segurança e a integridade física dos usuários.</w:t>
      </w:r>
    </w:p>
    <w:p w14:paraId="5A7A362D" w14:textId="1D7D378A" w:rsidR="00A7336E" w:rsidRPr="002B35CA" w:rsidRDefault="00A7336E" w:rsidP="002B35CA">
      <w:pPr>
        <w:spacing w:line="360" w:lineRule="auto"/>
        <w:ind w:firstLine="2835"/>
        <w:rPr>
          <w:rFonts w:ascii="Arial" w:hAnsi="Arial" w:cs="Arial"/>
        </w:rPr>
      </w:pPr>
    </w:p>
    <w:p w14:paraId="67C85EC8" w14:textId="0F0E5864" w:rsidR="00A7336E" w:rsidRPr="002B35CA" w:rsidRDefault="00A7336E" w:rsidP="002B35CA">
      <w:pPr>
        <w:tabs>
          <w:tab w:val="left" w:pos="3686"/>
        </w:tabs>
        <w:spacing w:line="360" w:lineRule="auto"/>
        <w:ind w:firstLine="2835"/>
        <w:jc w:val="both"/>
        <w:rPr>
          <w:rFonts w:ascii="Arial" w:hAnsi="Arial" w:cs="Arial"/>
        </w:rPr>
      </w:pPr>
      <w:r w:rsidRPr="002B35CA">
        <w:rPr>
          <w:rFonts w:ascii="Arial" w:hAnsi="Arial" w:cs="Arial"/>
          <w:b/>
          <w:bCs/>
        </w:rPr>
        <w:t>Art. 6º</w:t>
      </w:r>
      <w:r w:rsidRPr="002B35CA">
        <w:rPr>
          <w:rFonts w:ascii="Arial" w:hAnsi="Arial" w:cs="Arial"/>
        </w:rPr>
        <w:tab/>
        <w:t>Os atuais detentores de permissão em atividade na cidade de Jacareí, que quiserem aderir ao sistema de táxi acessível, poderão fazê-lo, mediante adaptação dos veículos registrados, a fim de cumprir legislação própria.</w:t>
      </w:r>
    </w:p>
    <w:p w14:paraId="3461B91D" w14:textId="24075DA3" w:rsidR="00A7336E" w:rsidRPr="002B35CA" w:rsidRDefault="00A7336E" w:rsidP="002B35CA">
      <w:pPr>
        <w:spacing w:line="360" w:lineRule="auto"/>
        <w:ind w:firstLine="2835"/>
        <w:rPr>
          <w:rFonts w:ascii="Arial" w:hAnsi="Arial" w:cs="Arial"/>
        </w:rPr>
      </w:pPr>
    </w:p>
    <w:p w14:paraId="415FF2F2" w14:textId="18F8117F" w:rsidR="00394932" w:rsidRPr="002B35CA" w:rsidRDefault="00394932" w:rsidP="002B35CA">
      <w:pPr>
        <w:spacing w:line="360" w:lineRule="auto"/>
        <w:ind w:firstLine="2835"/>
        <w:rPr>
          <w:rFonts w:ascii="Arial" w:hAnsi="Arial" w:cs="Arial"/>
        </w:rPr>
      </w:pPr>
    </w:p>
    <w:p w14:paraId="7FC3F7F8" w14:textId="62133D40" w:rsidR="00394932" w:rsidRDefault="001F370F" w:rsidP="002B35CA">
      <w:pPr>
        <w:tabs>
          <w:tab w:val="left" w:pos="3686"/>
        </w:tabs>
        <w:spacing w:line="360" w:lineRule="auto"/>
        <w:ind w:firstLine="2835"/>
        <w:jc w:val="both"/>
        <w:rPr>
          <w:rFonts w:ascii="Arial" w:hAnsi="Arial" w:cs="Arial"/>
        </w:rPr>
      </w:pPr>
      <w:r>
        <w:rPr>
          <w:rFonts w:ascii="Arial" w:hAnsi="Arial" w:cs="Arial"/>
          <w:b/>
          <w:bCs/>
        </w:rPr>
        <w:t>Art. 7</w:t>
      </w:r>
      <w:r w:rsidR="00394932" w:rsidRPr="002B35CA">
        <w:rPr>
          <w:rFonts w:ascii="Arial" w:hAnsi="Arial" w:cs="Arial"/>
          <w:b/>
          <w:bCs/>
        </w:rPr>
        <w:t>º</w:t>
      </w:r>
      <w:r w:rsidR="00394932" w:rsidRPr="002B35CA">
        <w:rPr>
          <w:rFonts w:ascii="Arial" w:hAnsi="Arial" w:cs="Arial"/>
        </w:rPr>
        <w:tab/>
        <w:t>Aplicar-se-á subsidiariamente e no que couber a legislação relativa ao transporte individual de passageiros por meio de táxi.</w:t>
      </w:r>
    </w:p>
    <w:p w14:paraId="64E6E12B" w14:textId="77777777" w:rsidR="00BB4037" w:rsidRDefault="00BB4037" w:rsidP="002B35CA">
      <w:pPr>
        <w:tabs>
          <w:tab w:val="left" w:pos="3686"/>
        </w:tabs>
        <w:spacing w:line="360" w:lineRule="auto"/>
        <w:ind w:firstLine="2835"/>
        <w:jc w:val="both"/>
        <w:rPr>
          <w:rFonts w:ascii="Arial" w:hAnsi="Arial" w:cs="Arial"/>
        </w:rPr>
      </w:pPr>
    </w:p>
    <w:p w14:paraId="3BBDDFB2" w14:textId="77777777" w:rsidR="00BB4037" w:rsidRPr="002B35CA" w:rsidRDefault="00BB4037" w:rsidP="002B35CA">
      <w:pPr>
        <w:tabs>
          <w:tab w:val="left" w:pos="3686"/>
        </w:tabs>
        <w:spacing w:line="360" w:lineRule="auto"/>
        <w:ind w:firstLine="2835"/>
        <w:jc w:val="both"/>
        <w:rPr>
          <w:rFonts w:ascii="Arial" w:hAnsi="Arial" w:cs="Arial"/>
        </w:rPr>
      </w:pPr>
    </w:p>
    <w:p w14:paraId="3F279E39" w14:textId="01A51910" w:rsidR="0087432D" w:rsidRPr="002B35CA" w:rsidRDefault="0087432D" w:rsidP="002B35CA">
      <w:pPr>
        <w:tabs>
          <w:tab w:val="left" w:pos="3686"/>
        </w:tabs>
        <w:spacing w:line="360" w:lineRule="auto"/>
        <w:ind w:firstLine="2835"/>
        <w:jc w:val="both"/>
        <w:rPr>
          <w:rFonts w:ascii="Arial" w:hAnsi="Arial" w:cs="Arial"/>
        </w:rPr>
      </w:pPr>
      <w:r w:rsidRPr="002B35CA">
        <w:rPr>
          <w:rFonts w:ascii="Arial" w:hAnsi="Arial" w:cs="Arial"/>
          <w:b/>
          <w:bCs/>
        </w:rPr>
        <w:lastRenderedPageBreak/>
        <w:t xml:space="preserve">Art. </w:t>
      </w:r>
      <w:r w:rsidR="001F370F">
        <w:rPr>
          <w:rFonts w:ascii="Arial" w:hAnsi="Arial" w:cs="Arial"/>
          <w:b/>
          <w:bCs/>
        </w:rPr>
        <w:t>8</w:t>
      </w:r>
      <w:r w:rsidRPr="002B35CA">
        <w:rPr>
          <w:rFonts w:ascii="Arial" w:hAnsi="Arial" w:cs="Arial"/>
          <w:b/>
          <w:bCs/>
        </w:rPr>
        <w:t>º</w:t>
      </w:r>
      <w:r w:rsidRPr="002B35CA">
        <w:rPr>
          <w:rFonts w:ascii="Arial" w:hAnsi="Arial" w:cs="Arial"/>
        </w:rPr>
        <w:tab/>
        <w:t>Esta Lei entra em vigor na data de sua publicação.</w:t>
      </w:r>
    </w:p>
    <w:p w14:paraId="5CE4559C" w14:textId="215BA825" w:rsidR="002B35CA" w:rsidRDefault="002B35CA" w:rsidP="002B35CA">
      <w:pPr>
        <w:tabs>
          <w:tab w:val="left" w:pos="3402"/>
        </w:tabs>
        <w:spacing w:line="360" w:lineRule="auto"/>
        <w:ind w:firstLine="2835"/>
        <w:jc w:val="both"/>
        <w:rPr>
          <w:rFonts w:ascii="Arial" w:hAnsi="Arial" w:cs="Arial"/>
        </w:rPr>
      </w:pPr>
    </w:p>
    <w:p w14:paraId="544E524E" w14:textId="77777777" w:rsidR="002B35CA" w:rsidRPr="00B4116F" w:rsidRDefault="002B35CA" w:rsidP="002B35CA">
      <w:pPr>
        <w:tabs>
          <w:tab w:val="left" w:pos="3402"/>
        </w:tabs>
        <w:spacing w:line="360" w:lineRule="auto"/>
        <w:ind w:firstLine="2835"/>
        <w:jc w:val="both"/>
        <w:rPr>
          <w:rFonts w:ascii="Arial" w:hAnsi="Arial" w:cs="Arial"/>
        </w:rPr>
      </w:pPr>
    </w:p>
    <w:p w14:paraId="3EB52ACC" w14:textId="7C898D28" w:rsidR="002B35CA" w:rsidRPr="00B4116F" w:rsidRDefault="002B35CA" w:rsidP="002B35CA">
      <w:pPr>
        <w:spacing w:line="360" w:lineRule="auto"/>
        <w:jc w:val="center"/>
        <w:rPr>
          <w:rFonts w:ascii="Arial" w:hAnsi="Arial" w:cs="Arial"/>
        </w:rPr>
      </w:pPr>
      <w:r w:rsidRPr="00B4116F">
        <w:rPr>
          <w:rFonts w:ascii="Arial" w:hAnsi="Arial" w:cs="Arial"/>
        </w:rPr>
        <w:t xml:space="preserve">Prefeitura Municipal de Jacareí, </w:t>
      </w:r>
      <w:r w:rsidR="00271687">
        <w:rPr>
          <w:rFonts w:ascii="Arial" w:hAnsi="Arial" w:cs="Arial"/>
        </w:rPr>
        <w:t>15</w:t>
      </w:r>
      <w:r w:rsidRPr="00B4116F">
        <w:rPr>
          <w:rFonts w:ascii="Arial" w:hAnsi="Arial" w:cs="Arial"/>
        </w:rPr>
        <w:t xml:space="preserve"> de </w:t>
      </w:r>
      <w:r w:rsidR="00271687">
        <w:rPr>
          <w:rFonts w:ascii="Arial" w:hAnsi="Arial" w:cs="Arial"/>
        </w:rPr>
        <w:t>setembro</w:t>
      </w:r>
      <w:bookmarkStart w:id="0" w:name="_GoBack"/>
      <w:bookmarkEnd w:id="0"/>
      <w:r w:rsidRPr="00B4116F">
        <w:rPr>
          <w:rFonts w:ascii="Arial" w:hAnsi="Arial" w:cs="Arial"/>
        </w:rPr>
        <w:t xml:space="preserve"> de 2020.</w:t>
      </w:r>
    </w:p>
    <w:p w14:paraId="4737A7E1" w14:textId="77777777" w:rsidR="002B35CA" w:rsidRPr="00B4116F" w:rsidRDefault="002B35CA" w:rsidP="002B35CA">
      <w:pPr>
        <w:tabs>
          <w:tab w:val="left" w:pos="3402"/>
        </w:tabs>
        <w:spacing w:line="360" w:lineRule="auto"/>
        <w:ind w:firstLine="2835"/>
        <w:jc w:val="both"/>
        <w:rPr>
          <w:rFonts w:ascii="Arial" w:hAnsi="Arial" w:cs="Arial"/>
        </w:rPr>
      </w:pPr>
    </w:p>
    <w:p w14:paraId="3D303F6D" w14:textId="77777777" w:rsidR="002B35CA" w:rsidRPr="00B4116F" w:rsidRDefault="002B35CA" w:rsidP="002B35CA">
      <w:pPr>
        <w:tabs>
          <w:tab w:val="left" w:pos="3402"/>
        </w:tabs>
        <w:spacing w:line="360" w:lineRule="auto"/>
        <w:ind w:firstLine="2835"/>
        <w:jc w:val="both"/>
        <w:rPr>
          <w:rFonts w:ascii="Arial" w:hAnsi="Arial" w:cs="Arial"/>
        </w:rPr>
      </w:pPr>
    </w:p>
    <w:p w14:paraId="7EFE0685" w14:textId="77777777" w:rsidR="002B35CA" w:rsidRPr="00B4116F" w:rsidRDefault="002B35CA" w:rsidP="002B35CA">
      <w:pPr>
        <w:tabs>
          <w:tab w:val="left" w:pos="3402"/>
        </w:tabs>
        <w:spacing w:line="360" w:lineRule="auto"/>
        <w:ind w:firstLine="2835"/>
        <w:jc w:val="both"/>
        <w:rPr>
          <w:rFonts w:ascii="Arial" w:hAnsi="Arial" w:cs="Arial"/>
        </w:rPr>
      </w:pPr>
    </w:p>
    <w:p w14:paraId="724D18EB" w14:textId="77777777" w:rsidR="002B35CA" w:rsidRPr="00B4116F" w:rsidRDefault="002B35CA" w:rsidP="002B35CA">
      <w:pPr>
        <w:jc w:val="center"/>
        <w:rPr>
          <w:rFonts w:ascii="Arial" w:hAnsi="Arial" w:cs="Arial"/>
          <w:b/>
        </w:rPr>
      </w:pPr>
      <w:r w:rsidRPr="00B4116F">
        <w:rPr>
          <w:rFonts w:ascii="Arial" w:hAnsi="Arial" w:cs="Arial"/>
          <w:b/>
        </w:rPr>
        <w:t>IZAIAS JOSÉ DE SANTANA</w:t>
      </w:r>
    </w:p>
    <w:p w14:paraId="12C1F246" w14:textId="77777777" w:rsidR="002B35CA" w:rsidRPr="00B4116F" w:rsidRDefault="002B35CA" w:rsidP="002B35CA">
      <w:pPr>
        <w:jc w:val="center"/>
        <w:rPr>
          <w:rFonts w:ascii="Arial" w:hAnsi="Arial" w:cs="Arial"/>
        </w:rPr>
      </w:pPr>
      <w:r w:rsidRPr="00B4116F">
        <w:rPr>
          <w:rFonts w:ascii="Arial" w:hAnsi="Arial" w:cs="Arial"/>
        </w:rPr>
        <w:t>Prefeito do Município de Jacareí</w:t>
      </w:r>
    </w:p>
    <w:p w14:paraId="3578277F" w14:textId="77777777" w:rsidR="002B35CA" w:rsidRPr="00B4116F" w:rsidRDefault="002B35CA" w:rsidP="002B35CA">
      <w:pPr>
        <w:jc w:val="center"/>
        <w:rPr>
          <w:rFonts w:ascii="Arial" w:hAnsi="Arial" w:cs="Arial"/>
        </w:rPr>
      </w:pPr>
    </w:p>
    <w:p w14:paraId="5D8FF23A" w14:textId="44427E0C" w:rsidR="002B35CA" w:rsidRDefault="002B35CA" w:rsidP="002B35CA">
      <w:pPr>
        <w:jc w:val="center"/>
        <w:rPr>
          <w:rFonts w:ascii="Arial" w:hAnsi="Arial" w:cs="Arial"/>
        </w:rPr>
      </w:pPr>
    </w:p>
    <w:p w14:paraId="45EA7903" w14:textId="4F313C15" w:rsidR="002B35CA" w:rsidRDefault="002B35CA" w:rsidP="002B35CA">
      <w:pPr>
        <w:jc w:val="center"/>
        <w:rPr>
          <w:rFonts w:ascii="Arial" w:hAnsi="Arial" w:cs="Arial"/>
        </w:rPr>
      </w:pPr>
    </w:p>
    <w:p w14:paraId="2EDAE339" w14:textId="1E4BC346" w:rsidR="002B35CA" w:rsidRDefault="002B35CA" w:rsidP="002B35CA">
      <w:pPr>
        <w:jc w:val="center"/>
        <w:rPr>
          <w:rFonts w:ascii="Arial" w:hAnsi="Arial" w:cs="Arial"/>
        </w:rPr>
      </w:pPr>
    </w:p>
    <w:p w14:paraId="5B8F056E" w14:textId="18D04539" w:rsidR="002B35CA" w:rsidRDefault="002B35CA" w:rsidP="002B35CA">
      <w:pPr>
        <w:jc w:val="center"/>
        <w:rPr>
          <w:rFonts w:ascii="Arial" w:hAnsi="Arial" w:cs="Arial"/>
        </w:rPr>
      </w:pPr>
    </w:p>
    <w:p w14:paraId="08FC63A4" w14:textId="55874C70" w:rsidR="002B35CA" w:rsidRDefault="002B35CA" w:rsidP="002B35CA">
      <w:pPr>
        <w:jc w:val="center"/>
        <w:rPr>
          <w:rFonts w:ascii="Arial" w:hAnsi="Arial" w:cs="Arial"/>
        </w:rPr>
      </w:pPr>
    </w:p>
    <w:p w14:paraId="428C57ED" w14:textId="1D1606E0" w:rsidR="002B35CA" w:rsidRDefault="002B35CA" w:rsidP="002B35CA">
      <w:pPr>
        <w:jc w:val="center"/>
        <w:rPr>
          <w:rFonts w:ascii="Arial" w:hAnsi="Arial" w:cs="Arial"/>
        </w:rPr>
      </w:pPr>
    </w:p>
    <w:p w14:paraId="711288CD" w14:textId="6F1720F9" w:rsidR="002B35CA" w:rsidRDefault="002B35CA" w:rsidP="002B35CA">
      <w:pPr>
        <w:jc w:val="center"/>
        <w:rPr>
          <w:rFonts w:ascii="Arial" w:hAnsi="Arial" w:cs="Arial"/>
        </w:rPr>
      </w:pPr>
    </w:p>
    <w:p w14:paraId="6558DE13" w14:textId="1D4C7537" w:rsidR="002B35CA" w:rsidRDefault="002B35CA" w:rsidP="002B35CA">
      <w:pPr>
        <w:jc w:val="center"/>
        <w:rPr>
          <w:rFonts w:ascii="Arial" w:hAnsi="Arial" w:cs="Arial"/>
        </w:rPr>
      </w:pPr>
    </w:p>
    <w:p w14:paraId="1939918E" w14:textId="5091AE81" w:rsidR="002B35CA" w:rsidRDefault="002B35CA" w:rsidP="002B35CA">
      <w:pPr>
        <w:jc w:val="center"/>
        <w:rPr>
          <w:rFonts w:ascii="Arial" w:hAnsi="Arial" w:cs="Arial"/>
        </w:rPr>
      </w:pPr>
    </w:p>
    <w:p w14:paraId="7FE0745C" w14:textId="60DCE408" w:rsidR="002B35CA" w:rsidRDefault="002B35CA" w:rsidP="002B35CA">
      <w:pPr>
        <w:jc w:val="center"/>
        <w:rPr>
          <w:rFonts w:ascii="Arial" w:hAnsi="Arial" w:cs="Arial"/>
        </w:rPr>
      </w:pPr>
    </w:p>
    <w:p w14:paraId="1524F56E" w14:textId="45E82D5D" w:rsidR="002B35CA" w:rsidRDefault="002B35CA" w:rsidP="002B35CA">
      <w:pPr>
        <w:jc w:val="center"/>
        <w:rPr>
          <w:rFonts w:ascii="Arial" w:hAnsi="Arial" w:cs="Arial"/>
        </w:rPr>
      </w:pPr>
    </w:p>
    <w:p w14:paraId="77212FA9" w14:textId="4F2E4F4B" w:rsidR="002B35CA" w:rsidRDefault="002B35CA" w:rsidP="002B35CA">
      <w:pPr>
        <w:jc w:val="center"/>
        <w:rPr>
          <w:rFonts w:ascii="Arial" w:hAnsi="Arial" w:cs="Arial"/>
        </w:rPr>
      </w:pPr>
    </w:p>
    <w:p w14:paraId="3EA4D57A" w14:textId="549E6C01" w:rsidR="002B35CA" w:rsidRDefault="002B35CA" w:rsidP="002B35CA">
      <w:pPr>
        <w:jc w:val="center"/>
        <w:rPr>
          <w:rFonts w:ascii="Arial" w:hAnsi="Arial" w:cs="Arial"/>
        </w:rPr>
      </w:pPr>
    </w:p>
    <w:p w14:paraId="5CA25587" w14:textId="5AB7FCD9" w:rsidR="002B35CA" w:rsidRDefault="002B35CA" w:rsidP="002B35CA">
      <w:pPr>
        <w:jc w:val="center"/>
        <w:rPr>
          <w:rFonts w:ascii="Arial" w:hAnsi="Arial" w:cs="Arial"/>
        </w:rPr>
      </w:pPr>
    </w:p>
    <w:p w14:paraId="5F6C04BF" w14:textId="4DFEED26" w:rsidR="002B35CA" w:rsidRDefault="002B35CA" w:rsidP="002B35CA">
      <w:pPr>
        <w:jc w:val="center"/>
        <w:rPr>
          <w:rFonts w:ascii="Arial" w:hAnsi="Arial" w:cs="Arial"/>
        </w:rPr>
      </w:pPr>
    </w:p>
    <w:p w14:paraId="47DCBBDF" w14:textId="7A203785" w:rsidR="002B35CA" w:rsidRDefault="002B35CA" w:rsidP="002B35CA">
      <w:pPr>
        <w:jc w:val="center"/>
        <w:rPr>
          <w:rFonts w:ascii="Arial" w:hAnsi="Arial" w:cs="Arial"/>
        </w:rPr>
      </w:pPr>
    </w:p>
    <w:p w14:paraId="40FEDD88" w14:textId="0C8579C2" w:rsidR="002B35CA" w:rsidRDefault="002B35CA" w:rsidP="002B35CA">
      <w:pPr>
        <w:jc w:val="center"/>
        <w:rPr>
          <w:rFonts w:ascii="Arial" w:hAnsi="Arial" w:cs="Arial"/>
        </w:rPr>
      </w:pPr>
    </w:p>
    <w:p w14:paraId="779CC8A9" w14:textId="54CAFCA5" w:rsidR="002B35CA" w:rsidRDefault="002B35CA" w:rsidP="002B35CA">
      <w:pPr>
        <w:jc w:val="center"/>
        <w:rPr>
          <w:rFonts w:ascii="Arial" w:hAnsi="Arial" w:cs="Arial"/>
        </w:rPr>
      </w:pPr>
    </w:p>
    <w:p w14:paraId="0A4B2C86" w14:textId="00F7B759" w:rsidR="002B35CA" w:rsidRDefault="002B35CA" w:rsidP="002B35CA">
      <w:pPr>
        <w:jc w:val="center"/>
        <w:rPr>
          <w:rFonts w:ascii="Arial" w:hAnsi="Arial" w:cs="Arial"/>
        </w:rPr>
      </w:pPr>
    </w:p>
    <w:p w14:paraId="3A417A52" w14:textId="7CFE5CF9" w:rsidR="002B35CA" w:rsidRDefault="002B35CA" w:rsidP="002B35CA">
      <w:pPr>
        <w:jc w:val="center"/>
        <w:rPr>
          <w:rFonts w:ascii="Arial" w:hAnsi="Arial" w:cs="Arial"/>
        </w:rPr>
      </w:pPr>
    </w:p>
    <w:p w14:paraId="4541C92C" w14:textId="07CF7B9F" w:rsidR="002B35CA" w:rsidRDefault="002B35CA" w:rsidP="002B35CA">
      <w:pPr>
        <w:jc w:val="center"/>
        <w:rPr>
          <w:rFonts w:ascii="Arial" w:hAnsi="Arial" w:cs="Arial"/>
        </w:rPr>
      </w:pPr>
    </w:p>
    <w:p w14:paraId="3DC6460C" w14:textId="42AA09C6" w:rsidR="002B35CA" w:rsidRDefault="002B35CA" w:rsidP="002B35CA">
      <w:pPr>
        <w:jc w:val="center"/>
        <w:rPr>
          <w:rFonts w:ascii="Arial" w:hAnsi="Arial" w:cs="Arial"/>
        </w:rPr>
      </w:pPr>
    </w:p>
    <w:p w14:paraId="1045DBC8" w14:textId="630D3BE1" w:rsidR="00F460EA" w:rsidRDefault="00F460EA" w:rsidP="002B35CA">
      <w:pPr>
        <w:jc w:val="center"/>
        <w:rPr>
          <w:rFonts w:ascii="Arial" w:hAnsi="Arial" w:cs="Arial"/>
        </w:rPr>
      </w:pPr>
    </w:p>
    <w:p w14:paraId="0DBF17BC" w14:textId="76FE3779" w:rsidR="00F460EA" w:rsidRDefault="00F460EA" w:rsidP="002B35CA">
      <w:pPr>
        <w:jc w:val="center"/>
        <w:rPr>
          <w:rFonts w:ascii="Arial" w:hAnsi="Arial" w:cs="Arial"/>
        </w:rPr>
      </w:pPr>
    </w:p>
    <w:p w14:paraId="11A3154C" w14:textId="3874AD4C" w:rsidR="00F460EA" w:rsidRDefault="00F460EA" w:rsidP="002B35CA">
      <w:pPr>
        <w:jc w:val="center"/>
        <w:rPr>
          <w:rFonts w:ascii="Arial" w:hAnsi="Arial" w:cs="Arial"/>
        </w:rPr>
      </w:pPr>
    </w:p>
    <w:p w14:paraId="6F290849" w14:textId="142FC3E5" w:rsidR="00F460EA" w:rsidRDefault="00F460EA" w:rsidP="002B35CA">
      <w:pPr>
        <w:jc w:val="center"/>
        <w:rPr>
          <w:rFonts w:ascii="Arial" w:hAnsi="Arial" w:cs="Arial"/>
        </w:rPr>
      </w:pPr>
    </w:p>
    <w:p w14:paraId="424F50BC" w14:textId="77D91C5A" w:rsidR="00F460EA" w:rsidRDefault="00F460EA" w:rsidP="002B35CA">
      <w:pPr>
        <w:jc w:val="center"/>
        <w:rPr>
          <w:rFonts w:ascii="Arial" w:hAnsi="Arial" w:cs="Arial"/>
        </w:rPr>
      </w:pPr>
    </w:p>
    <w:p w14:paraId="5F21A3A7" w14:textId="28901A5B" w:rsidR="00F460EA" w:rsidRDefault="00F460EA" w:rsidP="002B35CA">
      <w:pPr>
        <w:jc w:val="center"/>
        <w:rPr>
          <w:rFonts w:ascii="Arial" w:hAnsi="Arial" w:cs="Arial"/>
        </w:rPr>
      </w:pPr>
    </w:p>
    <w:p w14:paraId="28D528D9" w14:textId="148CC5DC" w:rsidR="00F460EA" w:rsidRDefault="00F460EA" w:rsidP="002B35CA">
      <w:pPr>
        <w:jc w:val="center"/>
        <w:rPr>
          <w:rFonts w:ascii="Arial" w:hAnsi="Arial" w:cs="Arial"/>
        </w:rPr>
      </w:pPr>
    </w:p>
    <w:p w14:paraId="778F35CD" w14:textId="4C0FF21B" w:rsidR="00F460EA" w:rsidRDefault="00F460EA" w:rsidP="002B35CA">
      <w:pPr>
        <w:jc w:val="center"/>
        <w:rPr>
          <w:rFonts w:ascii="Arial" w:hAnsi="Arial" w:cs="Arial"/>
        </w:rPr>
      </w:pPr>
    </w:p>
    <w:p w14:paraId="1A3EC7B9" w14:textId="0AFF59DC" w:rsidR="00B074C6" w:rsidRDefault="00B074C6" w:rsidP="002D243B">
      <w:pPr>
        <w:jc w:val="center"/>
        <w:rPr>
          <w:rFonts w:ascii="Arial" w:hAnsi="Arial" w:cs="Arial"/>
          <w:sz w:val="23"/>
          <w:szCs w:val="23"/>
        </w:rPr>
      </w:pPr>
    </w:p>
    <w:p w14:paraId="6A915283" w14:textId="38B9DC21" w:rsidR="00B074C6" w:rsidRDefault="00B074C6" w:rsidP="00B074C6">
      <w:pPr>
        <w:rPr>
          <w:rFonts w:ascii="Arial" w:hAnsi="Arial" w:cs="Arial"/>
          <w:sz w:val="23"/>
          <w:szCs w:val="23"/>
        </w:rPr>
      </w:pPr>
      <w:r w:rsidRPr="00B074C6">
        <w:rPr>
          <w:rFonts w:ascii="Arial" w:hAnsi="Arial" w:cs="Arial"/>
          <w:sz w:val="23"/>
          <w:szCs w:val="23"/>
          <w:u w:val="single"/>
        </w:rPr>
        <w:t>Autoria</w:t>
      </w:r>
      <w:r w:rsidR="00E522E2">
        <w:rPr>
          <w:rFonts w:ascii="Arial" w:hAnsi="Arial" w:cs="Arial"/>
          <w:sz w:val="23"/>
          <w:szCs w:val="23"/>
          <w:u w:val="single"/>
        </w:rPr>
        <w:t xml:space="preserve"> do projeto</w:t>
      </w:r>
      <w:r>
        <w:rPr>
          <w:rFonts w:ascii="Arial" w:hAnsi="Arial" w:cs="Arial"/>
          <w:sz w:val="23"/>
          <w:szCs w:val="23"/>
        </w:rPr>
        <w:t>: Vereador</w:t>
      </w:r>
      <w:r w:rsidR="00394932">
        <w:rPr>
          <w:rFonts w:ascii="Arial" w:hAnsi="Arial" w:cs="Arial"/>
          <w:sz w:val="23"/>
          <w:szCs w:val="23"/>
        </w:rPr>
        <w:t>a Lucimar Ponciano.</w:t>
      </w:r>
    </w:p>
    <w:p w14:paraId="4D3EAE76" w14:textId="74715F19" w:rsidR="00E522E2" w:rsidRPr="00B074C6" w:rsidRDefault="00E522E2" w:rsidP="00B074C6">
      <w:pPr>
        <w:rPr>
          <w:rFonts w:ascii="Arial" w:hAnsi="Arial" w:cs="Arial"/>
          <w:bCs/>
          <w:sz w:val="23"/>
          <w:szCs w:val="23"/>
        </w:rPr>
      </w:pPr>
      <w:r w:rsidRPr="00E522E2">
        <w:rPr>
          <w:rFonts w:ascii="Arial" w:hAnsi="Arial" w:cs="Arial"/>
          <w:sz w:val="23"/>
          <w:szCs w:val="23"/>
          <w:u w:val="single"/>
        </w:rPr>
        <w:t>Autoria de emenda</w:t>
      </w:r>
      <w:r>
        <w:rPr>
          <w:rFonts w:ascii="Arial" w:hAnsi="Arial" w:cs="Arial"/>
          <w:sz w:val="23"/>
          <w:szCs w:val="23"/>
        </w:rPr>
        <w:t>: Vereadores Abner de Madureira, Dr. Rodrigo Salomon, Patrícia Juliani, Juarez Araújo e Paulinho do Esporte.</w:t>
      </w:r>
    </w:p>
    <w:sectPr w:rsidR="00E522E2" w:rsidRPr="00B074C6" w:rsidSect="007967CF">
      <w:headerReference w:type="default" r:id="rId8"/>
      <w:footerReference w:type="default" r:id="rId9"/>
      <w:headerReference w:type="first" r:id="rId10"/>
      <w:footerReference w:type="first" r:id="rId11"/>
      <w:pgSz w:w="11907" w:h="16840" w:code="9"/>
      <w:pgMar w:top="2552" w:right="851" w:bottom="992" w:left="1701" w:header="567"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4FCD" w14:textId="77777777" w:rsidR="00AB0DC4" w:rsidRDefault="00AB0DC4">
      <w:r>
        <w:separator/>
      </w:r>
    </w:p>
  </w:endnote>
  <w:endnote w:type="continuationSeparator" w:id="0">
    <w:p w14:paraId="3A1E34B0" w14:textId="77777777" w:rsidR="00AB0DC4" w:rsidRDefault="00AB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Georgi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7E59" w14:textId="77777777" w:rsidR="00222A3B" w:rsidRPr="001457E1" w:rsidRDefault="00222A3B" w:rsidP="00222A3B">
    <w:pPr>
      <w:pStyle w:val="Rodap"/>
      <w:pBdr>
        <w:top w:val="single" w:sz="4" w:space="1" w:color="auto"/>
      </w:pBdr>
      <w:tabs>
        <w:tab w:val="left" w:pos="708"/>
      </w:tabs>
      <w:ind w:right="28"/>
      <w:jc w:val="center"/>
      <w:rPr>
        <w:rFonts w:ascii="Arial" w:hAnsi="Arial" w:cs="Arial"/>
        <w:sz w:val="15"/>
        <w:szCs w:val="15"/>
      </w:rPr>
    </w:pPr>
    <w:r w:rsidRPr="001457E1">
      <w:rPr>
        <w:rFonts w:ascii="Arial" w:hAnsi="Arial" w:cs="Arial"/>
        <w:smallCaps/>
        <w:spacing w:val="14"/>
        <w:sz w:val="15"/>
        <w:szCs w:val="15"/>
      </w:rPr>
      <w:t xml:space="preserve">Praça dos Três Poderes, 74 - Centro - Jacareí/SP - CEP: 12.327-901 - Tel.: (012)3955-2200 - </w:t>
    </w:r>
    <w:r w:rsidRPr="001457E1">
      <w:rPr>
        <w:rFonts w:ascii="Arial" w:hAnsi="Arial" w:cs="Arial"/>
        <w:sz w:val="15"/>
        <w:szCs w:val="15"/>
      </w:rPr>
      <w:t>www.jacarei.sp.leg.br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D30" w14:textId="77777777" w:rsidR="009D58F4" w:rsidRPr="001457E1" w:rsidRDefault="000D60C2" w:rsidP="0054356D">
    <w:pPr>
      <w:pStyle w:val="Rodap"/>
      <w:pBdr>
        <w:top w:val="single" w:sz="4" w:space="1" w:color="auto"/>
      </w:pBdr>
      <w:tabs>
        <w:tab w:val="left" w:pos="708"/>
      </w:tabs>
      <w:ind w:right="28"/>
      <w:jc w:val="center"/>
      <w:rPr>
        <w:rFonts w:ascii="Arial" w:hAnsi="Arial" w:cs="Arial"/>
        <w:sz w:val="15"/>
        <w:szCs w:val="15"/>
      </w:rPr>
    </w:pPr>
    <w:r w:rsidRPr="001457E1">
      <w:rPr>
        <w:rFonts w:ascii="Arial" w:hAnsi="Arial" w:cs="Arial"/>
        <w:smallCaps/>
        <w:spacing w:val="14"/>
        <w:sz w:val="15"/>
        <w:szCs w:val="15"/>
      </w:rPr>
      <w:t xml:space="preserve">Praça dos Três Poderes, 74 - Centro - Jacareí/SP - CEP: 12.327-901 - Tel.: (012)3955-2200 - </w:t>
    </w:r>
    <w:r w:rsidRPr="001457E1">
      <w:rPr>
        <w:rFonts w:ascii="Arial" w:hAnsi="Arial" w:cs="Arial"/>
        <w:sz w:val="15"/>
        <w:szCs w:val="15"/>
      </w:rPr>
      <w:t>www.jacarei.sp.leg.br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161F" w14:textId="77777777" w:rsidR="00AB0DC4" w:rsidRDefault="00AB0DC4">
      <w:r>
        <w:separator/>
      </w:r>
    </w:p>
  </w:footnote>
  <w:footnote w:type="continuationSeparator" w:id="0">
    <w:p w14:paraId="2CA0BFCA" w14:textId="77777777" w:rsidR="00AB0DC4" w:rsidRDefault="00AB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5781" w14:textId="77777777" w:rsidR="007967CF" w:rsidRDefault="007967CF">
    <w:pPr>
      <w:pStyle w:val="Cabealho"/>
      <w:rPr>
        <w:rFonts w:ascii="Arial" w:hAnsi="Arial" w:cs="Arial"/>
        <w:sz w:val="18"/>
        <w:szCs w:val="18"/>
      </w:rPr>
    </w:pPr>
  </w:p>
  <w:p w14:paraId="65FC324E" w14:textId="77777777" w:rsidR="007967CF" w:rsidRPr="007967CF" w:rsidRDefault="007967CF">
    <w:pPr>
      <w:pStyle w:val="Cabealho"/>
      <w:rPr>
        <w:rFonts w:ascii="Arial" w:hAnsi="Arial" w:cs="Arial"/>
        <w:sz w:val="18"/>
        <w:szCs w:val="18"/>
      </w:rPr>
    </w:pPr>
  </w:p>
  <w:p w14:paraId="682EE7D9" w14:textId="478B7F60" w:rsidR="00621CAE" w:rsidRPr="007967CF" w:rsidRDefault="007967CF">
    <w:pPr>
      <w:pStyle w:val="Cabealho"/>
      <w:rPr>
        <w:rFonts w:ascii="Arial" w:hAnsi="Arial" w:cs="Arial"/>
        <w:sz w:val="18"/>
        <w:szCs w:val="18"/>
      </w:rPr>
    </w:pPr>
    <w:r w:rsidRPr="007967CF">
      <w:rPr>
        <w:noProof/>
        <w:sz w:val="18"/>
        <w:szCs w:val="18"/>
      </w:rPr>
      <mc:AlternateContent>
        <mc:Choice Requires="wpg">
          <w:drawing>
            <wp:anchor distT="0" distB="0" distL="114300" distR="114300" simplePos="0" relativeHeight="251660288" behindDoc="0" locked="0" layoutInCell="1" allowOverlap="1" wp14:anchorId="4DA256B9" wp14:editId="0E73AFBB">
              <wp:simplePos x="0" y="0"/>
              <wp:positionH relativeFrom="page">
                <wp:posOffset>1080135</wp:posOffset>
              </wp:positionH>
              <wp:positionV relativeFrom="page">
                <wp:posOffset>540385</wp:posOffset>
              </wp:positionV>
              <wp:extent cx="5954400" cy="720000"/>
              <wp:effectExtent l="0" t="0" r="8255" b="4445"/>
              <wp:wrapNone/>
              <wp:docPr id="10" name="Grupo 10"/>
              <wp:cNvGraphicFramePr/>
              <a:graphic xmlns:a="http://schemas.openxmlformats.org/drawingml/2006/main">
                <a:graphicData uri="http://schemas.microsoft.com/office/word/2010/wordprocessingGroup">
                  <wpg:wgp>
                    <wpg:cNvGrpSpPr/>
                    <wpg:grpSpPr>
                      <a:xfrm>
                        <a:off x="0" y="0"/>
                        <a:ext cx="5954400" cy="720000"/>
                        <a:chOff x="0" y="0"/>
                        <a:chExt cx="5954395" cy="719455"/>
                      </a:xfrm>
                    </wpg:grpSpPr>
                    <wps:wsp>
                      <wps:cNvPr id="11" name="Text Box 7"/>
                      <wps:cNvSpPr txBox="1">
                        <a:spLocks noChangeArrowheads="1"/>
                      </wps:cNvSpPr>
                      <wps:spPr bwMode="auto">
                        <a:xfrm>
                          <a:off x="914400" y="8890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F5AA" w14:textId="77777777" w:rsidR="007967CF" w:rsidRPr="009D58F4" w:rsidRDefault="007967CF" w:rsidP="007967CF">
                            <w:pPr>
                              <w:jc w:val="center"/>
                              <w:rPr>
                                <w:rFonts w:ascii="Arial" w:hAnsi="Arial" w:cs="Arial"/>
                                <w:b/>
                                <w:spacing w:val="20"/>
                                <w:sz w:val="38"/>
                                <w:szCs w:val="38"/>
                              </w:rPr>
                            </w:pPr>
                            <w:smartTag w:uri="schemas-houaiss/acao" w:element="dm">
                              <w:r w:rsidRPr="009D58F4">
                                <w:rPr>
                                  <w:rFonts w:ascii="Arial" w:hAnsi="Arial" w:cs="Arial"/>
                                  <w:b/>
                                  <w:spacing w:val="20"/>
                                  <w:sz w:val="38"/>
                                  <w:szCs w:val="38"/>
                                </w:rPr>
                                <w:t>CÂMARA</w:t>
                              </w:r>
                            </w:smartTag>
                            <w:r w:rsidRPr="009D58F4">
                              <w:rPr>
                                <w:rFonts w:ascii="Arial" w:hAnsi="Arial" w:cs="Arial"/>
                                <w:b/>
                                <w:spacing w:val="20"/>
                                <w:sz w:val="38"/>
                                <w:szCs w:val="38"/>
                              </w:rPr>
                              <w:t xml:space="preserve"> MUNICIPAL DE JACAREÍ - SP</w:t>
                            </w:r>
                          </w:p>
                          <w:p w14:paraId="4FB756D8" w14:textId="77777777" w:rsidR="007967CF" w:rsidRPr="009D58F4" w:rsidRDefault="007967CF" w:rsidP="007967CF">
                            <w:pPr>
                              <w:jc w:val="center"/>
                              <w:rPr>
                                <w:rFonts w:ascii="Arial" w:hAnsi="Arial" w:cs="Arial"/>
                                <w:b/>
                                <w:caps/>
                              </w:rPr>
                            </w:pPr>
                            <w:smartTag w:uri="schemas-houaiss/acao" w:element="dm">
                              <w:r w:rsidRPr="009D58F4">
                                <w:rPr>
                                  <w:rFonts w:ascii="Arial" w:hAnsi="Arial" w:cs="Arial"/>
                                  <w:b/>
                                  <w:caps/>
                                </w:rPr>
                                <w:t>Palácio</w:t>
                              </w:r>
                            </w:smartTag>
                            <w:r w:rsidRPr="009D58F4">
                              <w:rPr>
                                <w:rFonts w:ascii="Arial" w:hAnsi="Arial" w:cs="Arial"/>
                                <w:b/>
                                <w:caps/>
                              </w:rPr>
                              <w:t xml:space="preserve"> da </w:t>
                            </w:r>
                            <w:smartTag w:uri="schemas-houaiss/mini" w:element="verbetes">
                              <w:r w:rsidRPr="009D58F4">
                                <w:rPr>
                                  <w:rFonts w:ascii="Arial" w:hAnsi="Arial" w:cs="Arial"/>
                                  <w:b/>
                                  <w:caps/>
                                </w:rPr>
                                <w:t>Liberdade</w:t>
                              </w:r>
                            </w:smartTag>
                          </w:p>
                        </w:txbxContent>
                      </wps:txbx>
                      <wps:bodyPr rot="0" vert="horz" wrap="square" lIns="0" tIns="0" rIns="0" bIns="0" anchor="t" anchorCtr="0" upright="1">
                        <a:noAutofit/>
                      </wps:bodyPr>
                    </wps:wsp>
                    <pic:pic xmlns:pic="http://schemas.openxmlformats.org/drawingml/2006/picture">
                      <pic:nvPicPr>
                        <pic:cNvPr id="12"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7194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DA256B9" id="Grupo 10" o:spid="_x0000_s1026" style="position:absolute;margin-left:85.05pt;margin-top:42.55pt;width:468.85pt;height:56.7pt;z-index:251660288;mso-position-horizontal-relative:page;mso-position-vertical-relative:page;mso-width-relative:margin;mso-height-relative:margin" coordsize="59543,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">
              <v:shapetype id="_x0000_t202" coordsize="21600,21600" o:spt="202" path="m,l,21600r21600,l21600,xe">
                <v:stroke joinstyle="miter"/>
                <v:path gradientshapeok="t" o:connecttype="rect"/>
              </v:shapetype>
              <v:shape id="Text Box 7" o:spid="_x0000_s1027" type="#_x0000_t202" style="position:absolute;left:9144;top:889;width:50399;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5DA2F5AA" w14:textId="77777777" w:rsidR="007967CF" w:rsidRPr="009D58F4" w:rsidRDefault="007967CF" w:rsidP="007967CF">
                      <w:pPr>
                        <w:jc w:val="center"/>
                        <w:rPr>
                          <w:rFonts w:ascii="Arial" w:hAnsi="Arial" w:cs="Arial"/>
                          <w:b/>
                          <w:spacing w:val="20"/>
                          <w:sz w:val="38"/>
                          <w:szCs w:val="38"/>
                        </w:rPr>
                      </w:pPr>
                      <w:smartTag w:uri="schemas-houaiss/acao" w:element="dm">
                        <w:r w:rsidRPr="009D58F4">
                          <w:rPr>
                            <w:rFonts w:ascii="Arial" w:hAnsi="Arial" w:cs="Arial"/>
                            <w:b/>
                            <w:spacing w:val="20"/>
                            <w:sz w:val="38"/>
                            <w:szCs w:val="38"/>
                          </w:rPr>
                          <w:t>CÂMARA</w:t>
                        </w:r>
                      </w:smartTag>
                      <w:r w:rsidRPr="009D58F4">
                        <w:rPr>
                          <w:rFonts w:ascii="Arial" w:hAnsi="Arial" w:cs="Arial"/>
                          <w:b/>
                          <w:spacing w:val="20"/>
                          <w:sz w:val="38"/>
                          <w:szCs w:val="38"/>
                        </w:rPr>
                        <w:t xml:space="preserve"> MUNICIPAL DE JACAREÍ - SP</w:t>
                      </w:r>
                    </w:p>
                    <w:p w14:paraId="4FB756D8" w14:textId="77777777" w:rsidR="007967CF" w:rsidRPr="009D58F4" w:rsidRDefault="007967CF" w:rsidP="007967CF">
                      <w:pPr>
                        <w:jc w:val="center"/>
                        <w:rPr>
                          <w:rFonts w:ascii="Arial" w:hAnsi="Arial" w:cs="Arial"/>
                          <w:b/>
                          <w:caps/>
                        </w:rPr>
                      </w:pPr>
                      <w:smartTag w:uri="schemas-houaiss/acao" w:element="dm">
                        <w:r w:rsidRPr="009D58F4">
                          <w:rPr>
                            <w:rFonts w:ascii="Arial" w:hAnsi="Arial" w:cs="Arial"/>
                            <w:b/>
                            <w:caps/>
                          </w:rPr>
                          <w:t>Palácio</w:t>
                        </w:r>
                      </w:smartTag>
                      <w:r w:rsidRPr="009D58F4">
                        <w:rPr>
                          <w:rFonts w:ascii="Arial" w:hAnsi="Arial" w:cs="Arial"/>
                          <w:b/>
                          <w:caps/>
                        </w:rPr>
                        <w:t xml:space="preserve"> da </w:t>
                      </w:r>
                      <w:smartTag w:uri="schemas-houaiss/mini" w:element="verbetes">
                        <w:r w:rsidRPr="009D58F4">
                          <w:rPr>
                            <w:rFonts w:ascii="Arial" w:hAnsi="Arial" w:cs="Arial"/>
                            <w:b/>
                            <w:caps/>
                          </w:rPr>
                          <w:t>Liberdade</w:t>
                        </w:r>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908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QZW3BAAAA2wAAAA8AAABkcnMvZG93bnJldi54bWxET8lqwzAQvRfyD2ICvTVyDG2DG8WUlJKe&#10;Clmg16k18aqRsRQv/fooEOhtHm+ddTqaRvTUudKyguUiAkGcWV1yruB0/HxagXAeWWNjmRRM5CDd&#10;zB7WmGg78J76g89FCGGXoILC+zaR0mUFGXQL2xIH7mw7gz7ALpe6wyGEm0bGUfQiDZYcGgpsaVtQ&#10;Vh8uRkG16/VHPf3V52fMvu3va9X2P5VSj/Px/Q2Ep9H/i+/uLx3mx3D7JRwgN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QZW3BAAAA2wAAAA8AAAAAAAAAAAAAAAAAnwIA&#10;AGRycy9kb3ducmV2LnhtbFBLBQYAAAAABAAEAPcAAACNAwAAAAA=&#10;">
                <v:imagedata r:id="rId2" o:title=""/>
                <v:path arrowok="t"/>
              </v:shape>
              <w10:wrap anchorx="page" anchory="page"/>
            </v:group>
          </w:pict>
        </mc:Fallback>
      </mc:AlternateContent>
    </w:r>
  </w:p>
  <w:p w14:paraId="6A81605F" w14:textId="77777777" w:rsidR="00621CAE" w:rsidRPr="007967CF" w:rsidRDefault="00621CAE">
    <w:pPr>
      <w:pStyle w:val="Cabealho"/>
      <w:rPr>
        <w:rFonts w:ascii="Arial" w:hAnsi="Arial" w:cs="Arial"/>
        <w:sz w:val="18"/>
        <w:szCs w:val="18"/>
      </w:rPr>
    </w:pPr>
  </w:p>
  <w:p w14:paraId="005B15FA" w14:textId="77777777" w:rsidR="00621CAE" w:rsidRPr="007967CF" w:rsidRDefault="00621CAE">
    <w:pPr>
      <w:pStyle w:val="Cabealho"/>
      <w:rPr>
        <w:rFonts w:ascii="Arial" w:hAnsi="Arial" w:cs="Arial"/>
        <w:sz w:val="18"/>
        <w:szCs w:val="18"/>
      </w:rPr>
    </w:pPr>
  </w:p>
  <w:p w14:paraId="25F54B4A" w14:textId="77777777" w:rsidR="00907C07" w:rsidRPr="007967CF" w:rsidRDefault="00907C07" w:rsidP="00907C07">
    <w:pPr>
      <w:spacing w:line="360" w:lineRule="auto"/>
      <w:jc w:val="both"/>
      <w:rPr>
        <w:rFonts w:ascii="Arial" w:hAnsi="Arial" w:cs="Arial"/>
        <w:b/>
        <w:sz w:val="18"/>
        <w:szCs w:val="18"/>
        <w:u w:val="double"/>
      </w:rPr>
    </w:pPr>
  </w:p>
  <w:p w14:paraId="6E8E2FBE" w14:textId="6849B85D" w:rsidR="00907C07" w:rsidRPr="001457E1" w:rsidRDefault="007057FF" w:rsidP="007967CF">
    <w:pPr>
      <w:spacing w:line="360" w:lineRule="auto"/>
      <w:jc w:val="right"/>
      <w:rPr>
        <w:rFonts w:ascii="Arial" w:hAnsi="Arial" w:cs="Arial"/>
        <w:b/>
        <w:sz w:val="20"/>
        <w:szCs w:val="20"/>
        <w:u w:val="single"/>
      </w:rPr>
    </w:pPr>
    <w:r w:rsidRPr="001457E1">
      <w:rPr>
        <w:rFonts w:ascii="Arial" w:hAnsi="Arial" w:cs="Arial"/>
        <w:b/>
        <w:sz w:val="20"/>
        <w:szCs w:val="20"/>
        <w:u w:val="single"/>
      </w:rPr>
      <w:t>LEI Nº 6.3</w:t>
    </w:r>
    <w:r w:rsidR="002B35CA">
      <w:rPr>
        <w:rFonts w:ascii="Arial" w:hAnsi="Arial" w:cs="Arial"/>
        <w:b/>
        <w:sz w:val="20"/>
        <w:szCs w:val="20"/>
        <w:u w:val="single"/>
      </w:rPr>
      <w:t>51</w:t>
    </w:r>
    <w:r w:rsidR="00907C07" w:rsidRPr="001457E1">
      <w:rPr>
        <w:rFonts w:ascii="Arial" w:hAnsi="Arial" w:cs="Arial"/>
        <w:b/>
        <w:sz w:val="20"/>
        <w:szCs w:val="20"/>
        <w:u w:val="single"/>
      </w:rPr>
      <w:t xml:space="preserve">/2020 </w:t>
    </w:r>
    <w:r w:rsidR="006D4EDB">
      <w:rPr>
        <w:rFonts w:ascii="Arial" w:hAnsi="Arial" w:cs="Arial"/>
        <w:b/>
        <w:sz w:val="20"/>
        <w:szCs w:val="20"/>
        <w:u w:val="single"/>
      </w:rPr>
      <w:t>-</w:t>
    </w:r>
    <w:r w:rsidR="00907C07" w:rsidRPr="001457E1">
      <w:rPr>
        <w:rFonts w:ascii="Arial" w:hAnsi="Arial" w:cs="Arial"/>
        <w:b/>
        <w:sz w:val="20"/>
        <w:szCs w:val="20"/>
        <w:u w:val="single"/>
      </w:rPr>
      <w:t xml:space="preserve"> fls. </w:t>
    </w:r>
    <w:r w:rsidR="00907C07" w:rsidRPr="001457E1">
      <w:rPr>
        <w:rFonts w:ascii="Arial" w:hAnsi="Arial" w:cs="Arial"/>
        <w:b/>
        <w:sz w:val="20"/>
        <w:szCs w:val="20"/>
        <w:u w:val="single"/>
      </w:rPr>
      <w:fldChar w:fldCharType="begin"/>
    </w:r>
    <w:r w:rsidR="00907C07" w:rsidRPr="001457E1">
      <w:rPr>
        <w:rFonts w:ascii="Arial" w:hAnsi="Arial" w:cs="Arial"/>
        <w:b/>
        <w:sz w:val="20"/>
        <w:szCs w:val="20"/>
        <w:u w:val="single"/>
      </w:rPr>
      <w:instrText>PAGE   \* MERGEFORMAT</w:instrText>
    </w:r>
    <w:r w:rsidR="00907C07" w:rsidRPr="001457E1">
      <w:rPr>
        <w:rFonts w:ascii="Arial" w:hAnsi="Arial" w:cs="Arial"/>
        <w:b/>
        <w:sz w:val="20"/>
        <w:szCs w:val="20"/>
        <w:u w:val="single"/>
      </w:rPr>
      <w:fldChar w:fldCharType="separate"/>
    </w:r>
    <w:r w:rsidR="00271687">
      <w:rPr>
        <w:rFonts w:ascii="Arial" w:hAnsi="Arial" w:cs="Arial"/>
        <w:b/>
        <w:noProof/>
        <w:sz w:val="20"/>
        <w:szCs w:val="20"/>
        <w:u w:val="single"/>
      </w:rPr>
      <w:t>3</w:t>
    </w:r>
    <w:r w:rsidR="00907C07" w:rsidRPr="001457E1">
      <w:rPr>
        <w:rFonts w:ascii="Arial" w:hAnsi="Arial" w:cs="Arial"/>
        <w:b/>
        <w:sz w:val="20"/>
        <w:szCs w:val="20"/>
        <w:u w:val="single"/>
      </w:rPr>
      <w:fldChar w:fldCharType="end"/>
    </w:r>
  </w:p>
  <w:p w14:paraId="4166B5CB" w14:textId="44B4DE2C" w:rsidR="00AC6166" w:rsidRDefault="00AC6166" w:rsidP="00AC6166">
    <w:pPr>
      <w:pStyle w:val="Recuodecorpodetexto3"/>
      <w:tabs>
        <w:tab w:val="clear" w:pos="2835"/>
        <w:tab w:val="left" w:pos="-1680"/>
        <w:tab w:val="left" w:pos="3720"/>
      </w:tabs>
      <w:spacing w:line="240" w:lineRule="auto"/>
      <w:ind w:right="-142" w:firstLine="0"/>
      <w:rPr>
        <w:b/>
        <w:sz w:val="18"/>
        <w:szCs w:val="18"/>
        <w:u w:val="single"/>
      </w:rPr>
    </w:pPr>
  </w:p>
  <w:p w14:paraId="69BC1067" w14:textId="77777777" w:rsidR="00A436DC" w:rsidRDefault="00A436DC" w:rsidP="00AC6166">
    <w:pPr>
      <w:pStyle w:val="Recuodecorpodetexto3"/>
      <w:tabs>
        <w:tab w:val="clear" w:pos="2835"/>
        <w:tab w:val="left" w:pos="-1680"/>
        <w:tab w:val="left" w:pos="3720"/>
      </w:tabs>
      <w:spacing w:line="240" w:lineRule="auto"/>
      <w:ind w:right="-142" w:firstLine="0"/>
      <w:rPr>
        <w:b/>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9D3D9" w14:textId="0948E10D" w:rsidR="00621CAE" w:rsidRDefault="007967CF">
    <w:pPr>
      <w:pStyle w:val="Cabealho"/>
    </w:pPr>
    <w:r>
      <w:rPr>
        <w:noProof/>
      </w:rPr>
      <mc:AlternateContent>
        <mc:Choice Requires="wpg">
          <w:drawing>
            <wp:anchor distT="0" distB="0" distL="114300" distR="114300" simplePos="0" relativeHeight="251657216" behindDoc="0" locked="0" layoutInCell="1" allowOverlap="1" wp14:anchorId="4BEE6FC9" wp14:editId="04A09F99">
              <wp:simplePos x="0" y="0"/>
              <wp:positionH relativeFrom="page">
                <wp:posOffset>1080135</wp:posOffset>
              </wp:positionH>
              <wp:positionV relativeFrom="page">
                <wp:posOffset>540385</wp:posOffset>
              </wp:positionV>
              <wp:extent cx="5954400" cy="720000"/>
              <wp:effectExtent l="0" t="0" r="8255" b="4445"/>
              <wp:wrapNone/>
              <wp:docPr id="9" name="Grupo 9"/>
              <wp:cNvGraphicFramePr/>
              <a:graphic xmlns:a="http://schemas.openxmlformats.org/drawingml/2006/main">
                <a:graphicData uri="http://schemas.microsoft.com/office/word/2010/wordprocessingGroup">
                  <wpg:wgp>
                    <wpg:cNvGrpSpPr/>
                    <wpg:grpSpPr>
                      <a:xfrm>
                        <a:off x="0" y="0"/>
                        <a:ext cx="5954400" cy="720000"/>
                        <a:chOff x="0" y="0"/>
                        <a:chExt cx="5954395" cy="719455"/>
                      </a:xfrm>
                    </wpg:grpSpPr>
                    <wps:wsp>
                      <wps:cNvPr id="2" name="Text Box 7"/>
                      <wps:cNvSpPr txBox="1">
                        <a:spLocks noChangeArrowheads="1"/>
                      </wps:cNvSpPr>
                      <wps:spPr bwMode="auto">
                        <a:xfrm>
                          <a:off x="914400" y="8890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EA915" w14:textId="77777777" w:rsidR="009D58F4" w:rsidRPr="009D58F4" w:rsidRDefault="009D58F4" w:rsidP="009D58F4">
                            <w:pPr>
                              <w:jc w:val="center"/>
                              <w:rPr>
                                <w:rFonts w:ascii="Arial" w:hAnsi="Arial" w:cs="Arial"/>
                                <w:b/>
                                <w:spacing w:val="20"/>
                                <w:sz w:val="38"/>
                                <w:szCs w:val="38"/>
                              </w:rPr>
                            </w:pPr>
                            <w:smartTag w:uri="schemas-houaiss/acao" w:element="dm">
                              <w:r w:rsidRPr="009D58F4">
                                <w:rPr>
                                  <w:rFonts w:ascii="Arial" w:hAnsi="Arial" w:cs="Arial"/>
                                  <w:b/>
                                  <w:spacing w:val="20"/>
                                  <w:sz w:val="38"/>
                                  <w:szCs w:val="38"/>
                                </w:rPr>
                                <w:t>CÂMARA</w:t>
                              </w:r>
                            </w:smartTag>
                            <w:r w:rsidRPr="009D58F4">
                              <w:rPr>
                                <w:rFonts w:ascii="Arial" w:hAnsi="Arial" w:cs="Arial"/>
                                <w:b/>
                                <w:spacing w:val="20"/>
                                <w:sz w:val="38"/>
                                <w:szCs w:val="38"/>
                              </w:rPr>
                              <w:t xml:space="preserve"> MUNICIPAL DE JACAREÍ - SP</w:t>
                            </w:r>
                          </w:p>
                          <w:p w14:paraId="2C095D47" w14:textId="77777777" w:rsidR="009D58F4" w:rsidRPr="009D58F4" w:rsidRDefault="009D58F4" w:rsidP="009D58F4">
                            <w:pPr>
                              <w:jc w:val="center"/>
                              <w:rPr>
                                <w:rFonts w:ascii="Arial" w:hAnsi="Arial" w:cs="Arial"/>
                                <w:b/>
                                <w:caps/>
                              </w:rPr>
                            </w:pPr>
                            <w:smartTag w:uri="schemas-houaiss/acao" w:element="dm">
                              <w:r w:rsidRPr="009D58F4">
                                <w:rPr>
                                  <w:rFonts w:ascii="Arial" w:hAnsi="Arial" w:cs="Arial"/>
                                  <w:b/>
                                  <w:caps/>
                                </w:rPr>
                                <w:t>Palácio</w:t>
                              </w:r>
                            </w:smartTag>
                            <w:r w:rsidRPr="009D58F4">
                              <w:rPr>
                                <w:rFonts w:ascii="Arial" w:hAnsi="Arial" w:cs="Arial"/>
                                <w:b/>
                                <w:caps/>
                              </w:rPr>
                              <w:t xml:space="preserve"> da </w:t>
                            </w:r>
                            <w:smartTag w:uri="schemas-houaiss/mini" w:element="verbetes">
                              <w:r w:rsidRPr="009D58F4">
                                <w:rPr>
                                  <w:rFonts w:ascii="Arial" w:hAnsi="Arial" w:cs="Arial"/>
                                  <w:b/>
                                  <w:caps/>
                                </w:rPr>
                                <w:t>Liberdade</w:t>
                              </w:r>
                            </w:smartTag>
                          </w:p>
                        </w:txbxContent>
                      </wps:txbx>
                      <wps:bodyPr rot="0" vert="horz" wrap="square" lIns="0" tIns="0" rIns="0" bIns="0" anchor="t" anchorCtr="0" upright="1">
                        <a:noAutofit/>
                      </wps:bodyPr>
                    </wps:wsp>
                    <pic:pic xmlns:pic="http://schemas.openxmlformats.org/drawingml/2006/picture">
                      <pic:nvPicPr>
                        <pic:cNvPr id="3"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7194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BEE6FC9" id="Grupo 9" o:spid="_x0000_s1029" style="position:absolute;margin-left:85.05pt;margin-top:42.55pt;width:468.85pt;height:56.7pt;z-index:251657216;mso-position-horizontal-relative:page;mso-position-vertical-relative:page;mso-width-relative:margin;mso-height-relative:margin" coordsize="59543,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">
              <v:shapetype id="_x0000_t202" coordsize="21600,21600" o:spt="202" path="m,l,21600r21600,l21600,xe">
                <v:stroke joinstyle="miter"/>
                <v:path gradientshapeok="t" o:connecttype="rect"/>
              </v:shapetype>
              <v:shape id="Text Box 7" o:spid="_x0000_s1030" type="#_x0000_t202" style="position:absolute;left:9144;top:889;width:50399;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FDEA915" w14:textId="77777777" w:rsidR="009D58F4" w:rsidRPr="009D58F4" w:rsidRDefault="009D58F4" w:rsidP="009D58F4">
                      <w:pPr>
                        <w:jc w:val="center"/>
                        <w:rPr>
                          <w:rFonts w:ascii="Arial" w:hAnsi="Arial" w:cs="Arial"/>
                          <w:b/>
                          <w:spacing w:val="20"/>
                          <w:sz w:val="38"/>
                          <w:szCs w:val="38"/>
                        </w:rPr>
                      </w:pPr>
                      <w:smartTag w:uri="schemas-houaiss/acao" w:element="dm">
                        <w:r w:rsidRPr="009D58F4">
                          <w:rPr>
                            <w:rFonts w:ascii="Arial" w:hAnsi="Arial" w:cs="Arial"/>
                            <w:b/>
                            <w:spacing w:val="20"/>
                            <w:sz w:val="38"/>
                            <w:szCs w:val="38"/>
                          </w:rPr>
                          <w:t>CÂMARA</w:t>
                        </w:r>
                      </w:smartTag>
                      <w:r w:rsidRPr="009D58F4">
                        <w:rPr>
                          <w:rFonts w:ascii="Arial" w:hAnsi="Arial" w:cs="Arial"/>
                          <w:b/>
                          <w:spacing w:val="20"/>
                          <w:sz w:val="38"/>
                          <w:szCs w:val="38"/>
                        </w:rPr>
                        <w:t xml:space="preserve"> MUNICIPAL DE JACAREÍ - SP</w:t>
                      </w:r>
                    </w:p>
                    <w:p w14:paraId="2C095D47" w14:textId="77777777" w:rsidR="009D58F4" w:rsidRPr="009D58F4" w:rsidRDefault="009D58F4" w:rsidP="009D58F4">
                      <w:pPr>
                        <w:jc w:val="center"/>
                        <w:rPr>
                          <w:rFonts w:ascii="Arial" w:hAnsi="Arial" w:cs="Arial"/>
                          <w:b/>
                          <w:caps/>
                        </w:rPr>
                      </w:pPr>
                      <w:smartTag w:uri="schemas-houaiss/acao" w:element="dm">
                        <w:r w:rsidRPr="009D58F4">
                          <w:rPr>
                            <w:rFonts w:ascii="Arial" w:hAnsi="Arial" w:cs="Arial"/>
                            <w:b/>
                            <w:caps/>
                          </w:rPr>
                          <w:t>Palácio</w:t>
                        </w:r>
                      </w:smartTag>
                      <w:r w:rsidRPr="009D58F4">
                        <w:rPr>
                          <w:rFonts w:ascii="Arial" w:hAnsi="Arial" w:cs="Arial"/>
                          <w:b/>
                          <w:caps/>
                        </w:rPr>
                        <w:t xml:space="preserve"> da </w:t>
                      </w:r>
                      <w:smartTag w:uri="schemas-houaiss/mini" w:element="verbetes">
                        <w:r w:rsidRPr="009D58F4">
                          <w:rPr>
                            <w:rFonts w:ascii="Arial" w:hAnsi="Arial" w:cs="Arial"/>
                            <w:b/>
                            <w:caps/>
                          </w:rPr>
                          <w:t>Liberdade</w:t>
                        </w:r>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width:908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mTz/CAAAA2gAAAA8AAABkcnMvZG93bnJldi54bWxEj09rAjEUxO9Cv0N4BW9utoq2bI0iStGT&#10;oC30+rp57t+8LJt0Xf30RhA8DjPzG2a+7E0tOmpdYVnBWxSDIE6tLjhT8PP9NfoA4TyyxtoyKbiQ&#10;g+XiZTDHRNszH6g7+kwECLsEFeTeN4mULs3JoItsQxy8k20N+iDbTOoWzwFuajmO45k0WHBYyLGh&#10;dU5pdfw3CsptpzfV5Vqdppju7d972XS/pVLD1371CcJT75/hR3unFUzgfiXc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pk8/wgAAANoAAAAPAAAAAAAAAAAAAAAAAJ8C&#10;AABkcnMvZG93bnJldi54bWxQSwUGAAAAAAQABAD3AAAAjgMAAAAA&#10;">
                <v:imagedata r:id="rId2" o:title=""/>
                <v:path arrowok="t"/>
              </v:shape>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18EF625" wp14:editId="795BFD88">
              <wp:simplePos x="0" y="0"/>
              <wp:positionH relativeFrom="column">
                <wp:posOffset>5288280</wp:posOffset>
              </wp:positionH>
              <wp:positionV relativeFrom="paragraph">
                <wp:posOffset>250825</wp:posOffset>
              </wp:positionV>
              <wp:extent cx="467995" cy="125730"/>
              <wp:effectExtent l="0" t="0" r="8255" b="762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15197" w14:textId="77777777" w:rsidR="009D58F4" w:rsidRPr="00B80FC2" w:rsidRDefault="009D58F4" w:rsidP="009D58F4">
                          <w:pPr>
                            <w:jc w:val="center"/>
                            <w:rPr>
                              <w:rFonts w:cs="Arial"/>
                              <w:caps/>
                              <w:sz w:val="14"/>
                              <w:szCs w:val="14"/>
                            </w:rPr>
                          </w:pPr>
                        </w:p>
                      </w:txbxContent>
                    </wps:txbx>
                    <wps:bodyPr rot="0" vert="horz" wrap="square" lIns="0" tIns="0" rIns="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8EF625" id="Text Box 9" o:spid="_x0000_s1032" type="#_x0000_t202" style="position:absolute;margin-left:416.4pt;margin-top:19.75pt;width:36.85pt;height: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js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" filled="f" stroked="f">
              <v:textbox inset="0,0,0,0">
                <w:txbxContent>
                  <w:p w14:paraId="4B815197" w14:textId="77777777" w:rsidR="009D58F4" w:rsidRPr="00B80FC2" w:rsidRDefault="009D58F4" w:rsidP="009D58F4">
                    <w:pPr>
                      <w:jc w:val="center"/>
                      <w:rPr>
                        <w:rFonts w:cs="Arial"/>
                        <w:caps/>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3F6D69"/>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6309BE"/>
    <w:multiLevelType w:val="hybridMultilevel"/>
    <w:tmpl w:val="0F824AF8"/>
    <w:lvl w:ilvl="0" w:tplc="0416000F">
      <w:start w:val="1"/>
      <w:numFmt w:val="decimal"/>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1B220DBC"/>
    <w:multiLevelType w:val="multilevel"/>
    <w:tmpl w:val="4A74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92340"/>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681EA2"/>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2739E0"/>
    <w:multiLevelType w:val="hybridMultilevel"/>
    <w:tmpl w:val="FFB8DE5E"/>
    <w:lvl w:ilvl="0" w:tplc="9B7698F8">
      <w:start w:val="1"/>
      <w:numFmt w:val="upperRoman"/>
      <w:lvlText w:val="%1-"/>
      <w:lvlJc w:val="left"/>
      <w:pPr>
        <w:ind w:left="3556" w:hanging="72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7" w15:restartNumberingAfterBreak="0">
    <w:nsid w:val="423A5AF9"/>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CB6BC8"/>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96699F"/>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BB4C90"/>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9B6DD1"/>
    <w:multiLevelType w:val="hybridMultilevel"/>
    <w:tmpl w:val="8B105B7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D305F9"/>
    <w:multiLevelType w:val="hybridMultilevel"/>
    <w:tmpl w:val="8B105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9"/>
  </w:num>
  <w:num w:numId="6">
    <w:abstractNumId w:val="1"/>
  </w:num>
  <w:num w:numId="7">
    <w:abstractNumId w:val="10"/>
  </w:num>
  <w:num w:numId="8">
    <w:abstractNumId w:val="4"/>
  </w:num>
  <w:num w:numId="9">
    <w:abstractNumId w:val="11"/>
  </w:num>
  <w:num w:numId="10">
    <w:abstractNumId w:val="1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1"/>
    <w:rsid w:val="00000069"/>
    <w:rsid w:val="000014AE"/>
    <w:rsid w:val="00010158"/>
    <w:rsid w:val="0001190B"/>
    <w:rsid w:val="00011D9F"/>
    <w:rsid w:val="00014699"/>
    <w:rsid w:val="000230D7"/>
    <w:rsid w:val="00024775"/>
    <w:rsid w:val="00035380"/>
    <w:rsid w:val="0003551B"/>
    <w:rsid w:val="00036EEC"/>
    <w:rsid w:val="00040EB3"/>
    <w:rsid w:val="0004132E"/>
    <w:rsid w:val="000427D6"/>
    <w:rsid w:val="00043296"/>
    <w:rsid w:val="00043851"/>
    <w:rsid w:val="00046CA2"/>
    <w:rsid w:val="00047B1B"/>
    <w:rsid w:val="00052064"/>
    <w:rsid w:val="00055BEA"/>
    <w:rsid w:val="00057163"/>
    <w:rsid w:val="000636C5"/>
    <w:rsid w:val="00066599"/>
    <w:rsid w:val="00073E9A"/>
    <w:rsid w:val="000747BA"/>
    <w:rsid w:val="00074C79"/>
    <w:rsid w:val="00074D9F"/>
    <w:rsid w:val="00084192"/>
    <w:rsid w:val="0008513B"/>
    <w:rsid w:val="000864F6"/>
    <w:rsid w:val="00086E7E"/>
    <w:rsid w:val="000876CD"/>
    <w:rsid w:val="00090FD7"/>
    <w:rsid w:val="0009153B"/>
    <w:rsid w:val="00095992"/>
    <w:rsid w:val="000961BA"/>
    <w:rsid w:val="00096234"/>
    <w:rsid w:val="000A107C"/>
    <w:rsid w:val="000A3090"/>
    <w:rsid w:val="000A5842"/>
    <w:rsid w:val="000A62E1"/>
    <w:rsid w:val="000A7479"/>
    <w:rsid w:val="000A7977"/>
    <w:rsid w:val="000B3D79"/>
    <w:rsid w:val="000B553D"/>
    <w:rsid w:val="000B5AA4"/>
    <w:rsid w:val="000B7026"/>
    <w:rsid w:val="000B722E"/>
    <w:rsid w:val="000C71FC"/>
    <w:rsid w:val="000D60C2"/>
    <w:rsid w:val="000E10C3"/>
    <w:rsid w:val="000E42A9"/>
    <w:rsid w:val="000E7022"/>
    <w:rsid w:val="000E7266"/>
    <w:rsid w:val="000F4AFF"/>
    <w:rsid w:val="00102734"/>
    <w:rsid w:val="00106256"/>
    <w:rsid w:val="00111F72"/>
    <w:rsid w:val="00113DB8"/>
    <w:rsid w:val="00115908"/>
    <w:rsid w:val="0011667E"/>
    <w:rsid w:val="00120A34"/>
    <w:rsid w:val="00120A97"/>
    <w:rsid w:val="00120BB9"/>
    <w:rsid w:val="00122A6F"/>
    <w:rsid w:val="001251BF"/>
    <w:rsid w:val="00130402"/>
    <w:rsid w:val="00132D39"/>
    <w:rsid w:val="00133004"/>
    <w:rsid w:val="001457E1"/>
    <w:rsid w:val="001529E9"/>
    <w:rsid w:val="001578B4"/>
    <w:rsid w:val="00157963"/>
    <w:rsid w:val="0016340A"/>
    <w:rsid w:val="00163724"/>
    <w:rsid w:val="00163988"/>
    <w:rsid w:val="00164676"/>
    <w:rsid w:val="001671DF"/>
    <w:rsid w:val="001722A0"/>
    <w:rsid w:val="00173E60"/>
    <w:rsid w:val="0017526C"/>
    <w:rsid w:val="00175D05"/>
    <w:rsid w:val="00182957"/>
    <w:rsid w:val="00183351"/>
    <w:rsid w:val="001835A7"/>
    <w:rsid w:val="00184EAF"/>
    <w:rsid w:val="00187460"/>
    <w:rsid w:val="00191B13"/>
    <w:rsid w:val="00192818"/>
    <w:rsid w:val="00193671"/>
    <w:rsid w:val="00193EAA"/>
    <w:rsid w:val="00194B48"/>
    <w:rsid w:val="001B576A"/>
    <w:rsid w:val="001B6C59"/>
    <w:rsid w:val="001B7587"/>
    <w:rsid w:val="001B7A74"/>
    <w:rsid w:val="001C0A57"/>
    <w:rsid w:val="001C12F9"/>
    <w:rsid w:val="001C2493"/>
    <w:rsid w:val="001C2795"/>
    <w:rsid w:val="001D1328"/>
    <w:rsid w:val="001D43D3"/>
    <w:rsid w:val="001D6C1B"/>
    <w:rsid w:val="001D7D01"/>
    <w:rsid w:val="001E1226"/>
    <w:rsid w:val="001E1AD4"/>
    <w:rsid w:val="001F058A"/>
    <w:rsid w:val="001F1FE7"/>
    <w:rsid w:val="001F370F"/>
    <w:rsid w:val="001F60F5"/>
    <w:rsid w:val="001F64DB"/>
    <w:rsid w:val="001F65A0"/>
    <w:rsid w:val="00200C12"/>
    <w:rsid w:val="00202C54"/>
    <w:rsid w:val="0020324E"/>
    <w:rsid w:val="00207125"/>
    <w:rsid w:val="002113F4"/>
    <w:rsid w:val="00211CAB"/>
    <w:rsid w:val="00215AD9"/>
    <w:rsid w:val="00217C71"/>
    <w:rsid w:val="00222A3B"/>
    <w:rsid w:val="00222D66"/>
    <w:rsid w:val="00227FD4"/>
    <w:rsid w:val="00232558"/>
    <w:rsid w:val="00233519"/>
    <w:rsid w:val="00234FA1"/>
    <w:rsid w:val="002350C3"/>
    <w:rsid w:val="00235F05"/>
    <w:rsid w:val="00240C08"/>
    <w:rsid w:val="00253056"/>
    <w:rsid w:val="00254076"/>
    <w:rsid w:val="00255E7D"/>
    <w:rsid w:val="00257D6A"/>
    <w:rsid w:val="0026006F"/>
    <w:rsid w:val="00260ADD"/>
    <w:rsid w:val="00261F4B"/>
    <w:rsid w:val="0026756F"/>
    <w:rsid w:val="00270041"/>
    <w:rsid w:val="00271114"/>
    <w:rsid w:val="00271687"/>
    <w:rsid w:val="00272BA1"/>
    <w:rsid w:val="00274BA1"/>
    <w:rsid w:val="00280188"/>
    <w:rsid w:val="0029065B"/>
    <w:rsid w:val="002964DB"/>
    <w:rsid w:val="002A41E9"/>
    <w:rsid w:val="002A5C62"/>
    <w:rsid w:val="002A735A"/>
    <w:rsid w:val="002B0191"/>
    <w:rsid w:val="002B171E"/>
    <w:rsid w:val="002B35CA"/>
    <w:rsid w:val="002B3C08"/>
    <w:rsid w:val="002B4022"/>
    <w:rsid w:val="002B502F"/>
    <w:rsid w:val="002B5D12"/>
    <w:rsid w:val="002C7653"/>
    <w:rsid w:val="002D00A5"/>
    <w:rsid w:val="002D013C"/>
    <w:rsid w:val="002D13B9"/>
    <w:rsid w:val="002D243B"/>
    <w:rsid w:val="002D6C6B"/>
    <w:rsid w:val="002E0B47"/>
    <w:rsid w:val="002F04CB"/>
    <w:rsid w:val="002F4A0E"/>
    <w:rsid w:val="002F4BEB"/>
    <w:rsid w:val="00300E18"/>
    <w:rsid w:val="003122DA"/>
    <w:rsid w:val="00316483"/>
    <w:rsid w:val="00316AB9"/>
    <w:rsid w:val="00317400"/>
    <w:rsid w:val="00317783"/>
    <w:rsid w:val="00320225"/>
    <w:rsid w:val="00320954"/>
    <w:rsid w:val="003247D5"/>
    <w:rsid w:val="003260A6"/>
    <w:rsid w:val="00330A7D"/>
    <w:rsid w:val="00330DE3"/>
    <w:rsid w:val="00336AD7"/>
    <w:rsid w:val="003403A7"/>
    <w:rsid w:val="003424BE"/>
    <w:rsid w:val="00360316"/>
    <w:rsid w:val="00364463"/>
    <w:rsid w:val="003752F4"/>
    <w:rsid w:val="003753C1"/>
    <w:rsid w:val="003862C2"/>
    <w:rsid w:val="0039184F"/>
    <w:rsid w:val="00394932"/>
    <w:rsid w:val="00395060"/>
    <w:rsid w:val="00397D0E"/>
    <w:rsid w:val="00397E28"/>
    <w:rsid w:val="003A243F"/>
    <w:rsid w:val="003A7C01"/>
    <w:rsid w:val="003B06D1"/>
    <w:rsid w:val="003B0ACF"/>
    <w:rsid w:val="003B1FDC"/>
    <w:rsid w:val="003B79F1"/>
    <w:rsid w:val="003C4775"/>
    <w:rsid w:val="003C5097"/>
    <w:rsid w:val="003C61C2"/>
    <w:rsid w:val="003C69E5"/>
    <w:rsid w:val="003D2911"/>
    <w:rsid w:val="003D48C9"/>
    <w:rsid w:val="003E5035"/>
    <w:rsid w:val="003E6368"/>
    <w:rsid w:val="003E67BE"/>
    <w:rsid w:val="003F0098"/>
    <w:rsid w:val="003F00FD"/>
    <w:rsid w:val="003F0423"/>
    <w:rsid w:val="003F29E7"/>
    <w:rsid w:val="003F6502"/>
    <w:rsid w:val="0041657D"/>
    <w:rsid w:val="00424A1B"/>
    <w:rsid w:val="00426C4A"/>
    <w:rsid w:val="00430615"/>
    <w:rsid w:val="00435A68"/>
    <w:rsid w:val="00442D7A"/>
    <w:rsid w:val="004436AF"/>
    <w:rsid w:val="00445B9F"/>
    <w:rsid w:val="00450972"/>
    <w:rsid w:val="00450A23"/>
    <w:rsid w:val="00451527"/>
    <w:rsid w:val="0045176C"/>
    <w:rsid w:val="004579CF"/>
    <w:rsid w:val="00460127"/>
    <w:rsid w:val="00462771"/>
    <w:rsid w:val="00464F04"/>
    <w:rsid w:val="00476D11"/>
    <w:rsid w:val="00483FC2"/>
    <w:rsid w:val="0049259D"/>
    <w:rsid w:val="004926F3"/>
    <w:rsid w:val="00497599"/>
    <w:rsid w:val="004A7D29"/>
    <w:rsid w:val="004B0398"/>
    <w:rsid w:val="004B22BF"/>
    <w:rsid w:val="004B2C6B"/>
    <w:rsid w:val="004B5242"/>
    <w:rsid w:val="004B6014"/>
    <w:rsid w:val="004B685D"/>
    <w:rsid w:val="004C0493"/>
    <w:rsid w:val="004C4433"/>
    <w:rsid w:val="004C44D7"/>
    <w:rsid w:val="004D33B1"/>
    <w:rsid w:val="004D480C"/>
    <w:rsid w:val="004D6620"/>
    <w:rsid w:val="004E166D"/>
    <w:rsid w:val="004E1A0C"/>
    <w:rsid w:val="004E2262"/>
    <w:rsid w:val="004E4CBD"/>
    <w:rsid w:val="004E6207"/>
    <w:rsid w:val="004F03FF"/>
    <w:rsid w:val="004F2CA8"/>
    <w:rsid w:val="00501B50"/>
    <w:rsid w:val="00503239"/>
    <w:rsid w:val="005063AF"/>
    <w:rsid w:val="00512CCB"/>
    <w:rsid w:val="00513E8B"/>
    <w:rsid w:val="00516A96"/>
    <w:rsid w:val="0051740F"/>
    <w:rsid w:val="0052521F"/>
    <w:rsid w:val="00525EA3"/>
    <w:rsid w:val="00527296"/>
    <w:rsid w:val="00536F84"/>
    <w:rsid w:val="0054356D"/>
    <w:rsid w:val="005435D1"/>
    <w:rsid w:val="005455E0"/>
    <w:rsid w:val="00550C40"/>
    <w:rsid w:val="00551CEF"/>
    <w:rsid w:val="005538C3"/>
    <w:rsid w:val="005571A6"/>
    <w:rsid w:val="00563094"/>
    <w:rsid w:val="0056493D"/>
    <w:rsid w:val="005713FF"/>
    <w:rsid w:val="005714FC"/>
    <w:rsid w:val="00571511"/>
    <w:rsid w:val="00571AA7"/>
    <w:rsid w:val="00575036"/>
    <w:rsid w:val="005761B5"/>
    <w:rsid w:val="00577034"/>
    <w:rsid w:val="00582CBC"/>
    <w:rsid w:val="00582F58"/>
    <w:rsid w:val="00583A0D"/>
    <w:rsid w:val="00583A14"/>
    <w:rsid w:val="005856EB"/>
    <w:rsid w:val="00585E6C"/>
    <w:rsid w:val="0059268B"/>
    <w:rsid w:val="00592B33"/>
    <w:rsid w:val="00592DD6"/>
    <w:rsid w:val="005937EC"/>
    <w:rsid w:val="005A2320"/>
    <w:rsid w:val="005A3A4C"/>
    <w:rsid w:val="005A3D6F"/>
    <w:rsid w:val="005A5375"/>
    <w:rsid w:val="005A6195"/>
    <w:rsid w:val="005B11EF"/>
    <w:rsid w:val="005C0F8B"/>
    <w:rsid w:val="005C40FB"/>
    <w:rsid w:val="005C688E"/>
    <w:rsid w:val="005D385D"/>
    <w:rsid w:val="005D518F"/>
    <w:rsid w:val="005D631D"/>
    <w:rsid w:val="005E1B7C"/>
    <w:rsid w:val="005E2770"/>
    <w:rsid w:val="005F0BC2"/>
    <w:rsid w:val="005F1110"/>
    <w:rsid w:val="005F4D34"/>
    <w:rsid w:val="005F5FB6"/>
    <w:rsid w:val="00600B59"/>
    <w:rsid w:val="006034EB"/>
    <w:rsid w:val="006037E6"/>
    <w:rsid w:val="00604514"/>
    <w:rsid w:val="00607274"/>
    <w:rsid w:val="00607F25"/>
    <w:rsid w:val="00611465"/>
    <w:rsid w:val="006117C3"/>
    <w:rsid w:val="0061340B"/>
    <w:rsid w:val="00613886"/>
    <w:rsid w:val="00621CAE"/>
    <w:rsid w:val="00622CB1"/>
    <w:rsid w:val="00627964"/>
    <w:rsid w:val="00634017"/>
    <w:rsid w:val="00634190"/>
    <w:rsid w:val="006356AF"/>
    <w:rsid w:val="006375D4"/>
    <w:rsid w:val="006407AF"/>
    <w:rsid w:val="00641C27"/>
    <w:rsid w:val="006427F2"/>
    <w:rsid w:val="0064281C"/>
    <w:rsid w:val="00651E8E"/>
    <w:rsid w:val="00652427"/>
    <w:rsid w:val="0065589E"/>
    <w:rsid w:val="00663E9C"/>
    <w:rsid w:val="0066422E"/>
    <w:rsid w:val="006669A6"/>
    <w:rsid w:val="006724D1"/>
    <w:rsid w:val="00672E05"/>
    <w:rsid w:val="00674EA9"/>
    <w:rsid w:val="0067547E"/>
    <w:rsid w:val="00682E2A"/>
    <w:rsid w:val="006831B8"/>
    <w:rsid w:val="006842C6"/>
    <w:rsid w:val="00684DE3"/>
    <w:rsid w:val="00685083"/>
    <w:rsid w:val="00686237"/>
    <w:rsid w:val="00687609"/>
    <w:rsid w:val="0068790F"/>
    <w:rsid w:val="00692D66"/>
    <w:rsid w:val="0069343D"/>
    <w:rsid w:val="00697825"/>
    <w:rsid w:val="006B31DF"/>
    <w:rsid w:val="006B337E"/>
    <w:rsid w:val="006B6B5E"/>
    <w:rsid w:val="006C6473"/>
    <w:rsid w:val="006C709B"/>
    <w:rsid w:val="006C7507"/>
    <w:rsid w:val="006D02E3"/>
    <w:rsid w:val="006D2B37"/>
    <w:rsid w:val="006D3BC5"/>
    <w:rsid w:val="006D4DCB"/>
    <w:rsid w:val="006D4EDB"/>
    <w:rsid w:val="006D7B22"/>
    <w:rsid w:val="006E08D2"/>
    <w:rsid w:val="006E1697"/>
    <w:rsid w:val="006E28F7"/>
    <w:rsid w:val="006E2BAE"/>
    <w:rsid w:val="006E2BD5"/>
    <w:rsid w:val="006E4AEA"/>
    <w:rsid w:val="006E592C"/>
    <w:rsid w:val="006E673F"/>
    <w:rsid w:val="006E6A4A"/>
    <w:rsid w:val="006E70B6"/>
    <w:rsid w:val="006F202B"/>
    <w:rsid w:val="006F2810"/>
    <w:rsid w:val="006F49B6"/>
    <w:rsid w:val="00701D76"/>
    <w:rsid w:val="00704281"/>
    <w:rsid w:val="007057FF"/>
    <w:rsid w:val="00705FD5"/>
    <w:rsid w:val="00711F27"/>
    <w:rsid w:val="007170FD"/>
    <w:rsid w:val="00720E1B"/>
    <w:rsid w:val="00721FC9"/>
    <w:rsid w:val="007235DC"/>
    <w:rsid w:val="00727BAC"/>
    <w:rsid w:val="00735093"/>
    <w:rsid w:val="0074095C"/>
    <w:rsid w:val="007451DA"/>
    <w:rsid w:val="00745E52"/>
    <w:rsid w:val="00747A39"/>
    <w:rsid w:val="007517B1"/>
    <w:rsid w:val="00753763"/>
    <w:rsid w:val="00756172"/>
    <w:rsid w:val="00756480"/>
    <w:rsid w:val="0075648F"/>
    <w:rsid w:val="007632A5"/>
    <w:rsid w:val="00765A70"/>
    <w:rsid w:val="00767750"/>
    <w:rsid w:val="00771CA9"/>
    <w:rsid w:val="00773137"/>
    <w:rsid w:val="00775470"/>
    <w:rsid w:val="00776FC7"/>
    <w:rsid w:val="0078217B"/>
    <w:rsid w:val="0078418F"/>
    <w:rsid w:val="00785E77"/>
    <w:rsid w:val="00786D06"/>
    <w:rsid w:val="00787413"/>
    <w:rsid w:val="00787E6D"/>
    <w:rsid w:val="00791E1A"/>
    <w:rsid w:val="00793D76"/>
    <w:rsid w:val="007948B7"/>
    <w:rsid w:val="007967CF"/>
    <w:rsid w:val="007A2C24"/>
    <w:rsid w:val="007A6738"/>
    <w:rsid w:val="007A686E"/>
    <w:rsid w:val="007A7EB7"/>
    <w:rsid w:val="007B133A"/>
    <w:rsid w:val="007B5031"/>
    <w:rsid w:val="007B58DE"/>
    <w:rsid w:val="007C2D9D"/>
    <w:rsid w:val="007C4896"/>
    <w:rsid w:val="007C5F29"/>
    <w:rsid w:val="007D0284"/>
    <w:rsid w:val="007D51D4"/>
    <w:rsid w:val="007D5561"/>
    <w:rsid w:val="007E3C7E"/>
    <w:rsid w:val="007E705A"/>
    <w:rsid w:val="007F67CF"/>
    <w:rsid w:val="0080328D"/>
    <w:rsid w:val="008063B2"/>
    <w:rsid w:val="00811D66"/>
    <w:rsid w:val="008147CD"/>
    <w:rsid w:val="0082339D"/>
    <w:rsid w:val="00826325"/>
    <w:rsid w:val="00830144"/>
    <w:rsid w:val="008305DD"/>
    <w:rsid w:val="00831D8A"/>
    <w:rsid w:val="00833515"/>
    <w:rsid w:val="00837CB4"/>
    <w:rsid w:val="00840C83"/>
    <w:rsid w:val="008421F9"/>
    <w:rsid w:val="008429CD"/>
    <w:rsid w:val="00843EC4"/>
    <w:rsid w:val="00846503"/>
    <w:rsid w:val="0085030A"/>
    <w:rsid w:val="00851C5C"/>
    <w:rsid w:val="008545DF"/>
    <w:rsid w:val="00855136"/>
    <w:rsid w:val="00860B3C"/>
    <w:rsid w:val="00864B06"/>
    <w:rsid w:val="0086732D"/>
    <w:rsid w:val="00867AEA"/>
    <w:rsid w:val="00867C6C"/>
    <w:rsid w:val="00870C08"/>
    <w:rsid w:val="0087426D"/>
    <w:rsid w:val="0087432D"/>
    <w:rsid w:val="0088092B"/>
    <w:rsid w:val="00883CD9"/>
    <w:rsid w:val="0089026F"/>
    <w:rsid w:val="00891205"/>
    <w:rsid w:val="00896657"/>
    <w:rsid w:val="00897F35"/>
    <w:rsid w:val="008A39A4"/>
    <w:rsid w:val="008B205C"/>
    <w:rsid w:val="008B2D53"/>
    <w:rsid w:val="008B3137"/>
    <w:rsid w:val="008B6699"/>
    <w:rsid w:val="008B6956"/>
    <w:rsid w:val="008B73FC"/>
    <w:rsid w:val="008C4571"/>
    <w:rsid w:val="008D17AA"/>
    <w:rsid w:val="008D4582"/>
    <w:rsid w:val="008D75C9"/>
    <w:rsid w:val="008E1A84"/>
    <w:rsid w:val="008E5954"/>
    <w:rsid w:val="008F0BFC"/>
    <w:rsid w:val="008F1DF1"/>
    <w:rsid w:val="008F4B0E"/>
    <w:rsid w:val="008F55D6"/>
    <w:rsid w:val="008F6892"/>
    <w:rsid w:val="009004CA"/>
    <w:rsid w:val="00900CD2"/>
    <w:rsid w:val="0090195C"/>
    <w:rsid w:val="009020AA"/>
    <w:rsid w:val="009036E7"/>
    <w:rsid w:val="009062BF"/>
    <w:rsid w:val="00907C07"/>
    <w:rsid w:val="009141D6"/>
    <w:rsid w:val="0091639F"/>
    <w:rsid w:val="00920BA2"/>
    <w:rsid w:val="00921C3C"/>
    <w:rsid w:val="00924F6A"/>
    <w:rsid w:val="0093288D"/>
    <w:rsid w:val="0093363E"/>
    <w:rsid w:val="009341FB"/>
    <w:rsid w:val="009346B0"/>
    <w:rsid w:val="00934786"/>
    <w:rsid w:val="00935657"/>
    <w:rsid w:val="0093608B"/>
    <w:rsid w:val="0094024D"/>
    <w:rsid w:val="00942041"/>
    <w:rsid w:val="0094371C"/>
    <w:rsid w:val="0094484B"/>
    <w:rsid w:val="00947707"/>
    <w:rsid w:val="00947E63"/>
    <w:rsid w:val="009509A3"/>
    <w:rsid w:val="00950FA5"/>
    <w:rsid w:val="00951682"/>
    <w:rsid w:val="009528C7"/>
    <w:rsid w:val="00953BDC"/>
    <w:rsid w:val="00955868"/>
    <w:rsid w:val="00960758"/>
    <w:rsid w:val="00970AE1"/>
    <w:rsid w:val="00972465"/>
    <w:rsid w:val="009804F6"/>
    <w:rsid w:val="009809F6"/>
    <w:rsid w:val="00980FEF"/>
    <w:rsid w:val="009830AC"/>
    <w:rsid w:val="00987FB2"/>
    <w:rsid w:val="0099445C"/>
    <w:rsid w:val="0099568C"/>
    <w:rsid w:val="009A2240"/>
    <w:rsid w:val="009A2E46"/>
    <w:rsid w:val="009A4897"/>
    <w:rsid w:val="009A6654"/>
    <w:rsid w:val="009B0516"/>
    <w:rsid w:val="009B1887"/>
    <w:rsid w:val="009B335A"/>
    <w:rsid w:val="009B3F4D"/>
    <w:rsid w:val="009B5391"/>
    <w:rsid w:val="009C223A"/>
    <w:rsid w:val="009D1E3D"/>
    <w:rsid w:val="009D220F"/>
    <w:rsid w:val="009D3672"/>
    <w:rsid w:val="009D5791"/>
    <w:rsid w:val="009D58F4"/>
    <w:rsid w:val="009E229D"/>
    <w:rsid w:val="009E58AE"/>
    <w:rsid w:val="009F1928"/>
    <w:rsid w:val="009F4FF8"/>
    <w:rsid w:val="009F5C46"/>
    <w:rsid w:val="009F6D97"/>
    <w:rsid w:val="00A00AB8"/>
    <w:rsid w:val="00A03DC8"/>
    <w:rsid w:val="00A067AE"/>
    <w:rsid w:val="00A12027"/>
    <w:rsid w:val="00A132E5"/>
    <w:rsid w:val="00A17068"/>
    <w:rsid w:val="00A264BD"/>
    <w:rsid w:val="00A27313"/>
    <w:rsid w:val="00A4118A"/>
    <w:rsid w:val="00A41F5A"/>
    <w:rsid w:val="00A436DC"/>
    <w:rsid w:val="00A470E2"/>
    <w:rsid w:val="00A50769"/>
    <w:rsid w:val="00A50E54"/>
    <w:rsid w:val="00A51590"/>
    <w:rsid w:val="00A52111"/>
    <w:rsid w:val="00A52291"/>
    <w:rsid w:val="00A572DB"/>
    <w:rsid w:val="00A62C4F"/>
    <w:rsid w:val="00A6693A"/>
    <w:rsid w:val="00A724FD"/>
    <w:rsid w:val="00A72989"/>
    <w:rsid w:val="00A7336E"/>
    <w:rsid w:val="00A735FF"/>
    <w:rsid w:val="00A80026"/>
    <w:rsid w:val="00A836B6"/>
    <w:rsid w:val="00A86AFE"/>
    <w:rsid w:val="00A92173"/>
    <w:rsid w:val="00A9426B"/>
    <w:rsid w:val="00A94848"/>
    <w:rsid w:val="00AA18BC"/>
    <w:rsid w:val="00AA3069"/>
    <w:rsid w:val="00AA418F"/>
    <w:rsid w:val="00AA4D08"/>
    <w:rsid w:val="00AA7ADA"/>
    <w:rsid w:val="00AB0DC4"/>
    <w:rsid w:val="00AB0FD8"/>
    <w:rsid w:val="00AB34A1"/>
    <w:rsid w:val="00AB74E0"/>
    <w:rsid w:val="00AC27BB"/>
    <w:rsid w:val="00AC33E4"/>
    <w:rsid w:val="00AC3E0F"/>
    <w:rsid w:val="00AC4B19"/>
    <w:rsid w:val="00AC6166"/>
    <w:rsid w:val="00AD4183"/>
    <w:rsid w:val="00AD6B6B"/>
    <w:rsid w:val="00AE4293"/>
    <w:rsid w:val="00AE4B75"/>
    <w:rsid w:val="00AE6F05"/>
    <w:rsid w:val="00AE7828"/>
    <w:rsid w:val="00AF1C61"/>
    <w:rsid w:val="00AF2B0D"/>
    <w:rsid w:val="00AF409F"/>
    <w:rsid w:val="00AF563B"/>
    <w:rsid w:val="00AF595C"/>
    <w:rsid w:val="00AF6B9B"/>
    <w:rsid w:val="00AF6DB6"/>
    <w:rsid w:val="00B00EE2"/>
    <w:rsid w:val="00B05A14"/>
    <w:rsid w:val="00B074C6"/>
    <w:rsid w:val="00B13FD1"/>
    <w:rsid w:val="00B23733"/>
    <w:rsid w:val="00B324D1"/>
    <w:rsid w:val="00B32C1A"/>
    <w:rsid w:val="00B37AF3"/>
    <w:rsid w:val="00B37CCC"/>
    <w:rsid w:val="00B4230D"/>
    <w:rsid w:val="00B427BB"/>
    <w:rsid w:val="00B51199"/>
    <w:rsid w:val="00B53A12"/>
    <w:rsid w:val="00B55F9C"/>
    <w:rsid w:val="00B56E6A"/>
    <w:rsid w:val="00B6021B"/>
    <w:rsid w:val="00B603D8"/>
    <w:rsid w:val="00B630A1"/>
    <w:rsid w:val="00B638A7"/>
    <w:rsid w:val="00B65979"/>
    <w:rsid w:val="00B76132"/>
    <w:rsid w:val="00B77541"/>
    <w:rsid w:val="00B77799"/>
    <w:rsid w:val="00B8034F"/>
    <w:rsid w:val="00B80CD3"/>
    <w:rsid w:val="00B80FC2"/>
    <w:rsid w:val="00B810F1"/>
    <w:rsid w:val="00B81976"/>
    <w:rsid w:val="00B82711"/>
    <w:rsid w:val="00B831DF"/>
    <w:rsid w:val="00B85267"/>
    <w:rsid w:val="00B85FCE"/>
    <w:rsid w:val="00B8724A"/>
    <w:rsid w:val="00B951BC"/>
    <w:rsid w:val="00B96F31"/>
    <w:rsid w:val="00BA2EFF"/>
    <w:rsid w:val="00BA3C7F"/>
    <w:rsid w:val="00BA4794"/>
    <w:rsid w:val="00BB1229"/>
    <w:rsid w:val="00BB1775"/>
    <w:rsid w:val="00BB4037"/>
    <w:rsid w:val="00BC00D1"/>
    <w:rsid w:val="00BC2E18"/>
    <w:rsid w:val="00BC3C37"/>
    <w:rsid w:val="00BC68DC"/>
    <w:rsid w:val="00BD0A74"/>
    <w:rsid w:val="00BD0E65"/>
    <w:rsid w:val="00BD3189"/>
    <w:rsid w:val="00BE157E"/>
    <w:rsid w:val="00BF053A"/>
    <w:rsid w:val="00BF113E"/>
    <w:rsid w:val="00BF14FB"/>
    <w:rsid w:val="00BF4490"/>
    <w:rsid w:val="00BF75AF"/>
    <w:rsid w:val="00C010DC"/>
    <w:rsid w:val="00C01363"/>
    <w:rsid w:val="00C02A0A"/>
    <w:rsid w:val="00C0548D"/>
    <w:rsid w:val="00C055FE"/>
    <w:rsid w:val="00C07318"/>
    <w:rsid w:val="00C22C72"/>
    <w:rsid w:val="00C26F17"/>
    <w:rsid w:val="00C32310"/>
    <w:rsid w:val="00C35177"/>
    <w:rsid w:val="00C3519C"/>
    <w:rsid w:val="00C40E1A"/>
    <w:rsid w:val="00C42A07"/>
    <w:rsid w:val="00C43E5B"/>
    <w:rsid w:val="00C478B1"/>
    <w:rsid w:val="00C53707"/>
    <w:rsid w:val="00C550F7"/>
    <w:rsid w:val="00C554AE"/>
    <w:rsid w:val="00C56F87"/>
    <w:rsid w:val="00C5722D"/>
    <w:rsid w:val="00C5749F"/>
    <w:rsid w:val="00C6437E"/>
    <w:rsid w:val="00C679A2"/>
    <w:rsid w:val="00C72229"/>
    <w:rsid w:val="00C72A3F"/>
    <w:rsid w:val="00C757D9"/>
    <w:rsid w:val="00C8062E"/>
    <w:rsid w:val="00C91626"/>
    <w:rsid w:val="00C920A8"/>
    <w:rsid w:val="00C92608"/>
    <w:rsid w:val="00C92A09"/>
    <w:rsid w:val="00C9701F"/>
    <w:rsid w:val="00C97488"/>
    <w:rsid w:val="00CA7BED"/>
    <w:rsid w:val="00CB41AB"/>
    <w:rsid w:val="00CB66E6"/>
    <w:rsid w:val="00CB6E04"/>
    <w:rsid w:val="00CB7E28"/>
    <w:rsid w:val="00CC0D8B"/>
    <w:rsid w:val="00CC23CB"/>
    <w:rsid w:val="00CC5517"/>
    <w:rsid w:val="00CC6B7F"/>
    <w:rsid w:val="00CC71FB"/>
    <w:rsid w:val="00CD2D71"/>
    <w:rsid w:val="00CD2F62"/>
    <w:rsid w:val="00CE5574"/>
    <w:rsid w:val="00CE7EF3"/>
    <w:rsid w:val="00CF1658"/>
    <w:rsid w:val="00CF3E5E"/>
    <w:rsid w:val="00CF793E"/>
    <w:rsid w:val="00D0185F"/>
    <w:rsid w:val="00D03714"/>
    <w:rsid w:val="00D04436"/>
    <w:rsid w:val="00D04442"/>
    <w:rsid w:val="00D0478C"/>
    <w:rsid w:val="00D07CB6"/>
    <w:rsid w:val="00D10464"/>
    <w:rsid w:val="00D1214F"/>
    <w:rsid w:val="00D12B7A"/>
    <w:rsid w:val="00D16F8A"/>
    <w:rsid w:val="00D17BA7"/>
    <w:rsid w:val="00D21902"/>
    <w:rsid w:val="00D23267"/>
    <w:rsid w:val="00D23EF6"/>
    <w:rsid w:val="00D3010A"/>
    <w:rsid w:val="00D31BF7"/>
    <w:rsid w:val="00D372B8"/>
    <w:rsid w:val="00D41033"/>
    <w:rsid w:val="00D42CA6"/>
    <w:rsid w:val="00D438E2"/>
    <w:rsid w:val="00D4586D"/>
    <w:rsid w:val="00D52A0C"/>
    <w:rsid w:val="00D571B1"/>
    <w:rsid w:val="00D579AF"/>
    <w:rsid w:val="00D600E0"/>
    <w:rsid w:val="00D639FE"/>
    <w:rsid w:val="00D64242"/>
    <w:rsid w:val="00D729E4"/>
    <w:rsid w:val="00D745D7"/>
    <w:rsid w:val="00D749B6"/>
    <w:rsid w:val="00D77E90"/>
    <w:rsid w:val="00D83539"/>
    <w:rsid w:val="00D83E4D"/>
    <w:rsid w:val="00D84295"/>
    <w:rsid w:val="00D8534A"/>
    <w:rsid w:val="00D85CA8"/>
    <w:rsid w:val="00D861CE"/>
    <w:rsid w:val="00D879D0"/>
    <w:rsid w:val="00D925D8"/>
    <w:rsid w:val="00D9459D"/>
    <w:rsid w:val="00D96F1E"/>
    <w:rsid w:val="00DA0BBE"/>
    <w:rsid w:val="00DA3558"/>
    <w:rsid w:val="00DA6A3F"/>
    <w:rsid w:val="00DA765D"/>
    <w:rsid w:val="00DB0549"/>
    <w:rsid w:val="00DB1CA2"/>
    <w:rsid w:val="00DB1DBB"/>
    <w:rsid w:val="00DB7239"/>
    <w:rsid w:val="00DC5AC0"/>
    <w:rsid w:val="00DD2C98"/>
    <w:rsid w:val="00DE1550"/>
    <w:rsid w:val="00DE1806"/>
    <w:rsid w:val="00DE1A5F"/>
    <w:rsid w:val="00DE4E49"/>
    <w:rsid w:val="00DE4FAB"/>
    <w:rsid w:val="00DF189F"/>
    <w:rsid w:val="00DF30FB"/>
    <w:rsid w:val="00DF6899"/>
    <w:rsid w:val="00DF6BBC"/>
    <w:rsid w:val="00E02DBF"/>
    <w:rsid w:val="00E05FA5"/>
    <w:rsid w:val="00E05FCD"/>
    <w:rsid w:val="00E101F9"/>
    <w:rsid w:val="00E12A45"/>
    <w:rsid w:val="00E13224"/>
    <w:rsid w:val="00E13851"/>
    <w:rsid w:val="00E37328"/>
    <w:rsid w:val="00E3756E"/>
    <w:rsid w:val="00E37812"/>
    <w:rsid w:val="00E402F6"/>
    <w:rsid w:val="00E405B5"/>
    <w:rsid w:val="00E41FCF"/>
    <w:rsid w:val="00E429DF"/>
    <w:rsid w:val="00E43C48"/>
    <w:rsid w:val="00E44505"/>
    <w:rsid w:val="00E46704"/>
    <w:rsid w:val="00E51F99"/>
    <w:rsid w:val="00E522E2"/>
    <w:rsid w:val="00E52975"/>
    <w:rsid w:val="00E55E97"/>
    <w:rsid w:val="00E638BD"/>
    <w:rsid w:val="00E64166"/>
    <w:rsid w:val="00E647B4"/>
    <w:rsid w:val="00E7228F"/>
    <w:rsid w:val="00E73CF1"/>
    <w:rsid w:val="00E76F82"/>
    <w:rsid w:val="00E824C6"/>
    <w:rsid w:val="00E85180"/>
    <w:rsid w:val="00E86CC3"/>
    <w:rsid w:val="00E8764E"/>
    <w:rsid w:val="00E87810"/>
    <w:rsid w:val="00E927F5"/>
    <w:rsid w:val="00E94D5E"/>
    <w:rsid w:val="00E94F12"/>
    <w:rsid w:val="00E95CC3"/>
    <w:rsid w:val="00E977F2"/>
    <w:rsid w:val="00EA050C"/>
    <w:rsid w:val="00EA1C63"/>
    <w:rsid w:val="00EA3442"/>
    <w:rsid w:val="00EA40A1"/>
    <w:rsid w:val="00EA4A3A"/>
    <w:rsid w:val="00EA4E91"/>
    <w:rsid w:val="00EA53C0"/>
    <w:rsid w:val="00EA5D2B"/>
    <w:rsid w:val="00EA713E"/>
    <w:rsid w:val="00EB139A"/>
    <w:rsid w:val="00EB229F"/>
    <w:rsid w:val="00EB39A9"/>
    <w:rsid w:val="00EB4869"/>
    <w:rsid w:val="00EB58F1"/>
    <w:rsid w:val="00EB65E2"/>
    <w:rsid w:val="00EB755E"/>
    <w:rsid w:val="00EC1929"/>
    <w:rsid w:val="00EC2663"/>
    <w:rsid w:val="00EC3976"/>
    <w:rsid w:val="00EC4966"/>
    <w:rsid w:val="00EC7056"/>
    <w:rsid w:val="00ED15E7"/>
    <w:rsid w:val="00ED3508"/>
    <w:rsid w:val="00ED5C6E"/>
    <w:rsid w:val="00EE13D9"/>
    <w:rsid w:val="00EE20F2"/>
    <w:rsid w:val="00EE6392"/>
    <w:rsid w:val="00EF379E"/>
    <w:rsid w:val="00EF3BB5"/>
    <w:rsid w:val="00EF441D"/>
    <w:rsid w:val="00F00B94"/>
    <w:rsid w:val="00F03185"/>
    <w:rsid w:val="00F052DA"/>
    <w:rsid w:val="00F05ADD"/>
    <w:rsid w:val="00F06031"/>
    <w:rsid w:val="00F07553"/>
    <w:rsid w:val="00F113C7"/>
    <w:rsid w:val="00F116F5"/>
    <w:rsid w:val="00F14004"/>
    <w:rsid w:val="00F26B4B"/>
    <w:rsid w:val="00F34915"/>
    <w:rsid w:val="00F3578E"/>
    <w:rsid w:val="00F36C50"/>
    <w:rsid w:val="00F40226"/>
    <w:rsid w:val="00F433D1"/>
    <w:rsid w:val="00F43968"/>
    <w:rsid w:val="00F44C43"/>
    <w:rsid w:val="00F45C62"/>
    <w:rsid w:val="00F460EA"/>
    <w:rsid w:val="00F5100B"/>
    <w:rsid w:val="00F56AB3"/>
    <w:rsid w:val="00F64517"/>
    <w:rsid w:val="00F70586"/>
    <w:rsid w:val="00F73081"/>
    <w:rsid w:val="00F8509E"/>
    <w:rsid w:val="00F85368"/>
    <w:rsid w:val="00F86395"/>
    <w:rsid w:val="00F93E64"/>
    <w:rsid w:val="00F9786E"/>
    <w:rsid w:val="00FA14D2"/>
    <w:rsid w:val="00FA4AA7"/>
    <w:rsid w:val="00FB17A8"/>
    <w:rsid w:val="00FB2655"/>
    <w:rsid w:val="00FB3022"/>
    <w:rsid w:val="00FB3152"/>
    <w:rsid w:val="00FC2E55"/>
    <w:rsid w:val="00FC2EED"/>
    <w:rsid w:val="00FC31B4"/>
    <w:rsid w:val="00FC6E66"/>
    <w:rsid w:val="00FD012C"/>
    <w:rsid w:val="00FD03E5"/>
    <w:rsid w:val="00FD233A"/>
    <w:rsid w:val="00FD2A8D"/>
    <w:rsid w:val="00FD35BB"/>
    <w:rsid w:val="00FD3675"/>
    <w:rsid w:val="00FD3F51"/>
    <w:rsid w:val="00FD4413"/>
    <w:rsid w:val="00FD4B69"/>
    <w:rsid w:val="00FE00B0"/>
    <w:rsid w:val="00FE054F"/>
    <w:rsid w:val="00FE31D4"/>
    <w:rsid w:val="00FE5DC9"/>
    <w:rsid w:val="00FE6454"/>
    <w:rsid w:val="00FF0A2F"/>
    <w:rsid w:val="00FF576B"/>
    <w:rsid w:val="00FF7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acao" w:name="hm"/>
  <w:smartTagType w:namespaceuri="schemas-houaiss/mini" w:name="verbetes"/>
  <w:shapeDefaults>
    <o:shapedefaults v:ext="edit" spidmax="2049"/>
    <o:shapelayout v:ext="edit">
      <o:idmap v:ext="edit" data="1"/>
    </o:shapelayout>
  </w:shapeDefaults>
  <w:decimalSymbol w:val=","/>
  <w:listSeparator w:val=";"/>
  <w14:docId w14:val="483B9957"/>
  <w15:chartTrackingRefBased/>
  <w15:docId w15:val="{70A0142D-8573-4567-B495-EA33DECE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09"/>
    <w:rPr>
      <w:sz w:val="24"/>
      <w:szCs w:val="24"/>
    </w:rPr>
  </w:style>
  <w:style w:type="paragraph" w:styleId="Ttulo1">
    <w:name w:val="heading 1"/>
    <w:basedOn w:val="Normal"/>
    <w:qFormat/>
    <w:rsid w:val="00831D8A"/>
    <w:pPr>
      <w:spacing w:before="100" w:beforeAutospacing="1" w:after="100" w:afterAutospacing="1"/>
      <w:outlineLvl w:val="0"/>
    </w:pPr>
    <w:rPr>
      <w:b/>
      <w:bCs/>
      <w:kern w:val="36"/>
      <w:sz w:val="48"/>
      <w:szCs w:val="48"/>
    </w:rPr>
  </w:style>
  <w:style w:type="paragraph" w:styleId="Ttulo2">
    <w:name w:val="heading 2"/>
    <w:basedOn w:val="Normal"/>
    <w:qFormat/>
    <w:rsid w:val="00831D8A"/>
    <w:pPr>
      <w:spacing w:before="100" w:beforeAutospacing="1" w:after="100" w:afterAutospacing="1"/>
      <w:outlineLvl w:val="1"/>
    </w:pPr>
    <w:rPr>
      <w:b/>
      <w:bCs/>
      <w:sz w:val="36"/>
      <w:szCs w:val="36"/>
    </w:rPr>
  </w:style>
  <w:style w:type="paragraph" w:styleId="Ttulo3">
    <w:name w:val="heading 3"/>
    <w:basedOn w:val="Normal"/>
    <w:qFormat/>
    <w:rsid w:val="00831D8A"/>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9D58F4"/>
    <w:pPr>
      <w:tabs>
        <w:tab w:val="left" w:pos="2835"/>
      </w:tabs>
      <w:spacing w:line="360" w:lineRule="auto"/>
      <w:jc w:val="both"/>
    </w:pPr>
    <w:rPr>
      <w:rFonts w:ascii="Century Schoolbook" w:hAnsi="Century Schoolbook"/>
      <w:szCs w:val="20"/>
    </w:rPr>
  </w:style>
  <w:style w:type="paragraph" w:styleId="Recuodecorpodetexto">
    <w:name w:val="Body Text Indent"/>
    <w:basedOn w:val="Normal"/>
    <w:rsid w:val="009D58F4"/>
    <w:pPr>
      <w:tabs>
        <w:tab w:val="left" w:pos="2835"/>
      </w:tabs>
      <w:spacing w:line="360" w:lineRule="auto"/>
      <w:ind w:left="3402"/>
      <w:jc w:val="both"/>
    </w:pPr>
    <w:rPr>
      <w:rFonts w:ascii="Arial" w:hAnsi="Arial" w:cs="Arial"/>
      <w:szCs w:val="20"/>
    </w:rPr>
  </w:style>
  <w:style w:type="paragraph" w:styleId="NormalWeb">
    <w:name w:val="Normal (Web)"/>
    <w:basedOn w:val="Normal"/>
    <w:uiPriority w:val="99"/>
    <w:rsid w:val="009D58F4"/>
    <w:pPr>
      <w:spacing w:before="100" w:beforeAutospacing="1" w:after="100" w:afterAutospacing="1"/>
    </w:pPr>
  </w:style>
  <w:style w:type="paragraph" w:styleId="Recuodecorpodetexto3">
    <w:name w:val="Body Text Indent 3"/>
    <w:basedOn w:val="Normal"/>
    <w:link w:val="Recuodecorpodetexto3Char"/>
    <w:rsid w:val="009D58F4"/>
    <w:pPr>
      <w:tabs>
        <w:tab w:val="left" w:pos="2835"/>
      </w:tabs>
      <w:spacing w:line="360" w:lineRule="auto"/>
      <w:ind w:firstLine="3402"/>
      <w:jc w:val="both"/>
    </w:pPr>
    <w:rPr>
      <w:rFonts w:ascii="Arial" w:hAnsi="Arial" w:cs="Arial"/>
      <w:szCs w:val="20"/>
    </w:rPr>
  </w:style>
  <w:style w:type="character" w:styleId="Nmerodepgina">
    <w:name w:val="page number"/>
    <w:basedOn w:val="Fontepargpadro"/>
    <w:rsid w:val="009D58F4"/>
  </w:style>
  <w:style w:type="character" w:customStyle="1" w:styleId="toctoggle">
    <w:name w:val="toctoggle"/>
    <w:basedOn w:val="Fontepargpadro"/>
    <w:rsid w:val="00831D8A"/>
  </w:style>
  <w:style w:type="character" w:customStyle="1" w:styleId="tocnumber">
    <w:name w:val="tocnumber"/>
    <w:basedOn w:val="Fontepargpadro"/>
    <w:rsid w:val="00831D8A"/>
  </w:style>
  <w:style w:type="character" w:customStyle="1" w:styleId="toctext">
    <w:name w:val="toctext"/>
    <w:basedOn w:val="Fontepargpadro"/>
    <w:rsid w:val="00831D8A"/>
  </w:style>
  <w:style w:type="character" w:customStyle="1" w:styleId="editsection">
    <w:name w:val="editsection"/>
    <w:basedOn w:val="Fontepargpadro"/>
    <w:rsid w:val="00831D8A"/>
  </w:style>
  <w:style w:type="character" w:customStyle="1" w:styleId="mw-headline">
    <w:name w:val="mw-headline"/>
    <w:basedOn w:val="Fontepargpadro"/>
    <w:rsid w:val="00831D8A"/>
  </w:style>
  <w:style w:type="table" w:styleId="Tabelacomgrade">
    <w:name w:val="Table Grid"/>
    <w:basedOn w:val="Tabelanormal"/>
    <w:rsid w:val="0033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0D60C2"/>
    <w:rPr>
      <w:sz w:val="24"/>
      <w:szCs w:val="24"/>
    </w:rPr>
  </w:style>
  <w:style w:type="character" w:customStyle="1" w:styleId="apple-converted-space">
    <w:name w:val="apple-converted-space"/>
    <w:rsid w:val="00720E1B"/>
  </w:style>
  <w:style w:type="paragraph" w:styleId="PargrafodaLista">
    <w:name w:val="List Paragraph"/>
    <w:basedOn w:val="Normal"/>
    <w:uiPriority w:val="34"/>
    <w:qFormat/>
    <w:rsid w:val="00720E1B"/>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C478B1"/>
    <w:rPr>
      <w:rFonts w:ascii="Arial" w:eastAsia="Calibri" w:hAnsi="Arial"/>
      <w:sz w:val="22"/>
      <w:szCs w:val="22"/>
      <w:lang w:eastAsia="en-US"/>
    </w:rPr>
  </w:style>
  <w:style w:type="character" w:customStyle="1" w:styleId="Recuodecorpodetexto3Char">
    <w:name w:val="Recuo de corpo de texto 3 Char"/>
    <w:link w:val="Recuodecorpodetexto3"/>
    <w:rsid w:val="00130402"/>
    <w:rPr>
      <w:rFonts w:ascii="Arial" w:hAnsi="Arial" w:cs="Arial"/>
      <w:sz w:val="24"/>
    </w:rPr>
  </w:style>
  <w:style w:type="paragraph" w:customStyle="1" w:styleId="Default">
    <w:name w:val="Default"/>
    <w:rsid w:val="00F26B4B"/>
    <w:pPr>
      <w:autoSpaceDE w:val="0"/>
      <w:autoSpaceDN w:val="0"/>
      <w:adjustRightInd w:val="0"/>
    </w:pPr>
    <w:rPr>
      <w:rFonts w:ascii="Arial" w:eastAsia="Calibri" w:hAnsi="Arial" w:cs="Arial"/>
      <w:color w:val="000000"/>
      <w:sz w:val="24"/>
      <w:szCs w:val="24"/>
    </w:rPr>
  </w:style>
  <w:style w:type="character" w:customStyle="1" w:styleId="CabealhoChar">
    <w:name w:val="Cabeçalho Char"/>
    <w:basedOn w:val="Fontepargpadro"/>
    <w:link w:val="Cabealho"/>
    <w:uiPriority w:val="99"/>
    <w:rsid w:val="00907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3709">
      <w:bodyDiv w:val="1"/>
      <w:marLeft w:val="0"/>
      <w:marRight w:val="0"/>
      <w:marTop w:val="0"/>
      <w:marBottom w:val="0"/>
      <w:divBdr>
        <w:top w:val="none" w:sz="0" w:space="0" w:color="auto"/>
        <w:left w:val="none" w:sz="0" w:space="0" w:color="auto"/>
        <w:bottom w:val="none" w:sz="0" w:space="0" w:color="auto"/>
        <w:right w:val="none" w:sz="0" w:space="0" w:color="auto"/>
      </w:divBdr>
    </w:div>
    <w:div w:id="184830936">
      <w:bodyDiv w:val="1"/>
      <w:marLeft w:val="0"/>
      <w:marRight w:val="0"/>
      <w:marTop w:val="0"/>
      <w:marBottom w:val="0"/>
      <w:divBdr>
        <w:top w:val="none" w:sz="0" w:space="0" w:color="auto"/>
        <w:left w:val="none" w:sz="0" w:space="0" w:color="auto"/>
        <w:bottom w:val="none" w:sz="0" w:space="0" w:color="auto"/>
        <w:right w:val="none" w:sz="0" w:space="0" w:color="auto"/>
      </w:divBdr>
    </w:div>
    <w:div w:id="267936086">
      <w:bodyDiv w:val="1"/>
      <w:marLeft w:val="0"/>
      <w:marRight w:val="0"/>
      <w:marTop w:val="0"/>
      <w:marBottom w:val="0"/>
      <w:divBdr>
        <w:top w:val="none" w:sz="0" w:space="0" w:color="auto"/>
        <w:left w:val="none" w:sz="0" w:space="0" w:color="auto"/>
        <w:bottom w:val="none" w:sz="0" w:space="0" w:color="auto"/>
        <w:right w:val="none" w:sz="0" w:space="0" w:color="auto"/>
      </w:divBdr>
    </w:div>
    <w:div w:id="335618467">
      <w:bodyDiv w:val="1"/>
      <w:marLeft w:val="0"/>
      <w:marRight w:val="0"/>
      <w:marTop w:val="0"/>
      <w:marBottom w:val="0"/>
      <w:divBdr>
        <w:top w:val="none" w:sz="0" w:space="0" w:color="auto"/>
        <w:left w:val="none" w:sz="0" w:space="0" w:color="auto"/>
        <w:bottom w:val="none" w:sz="0" w:space="0" w:color="auto"/>
        <w:right w:val="none" w:sz="0" w:space="0" w:color="auto"/>
      </w:divBdr>
    </w:div>
    <w:div w:id="632952157">
      <w:bodyDiv w:val="1"/>
      <w:marLeft w:val="0"/>
      <w:marRight w:val="0"/>
      <w:marTop w:val="0"/>
      <w:marBottom w:val="0"/>
      <w:divBdr>
        <w:top w:val="none" w:sz="0" w:space="0" w:color="auto"/>
        <w:left w:val="none" w:sz="0" w:space="0" w:color="auto"/>
        <w:bottom w:val="none" w:sz="0" w:space="0" w:color="auto"/>
        <w:right w:val="none" w:sz="0" w:space="0" w:color="auto"/>
      </w:divBdr>
    </w:div>
    <w:div w:id="723329306">
      <w:bodyDiv w:val="1"/>
      <w:marLeft w:val="0"/>
      <w:marRight w:val="0"/>
      <w:marTop w:val="0"/>
      <w:marBottom w:val="0"/>
      <w:divBdr>
        <w:top w:val="none" w:sz="0" w:space="0" w:color="auto"/>
        <w:left w:val="none" w:sz="0" w:space="0" w:color="auto"/>
        <w:bottom w:val="none" w:sz="0" w:space="0" w:color="auto"/>
        <w:right w:val="none" w:sz="0" w:space="0" w:color="auto"/>
      </w:divBdr>
    </w:div>
    <w:div w:id="780148311">
      <w:bodyDiv w:val="1"/>
      <w:marLeft w:val="0"/>
      <w:marRight w:val="0"/>
      <w:marTop w:val="0"/>
      <w:marBottom w:val="0"/>
      <w:divBdr>
        <w:top w:val="none" w:sz="0" w:space="0" w:color="auto"/>
        <w:left w:val="none" w:sz="0" w:space="0" w:color="auto"/>
        <w:bottom w:val="none" w:sz="0" w:space="0" w:color="auto"/>
        <w:right w:val="none" w:sz="0" w:space="0" w:color="auto"/>
      </w:divBdr>
    </w:div>
    <w:div w:id="805245867">
      <w:bodyDiv w:val="1"/>
      <w:marLeft w:val="0"/>
      <w:marRight w:val="0"/>
      <w:marTop w:val="0"/>
      <w:marBottom w:val="0"/>
      <w:divBdr>
        <w:top w:val="none" w:sz="0" w:space="0" w:color="auto"/>
        <w:left w:val="none" w:sz="0" w:space="0" w:color="auto"/>
        <w:bottom w:val="none" w:sz="0" w:space="0" w:color="auto"/>
        <w:right w:val="none" w:sz="0" w:space="0" w:color="auto"/>
      </w:divBdr>
    </w:div>
    <w:div w:id="1000163001">
      <w:bodyDiv w:val="1"/>
      <w:marLeft w:val="0"/>
      <w:marRight w:val="0"/>
      <w:marTop w:val="0"/>
      <w:marBottom w:val="0"/>
      <w:divBdr>
        <w:top w:val="none" w:sz="0" w:space="0" w:color="auto"/>
        <w:left w:val="none" w:sz="0" w:space="0" w:color="auto"/>
        <w:bottom w:val="none" w:sz="0" w:space="0" w:color="auto"/>
        <w:right w:val="none" w:sz="0" w:space="0" w:color="auto"/>
      </w:divBdr>
    </w:div>
    <w:div w:id="1092817560">
      <w:bodyDiv w:val="1"/>
      <w:marLeft w:val="0"/>
      <w:marRight w:val="0"/>
      <w:marTop w:val="0"/>
      <w:marBottom w:val="0"/>
      <w:divBdr>
        <w:top w:val="none" w:sz="0" w:space="0" w:color="auto"/>
        <w:left w:val="none" w:sz="0" w:space="0" w:color="auto"/>
        <w:bottom w:val="none" w:sz="0" w:space="0" w:color="auto"/>
        <w:right w:val="none" w:sz="0" w:space="0" w:color="auto"/>
      </w:divBdr>
    </w:div>
    <w:div w:id="1197737273">
      <w:bodyDiv w:val="1"/>
      <w:marLeft w:val="0"/>
      <w:marRight w:val="0"/>
      <w:marTop w:val="0"/>
      <w:marBottom w:val="0"/>
      <w:divBdr>
        <w:top w:val="none" w:sz="0" w:space="0" w:color="auto"/>
        <w:left w:val="none" w:sz="0" w:space="0" w:color="auto"/>
        <w:bottom w:val="none" w:sz="0" w:space="0" w:color="auto"/>
        <w:right w:val="none" w:sz="0" w:space="0" w:color="auto"/>
      </w:divBdr>
    </w:div>
    <w:div w:id="1227758823">
      <w:bodyDiv w:val="1"/>
      <w:marLeft w:val="0"/>
      <w:marRight w:val="0"/>
      <w:marTop w:val="0"/>
      <w:marBottom w:val="0"/>
      <w:divBdr>
        <w:top w:val="none" w:sz="0" w:space="0" w:color="auto"/>
        <w:left w:val="none" w:sz="0" w:space="0" w:color="auto"/>
        <w:bottom w:val="none" w:sz="0" w:space="0" w:color="auto"/>
        <w:right w:val="none" w:sz="0" w:space="0" w:color="auto"/>
      </w:divBdr>
    </w:div>
    <w:div w:id="1451977136">
      <w:bodyDiv w:val="1"/>
      <w:marLeft w:val="0"/>
      <w:marRight w:val="0"/>
      <w:marTop w:val="0"/>
      <w:marBottom w:val="0"/>
      <w:divBdr>
        <w:top w:val="none" w:sz="0" w:space="0" w:color="auto"/>
        <w:left w:val="none" w:sz="0" w:space="0" w:color="auto"/>
        <w:bottom w:val="none" w:sz="0" w:space="0" w:color="auto"/>
        <w:right w:val="none" w:sz="0" w:space="0" w:color="auto"/>
      </w:divBdr>
    </w:div>
    <w:div w:id="1474518225">
      <w:bodyDiv w:val="1"/>
      <w:marLeft w:val="0"/>
      <w:marRight w:val="0"/>
      <w:marTop w:val="0"/>
      <w:marBottom w:val="0"/>
      <w:divBdr>
        <w:top w:val="none" w:sz="0" w:space="0" w:color="auto"/>
        <w:left w:val="none" w:sz="0" w:space="0" w:color="auto"/>
        <w:bottom w:val="none" w:sz="0" w:space="0" w:color="auto"/>
        <w:right w:val="none" w:sz="0" w:space="0" w:color="auto"/>
      </w:divBdr>
    </w:div>
    <w:div w:id="1757625443">
      <w:bodyDiv w:val="1"/>
      <w:marLeft w:val="0"/>
      <w:marRight w:val="0"/>
      <w:marTop w:val="0"/>
      <w:marBottom w:val="0"/>
      <w:divBdr>
        <w:top w:val="none" w:sz="0" w:space="0" w:color="auto"/>
        <w:left w:val="none" w:sz="0" w:space="0" w:color="auto"/>
        <w:bottom w:val="none" w:sz="0" w:space="0" w:color="auto"/>
        <w:right w:val="none" w:sz="0" w:space="0" w:color="auto"/>
      </w:divBdr>
    </w:div>
    <w:div w:id="1768695090">
      <w:bodyDiv w:val="1"/>
      <w:marLeft w:val="0"/>
      <w:marRight w:val="0"/>
      <w:marTop w:val="0"/>
      <w:marBottom w:val="0"/>
      <w:divBdr>
        <w:top w:val="none" w:sz="0" w:space="0" w:color="auto"/>
        <w:left w:val="none" w:sz="0" w:space="0" w:color="auto"/>
        <w:bottom w:val="none" w:sz="0" w:space="0" w:color="auto"/>
        <w:right w:val="none" w:sz="0" w:space="0" w:color="auto"/>
      </w:divBdr>
      <w:divsChild>
        <w:div w:id="240338858">
          <w:marLeft w:val="0"/>
          <w:marRight w:val="0"/>
          <w:marTop w:val="0"/>
          <w:marBottom w:val="0"/>
          <w:divBdr>
            <w:top w:val="none" w:sz="0" w:space="0" w:color="auto"/>
            <w:left w:val="none" w:sz="0" w:space="0" w:color="auto"/>
            <w:bottom w:val="none" w:sz="0" w:space="0" w:color="auto"/>
            <w:right w:val="none" w:sz="0" w:space="0" w:color="auto"/>
          </w:divBdr>
          <w:divsChild>
            <w:div w:id="1877159292">
              <w:marLeft w:val="0"/>
              <w:marRight w:val="0"/>
              <w:marTop w:val="0"/>
              <w:marBottom w:val="0"/>
              <w:divBdr>
                <w:top w:val="none" w:sz="0" w:space="0" w:color="auto"/>
                <w:left w:val="none" w:sz="0" w:space="0" w:color="auto"/>
                <w:bottom w:val="none" w:sz="0" w:space="0" w:color="auto"/>
                <w:right w:val="none" w:sz="0" w:space="0" w:color="auto"/>
              </w:divBdr>
              <w:divsChild>
                <w:div w:id="655452557">
                  <w:marLeft w:val="0"/>
                  <w:marRight w:val="0"/>
                  <w:marTop w:val="0"/>
                  <w:marBottom w:val="0"/>
                  <w:divBdr>
                    <w:top w:val="none" w:sz="0" w:space="0" w:color="auto"/>
                    <w:left w:val="none" w:sz="0" w:space="0" w:color="auto"/>
                    <w:bottom w:val="none" w:sz="0" w:space="0" w:color="auto"/>
                    <w:right w:val="none" w:sz="0" w:space="0" w:color="auto"/>
                  </w:divBdr>
                  <w:divsChild>
                    <w:div w:id="1220287995">
                      <w:marLeft w:val="0"/>
                      <w:marRight w:val="0"/>
                      <w:marTop w:val="0"/>
                      <w:marBottom w:val="0"/>
                      <w:divBdr>
                        <w:top w:val="none" w:sz="0" w:space="0" w:color="auto"/>
                        <w:left w:val="none" w:sz="0" w:space="0" w:color="auto"/>
                        <w:bottom w:val="none" w:sz="0" w:space="0" w:color="auto"/>
                        <w:right w:val="none" w:sz="0" w:space="0" w:color="auto"/>
                      </w:divBdr>
                      <w:divsChild>
                        <w:div w:id="9375432">
                          <w:marLeft w:val="0"/>
                          <w:marRight w:val="0"/>
                          <w:marTop w:val="0"/>
                          <w:marBottom w:val="0"/>
                          <w:divBdr>
                            <w:top w:val="none" w:sz="0" w:space="0" w:color="auto"/>
                            <w:left w:val="none" w:sz="0" w:space="0" w:color="auto"/>
                            <w:bottom w:val="none" w:sz="0" w:space="0" w:color="auto"/>
                            <w:right w:val="none" w:sz="0" w:space="0" w:color="auto"/>
                          </w:divBdr>
                        </w:div>
                        <w:div w:id="312493046">
                          <w:marLeft w:val="0"/>
                          <w:marRight w:val="0"/>
                          <w:marTop w:val="0"/>
                          <w:marBottom w:val="0"/>
                          <w:divBdr>
                            <w:top w:val="none" w:sz="0" w:space="0" w:color="auto"/>
                            <w:left w:val="none" w:sz="0" w:space="0" w:color="auto"/>
                            <w:bottom w:val="none" w:sz="0" w:space="0" w:color="auto"/>
                            <w:right w:val="none" w:sz="0" w:space="0" w:color="auto"/>
                          </w:divBdr>
                          <w:divsChild>
                            <w:div w:id="1764835943">
                              <w:marLeft w:val="0"/>
                              <w:marRight w:val="0"/>
                              <w:marTop w:val="0"/>
                              <w:marBottom w:val="0"/>
                              <w:divBdr>
                                <w:top w:val="none" w:sz="0" w:space="0" w:color="auto"/>
                                <w:left w:val="none" w:sz="0" w:space="0" w:color="auto"/>
                                <w:bottom w:val="none" w:sz="0" w:space="0" w:color="auto"/>
                                <w:right w:val="none" w:sz="0" w:space="0" w:color="auto"/>
                              </w:divBdr>
                              <w:divsChild>
                                <w:div w:id="607930883">
                                  <w:marLeft w:val="0"/>
                                  <w:marRight w:val="0"/>
                                  <w:marTop w:val="0"/>
                                  <w:marBottom w:val="0"/>
                                  <w:divBdr>
                                    <w:top w:val="none" w:sz="0" w:space="0" w:color="auto"/>
                                    <w:left w:val="none" w:sz="0" w:space="0" w:color="auto"/>
                                    <w:bottom w:val="none" w:sz="0" w:space="0" w:color="auto"/>
                                    <w:right w:val="none" w:sz="0" w:space="0" w:color="auto"/>
                                  </w:divBdr>
                                  <w:divsChild>
                                    <w:div w:id="225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39038">
                          <w:marLeft w:val="0"/>
                          <w:marRight w:val="0"/>
                          <w:marTop w:val="0"/>
                          <w:marBottom w:val="0"/>
                          <w:divBdr>
                            <w:top w:val="none" w:sz="0" w:space="0" w:color="auto"/>
                            <w:left w:val="none" w:sz="0" w:space="0" w:color="auto"/>
                            <w:bottom w:val="none" w:sz="0" w:space="0" w:color="auto"/>
                            <w:right w:val="none" w:sz="0" w:space="0" w:color="auto"/>
                          </w:divBdr>
                          <w:divsChild>
                            <w:div w:id="463425477">
                              <w:marLeft w:val="0"/>
                              <w:marRight w:val="0"/>
                              <w:marTop w:val="0"/>
                              <w:marBottom w:val="0"/>
                              <w:divBdr>
                                <w:top w:val="none" w:sz="0" w:space="0" w:color="auto"/>
                                <w:left w:val="none" w:sz="0" w:space="0" w:color="auto"/>
                                <w:bottom w:val="none" w:sz="0" w:space="0" w:color="auto"/>
                                <w:right w:val="none" w:sz="0" w:space="0" w:color="auto"/>
                              </w:divBdr>
                              <w:divsChild>
                                <w:div w:id="1446804089">
                                  <w:marLeft w:val="0"/>
                                  <w:marRight w:val="0"/>
                                  <w:marTop w:val="0"/>
                                  <w:marBottom w:val="0"/>
                                  <w:divBdr>
                                    <w:top w:val="none" w:sz="0" w:space="0" w:color="auto"/>
                                    <w:left w:val="none" w:sz="0" w:space="0" w:color="auto"/>
                                    <w:bottom w:val="none" w:sz="0" w:space="0" w:color="auto"/>
                                    <w:right w:val="none" w:sz="0" w:space="0" w:color="auto"/>
                                  </w:divBdr>
                                  <w:divsChild>
                                    <w:div w:id="1680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88003">
      <w:bodyDiv w:val="1"/>
      <w:marLeft w:val="0"/>
      <w:marRight w:val="0"/>
      <w:marTop w:val="0"/>
      <w:marBottom w:val="0"/>
      <w:divBdr>
        <w:top w:val="none" w:sz="0" w:space="0" w:color="auto"/>
        <w:left w:val="none" w:sz="0" w:space="0" w:color="auto"/>
        <w:bottom w:val="none" w:sz="0" w:space="0" w:color="auto"/>
        <w:right w:val="none" w:sz="0" w:space="0" w:color="auto"/>
      </w:divBdr>
    </w:div>
    <w:div w:id="1995328041">
      <w:bodyDiv w:val="1"/>
      <w:marLeft w:val="0"/>
      <w:marRight w:val="0"/>
      <w:marTop w:val="0"/>
      <w:marBottom w:val="0"/>
      <w:divBdr>
        <w:top w:val="none" w:sz="0" w:space="0" w:color="auto"/>
        <w:left w:val="none" w:sz="0" w:space="0" w:color="auto"/>
        <w:bottom w:val="none" w:sz="0" w:space="0" w:color="auto"/>
        <w:right w:val="none" w:sz="0" w:space="0" w:color="auto"/>
      </w:divBdr>
    </w:div>
    <w:div w:id="21014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mara\Dados%20de%20aplicativos\Microsoft\Modelos\01.%20Indica&#231;&#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B708-6CC9-4CE7-8913-C337887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Indicação.dot</Template>
  <TotalTime>49</TotalTime>
  <Pages>1</Pages>
  <Words>501</Words>
  <Characters>2708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Moacir BS Neto</dc:creator>
  <cp:keywords/>
  <dc:description/>
  <cp:lastModifiedBy>Conta da Microsoft</cp:lastModifiedBy>
  <cp:revision>10</cp:revision>
  <cp:lastPrinted>2020-06-03T19:10:00Z</cp:lastPrinted>
  <dcterms:created xsi:type="dcterms:W3CDTF">2020-07-13T23:35:00Z</dcterms:created>
  <dcterms:modified xsi:type="dcterms:W3CDTF">2020-09-18T20:47:00Z</dcterms:modified>
</cp:coreProperties>
</file>